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EE" w:rsidRDefault="002826EE" w:rsidP="002826EE">
      <w:pPr>
        <w:jc w:val="center"/>
        <w:rPr>
          <w:color w:val="FF0000"/>
          <w:sz w:val="28"/>
          <w:szCs w:val="28"/>
        </w:rPr>
      </w:pPr>
      <w:bookmarkStart w:id="0" w:name="_GoBack"/>
      <w:bookmarkEnd w:id="0"/>
      <w:r>
        <w:rPr>
          <w:color w:val="FF0000"/>
          <w:sz w:val="28"/>
          <w:szCs w:val="28"/>
        </w:rPr>
        <w:t xml:space="preserve">PLEASE PROVIDE AS MUCH INFORMATION AS POSSIBLE.  </w:t>
      </w:r>
    </w:p>
    <w:p w:rsidR="005971C8" w:rsidRDefault="002826EE" w:rsidP="002826EE">
      <w:pPr>
        <w:jc w:val="center"/>
        <w:rPr>
          <w:color w:val="FF0000"/>
          <w:sz w:val="28"/>
          <w:szCs w:val="28"/>
        </w:rPr>
      </w:pPr>
      <w:r>
        <w:rPr>
          <w:color w:val="FF0000"/>
          <w:sz w:val="28"/>
          <w:szCs w:val="28"/>
        </w:rPr>
        <w:t>RISK MANAGE</w:t>
      </w:r>
      <w:r w:rsidR="005971C8">
        <w:rPr>
          <w:color w:val="FF0000"/>
          <w:sz w:val="28"/>
          <w:szCs w:val="28"/>
        </w:rPr>
        <w:t>MENT &amp; INSURANCE OR A CLAIMS CONTACT</w:t>
      </w:r>
      <w:r>
        <w:rPr>
          <w:color w:val="FF0000"/>
          <w:sz w:val="28"/>
          <w:szCs w:val="28"/>
        </w:rPr>
        <w:t xml:space="preserve"> FROM GALLAGHER BASSETT WILL FOLLOW-UP WITH YOU REGARDING THE ACCIDENT.</w:t>
      </w:r>
    </w:p>
    <w:p w:rsidR="00E448DA" w:rsidRDefault="00E448DA" w:rsidP="00E448DA">
      <w:pPr>
        <w:rPr>
          <w:color w:val="FF0000"/>
        </w:rPr>
      </w:pPr>
      <w:r>
        <w:rPr>
          <w:color w:val="FF0000"/>
        </w:rPr>
        <w:t xml:space="preserve">Failure to complete the form below completely could result in a delay in the processing and payment of a claim, as well as delays in repairs being reimbursed.  </w:t>
      </w:r>
    </w:p>
    <w:p w:rsidR="00E448DA" w:rsidRDefault="00E448DA" w:rsidP="00E448DA">
      <w:pPr>
        <w:rPr>
          <w:color w:val="FF0000"/>
        </w:rPr>
      </w:pPr>
    </w:p>
    <w:p w:rsidR="002826EE" w:rsidRDefault="005971C8" w:rsidP="00E448DA">
      <w:pPr>
        <w:rPr>
          <w:color w:val="FF0000"/>
        </w:rPr>
      </w:pPr>
      <w:r w:rsidRPr="005971C8">
        <w:rPr>
          <w:color w:val="FF0000"/>
        </w:rPr>
        <w:t>When driving a vehicle on University Business and an accident occurs, this form must be</w:t>
      </w:r>
      <w:r>
        <w:rPr>
          <w:color w:val="FF0000"/>
        </w:rPr>
        <w:t xml:space="preserve"> submitted</w:t>
      </w:r>
      <w:r w:rsidRPr="005971C8">
        <w:rPr>
          <w:color w:val="FF0000"/>
        </w:rPr>
        <w:t xml:space="preserve"> timely.</w:t>
      </w:r>
    </w:p>
    <w:p w:rsidR="00E448DA" w:rsidRDefault="00E448DA" w:rsidP="00E448DA">
      <w:pPr>
        <w:rPr>
          <w:color w:val="FF0000"/>
        </w:rPr>
      </w:pPr>
    </w:p>
    <w:p w:rsidR="006B1FF2" w:rsidRDefault="006B1FF2" w:rsidP="006B1FF2">
      <w:pPr>
        <w:pStyle w:val="BodyText"/>
        <w:ind w:left="460" w:right="329"/>
      </w:pPr>
      <w:r>
        <w:t>The</w:t>
      </w:r>
      <w:r>
        <w:rPr>
          <w:spacing w:val="-3"/>
        </w:rPr>
        <w:t xml:space="preserve"> </w:t>
      </w:r>
      <w:r>
        <w:t>University’s</w:t>
      </w:r>
      <w:r>
        <w:rPr>
          <w:spacing w:val="-3"/>
        </w:rPr>
        <w:t xml:space="preserve"> </w:t>
      </w:r>
      <w:r>
        <w:t>automobile</w:t>
      </w:r>
      <w:r>
        <w:rPr>
          <w:spacing w:val="-3"/>
        </w:rPr>
        <w:t xml:space="preserve"> </w:t>
      </w:r>
      <w:r>
        <w:t>insurance</w:t>
      </w:r>
      <w:r>
        <w:rPr>
          <w:spacing w:val="-2"/>
        </w:rPr>
        <w:t xml:space="preserve"> </w:t>
      </w:r>
      <w:r>
        <w:t>covers</w:t>
      </w:r>
      <w:r>
        <w:rPr>
          <w:spacing w:val="-1"/>
        </w:rPr>
        <w:t xml:space="preserve"> </w:t>
      </w:r>
      <w:r>
        <w:t>accidental</w:t>
      </w:r>
      <w:r>
        <w:rPr>
          <w:spacing w:val="-3"/>
        </w:rPr>
        <w:t xml:space="preserve"> </w:t>
      </w:r>
      <w:r>
        <w:t>damage</w:t>
      </w:r>
      <w:r>
        <w:rPr>
          <w:spacing w:val="-3"/>
        </w:rPr>
        <w:t xml:space="preserve"> </w:t>
      </w:r>
      <w:r>
        <w:t>to</w:t>
      </w:r>
      <w:r>
        <w:rPr>
          <w:spacing w:val="-3"/>
        </w:rPr>
        <w:t xml:space="preserve"> </w:t>
      </w:r>
      <w:r>
        <w:t>Cornell’s</w:t>
      </w:r>
      <w:r>
        <w:rPr>
          <w:spacing w:val="-3"/>
        </w:rPr>
        <w:t xml:space="preserve"> vehicles and third party bodily injury and </w:t>
      </w:r>
      <w:r>
        <w:t>property</w:t>
      </w:r>
      <w:r>
        <w:rPr>
          <w:spacing w:val="-3"/>
        </w:rPr>
        <w:t xml:space="preserve"> </w:t>
      </w:r>
      <w:r>
        <w:t xml:space="preserve">damage, subject to a large deductible.  The deductible is what the University must pay before the insurance company is responsible for the claim. </w:t>
      </w:r>
    </w:p>
    <w:p w:rsidR="00E448DA" w:rsidRDefault="006B1FF2" w:rsidP="006B1FF2">
      <w:pPr>
        <w:pStyle w:val="BodyText"/>
        <w:ind w:left="460" w:right="329"/>
      </w:pPr>
      <w:r>
        <w:t xml:space="preserve">Cornell faculty, staff and students are required to adhere to the </w:t>
      </w:r>
      <w:r w:rsidRPr="006B1FF2">
        <w:rPr>
          <w:b/>
        </w:rPr>
        <w:t>University Policy 3.2 – Use of Cornell Vehicles</w:t>
      </w:r>
      <w:r>
        <w:t xml:space="preserve">  when needing to drive on behalf of the University.  </w:t>
      </w:r>
    </w:p>
    <w:p w:rsidR="00E448DA" w:rsidRDefault="006B1FF2" w:rsidP="006B1FF2">
      <w:pPr>
        <w:pStyle w:val="BodyText"/>
        <w:ind w:left="460" w:right="329"/>
      </w:pPr>
      <w:r>
        <w:t xml:space="preserve">If you use your own personal vehicle, it is your responsibility to carry adequate personal insurance coverage for yourself, your vehicle and any passengers as the vehicle owner’s insurance will be primary for any accident and </w:t>
      </w:r>
      <w:r w:rsidR="00E448DA">
        <w:t xml:space="preserve">is not reimbursable by the University.  </w:t>
      </w:r>
    </w:p>
    <w:p w:rsidR="006B1FF2" w:rsidRDefault="00E448DA" w:rsidP="006B1FF2">
      <w:pPr>
        <w:pStyle w:val="BodyText"/>
        <w:ind w:left="460" w:right="329"/>
      </w:pPr>
      <w:r>
        <w:t xml:space="preserve">If you are renting a vehicle from an external rental agency, you must verify in the rental agreement that you are including Collision or Loss Damage Waiver (protects against damage to the vehicle you are renting) and Liability Insurance (protects you and the University against claim made by third parties for property damage and/or personal injury.   These coverages are included when renting from a Cornell Preferred rental company. </w:t>
      </w:r>
    </w:p>
    <w:p w:rsidR="006B1FF2" w:rsidRDefault="006B1FF2" w:rsidP="006B1FF2">
      <w:pPr>
        <w:pStyle w:val="BodyText"/>
        <w:spacing w:before="101"/>
        <w:ind w:left="460"/>
      </w:pPr>
      <w:r>
        <w:t xml:space="preserve">Please refer to the </w:t>
      </w:r>
      <w:hyperlink r:id="rId8" w:history="1">
        <w:r>
          <w:rPr>
            <w:rStyle w:val="Hyperlink"/>
          </w:rPr>
          <w:t>RMI website</w:t>
        </w:r>
      </w:hyperlink>
      <w:r>
        <w:rPr>
          <w:color w:val="0000FF"/>
        </w:rPr>
        <w:t xml:space="preserve"> </w:t>
      </w:r>
      <w:r w:rsidR="00E448DA">
        <w:t>for more information</w:t>
      </w:r>
      <w:r>
        <w:t>.</w:t>
      </w:r>
    </w:p>
    <w:p w:rsidR="006B1FF2" w:rsidRPr="005971C8" w:rsidRDefault="006B1FF2" w:rsidP="002826EE">
      <w:pPr>
        <w:jc w:val="center"/>
        <w:rPr>
          <w:color w:val="FF0000"/>
        </w:rPr>
      </w:pPr>
    </w:p>
    <w:p w:rsidR="002826EE" w:rsidRDefault="002826EE" w:rsidP="004F6ECE"/>
    <w:p w:rsidR="004F6ECE" w:rsidRPr="004F6ECE" w:rsidRDefault="00E15F40" w:rsidP="004F6ECE">
      <w:pPr>
        <w:rPr>
          <w:rStyle w:val="Strong"/>
          <w:sz w:val="24"/>
        </w:rPr>
      </w:pPr>
      <w:r w:rsidRPr="00E15F40">
        <w:t xml:space="preserve">To report a claim, </w:t>
      </w:r>
      <w:r w:rsidR="009E1CF7">
        <w:t>please</w:t>
      </w:r>
      <w:r w:rsidRPr="00E15F40">
        <w:t xml:space="preserve"> email:</w:t>
      </w:r>
      <w:r w:rsidRPr="000A746B">
        <w:rPr>
          <w:sz w:val="24"/>
          <w:szCs w:val="24"/>
        </w:rPr>
        <w:t xml:space="preserve"> </w:t>
      </w:r>
      <w:sdt>
        <w:sdtPr>
          <w:rPr>
            <w:sz w:val="24"/>
            <w:szCs w:val="24"/>
          </w:rPr>
          <w:id w:val="-1115356338"/>
          <w:placeholder>
            <w:docPart w:val="BC8FD0EDF3B144ACBE591059CE0DE698"/>
          </w:placeholder>
        </w:sdtPr>
        <w:sdtEndPr>
          <w:rPr>
            <w:sz w:val="20"/>
            <w:szCs w:val="20"/>
          </w:rPr>
        </w:sdtEndPr>
        <w:sdtContent>
          <w:hyperlink r:id="rId9" w:history="1">
            <w:r w:rsidR="006A16B2" w:rsidRPr="000A746B">
              <w:rPr>
                <w:rStyle w:val="Hyperlink"/>
                <w:sz w:val="24"/>
                <w:szCs w:val="24"/>
                <w:highlight w:val="yellow"/>
              </w:rPr>
              <w:t>tnwclaims@tnwinc.com</w:t>
            </w:r>
          </w:hyperlink>
          <w:r w:rsidR="006A16B2">
            <w:rPr>
              <w:rStyle w:val="Hyperlink"/>
              <w:highlight w:val="yellow"/>
            </w:rPr>
            <w:t xml:space="preserve"> </w:t>
          </w:r>
          <w:r w:rsidR="006A16B2">
            <w:rPr>
              <w:rStyle w:val="Hyperlink"/>
            </w:rPr>
            <w:t xml:space="preserve">                                                                                                 </w:t>
          </w:r>
          <w:r w:rsidR="006A16B2" w:rsidRPr="00077A70">
            <w:rPr>
              <w:b/>
            </w:rPr>
            <w:t>CC</w:t>
          </w:r>
          <w:r w:rsidR="006A16B2">
            <w:t xml:space="preserve">:  </w:t>
          </w:r>
          <w:r w:rsidR="005935A6">
            <w:rPr>
              <w:rFonts w:asciiTheme="minorHAnsi" w:hAnsiTheme="minorHAnsi" w:cstheme="minorHAnsi"/>
              <w:b/>
              <w:color w:val="002060"/>
              <w:sz w:val="24"/>
              <w:szCs w:val="24"/>
            </w:rPr>
            <w:t>Risk_Mgmt@Cornell.edu</w:t>
          </w:r>
          <w:r w:rsidR="005935A6">
            <w:rPr>
              <w:rFonts w:asciiTheme="minorHAnsi" w:hAnsiTheme="minorHAnsi" w:cstheme="minorHAnsi"/>
              <w:b/>
              <w:color w:val="002060"/>
              <w:sz w:val="24"/>
              <w:szCs w:val="24"/>
            </w:rPr>
            <w:t xml:space="preserve">; </w:t>
          </w:r>
          <w:hyperlink r:id="rId10">
            <w:r w:rsidR="005935A6" w:rsidRPr="008341E1">
              <w:rPr>
                <w:rFonts w:asciiTheme="minorHAnsi" w:hAnsiTheme="minorHAnsi" w:cstheme="minorHAnsi"/>
                <w:b/>
                <w:color w:val="0000FF"/>
                <w:spacing w:val="-2"/>
                <w:sz w:val="24"/>
                <w:szCs w:val="24"/>
                <w:u w:color="0000FF"/>
              </w:rPr>
              <w:t>Derek_Fuhrmann@gbtpa.com</w:t>
            </w:r>
          </w:hyperlink>
          <w:r w:rsidR="005935A6">
            <w:rPr>
              <w:rFonts w:asciiTheme="minorHAnsi" w:hAnsiTheme="minorHAnsi" w:cstheme="minorHAnsi"/>
              <w:b/>
              <w:color w:val="0000FF"/>
              <w:spacing w:val="-2"/>
              <w:sz w:val="24"/>
              <w:szCs w:val="24"/>
              <w:u w:color="0000FF"/>
            </w:rPr>
            <w:t xml:space="preserve">;  </w:t>
          </w:r>
          <w:hyperlink r:id="rId11" w:history="1">
            <w:r w:rsidR="005935A6" w:rsidRPr="008341E1">
              <w:rPr>
                <w:rStyle w:val="Hyperlink"/>
                <w:rFonts w:asciiTheme="minorHAnsi" w:hAnsiTheme="minorHAnsi" w:cstheme="minorHAnsi"/>
                <w:b/>
                <w:sz w:val="24"/>
                <w:szCs w:val="24"/>
              </w:rPr>
              <w:t>Ed_Marunyak@gbtpa.com</w:t>
            </w:r>
          </w:hyperlink>
          <w:r w:rsidR="005935A6">
            <w:rPr>
              <w:rFonts w:asciiTheme="minorHAnsi" w:hAnsiTheme="minorHAnsi" w:cstheme="minorHAnsi"/>
              <w:b/>
              <w:color w:val="1F497D"/>
              <w:sz w:val="24"/>
              <w:szCs w:val="24"/>
            </w:rPr>
            <w:t xml:space="preserve"> </w:t>
          </w:r>
        </w:sdtContent>
      </w:sdt>
    </w:p>
    <w:p w:rsidR="001E3949" w:rsidRDefault="00E15F40" w:rsidP="004F6ECE">
      <w:pPr>
        <w:pStyle w:val="Note"/>
        <w:rPr>
          <w:rStyle w:val="Emphasis"/>
          <w:i/>
        </w:rPr>
      </w:pPr>
      <w:r w:rsidRPr="00E15F40">
        <w:rPr>
          <w:rStyle w:val="Emphasis"/>
          <w:i/>
        </w:rPr>
        <w:t>Note: Any question with an asteri</w:t>
      </w:r>
      <w:r>
        <w:rPr>
          <w:rStyle w:val="Emphasis"/>
          <w:i/>
        </w:rPr>
        <w:t>sk (</w:t>
      </w:r>
      <w:r w:rsidRPr="00CC3A0E">
        <w:rPr>
          <w:rStyle w:val="Emphasis"/>
          <w:i/>
          <w:color w:val="C00000"/>
          <w:sz w:val="28"/>
          <w:szCs w:val="28"/>
        </w:rPr>
        <w:t>*</w:t>
      </w:r>
      <w:r>
        <w:rPr>
          <w:rStyle w:val="Emphasis"/>
          <w:i/>
        </w:rPr>
        <w:t>) is required information.</w:t>
      </w:r>
    </w:p>
    <w:p w:rsidR="00F23764" w:rsidRDefault="00F23764" w:rsidP="004F6ECE">
      <w:pPr>
        <w:pStyle w:val="Note"/>
        <w:rPr>
          <w:rStyle w:val="Emphasis"/>
          <w:i/>
        </w:rPr>
      </w:pPr>
    </w:p>
    <w:p w:rsidR="00F23764" w:rsidRDefault="00F23764" w:rsidP="004F6ECE">
      <w:pPr>
        <w:pStyle w:val="Note"/>
        <w:rPr>
          <w:rStyle w:val="Emphasis"/>
          <w:i/>
          <w:color w:val="321DB3"/>
          <w:sz w:val="22"/>
          <w:szCs w:val="22"/>
        </w:rPr>
      </w:pPr>
      <w:r w:rsidRPr="00F23764">
        <w:rPr>
          <w:rStyle w:val="Emphasis"/>
          <w:i/>
          <w:color w:val="321DB3"/>
          <w:sz w:val="22"/>
          <w:szCs w:val="22"/>
        </w:rPr>
        <w:t>**You can also telephonically report a claim by calling: 1-866-427-3767**</w:t>
      </w:r>
    </w:p>
    <w:p w:rsidR="00B900F9" w:rsidRPr="00F23764" w:rsidRDefault="00B900F9" w:rsidP="004F6ECE">
      <w:pPr>
        <w:pStyle w:val="Note"/>
        <w:rPr>
          <w:rStyle w:val="Emphasis"/>
          <w:i/>
          <w:color w:val="321DB3"/>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274"/>
        <w:gridCol w:w="1266"/>
        <w:gridCol w:w="1267"/>
        <w:gridCol w:w="1337"/>
        <w:gridCol w:w="781"/>
        <w:gridCol w:w="604"/>
        <w:gridCol w:w="465"/>
        <w:gridCol w:w="968"/>
        <w:gridCol w:w="310"/>
      </w:tblGrid>
      <w:tr w:rsidR="00E15F40" w:rsidTr="00272B29">
        <w:trPr>
          <w:gridAfter w:val="1"/>
          <w:wAfter w:w="310" w:type="dxa"/>
        </w:trPr>
        <w:tc>
          <w:tcPr>
            <w:tcW w:w="7962" w:type="dxa"/>
            <w:gridSpan w:val="8"/>
          </w:tcPr>
          <w:p w:rsidR="00E15F40" w:rsidRDefault="00E15F40" w:rsidP="00E15F40">
            <w:pPr>
              <w:pStyle w:val="Heading2"/>
            </w:pPr>
            <w:r>
              <w:t>Client Information</w:t>
            </w:r>
          </w:p>
        </w:tc>
      </w:tr>
      <w:tr w:rsidR="00641F42" w:rsidTr="00272B29">
        <w:trPr>
          <w:gridAfter w:val="1"/>
          <w:wAfter w:w="310" w:type="dxa"/>
        </w:trPr>
        <w:tc>
          <w:tcPr>
            <w:tcW w:w="3807" w:type="dxa"/>
            <w:gridSpan w:val="3"/>
            <w:tcBorders>
              <w:right w:val="single" w:sz="36" w:space="0" w:color="D9D9D9" w:themeColor="background1" w:themeShade="D9"/>
            </w:tcBorders>
          </w:tcPr>
          <w:p w:rsidR="00641F42" w:rsidRPr="001E3949" w:rsidRDefault="00E15F40" w:rsidP="00E15F40">
            <w:r w:rsidRPr="00CC3A0E">
              <w:rPr>
                <w:color w:val="C00000"/>
                <w:sz w:val="28"/>
                <w:szCs w:val="28"/>
              </w:rPr>
              <w:t>*</w:t>
            </w:r>
            <w:r>
              <w:t xml:space="preserve">GB </w:t>
            </w:r>
            <w:r w:rsidR="00641F42" w:rsidRPr="00641F42">
              <w:t xml:space="preserve">Client </w:t>
            </w:r>
            <w:r>
              <w:t>Number</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41F42" w:rsidRDefault="005935A6" w:rsidP="0041103F">
            <w:sdt>
              <w:sdtPr>
                <w:id w:val="2083243782"/>
                <w:placeholder>
                  <w:docPart w:val="0EEEC9791EC447FCBFA3F45437804844"/>
                </w:placeholder>
              </w:sdtPr>
              <w:sdtEndPr/>
              <w:sdtContent>
                <w:r w:rsidR="0041103F">
                  <w:t>000098</w:t>
                </w:r>
              </w:sdtContent>
            </w:sdt>
          </w:p>
        </w:tc>
      </w:tr>
      <w:tr w:rsidR="00641F42" w:rsidTr="00272B29">
        <w:trPr>
          <w:gridAfter w:val="1"/>
          <w:wAfter w:w="310" w:type="dxa"/>
        </w:trPr>
        <w:tc>
          <w:tcPr>
            <w:tcW w:w="3807" w:type="dxa"/>
            <w:gridSpan w:val="3"/>
            <w:tcBorders>
              <w:right w:val="single" w:sz="36" w:space="0" w:color="D9D9D9" w:themeColor="background1" w:themeShade="D9"/>
            </w:tcBorders>
          </w:tcPr>
          <w:p w:rsidR="00641F42" w:rsidRPr="001E3949" w:rsidRDefault="00E15F40" w:rsidP="00AA79EF">
            <w:r w:rsidRPr="00CC3A0E">
              <w:rPr>
                <w:color w:val="C00000"/>
                <w:sz w:val="28"/>
                <w:szCs w:val="28"/>
              </w:rPr>
              <w:t>*</w:t>
            </w:r>
            <w:r>
              <w:t>Client Name</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41F42" w:rsidRDefault="005935A6" w:rsidP="0041103F">
            <w:sdt>
              <w:sdtPr>
                <w:id w:val="692274284"/>
                <w:placeholder>
                  <w:docPart w:val="F931C72E228243809617B08A4C5F7285"/>
                </w:placeholder>
              </w:sdtPr>
              <w:sdtEndPr/>
              <w:sdtContent>
                <w:r w:rsidR="0041103F">
                  <w:t xml:space="preserve">CORNELL UNIVERSITY </w:t>
                </w:r>
              </w:sdtContent>
            </w:sdt>
          </w:p>
        </w:tc>
      </w:tr>
      <w:tr w:rsidR="00F23764" w:rsidTr="00272B29">
        <w:trPr>
          <w:gridAfter w:val="1"/>
          <w:wAfter w:w="310" w:type="dxa"/>
        </w:trPr>
        <w:tc>
          <w:tcPr>
            <w:tcW w:w="3807" w:type="dxa"/>
            <w:gridSpan w:val="3"/>
            <w:tcBorders>
              <w:right w:val="single" w:sz="36" w:space="0" w:color="D9D9D9" w:themeColor="background1" w:themeShade="D9"/>
            </w:tcBorders>
          </w:tcPr>
          <w:p w:rsidR="00F23764" w:rsidRPr="00F23764" w:rsidRDefault="00F23764" w:rsidP="00AA79EF">
            <w:pPr>
              <w:rPr>
                <w:color w:val="C00000"/>
              </w:rPr>
            </w:pPr>
            <w:r w:rsidRPr="00F23764">
              <w:t>VDN Reporting Number</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F23764" w:rsidRDefault="00F23764" w:rsidP="0041103F">
            <w:r w:rsidRPr="00F23764">
              <w:t>2202298.</w:t>
            </w:r>
          </w:p>
        </w:tc>
      </w:tr>
      <w:tr w:rsidR="006A16B2" w:rsidTr="00272B29">
        <w:trPr>
          <w:gridAfter w:val="1"/>
          <w:wAfter w:w="310" w:type="dxa"/>
        </w:trPr>
        <w:tc>
          <w:tcPr>
            <w:tcW w:w="3807" w:type="dxa"/>
            <w:gridSpan w:val="3"/>
            <w:tcBorders>
              <w:right w:val="single" w:sz="36" w:space="0" w:color="D9D9D9" w:themeColor="background1" w:themeShade="D9"/>
            </w:tcBorders>
          </w:tcPr>
          <w:p w:rsidR="006A16B2" w:rsidRDefault="006A16B2" w:rsidP="00AA79EF">
            <w:r w:rsidRPr="006A16B2">
              <w:rPr>
                <w:color w:val="FF0000"/>
              </w:rPr>
              <w:t xml:space="preserve"> *</w:t>
            </w:r>
            <w:r>
              <w:t xml:space="preserve">Fleet Vehicle Number </w:t>
            </w:r>
          </w:p>
        </w:tc>
        <w:sdt>
          <w:sdtPr>
            <w:id w:val="1922065922"/>
            <w:placeholder>
              <w:docPart w:val="DefaultPlaceholder_-1854013440"/>
            </w:placeholder>
            <w:text/>
          </w:sdtPr>
          <w:sdtEndPr/>
          <w:sdtContent>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A16B2" w:rsidRDefault="006A16B2" w:rsidP="00E15F40">
                <w:r>
                  <w:t xml:space="preserve">Enter Number </w:t>
                </w:r>
              </w:p>
            </w:tc>
          </w:sdtContent>
        </w:sdt>
      </w:tr>
      <w:tr w:rsidR="006A16B2" w:rsidTr="00272B29">
        <w:trPr>
          <w:gridAfter w:val="1"/>
          <w:wAfter w:w="310" w:type="dxa"/>
        </w:trPr>
        <w:tc>
          <w:tcPr>
            <w:tcW w:w="3807" w:type="dxa"/>
            <w:gridSpan w:val="3"/>
            <w:tcBorders>
              <w:bottom w:val="nil"/>
              <w:right w:val="single" w:sz="36" w:space="0" w:color="D9D9D9" w:themeColor="background1" w:themeShade="D9"/>
            </w:tcBorders>
            <w:vAlign w:val="bottom"/>
          </w:tcPr>
          <w:p w:rsidR="006A16B2" w:rsidRPr="00251618" w:rsidRDefault="006A16B2" w:rsidP="006A16B2">
            <w:r>
              <w:t xml:space="preserve">  </w:t>
            </w:r>
            <w:r w:rsidRPr="00251618">
              <w:t>Pages (including cover)</w:t>
            </w:r>
            <w:r>
              <w:t xml:space="preserve"> and            attachments </w:t>
            </w:r>
            <w:r w:rsidRPr="00251618">
              <w:t>:</w:t>
            </w:r>
          </w:p>
        </w:tc>
        <w:sdt>
          <w:sdtPr>
            <w:id w:val="-23486687"/>
            <w:placeholder>
              <w:docPart w:val="667DCDE95D2544929CF58F0CD56B3509"/>
            </w:placeholder>
            <w:showingPlcHdr/>
          </w:sdtPr>
          <w:sdtEndPr/>
          <w:sdtContent>
            <w:tc>
              <w:tcPr>
                <w:tcW w:w="4155" w:type="dxa"/>
                <w:gridSpan w:val="5"/>
                <w:tcBorders>
                  <w:top w:val="single" w:sz="4" w:space="0" w:color="D9D9D9" w:themeColor="background1" w:themeShade="D9"/>
                  <w:left w:val="single" w:sz="36" w:space="0" w:color="D9D9D9" w:themeColor="background1" w:themeShade="D9"/>
                  <w:bottom w:val="nil"/>
                </w:tcBorders>
              </w:tcPr>
              <w:p w:rsidR="006A16B2" w:rsidRPr="00251618" w:rsidRDefault="006A16B2" w:rsidP="006A16B2">
                <w:r w:rsidRPr="00251618">
                  <w:rPr>
                    <w:rStyle w:val="PlaceholderText"/>
                  </w:rPr>
                  <w:t>Enter Number.</w:t>
                </w:r>
              </w:p>
            </w:tc>
          </w:sdtContent>
        </w:sdt>
      </w:tr>
      <w:tr w:rsidR="006A16B2" w:rsidTr="00272B29">
        <w:trPr>
          <w:gridAfter w:val="1"/>
          <w:wAfter w:w="310" w:type="dxa"/>
        </w:trPr>
        <w:tc>
          <w:tcPr>
            <w:tcW w:w="7962" w:type="dxa"/>
            <w:gridSpan w:val="8"/>
          </w:tcPr>
          <w:p w:rsidR="001D3709" w:rsidRDefault="001D3709" w:rsidP="00314046">
            <w:pPr>
              <w:pStyle w:val="Heading2"/>
            </w:pPr>
          </w:p>
          <w:p w:rsidR="00E20196" w:rsidRPr="00E20196" w:rsidRDefault="00E20196" w:rsidP="00E20196"/>
          <w:p w:rsidR="006A16B2" w:rsidRDefault="00AC0B79" w:rsidP="00314046">
            <w:pPr>
              <w:pStyle w:val="Heading2"/>
            </w:pPr>
            <w:r>
              <w:lastRenderedPageBreak/>
              <w:t>A</w:t>
            </w:r>
            <w:r w:rsidR="00F226BC">
              <w:t xml:space="preserve">ccident </w:t>
            </w:r>
            <w:r w:rsidR="006A16B2">
              <w:t>Date</w:t>
            </w:r>
            <w:r w:rsidR="00314046">
              <w:t xml:space="preserve">, </w:t>
            </w:r>
            <w:r w:rsidR="006A16B2">
              <w:t>Time</w:t>
            </w:r>
            <w:r w:rsidR="00314046">
              <w:t xml:space="preserve"> &amp; Location</w:t>
            </w:r>
          </w:p>
        </w:tc>
      </w:tr>
      <w:tr w:rsidR="006A16B2" w:rsidTr="00272B29">
        <w:tc>
          <w:tcPr>
            <w:tcW w:w="3807" w:type="dxa"/>
            <w:gridSpan w:val="3"/>
            <w:tcBorders>
              <w:right w:val="single" w:sz="36" w:space="0" w:color="D9D9D9" w:themeColor="background1" w:themeShade="D9"/>
            </w:tcBorders>
          </w:tcPr>
          <w:p w:rsidR="006A16B2" w:rsidRDefault="006A16B2" w:rsidP="006A16B2">
            <w:r w:rsidRPr="00CC3A0E">
              <w:rPr>
                <w:color w:val="C00000"/>
                <w:sz w:val="28"/>
                <w:szCs w:val="28"/>
              </w:rPr>
              <w:lastRenderedPageBreak/>
              <w:t>*</w:t>
            </w:r>
            <w:r>
              <w:t>Incident Date</w:t>
            </w:r>
          </w:p>
        </w:tc>
        <w:tc>
          <w:tcPr>
            <w:tcW w:w="2118"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6A16B2" w:rsidRDefault="005935A6" w:rsidP="006A16B2">
            <w:sdt>
              <w:sdtPr>
                <w:id w:val="-1955089252"/>
                <w:placeholder>
                  <w:docPart w:val="739A635B69C34CAA997E6E52CFB2F5A2"/>
                </w:placeholder>
                <w:showingPlcHdr/>
                <w:date>
                  <w:dateFormat w:val="MMMM d, yyyy"/>
                  <w:lid w:val="en-US"/>
                  <w:storeMappedDataAs w:val="dateTime"/>
                  <w:calendar w:val="gregorian"/>
                </w:date>
              </w:sdtPr>
              <w:sdtEndPr/>
              <w:sdtContent>
                <w:r w:rsidR="006A16B2">
                  <w:rPr>
                    <w:rStyle w:val="PlaceholderText"/>
                  </w:rPr>
                  <w:t>E</w:t>
                </w:r>
                <w:r w:rsidR="006A16B2" w:rsidRPr="00561E64">
                  <w:rPr>
                    <w:rStyle w:val="PlaceholderText"/>
                  </w:rPr>
                  <w:t>nter date.</w:t>
                </w:r>
              </w:sdtContent>
            </w:sdt>
          </w:p>
        </w:tc>
        <w:tc>
          <w:tcPr>
            <w:tcW w:w="1069" w:type="dxa"/>
            <w:gridSpan w:val="2"/>
            <w:tcBorders>
              <w:top w:val="single" w:sz="4" w:space="0" w:color="D9D9D9" w:themeColor="background1" w:themeShade="D9"/>
              <w:left w:val="nil"/>
              <w:bottom w:val="single" w:sz="4" w:space="0" w:color="D9D9D9" w:themeColor="background1" w:themeShade="D9"/>
            </w:tcBorders>
          </w:tcPr>
          <w:p w:rsidR="006A16B2" w:rsidRDefault="00314046" w:rsidP="006A16B2">
            <w:r w:rsidRPr="00CC3A0E">
              <w:rPr>
                <w:color w:val="C00000"/>
                <w:sz w:val="28"/>
                <w:szCs w:val="28"/>
              </w:rPr>
              <w:t>*</w:t>
            </w:r>
            <w:r w:rsidR="006A16B2">
              <w:t>Incident Time</w:t>
            </w:r>
          </w:p>
        </w:tc>
        <w:tc>
          <w:tcPr>
            <w:tcW w:w="1278"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A16B2" w:rsidRDefault="005935A6" w:rsidP="006A16B2">
            <w:sdt>
              <w:sdtPr>
                <w:id w:val="759413351"/>
                <w:placeholder>
                  <w:docPart w:val="3EA56125C62749718B30B8FFE1B2D7E7"/>
                </w:placeholder>
                <w:showingPlcHdr/>
              </w:sdtPr>
              <w:sdtEndPr/>
              <w:sdtContent>
                <w:r w:rsidR="006A16B2">
                  <w:rPr>
                    <w:rStyle w:val="PlaceholderText"/>
                  </w:rPr>
                  <w:t>E</w:t>
                </w:r>
                <w:r w:rsidR="006A16B2" w:rsidRPr="00C27978">
                  <w:rPr>
                    <w:rStyle w:val="PlaceholderText"/>
                  </w:rPr>
                  <w:t xml:space="preserve">nter </w:t>
                </w:r>
                <w:r w:rsidR="006A16B2">
                  <w:rPr>
                    <w:rStyle w:val="PlaceholderText"/>
                  </w:rPr>
                  <w:t>Time</w:t>
                </w:r>
                <w:r w:rsidR="006A16B2" w:rsidRPr="00C27978">
                  <w:rPr>
                    <w:rStyle w:val="PlaceholderText"/>
                  </w:rPr>
                  <w:t>.</w:t>
                </w:r>
                <w:r w:rsidR="006A16B2">
                  <w:t xml:space="preserve"> </w:t>
                </w:r>
              </w:sdtContent>
            </w:sdt>
          </w:p>
        </w:tc>
      </w:tr>
      <w:tr w:rsidR="006A16B2" w:rsidTr="00272B29">
        <w:trPr>
          <w:gridAfter w:val="1"/>
          <w:wAfter w:w="310" w:type="dxa"/>
        </w:trPr>
        <w:tc>
          <w:tcPr>
            <w:tcW w:w="3807" w:type="dxa"/>
            <w:gridSpan w:val="3"/>
            <w:tcBorders>
              <w:right w:val="single" w:sz="36" w:space="0" w:color="D9D9D9" w:themeColor="background1" w:themeShade="D9"/>
            </w:tcBorders>
          </w:tcPr>
          <w:p w:rsidR="006A16B2" w:rsidRDefault="006A16B2" w:rsidP="006A16B2">
            <w:r w:rsidRPr="00CC3A0E">
              <w:rPr>
                <w:color w:val="C00000"/>
                <w:sz w:val="28"/>
                <w:szCs w:val="28"/>
              </w:rPr>
              <w:t>*</w:t>
            </w:r>
            <w:r>
              <w:t>Insured Notified Date</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A16B2" w:rsidRDefault="005935A6" w:rsidP="006A16B2">
            <w:sdt>
              <w:sdtPr>
                <w:id w:val="1411276024"/>
                <w:placeholder>
                  <w:docPart w:val="F0D0DE5C2F6F4929A5C26D1A39A55E02"/>
                </w:placeholder>
                <w:showingPlcHdr/>
                <w:date>
                  <w:dateFormat w:val="MMMM d, yyyy"/>
                  <w:lid w:val="en-US"/>
                  <w:storeMappedDataAs w:val="dateTime"/>
                  <w:calendar w:val="gregorian"/>
                </w:date>
              </w:sdtPr>
              <w:sdtEndPr/>
              <w:sdtContent>
                <w:r w:rsidR="006A16B2">
                  <w:rPr>
                    <w:rStyle w:val="PlaceholderText"/>
                  </w:rPr>
                  <w:t>E</w:t>
                </w:r>
                <w:r w:rsidR="006A16B2" w:rsidRPr="00561E64">
                  <w:rPr>
                    <w:rStyle w:val="PlaceholderText"/>
                  </w:rPr>
                  <w:t>nter date.</w:t>
                </w:r>
              </w:sdtContent>
            </w:sdt>
          </w:p>
        </w:tc>
      </w:tr>
      <w:tr w:rsidR="00314046" w:rsidTr="00272B29">
        <w:trPr>
          <w:gridAfter w:val="1"/>
          <w:wAfter w:w="310" w:type="dxa"/>
        </w:trPr>
        <w:tc>
          <w:tcPr>
            <w:tcW w:w="3807" w:type="dxa"/>
            <w:gridSpan w:val="3"/>
            <w:tcBorders>
              <w:right w:val="single" w:sz="36" w:space="0" w:color="D9D9D9" w:themeColor="background1" w:themeShade="D9"/>
            </w:tcBorders>
          </w:tcPr>
          <w:p w:rsidR="00314046" w:rsidRPr="00CC3A0E" w:rsidRDefault="00314046" w:rsidP="006A16B2">
            <w:pPr>
              <w:rPr>
                <w:color w:val="C00000"/>
                <w:sz w:val="28"/>
                <w:szCs w:val="28"/>
              </w:rPr>
            </w:pPr>
            <w:r>
              <w:t>Location Name</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6A16B2">
            <w:sdt>
              <w:sdtPr>
                <w:id w:val="1165285308"/>
                <w:placeholder>
                  <w:docPart w:val="7C23E77C32C54343A843B33C49EC86A3"/>
                </w:placeholder>
              </w:sdtPr>
              <w:sdtEndPr/>
              <w:sdtContent>
                <w:sdt>
                  <w:sdtPr>
                    <w:id w:val="-1914310263"/>
                    <w:placeholder>
                      <w:docPart w:val="DefaultPlaceholder_-1854013440"/>
                    </w:placeholder>
                    <w:showingPlcHdr/>
                  </w:sdtPr>
                  <w:sdtEndPr/>
                  <w:sdtContent>
                    <w:r w:rsidR="00314046" w:rsidRPr="00592BCA">
                      <w:rPr>
                        <w:rStyle w:val="PlaceholderText"/>
                      </w:rPr>
                      <w:t>Click or tap here to enter text.</w:t>
                    </w:r>
                  </w:sdtContent>
                </w:sdt>
              </w:sdtContent>
            </w:sdt>
          </w:p>
        </w:tc>
      </w:tr>
      <w:tr w:rsidR="00314046" w:rsidTr="00272B29">
        <w:trPr>
          <w:gridAfter w:val="1"/>
          <w:wAfter w:w="310" w:type="dxa"/>
        </w:trPr>
        <w:tc>
          <w:tcPr>
            <w:tcW w:w="3807" w:type="dxa"/>
            <w:gridSpan w:val="3"/>
            <w:tcBorders>
              <w:right w:val="single" w:sz="36" w:space="0" w:color="D9D9D9" w:themeColor="background1" w:themeShade="D9"/>
            </w:tcBorders>
          </w:tcPr>
          <w:p w:rsidR="00314046" w:rsidRDefault="00314046" w:rsidP="00314046">
            <w:r w:rsidRPr="00CC3A0E">
              <w:rPr>
                <w:color w:val="C00000"/>
                <w:sz w:val="28"/>
                <w:szCs w:val="28"/>
              </w:rPr>
              <w:t>*</w:t>
            </w:r>
            <w:r>
              <w:t>Street Address</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67533748"/>
                <w:placeholder>
                  <w:docPart w:val="854BA4BF9B664D5E907101343D28548E"/>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272B29">
        <w:trPr>
          <w:gridAfter w:val="1"/>
          <w:wAfter w:w="310" w:type="dxa"/>
          <w:trHeight w:val="305"/>
        </w:trPr>
        <w:tc>
          <w:tcPr>
            <w:tcW w:w="1274" w:type="dxa"/>
            <w:tcBorders>
              <w:right w:val="single" w:sz="36" w:space="0" w:color="D9D9D9" w:themeColor="background1" w:themeShade="D9"/>
            </w:tcBorders>
          </w:tcPr>
          <w:p w:rsidR="00314046" w:rsidRDefault="00314046" w:rsidP="00314046">
            <w:pPr>
              <w:rPr>
                <w:color w:val="C00000"/>
                <w:sz w:val="28"/>
                <w:szCs w:val="28"/>
              </w:rPr>
            </w:pPr>
            <w:r w:rsidRPr="00CC3A0E">
              <w:rPr>
                <w:color w:val="C00000"/>
                <w:sz w:val="28"/>
                <w:szCs w:val="28"/>
              </w:rPr>
              <w:t>*</w:t>
            </w:r>
            <w:r>
              <w:t>City</w:t>
            </w:r>
          </w:p>
        </w:tc>
        <w:tc>
          <w:tcPr>
            <w:tcW w:w="1266" w:type="dxa"/>
            <w:tcBorders>
              <w:right w:val="single" w:sz="36" w:space="0" w:color="D9D9D9" w:themeColor="background1" w:themeShade="D9"/>
            </w:tcBorders>
          </w:tcPr>
          <w:p w:rsidR="00314046" w:rsidRDefault="005935A6" w:rsidP="00314046">
            <w:pPr>
              <w:rPr>
                <w:color w:val="C00000"/>
                <w:sz w:val="28"/>
                <w:szCs w:val="28"/>
              </w:rPr>
            </w:pPr>
            <w:sdt>
              <w:sdtPr>
                <w:id w:val="1947728837"/>
                <w:placeholder>
                  <w:docPart w:val="367C047BD37040D9B7D90392F2463E1B"/>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p>
        </w:tc>
        <w:tc>
          <w:tcPr>
            <w:tcW w:w="1267" w:type="dxa"/>
            <w:tcBorders>
              <w:right w:val="single" w:sz="36" w:space="0" w:color="D9D9D9" w:themeColor="background1" w:themeShade="D9"/>
            </w:tcBorders>
          </w:tcPr>
          <w:p w:rsidR="00314046" w:rsidRDefault="00314046" w:rsidP="00314046">
            <w:pPr>
              <w:rPr>
                <w:color w:val="C00000"/>
                <w:sz w:val="28"/>
                <w:szCs w:val="28"/>
              </w:rPr>
            </w:pPr>
            <w:r w:rsidRPr="00D755B9">
              <w:rPr>
                <w:color w:val="C00000"/>
              </w:rPr>
              <w:t>*</w:t>
            </w:r>
            <w:r>
              <w:t>State</w:t>
            </w:r>
          </w:p>
        </w:tc>
        <w:sdt>
          <w:sdtPr>
            <w:alias w:val="States List"/>
            <w:tag w:val="States List"/>
            <w:id w:val="-867293988"/>
            <w:placeholder>
              <w:docPart w:val="E43F35BC2EE64FC286C4CEAC6A101CAE"/>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1337"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1385"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CC3A0E">
              <w:rPr>
                <w:color w:val="C00000"/>
                <w:sz w:val="28"/>
                <w:szCs w:val="28"/>
              </w:rPr>
              <w:t>*</w:t>
            </w:r>
            <w:r>
              <w:t>ZIP</w:t>
            </w:r>
          </w:p>
        </w:tc>
        <w:tc>
          <w:tcPr>
            <w:tcW w:w="1433"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498693320"/>
                <w:placeholder>
                  <w:docPart w:val="08CAE51CDD794417A648EF05E2796D5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bl>
    <w:p w:rsidR="00272B29" w:rsidRDefault="00272B29"/>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352"/>
        <w:gridCol w:w="1143"/>
        <w:gridCol w:w="186"/>
        <w:gridCol w:w="1061"/>
        <w:gridCol w:w="62"/>
        <w:gridCol w:w="66"/>
        <w:gridCol w:w="903"/>
        <w:gridCol w:w="1047"/>
        <w:gridCol w:w="81"/>
        <w:gridCol w:w="21"/>
        <w:gridCol w:w="174"/>
        <w:gridCol w:w="544"/>
        <w:gridCol w:w="251"/>
        <w:gridCol w:w="226"/>
        <w:gridCol w:w="326"/>
        <w:gridCol w:w="517"/>
        <w:gridCol w:w="225"/>
        <w:gridCol w:w="85"/>
        <w:gridCol w:w="820"/>
        <w:gridCol w:w="990"/>
      </w:tblGrid>
      <w:tr w:rsidR="00314046" w:rsidTr="001D3709">
        <w:tc>
          <w:tcPr>
            <w:tcW w:w="10080" w:type="dxa"/>
            <w:gridSpan w:val="20"/>
          </w:tcPr>
          <w:p w:rsidR="00314046" w:rsidRDefault="00314046" w:rsidP="00314046">
            <w:pPr>
              <w:pStyle w:val="Heading2"/>
            </w:pPr>
            <w:r>
              <w:t>Department Information</w:t>
            </w:r>
          </w:p>
        </w:tc>
      </w:tr>
      <w:tr w:rsidR="00314046" w:rsidTr="001D3709">
        <w:tc>
          <w:tcPr>
            <w:tcW w:w="3870" w:type="dxa"/>
            <w:gridSpan w:val="6"/>
            <w:tcBorders>
              <w:right w:val="single" w:sz="36" w:space="0" w:color="D9D9D9" w:themeColor="background1" w:themeShade="D9"/>
            </w:tcBorders>
          </w:tcPr>
          <w:p w:rsidR="00314046" w:rsidRPr="0041103F" w:rsidRDefault="00314046" w:rsidP="00314046">
            <w:r w:rsidRPr="00CC3A0E">
              <w:rPr>
                <w:color w:val="C00000"/>
                <w:sz w:val="28"/>
                <w:szCs w:val="28"/>
              </w:rPr>
              <w:t>*</w:t>
            </w:r>
            <w:r w:rsidRPr="0041103F">
              <w:t>Department Code</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09495231"/>
                <w:placeholder>
                  <w:docPart w:val="92C6A5A43AE94293AF645953535F768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Location Code</w:t>
                </w:r>
                <w:r w:rsidR="00314046" w:rsidRPr="00C27978">
                  <w:rPr>
                    <w:rStyle w:val="PlaceholderText"/>
                  </w:rPr>
                  <w:t>.</w:t>
                </w:r>
              </w:sdtContent>
            </w:sdt>
          </w:p>
        </w:tc>
      </w:tr>
      <w:tr w:rsidR="00314046" w:rsidTr="001D3709">
        <w:tc>
          <w:tcPr>
            <w:tcW w:w="3870" w:type="dxa"/>
            <w:gridSpan w:val="6"/>
            <w:tcBorders>
              <w:right w:val="single" w:sz="36" w:space="0" w:color="D9D9D9" w:themeColor="background1" w:themeShade="D9"/>
            </w:tcBorders>
          </w:tcPr>
          <w:p w:rsidR="00314046" w:rsidRPr="0041103F" w:rsidRDefault="00314046" w:rsidP="00314046">
            <w:r w:rsidRPr="00CC3A0E">
              <w:rPr>
                <w:color w:val="C00000"/>
                <w:sz w:val="28"/>
                <w:szCs w:val="28"/>
              </w:rPr>
              <w:t>*</w:t>
            </w:r>
            <w:r w:rsidRPr="0041103F">
              <w:t>Department Name</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957788084"/>
                <w:placeholder>
                  <w:docPart w:val="FAEFF96CF50D434FB01A64497FA2FEE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272B29" w:rsidTr="001D3709">
        <w:tc>
          <w:tcPr>
            <w:tcW w:w="3870" w:type="dxa"/>
            <w:gridSpan w:val="6"/>
            <w:tcBorders>
              <w:right w:val="single" w:sz="36" w:space="0" w:color="D9D9D9" w:themeColor="background1" w:themeShade="D9"/>
            </w:tcBorders>
          </w:tcPr>
          <w:p w:rsidR="00272B29" w:rsidRDefault="00272B29" w:rsidP="00314046">
            <w:r>
              <w:t>Building Name</w:t>
            </w:r>
          </w:p>
        </w:tc>
        <w:sdt>
          <w:sdtPr>
            <w:id w:val="1407568957"/>
            <w:placeholder>
              <w:docPart w:val="DefaultPlaceholder_-1854013440"/>
            </w:placeholder>
            <w:showingPlcHdr/>
          </w:sdtPr>
          <w:sdtEndPr/>
          <w:sdtContent>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272B29" w:rsidRDefault="00272B29" w:rsidP="00314046">
                <w:r w:rsidRPr="00592BCA">
                  <w:rPr>
                    <w:rStyle w:val="PlaceholderText"/>
                  </w:rPr>
                  <w:t>Click or tap here to enter text.</w:t>
                </w:r>
              </w:p>
            </w:tc>
          </w:sdtContent>
        </w:sdt>
      </w:tr>
      <w:tr w:rsidR="00314046" w:rsidTr="001D3709">
        <w:tc>
          <w:tcPr>
            <w:tcW w:w="3870" w:type="dxa"/>
            <w:gridSpan w:val="6"/>
            <w:tcBorders>
              <w:right w:val="single" w:sz="36" w:space="0" w:color="D9D9D9" w:themeColor="background1" w:themeShade="D9"/>
            </w:tcBorders>
          </w:tcPr>
          <w:p w:rsidR="00314046" w:rsidRDefault="00314046" w:rsidP="00314046">
            <w:r>
              <w:t>Street Address</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255393274"/>
                <w:placeholder>
                  <w:docPart w:val="61A3C88A671043DAA0663B4C5AB9F775"/>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1D3709">
        <w:tc>
          <w:tcPr>
            <w:tcW w:w="1352" w:type="dxa"/>
            <w:tcBorders>
              <w:right w:val="single" w:sz="36" w:space="0" w:color="D9D9D9" w:themeColor="background1" w:themeShade="D9"/>
            </w:tcBorders>
          </w:tcPr>
          <w:p w:rsidR="00314046" w:rsidRDefault="00314046" w:rsidP="00314046">
            <w:r>
              <w:t>City</w:t>
            </w:r>
          </w:p>
        </w:tc>
        <w:tc>
          <w:tcPr>
            <w:tcW w:w="1329"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648783768"/>
                <w:lock w:val="sdtLocked"/>
                <w:placeholder>
                  <w:docPart w:val="233663FEDF3B43988D36FBE9000C4D62"/>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p>
        </w:tc>
        <w:tc>
          <w:tcPr>
            <w:tcW w:w="1061" w:type="dxa"/>
            <w:tcBorders>
              <w:top w:val="single" w:sz="4" w:space="0" w:color="D9D9D9" w:themeColor="background1" w:themeShade="D9"/>
              <w:right w:val="single" w:sz="36" w:space="0" w:color="D9D9D9" w:themeColor="background1" w:themeShade="D9"/>
            </w:tcBorders>
          </w:tcPr>
          <w:p w:rsidR="00314046" w:rsidRDefault="00314046" w:rsidP="00314046">
            <w:r w:rsidRPr="00D755B9">
              <w:rPr>
                <w:color w:val="C00000"/>
              </w:rPr>
              <w:t>*</w:t>
            </w:r>
            <w:r>
              <w:t>State</w:t>
            </w:r>
          </w:p>
        </w:tc>
        <w:sdt>
          <w:sdtPr>
            <w:alias w:val="States List"/>
            <w:tag w:val="States List"/>
            <w:id w:val="-1177574633"/>
            <w:lock w:val="sdtLocked"/>
            <w:placeholder>
              <w:docPart w:val="B42C0EA4DF4C4741AAEBF5CE64625CDB"/>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2354" w:type="dxa"/>
                <w:gridSpan w:val="7"/>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544" w:type="dxa"/>
            <w:tcBorders>
              <w:top w:val="single" w:sz="4" w:space="0" w:color="D9D9D9" w:themeColor="background1" w:themeShade="D9"/>
              <w:right w:val="single" w:sz="36" w:space="0" w:color="D9D9D9" w:themeColor="background1" w:themeShade="D9"/>
            </w:tcBorders>
          </w:tcPr>
          <w:p w:rsidR="00314046" w:rsidRDefault="00314046" w:rsidP="00314046">
            <w:r>
              <w:t>ZIP</w:t>
            </w:r>
          </w:p>
        </w:tc>
        <w:tc>
          <w:tcPr>
            <w:tcW w:w="3440" w:type="dxa"/>
            <w:gridSpan w:val="8"/>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634941276"/>
                <w:lock w:val="sdtLocked"/>
                <w:placeholder>
                  <w:docPart w:val="A90DF54C57F6447B840CBAF335F23D86"/>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r w:rsidR="00314046" w:rsidTr="001D3709">
        <w:tc>
          <w:tcPr>
            <w:tcW w:w="1352" w:type="dxa"/>
            <w:tcBorders>
              <w:right w:val="single" w:sz="36" w:space="0" w:color="D9D9D9" w:themeColor="background1" w:themeShade="D9"/>
            </w:tcBorders>
          </w:tcPr>
          <w:p w:rsidR="00314046" w:rsidRDefault="00314046" w:rsidP="00314046">
            <w:r>
              <w:t>Phone Number</w:t>
            </w:r>
          </w:p>
        </w:tc>
        <w:tc>
          <w:tcPr>
            <w:tcW w:w="4549" w:type="dxa"/>
            <w:gridSpan w:val="8"/>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45226488"/>
                <w:lock w:val="sdtLocked"/>
                <w:placeholder>
                  <w:docPart w:val="8D3CD5FCED1E4C74A8CCD3ED5A3BB6B2"/>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c>
          <w:tcPr>
            <w:tcW w:w="4179" w:type="dxa"/>
            <w:gridSpan w:val="11"/>
            <w:tcBorders>
              <w:bottom w:val="single" w:sz="4" w:space="0" w:color="D9D9D9" w:themeColor="background1" w:themeShade="D9"/>
            </w:tcBorders>
          </w:tcPr>
          <w:p w:rsidR="00314046" w:rsidRDefault="00314046" w:rsidP="00314046"/>
        </w:tc>
      </w:tr>
      <w:tr w:rsidR="00314046" w:rsidTr="001D3709">
        <w:tc>
          <w:tcPr>
            <w:tcW w:w="10080" w:type="dxa"/>
            <w:gridSpan w:val="20"/>
          </w:tcPr>
          <w:p w:rsidR="001D3709" w:rsidRDefault="001D3709" w:rsidP="00314046">
            <w:pPr>
              <w:pStyle w:val="Heading2"/>
            </w:pPr>
          </w:p>
          <w:p w:rsidR="00314046" w:rsidRDefault="00314046" w:rsidP="00314046">
            <w:pPr>
              <w:pStyle w:val="Heading2"/>
            </w:pPr>
            <w:r>
              <w:t>Submitter Information</w:t>
            </w:r>
            <w:r w:rsidR="00E448DA">
              <w:t xml:space="preserve"> </w:t>
            </w:r>
            <w:r w:rsidR="00E448DA" w:rsidRPr="00E448DA">
              <w:rPr>
                <w:color w:val="FF0000"/>
              </w:rPr>
              <w:t>INCLUDING Cornell Net ID</w:t>
            </w:r>
          </w:p>
        </w:tc>
      </w:tr>
      <w:tr w:rsidR="00314046" w:rsidTr="001D3709">
        <w:tc>
          <w:tcPr>
            <w:tcW w:w="3870" w:type="dxa"/>
            <w:gridSpan w:val="6"/>
            <w:tcBorders>
              <w:right w:val="single" w:sz="36" w:space="0" w:color="D9D9D9" w:themeColor="background1" w:themeShade="D9"/>
            </w:tcBorders>
          </w:tcPr>
          <w:p w:rsidR="00314046" w:rsidRDefault="00314046" w:rsidP="00314046">
            <w:r w:rsidRPr="00641F42">
              <w:t>Name</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75496832"/>
                <w:placeholder>
                  <w:docPart w:val="7D9BD0DDEAB14CDE9A91454A66F6F4A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1D3709">
        <w:tc>
          <w:tcPr>
            <w:tcW w:w="3870" w:type="dxa"/>
            <w:gridSpan w:val="6"/>
            <w:tcBorders>
              <w:right w:val="single" w:sz="36" w:space="0" w:color="D9D9D9" w:themeColor="background1" w:themeShade="D9"/>
            </w:tcBorders>
          </w:tcPr>
          <w:p w:rsidR="00314046" w:rsidRPr="00641F42" w:rsidRDefault="00314046" w:rsidP="00314046">
            <w:r>
              <w:t>Title</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029632138"/>
                <w:placeholder>
                  <w:docPart w:val="3FAE4FF2083842AD86C202B5B25803C9"/>
                </w:placeholder>
                <w:showingPlcHdr/>
              </w:sdtPr>
              <w:sdtEndPr/>
              <w:sdtContent>
                <w:r w:rsidR="00314046">
                  <w:rPr>
                    <w:rStyle w:val="PlaceholderText"/>
                  </w:rPr>
                  <w:t>E</w:t>
                </w:r>
                <w:r w:rsidR="00314046" w:rsidRPr="00C27978">
                  <w:rPr>
                    <w:rStyle w:val="PlaceholderText"/>
                  </w:rPr>
                  <w:t>nter</w:t>
                </w:r>
                <w:r w:rsidR="00314046">
                  <w:rPr>
                    <w:rStyle w:val="PlaceholderText"/>
                  </w:rPr>
                  <w:t xml:space="preserve"> Title</w:t>
                </w:r>
                <w:r w:rsidR="00314046" w:rsidRPr="00C27978">
                  <w:rPr>
                    <w:rStyle w:val="PlaceholderText"/>
                  </w:rPr>
                  <w:t>.</w:t>
                </w:r>
              </w:sdtContent>
            </w:sdt>
          </w:p>
        </w:tc>
      </w:tr>
      <w:tr w:rsidR="00314046" w:rsidTr="001D3709">
        <w:tc>
          <w:tcPr>
            <w:tcW w:w="3870" w:type="dxa"/>
            <w:gridSpan w:val="6"/>
            <w:tcBorders>
              <w:right w:val="single" w:sz="36" w:space="0" w:color="D9D9D9" w:themeColor="background1" w:themeShade="D9"/>
            </w:tcBorders>
          </w:tcPr>
          <w:p w:rsidR="00314046" w:rsidRPr="00641F42" w:rsidRDefault="00D1095B" w:rsidP="00314046">
            <w:r>
              <w:t>Net ID/</w:t>
            </w:r>
            <w:r w:rsidR="00314046">
              <w:t xml:space="preserve">Email </w:t>
            </w:r>
            <w:r w:rsidR="00314046" w:rsidRPr="00641F42">
              <w:t>Address</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7294782"/>
                <w:placeholder>
                  <w:docPart w:val="EF09B5813E7F42389AA4B59D8A34F8B8"/>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Email</w:t>
                </w:r>
                <w:r w:rsidR="00314046" w:rsidRPr="00C27978">
                  <w:rPr>
                    <w:rStyle w:val="PlaceholderText"/>
                  </w:rPr>
                  <w:t>.</w:t>
                </w:r>
              </w:sdtContent>
            </w:sdt>
          </w:p>
        </w:tc>
      </w:tr>
      <w:tr w:rsidR="00314046" w:rsidTr="001D3709">
        <w:tc>
          <w:tcPr>
            <w:tcW w:w="3870" w:type="dxa"/>
            <w:gridSpan w:val="6"/>
            <w:tcBorders>
              <w:right w:val="single" w:sz="36" w:space="0" w:color="D9D9D9" w:themeColor="background1" w:themeShade="D9"/>
            </w:tcBorders>
          </w:tcPr>
          <w:p w:rsidR="00314046" w:rsidRDefault="00314046" w:rsidP="00314046">
            <w:r>
              <w:t>Phone Number</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42997314"/>
                <w:placeholder>
                  <w:docPart w:val="24ACAD5D4095462CBA41E8AD5D7E5E39"/>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r>
      <w:tr w:rsidR="00314046" w:rsidTr="001D3709">
        <w:tc>
          <w:tcPr>
            <w:tcW w:w="10080" w:type="dxa"/>
            <w:gridSpan w:val="20"/>
          </w:tcPr>
          <w:p w:rsidR="001D3709" w:rsidRDefault="001D3709" w:rsidP="00314046">
            <w:pPr>
              <w:pStyle w:val="Heading2"/>
            </w:pPr>
          </w:p>
          <w:p w:rsidR="00314046" w:rsidRDefault="00314046" w:rsidP="00314046">
            <w:pPr>
              <w:pStyle w:val="Heading2"/>
            </w:pPr>
            <w:r>
              <w:t>Incident Information</w:t>
            </w:r>
          </w:p>
        </w:tc>
      </w:tr>
      <w:tr w:rsidR="00314046" w:rsidTr="001D3709">
        <w:tc>
          <w:tcPr>
            <w:tcW w:w="3870" w:type="dxa"/>
            <w:gridSpan w:val="6"/>
            <w:tcBorders>
              <w:bottom w:val="single" w:sz="4" w:space="0" w:color="D9D9D9" w:themeColor="background1" w:themeShade="D9"/>
              <w:right w:val="single" w:sz="36" w:space="0" w:color="D9D9D9" w:themeColor="background1" w:themeShade="D9"/>
            </w:tcBorders>
          </w:tcPr>
          <w:p w:rsidR="00BB3E94" w:rsidRDefault="00314046" w:rsidP="00BB3E94">
            <w:r w:rsidRPr="00CC3A0E">
              <w:rPr>
                <w:color w:val="C00000"/>
                <w:sz w:val="28"/>
                <w:szCs w:val="28"/>
              </w:rPr>
              <w:t>*</w:t>
            </w:r>
            <w:r w:rsidR="00BB3E94" w:rsidRPr="007F6619">
              <w:t xml:space="preserve"> Detailed Description of Incident </w:t>
            </w:r>
            <w:r w:rsidR="00BB3E94">
              <w:t xml:space="preserve"> - Who/What/When/Where:</w:t>
            </w:r>
          </w:p>
          <w:p w:rsidR="00314046" w:rsidRDefault="00BB3E94" w:rsidP="00BB3E94">
            <w:r w:rsidRPr="007F6619">
              <w:t>(Limit the description field 250 characters)</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272391752"/>
                <w:lock w:val="sdtLocked"/>
                <w:placeholder>
                  <w:docPart w:val="9836366368144AA5A57274744FB0120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Description.</w:t>
                </w:r>
              </w:sdtContent>
            </w:sdt>
          </w:p>
        </w:tc>
      </w:tr>
      <w:tr w:rsidR="001D3709" w:rsidTr="001D3709">
        <w:trPr>
          <w:gridAfter w:val="5"/>
          <w:wAfter w:w="2367" w:type="dxa"/>
        </w:trPr>
        <w:tc>
          <w:tcPr>
            <w:tcW w:w="3870" w:type="dxa"/>
            <w:gridSpan w:val="6"/>
            <w:tcBorders>
              <w:top w:val="single" w:sz="4" w:space="0" w:color="D9D9D9" w:themeColor="background1" w:themeShade="D9"/>
              <w:left w:val="nil"/>
              <w:bottom w:val="single" w:sz="4" w:space="0" w:color="D9D9D9" w:themeColor="background1" w:themeShade="D9"/>
            </w:tcBorders>
          </w:tcPr>
          <w:sdt>
            <w:sdtPr>
              <w:id w:val="-61803886"/>
              <w:lock w:val="sdtLocked"/>
              <w:placeholder>
                <w:docPart w:val="F8584E2DCCCC4EB092AA9939B220B1A5"/>
              </w:placeholder>
            </w:sdtPr>
            <w:sdtEndPr/>
            <w:sdtContent>
              <w:p w:rsidR="00BB3E94" w:rsidRDefault="00BB3E94" w:rsidP="00BB3E94">
                <w:r>
                  <w:t>Witnesses/additional info/</w:t>
                </w:r>
              </w:p>
              <w:p w:rsidR="00BB3E94" w:rsidRDefault="00BB3E94" w:rsidP="00BB3E94">
                <w:r>
                  <w:t>Date of Birth of Injured Person/etc.</w:t>
                </w:r>
              </w:p>
              <w:p w:rsidR="00BB3E94" w:rsidRDefault="00BB3E94" w:rsidP="00BB3E94"/>
              <w:p w:rsidR="001D3709" w:rsidRDefault="00BB3E94" w:rsidP="00BB3E94">
                <w:r>
                  <w:t>Authorities Involved?  Please provide information.</w:t>
                </w:r>
              </w:p>
            </w:sdtContent>
          </w:sdt>
        </w:tc>
        <w:tc>
          <w:tcPr>
            <w:tcW w:w="3573" w:type="dxa"/>
            <w:gridSpan w:val="9"/>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1D3709" w:rsidRDefault="001D3709" w:rsidP="00314046"/>
          <w:p w:rsidR="00D1095B" w:rsidRDefault="00D1095B" w:rsidP="00314046"/>
          <w:p w:rsidR="00D1095B" w:rsidRDefault="00D1095B" w:rsidP="00314046"/>
        </w:tc>
      </w:tr>
      <w:tr w:rsidR="00314046" w:rsidTr="002A6441">
        <w:trPr>
          <w:gridAfter w:val="18"/>
          <w:wAfter w:w="7585" w:type="dxa"/>
        </w:trPr>
        <w:tc>
          <w:tcPr>
            <w:tcW w:w="2495" w:type="dxa"/>
            <w:gridSpan w:val="2"/>
          </w:tcPr>
          <w:p w:rsidR="001D3709" w:rsidRDefault="001D3709" w:rsidP="00314046">
            <w:pPr>
              <w:pStyle w:val="Heading2"/>
            </w:pPr>
          </w:p>
          <w:p w:rsidR="00314046" w:rsidRDefault="00314046" w:rsidP="00314046">
            <w:pPr>
              <w:pStyle w:val="Heading2"/>
            </w:pPr>
            <w:r>
              <w:t>Police</w:t>
            </w:r>
          </w:p>
        </w:tc>
      </w:tr>
      <w:tr w:rsidR="00314046" w:rsidTr="001D3709">
        <w:tc>
          <w:tcPr>
            <w:tcW w:w="3870" w:type="dxa"/>
            <w:gridSpan w:val="6"/>
            <w:tcBorders>
              <w:right w:val="single" w:sz="36" w:space="0" w:color="D9D9D9" w:themeColor="background1" w:themeShade="D9"/>
            </w:tcBorders>
          </w:tcPr>
          <w:p w:rsidR="00314046" w:rsidRDefault="00314046" w:rsidP="00314046">
            <w:r>
              <w:t>Investigating Office/Agency:</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336653945"/>
                <w:placeholder>
                  <w:docPart w:val="320DB73B864A4864AC97066853FDCE2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1D3709">
        <w:tc>
          <w:tcPr>
            <w:tcW w:w="3870" w:type="dxa"/>
            <w:gridSpan w:val="6"/>
            <w:tcBorders>
              <w:right w:val="single" w:sz="36" w:space="0" w:color="D9D9D9" w:themeColor="background1" w:themeShade="D9"/>
            </w:tcBorders>
          </w:tcPr>
          <w:p w:rsidR="00314046" w:rsidRDefault="00314046" w:rsidP="00314046">
            <w:r>
              <w:t>Report #</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7598532"/>
                <w:placeholder>
                  <w:docPart w:val="3A9AFA74FC154E45A44498A70FC7565C"/>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C17FBF">
        <w:tc>
          <w:tcPr>
            <w:tcW w:w="3870" w:type="dxa"/>
            <w:gridSpan w:val="6"/>
            <w:tcBorders>
              <w:bottom w:val="single" w:sz="4" w:space="0" w:color="D9D9D9" w:themeColor="background1" w:themeShade="D9"/>
              <w:right w:val="single" w:sz="36" w:space="0" w:color="D9D9D9" w:themeColor="background1" w:themeShade="D9"/>
            </w:tcBorders>
          </w:tcPr>
          <w:p w:rsidR="00314046" w:rsidRDefault="00314046" w:rsidP="00314046">
            <w:r>
              <w:t>Citations Issued:</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948499006"/>
                <w:placeholder>
                  <w:docPart w:val="F5932AE350894BEDAF3E216A540CFAC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C17FBF">
        <w:tc>
          <w:tcPr>
            <w:tcW w:w="3870" w:type="dxa"/>
            <w:gridSpan w:val="6"/>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Officer Name/Badge Number</w:t>
            </w:r>
          </w:p>
        </w:tc>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702907988"/>
                <w:placeholder>
                  <w:docPart w:val="67DA3CD7659A45179E0D0C261D39615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C17FBF" w:rsidTr="00C17FBF">
        <w:tc>
          <w:tcPr>
            <w:tcW w:w="3870" w:type="dxa"/>
            <w:gridSpan w:val="6"/>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C17FBF" w:rsidRDefault="00C17FBF" w:rsidP="00314046">
            <w:r>
              <w:t>If Not Reported, Explain:</w:t>
            </w:r>
          </w:p>
        </w:tc>
        <w:sdt>
          <w:sdtPr>
            <w:id w:val="469326343"/>
            <w:placeholder>
              <w:docPart w:val="DefaultPlaceholder_-1854013440"/>
            </w:placeholder>
          </w:sdtPr>
          <w:sdtEndPr/>
          <w:sdtContent>
            <w:tc>
              <w:tcPr>
                <w:tcW w:w="6210" w:type="dxa"/>
                <w:gridSpan w:val="1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C17FBF" w:rsidRDefault="00C17FBF" w:rsidP="00C17FBF">
                <w:r w:rsidRPr="00C17FBF">
                  <w:rPr>
                    <w:color w:val="808080" w:themeColor="background1" w:themeShade="80"/>
                  </w:rPr>
                  <w:t>Explain</w:t>
                </w:r>
              </w:p>
            </w:tc>
          </w:sdtContent>
        </w:sdt>
      </w:tr>
      <w:tr w:rsidR="00314046" w:rsidTr="00F226BC">
        <w:trPr>
          <w:gridAfter w:val="4"/>
          <w:wAfter w:w="2120" w:type="dxa"/>
        </w:trPr>
        <w:tc>
          <w:tcPr>
            <w:tcW w:w="7960" w:type="dxa"/>
            <w:gridSpan w:val="16"/>
            <w:tcBorders>
              <w:top w:val="nil"/>
              <w:bottom w:val="single" w:sz="4" w:space="0" w:color="D9D9D9" w:themeColor="background1" w:themeShade="D9"/>
            </w:tcBorders>
          </w:tcPr>
          <w:p w:rsidR="00E20196" w:rsidRDefault="00272B29" w:rsidP="00314046">
            <w:pPr>
              <w:pStyle w:val="Heading2"/>
            </w:pPr>
            <w:r>
              <w:br w:type="page"/>
            </w:r>
          </w:p>
          <w:p w:rsidR="00314046" w:rsidRDefault="00314046" w:rsidP="00314046">
            <w:pPr>
              <w:pStyle w:val="Heading2"/>
            </w:pPr>
            <w:r>
              <w:t xml:space="preserve">Involved Parties </w:t>
            </w:r>
            <w:r w:rsidRPr="00017DC8">
              <w:rPr>
                <w:b w:val="0"/>
                <w:i/>
              </w:rPr>
              <w:t>(can add as many as necessary)</w:t>
            </w:r>
          </w:p>
        </w:tc>
      </w:tr>
      <w:tr w:rsidR="00314046" w:rsidTr="00A10E86">
        <w:trPr>
          <w:gridAfter w:val="12"/>
          <w:wAfter w:w="4260" w:type="dxa"/>
        </w:trPr>
        <w:tc>
          <w:tcPr>
            <w:tcW w:w="5820" w:type="dxa"/>
            <w:gridSpan w:val="8"/>
            <w:tcBorders>
              <w:top w:val="single" w:sz="4" w:space="0" w:color="D9D9D9" w:themeColor="background1" w:themeShade="D9"/>
              <w:left w:val="nil"/>
              <w:bottom w:val="single" w:sz="4" w:space="0" w:color="D9D9D9" w:themeColor="background1" w:themeShade="D9"/>
            </w:tcBorders>
          </w:tcPr>
          <w:p w:rsidR="00314046" w:rsidRDefault="00314046" w:rsidP="00314046">
            <w:r w:rsidRPr="00A10E86">
              <w:rPr>
                <w:b/>
                <w:sz w:val="22"/>
              </w:rPr>
              <w:t>C</w:t>
            </w:r>
            <w:r w:rsidR="00A10E86">
              <w:rPr>
                <w:b/>
                <w:sz w:val="22"/>
              </w:rPr>
              <w:t xml:space="preserve">ORNELL </w:t>
            </w:r>
            <w:r w:rsidRPr="00A10E86">
              <w:rPr>
                <w:b/>
                <w:sz w:val="22"/>
              </w:rPr>
              <w:t>U</w:t>
            </w:r>
            <w:r w:rsidR="00A10E86">
              <w:rPr>
                <w:b/>
                <w:sz w:val="22"/>
              </w:rPr>
              <w:t>NIVERSITY</w:t>
            </w:r>
            <w:r w:rsidRPr="00A10E86">
              <w:rPr>
                <w:b/>
                <w:sz w:val="22"/>
              </w:rPr>
              <w:t xml:space="preserve"> DRIVER</w:t>
            </w:r>
            <w:r w:rsidRPr="00A10E86">
              <w:rPr>
                <w:sz w:val="22"/>
              </w:rPr>
              <w:t xml:space="preserve"> </w:t>
            </w:r>
            <w:sdt>
              <w:sdtPr>
                <w:rPr>
                  <w:sz w:val="22"/>
                </w:rPr>
                <w:id w:val="-1129474187"/>
                <w:lock w:val="sdtLocked"/>
                <w:placeholder>
                  <w:docPart w:val="0A7CAD88C0B24C3190F5B13E7FD362BD"/>
                </w:placeholder>
              </w:sdtPr>
              <w:sdtEndPr/>
              <w:sdtContent>
                <w:r w:rsidRPr="00A10E86">
                  <w:rPr>
                    <w:sz w:val="22"/>
                  </w:rPr>
                  <w:t xml:space="preserve">                                  </w:t>
                </w:r>
              </w:sdtContent>
            </w:sdt>
          </w:p>
        </w:tc>
      </w:tr>
      <w:tr w:rsidR="00314046" w:rsidTr="00F226BC">
        <w:trPr>
          <w:gridAfter w:val="2"/>
          <w:wAfter w:w="181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rsidRPr="00A527D3">
              <w:rPr>
                <w:color w:val="C00000"/>
                <w:sz w:val="28"/>
                <w:szCs w:val="28"/>
              </w:rPr>
              <w:t>*</w:t>
            </w:r>
            <w:r>
              <w:t>First Name</w:t>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5935A6" w:rsidP="00314046">
            <w:sdt>
              <w:sdtPr>
                <w:id w:val="-19778436"/>
                <w:placeholder>
                  <w:docPart w:val="621765E1D33B44ABA286436E8A4B081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c>
          <w:tcPr>
            <w:tcW w:w="1195" w:type="dxa"/>
            <w:gridSpan w:val="4"/>
            <w:tcBorders>
              <w:top w:val="single" w:sz="4" w:space="0" w:color="D9D9D9" w:themeColor="background1" w:themeShade="D9"/>
              <w:left w:val="nil"/>
              <w:bottom w:val="single" w:sz="4" w:space="0" w:color="D9D9D9" w:themeColor="background1" w:themeShade="D9"/>
            </w:tcBorders>
          </w:tcPr>
          <w:p w:rsidR="00314046" w:rsidRDefault="00314046" w:rsidP="00314046">
            <w:r>
              <w:t>Middle Initial</w:t>
            </w:r>
          </w:p>
        </w:tc>
        <w:tc>
          <w:tcPr>
            <w:tcW w:w="1153"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578020405"/>
                <w:placeholder>
                  <w:docPart w:val="4BB85E49F00145978897A1121A5FA13A"/>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Initial</w:t>
                </w:r>
                <w:r w:rsidR="00314046" w:rsidRPr="00C27978">
                  <w:rPr>
                    <w:rStyle w:val="PlaceholderText"/>
                  </w:rPr>
                  <w:t>.</w:t>
                </w:r>
              </w:sdtContent>
            </w:sdt>
          </w:p>
        </w:tc>
      </w:tr>
      <w:tr w:rsidR="00314046" w:rsidTr="00F226BC">
        <w:trPr>
          <w:gridAfter w:val="2"/>
          <w:wAfter w:w="181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Pr="00A527D3" w:rsidRDefault="00314046" w:rsidP="00314046">
            <w:pPr>
              <w:rPr>
                <w:color w:val="C00000"/>
                <w:sz w:val="28"/>
                <w:szCs w:val="28"/>
              </w:rPr>
            </w:pPr>
            <w:r w:rsidRPr="00A527D3">
              <w:rPr>
                <w:color w:val="C00000"/>
                <w:sz w:val="28"/>
                <w:szCs w:val="28"/>
              </w:rPr>
              <w:t>*</w:t>
            </w:r>
            <w:r>
              <w:t>Last Name</w:t>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5935A6" w:rsidP="00314046">
            <w:sdt>
              <w:sdtPr>
                <w:id w:val="1576002705"/>
                <w:placeholder>
                  <w:docPart w:val="5A5497F3FBF8425496B1D504E8F16B9F"/>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c>
          <w:tcPr>
            <w:tcW w:w="2348" w:type="dxa"/>
            <w:gridSpan w:val="8"/>
            <w:tcBorders>
              <w:top w:val="single" w:sz="4" w:space="0" w:color="D9D9D9" w:themeColor="background1" w:themeShade="D9"/>
              <w:left w:val="nil"/>
              <w:bottom w:val="single" w:sz="4" w:space="0" w:color="D9D9D9" w:themeColor="background1" w:themeShade="D9"/>
            </w:tcBorders>
          </w:tcPr>
          <w:p w:rsidR="00314046" w:rsidRDefault="00314046" w:rsidP="00314046"/>
        </w:tc>
      </w:tr>
      <w:tr w:rsidR="00314046" w:rsidTr="00F226BC">
        <w:trPr>
          <w:gridAfter w:val="2"/>
          <w:wAfter w:w="181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Home Phone</w:t>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5935A6" w:rsidP="00314046">
            <w:sdt>
              <w:sdtPr>
                <w:id w:val="-1519158154"/>
                <w:placeholder>
                  <w:docPart w:val="78EE5311236646CCA76B89852C2AF41B"/>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c>
          <w:tcPr>
            <w:tcW w:w="1195" w:type="dxa"/>
            <w:gridSpan w:val="4"/>
            <w:tcBorders>
              <w:top w:val="single" w:sz="4" w:space="0" w:color="D9D9D9" w:themeColor="background1" w:themeShade="D9"/>
              <w:left w:val="nil"/>
              <w:bottom w:val="single" w:sz="4" w:space="0" w:color="D9D9D9" w:themeColor="background1" w:themeShade="D9"/>
            </w:tcBorders>
          </w:tcPr>
          <w:p w:rsidR="00314046" w:rsidRDefault="00314046" w:rsidP="00314046">
            <w:r>
              <w:t>Work Phone/Ext.</w:t>
            </w:r>
          </w:p>
        </w:tc>
        <w:tc>
          <w:tcPr>
            <w:tcW w:w="1153"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760064526"/>
                <w:placeholder>
                  <w:docPart w:val="3F927087633B4F3796772C55B8FB23A8"/>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#/Ext</w:t>
                </w:r>
                <w:r w:rsidR="00314046" w:rsidRPr="00C27978">
                  <w:rPr>
                    <w:rStyle w:val="PlaceholderText"/>
                  </w:rPr>
                  <w:t>.</w:t>
                </w:r>
              </w:sdtContent>
            </w:sdt>
          </w:p>
        </w:tc>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Email Address</w:t>
            </w:r>
            <w:r w:rsidR="00BB3E94">
              <w:t>/Net ID</w:t>
            </w:r>
          </w:p>
        </w:tc>
        <w:sdt>
          <w:sdtPr>
            <w:rPr>
              <w:color w:val="808080" w:themeColor="background1" w:themeShade="80"/>
            </w:rPr>
            <w:id w:val="719169755"/>
            <w:placeholder>
              <w:docPart w:val="9E23387BA11F448CB38C44F414DAE4CE"/>
            </w:placeholder>
            <w:text/>
          </w:sdtPr>
          <w:sdtEndPr/>
          <w:sdtContent>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4816A6">
                  <w:rPr>
                    <w:color w:val="808080" w:themeColor="background1" w:themeShade="80"/>
                  </w:rPr>
                  <w:t>Enter Email Address</w:t>
                </w:r>
                <w:r>
                  <w:rPr>
                    <w:color w:val="808080" w:themeColor="background1" w:themeShade="80"/>
                  </w:rPr>
                  <w:t>.</w:t>
                </w:r>
              </w:p>
            </w:tc>
          </w:sdtContent>
        </w:sdt>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Street Address</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54678345"/>
                <w:placeholder>
                  <w:docPart w:val="347161E787224590A715C2460DC9DBA5"/>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4D5694">
        <w:tc>
          <w:tcPr>
            <w:tcW w:w="1352" w:type="dxa"/>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City</w:t>
            </w:r>
          </w:p>
        </w:tc>
        <w:tc>
          <w:tcPr>
            <w:tcW w:w="2452"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314046" w:rsidRDefault="005935A6" w:rsidP="00F226BC">
            <w:pPr>
              <w:tabs>
                <w:tab w:val="right" w:pos="2236"/>
              </w:tabs>
            </w:pPr>
            <w:sdt>
              <w:sdtPr>
                <w:id w:val="-230157203"/>
                <w:placeholder>
                  <w:docPart w:val="A7CD27FC37FB4A15A341F25557870343"/>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r w:rsidR="00F226BC">
              <w:tab/>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State</w:t>
            </w:r>
          </w:p>
        </w:tc>
        <w:sdt>
          <w:sdtPr>
            <w:alias w:val="States List"/>
            <w:tag w:val="States List"/>
            <w:id w:val="-608035546"/>
            <w:placeholder>
              <w:docPart w:val="CE96EFD2378A4FB3A8017793983E468C"/>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969"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1294" w:type="dxa"/>
            <w:gridSpan w:val="4"/>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ZIP</w:t>
            </w:r>
          </w:p>
        </w:tc>
        <w:tc>
          <w:tcPr>
            <w:tcW w:w="1895"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112342057"/>
                <w:placeholder>
                  <w:docPart w:val="312A2A876922472593FED1E8D5EC908E"/>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r w:rsidR="001D3709" w:rsidTr="004D5694">
        <w:tc>
          <w:tcPr>
            <w:tcW w:w="1352" w:type="dxa"/>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1D3709" w:rsidRDefault="001D3709" w:rsidP="001D3709">
            <w:r>
              <w:t>Driver’s License Number</w:t>
            </w:r>
          </w:p>
        </w:tc>
        <w:tc>
          <w:tcPr>
            <w:tcW w:w="2452"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1D3709" w:rsidRDefault="005935A6" w:rsidP="004D5694">
            <w:pPr>
              <w:tabs>
                <w:tab w:val="right" w:pos="2236"/>
              </w:tabs>
            </w:pPr>
            <w:sdt>
              <w:sdtPr>
                <w:id w:val="-548381354"/>
                <w:placeholder>
                  <w:docPart w:val="62998DE42634490592E1240361E369C6"/>
                </w:placeholder>
                <w:showingPlcHdr/>
              </w:sdtPr>
              <w:sdtEndPr/>
              <w:sdtContent>
                <w:r w:rsidR="001D3709">
                  <w:rPr>
                    <w:rStyle w:val="PlaceholderText"/>
                  </w:rPr>
                  <w:t>E</w:t>
                </w:r>
                <w:r w:rsidR="001D3709" w:rsidRPr="00C27978">
                  <w:rPr>
                    <w:rStyle w:val="PlaceholderText"/>
                  </w:rPr>
                  <w:t xml:space="preserve">nter </w:t>
                </w:r>
                <w:r w:rsidR="001D3709">
                  <w:rPr>
                    <w:rStyle w:val="PlaceholderText"/>
                  </w:rPr>
                  <w:t>text</w:t>
                </w:r>
                <w:r w:rsidR="001D3709" w:rsidRPr="00C27978">
                  <w:rPr>
                    <w:rStyle w:val="PlaceholderText"/>
                  </w:rPr>
                  <w:t>.</w:t>
                </w:r>
              </w:sdtContent>
            </w:sdt>
            <w:r w:rsidR="004D5694">
              <w:tab/>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1D3709" w:rsidRDefault="001D3709" w:rsidP="001D3709">
            <w:r>
              <w:t>Gender</w:t>
            </w:r>
          </w:p>
        </w:tc>
        <w:sdt>
          <w:sdtPr>
            <w:id w:val="1194041270"/>
            <w:placeholder>
              <w:docPart w:val="FB49740F79034CD2812A00399FA9796D"/>
            </w:placeholder>
            <w:showingPlcHdr/>
            <w:dropDownList>
              <w:listItem w:value="Choose an item."/>
              <w:listItem w:displayText="Male" w:value="Male"/>
              <w:listItem w:displayText="Female" w:value="Female"/>
              <w:listItem w:displayText="Unknown" w:value="Unknown"/>
            </w:dropDownList>
          </w:sdtPr>
          <w:sdtEndPr/>
          <w:sdtContent>
            <w:tc>
              <w:tcPr>
                <w:tcW w:w="4158" w:type="dxa"/>
                <w:gridSpan w:val="10"/>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1D3709" w:rsidRDefault="001D3709" w:rsidP="001D3709">
                <w:r>
                  <w:rPr>
                    <w:rStyle w:val="PlaceholderText"/>
                  </w:rPr>
                  <w:t>Choose..</w:t>
                </w:r>
                <w:r w:rsidRPr="00770291">
                  <w:rPr>
                    <w:rStyle w:val="PlaceholderText"/>
                  </w:rPr>
                  <w:t>.</w:t>
                </w:r>
              </w:p>
            </w:tc>
          </w:sdtContent>
        </w:sdt>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State</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999728719"/>
                <w:placeholder>
                  <w:docPart w:val="17CC533E241A4CFD942BE59F3361FACF"/>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w:t>
                </w:r>
                <w:r w:rsidR="00314046" w:rsidRPr="00C27978">
                  <w:rPr>
                    <w:rStyle w:val="PlaceholderText"/>
                  </w:rPr>
                  <w:t>.</w:t>
                </w:r>
              </w:sdtContent>
            </w:sdt>
          </w:p>
        </w:tc>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Citation Type</w:t>
            </w:r>
          </w:p>
        </w:tc>
        <w:sdt>
          <w:sdtPr>
            <w:alias w:val="States List"/>
            <w:tag w:val="States List"/>
            <w:id w:val="1699510417"/>
            <w:placeholder>
              <w:docPart w:val="61FFA667DE3541BD8C89943260ECED92"/>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rsidRPr="00A527D3">
              <w:rPr>
                <w:color w:val="C00000"/>
                <w:sz w:val="28"/>
                <w:szCs w:val="28"/>
              </w:rPr>
              <w:t>*</w:t>
            </w:r>
            <w:r w:rsidRPr="009A08DE">
              <w:t>Relationship to Client (employee, spouse, self, customer, unknown, other)</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642497813"/>
                <w:placeholder>
                  <w:docPart w:val="7CD4DD3596E444C8B5EEEDDEB8C30497"/>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sdtContent>
            </w:sdt>
          </w:p>
        </w:tc>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 xml:space="preserve">Injured? </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652294286"/>
                <w:placeholder>
                  <w:docPart w:val="AED932F5BF0948D9A93BA84B0A886D37"/>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sdtContent>
            </w:sdt>
          </w:p>
        </w:tc>
      </w:tr>
      <w:tr w:rsidR="001D3709" w:rsidRPr="001D3709" w:rsidTr="00F226BC">
        <w:trPr>
          <w:gridAfter w:val="1"/>
          <w:wAfter w:w="990" w:type="dxa"/>
        </w:trPr>
        <w:tc>
          <w:tcPr>
            <w:tcW w:w="9090" w:type="dxa"/>
            <w:gridSpan w:val="19"/>
            <w:tcBorders>
              <w:top w:val="single" w:sz="4" w:space="0" w:color="D9D9D9" w:themeColor="background1" w:themeShade="D9"/>
              <w:bottom w:val="single" w:sz="4" w:space="0" w:color="D9D9D9" w:themeColor="background1" w:themeShade="D9"/>
            </w:tcBorders>
          </w:tcPr>
          <w:p w:rsidR="001D3709" w:rsidRPr="001D3709" w:rsidRDefault="001D3709" w:rsidP="00314046">
            <w:pPr>
              <w:rPr>
                <w:b/>
                <w:color w:val="808080" w:themeColor="background1" w:themeShade="80"/>
                <w:sz w:val="24"/>
                <w:szCs w:val="24"/>
              </w:rPr>
            </w:pPr>
          </w:p>
          <w:p w:rsidR="001D3709" w:rsidRPr="001D3709" w:rsidRDefault="001D3709" w:rsidP="00314046">
            <w:pPr>
              <w:rPr>
                <w:b/>
                <w:color w:val="808080" w:themeColor="background1" w:themeShade="80"/>
                <w:sz w:val="24"/>
                <w:szCs w:val="24"/>
              </w:rPr>
            </w:pPr>
          </w:p>
          <w:p w:rsidR="001D3709" w:rsidRPr="001D3709" w:rsidRDefault="001D3709" w:rsidP="001D3709">
            <w:pPr>
              <w:rPr>
                <w:b/>
                <w:color w:val="808080" w:themeColor="background1" w:themeShade="80"/>
                <w:sz w:val="24"/>
                <w:szCs w:val="24"/>
              </w:rPr>
            </w:pPr>
            <w:r w:rsidRPr="00F226BC">
              <w:rPr>
                <w:b/>
                <w:color w:val="7F7F7F" w:themeColor="text1" w:themeTint="80"/>
                <w:sz w:val="24"/>
                <w:szCs w:val="24"/>
              </w:rPr>
              <w:t xml:space="preserve">Other Party Involvement </w:t>
            </w:r>
            <w:r w:rsidRPr="00F226BC">
              <w:rPr>
                <w:color w:val="7F7F7F" w:themeColor="text1" w:themeTint="80"/>
                <w:sz w:val="24"/>
                <w:szCs w:val="24"/>
              </w:rPr>
              <w:t>(Insured vehicle passenger, other vehicle driver, other vehicle passenger, pedestrian)</w:t>
            </w:r>
          </w:p>
        </w:tc>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First Name</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5935A6" w:rsidP="00314046">
            <w:sdt>
              <w:sdtPr>
                <w:id w:val="504105163"/>
                <w:placeholder>
                  <w:docPart w:val="D1959396F716458298FAAC07CB102E08"/>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F226BC">
        <w:trPr>
          <w:gridAfter w:val="2"/>
          <w:wAfter w:w="181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Last Name</w:t>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5935A6" w:rsidP="00314046">
            <w:sdt>
              <w:sdtPr>
                <w:id w:val="-1922403300"/>
                <w:placeholder>
                  <w:docPart w:val="C2311BCB48A447758EED422AFE5ACC0E"/>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c>
          <w:tcPr>
            <w:tcW w:w="1195" w:type="dxa"/>
            <w:gridSpan w:val="4"/>
            <w:tcBorders>
              <w:top w:val="single" w:sz="4" w:space="0" w:color="D9D9D9" w:themeColor="background1" w:themeShade="D9"/>
              <w:left w:val="nil"/>
              <w:bottom w:val="single" w:sz="4" w:space="0" w:color="D9D9D9" w:themeColor="background1" w:themeShade="D9"/>
            </w:tcBorders>
          </w:tcPr>
          <w:p w:rsidR="00314046" w:rsidRDefault="00314046" w:rsidP="00314046">
            <w:r>
              <w:t>Middle Initial</w:t>
            </w:r>
          </w:p>
        </w:tc>
        <w:tc>
          <w:tcPr>
            <w:tcW w:w="1153"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611868034"/>
                <w:placeholder>
                  <w:docPart w:val="1093669ABB544E958AB4AC360A4207E4"/>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Initial</w:t>
                </w:r>
                <w:r w:rsidR="00314046" w:rsidRPr="00C27978">
                  <w:rPr>
                    <w:rStyle w:val="PlaceholderText"/>
                  </w:rPr>
                  <w:t>.</w:t>
                </w:r>
              </w:sdtContent>
            </w:sdt>
          </w:p>
        </w:tc>
      </w:tr>
      <w:tr w:rsidR="00314046" w:rsidTr="00F226BC">
        <w:trPr>
          <w:gridAfter w:val="2"/>
          <w:wAfter w:w="181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Pr="00A527D3" w:rsidRDefault="00314046" w:rsidP="005935A6">
            <w:pPr>
              <w:rPr>
                <w:color w:val="C00000"/>
                <w:sz w:val="28"/>
                <w:szCs w:val="28"/>
              </w:rPr>
            </w:pPr>
            <w:r>
              <w:t>Injured?</w:t>
            </w:r>
            <w:r w:rsidR="005935A6">
              <w:t xml:space="preserve">  Include body parts and description of injuries</w:t>
            </w:r>
          </w:p>
        </w:tc>
        <w:tc>
          <w:tcPr>
            <w:tcW w:w="211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328444181"/>
                <w:placeholder>
                  <w:docPart w:val="610561CE858543629E1E625705C9B9A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sdtContent>
            </w:sdt>
          </w:p>
        </w:tc>
        <w:tc>
          <w:tcPr>
            <w:tcW w:w="1195" w:type="dxa"/>
            <w:gridSpan w:val="4"/>
            <w:tcBorders>
              <w:top w:val="single" w:sz="4" w:space="0" w:color="D9D9D9" w:themeColor="background1" w:themeShade="D9"/>
              <w:left w:val="nil"/>
              <w:bottom w:val="single" w:sz="4" w:space="0" w:color="D9D9D9" w:themeColor="background1" w:themeShade="D9"/>
              <w:right w:val="single" w:sz="36" w:space="0" w:color="D9D9D9" w:themeColor="background1" w:themeShade="D9"/>
            </w:tcBorders>
          </w:tcPr>
          <w:p w:rsidR="00314046" w:rsidRDefault="00314046" w:rsidP="00314046">
            <w:r>
              <w:t>Age</w:t>
            </w:r>
            <w:r w:rsidR="005935A6">
              <w:t>/Date of Birth</w:t>
            </w:r>
          </w:p>
        </w:tc>
        <w:tc>
          <w:tcPr>
            <w:tcW w:w="1153"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060767518"/>
                <w:placeholder>
                  <w:docPart w:val="76E0B3B5FC1B48CEAA13A6937DF2F799"/>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Age</w:t>
                </w:r>
                <w:r w:rsidR="00314046" w:rsidRPr="00C27978">
                  <w:rPr>
                    <w:rStyle w:val="PlaceholderText"/>
                  </w:rPr>
                  <w:t>.</w:t>
                </w:r>
              </w:sdtContent>
            </w:sdt>
          </w:p>
        </w:tc>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Street Address</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036426938"/>
                <w:placeholder>
                  <w:docPart w:val="9E364097DBF549069393F88B26547D9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F226BC">
        <w:trPr>
          <w:gridAfter w:val="4"/>
          <w:wAfter w:w="2120" w:type="dxa"/>
        </w:trPr>
        <w:tc>
          <w:tcPr>
            <w:tcW w:w="3804"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City</w:t>
            </w:r>
          </w:p>
        </w:tc>
        <w:tc>
          <w:tcPr>
            <w:tcW w:w="4156" w:type="dxa"/>
            <w:gridSpan w:val="11"/>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606411314"/>
                <w:placeholder>
                  <w:docPart w:val="DB2D4E38EC1541CC996C818CE27E6556"/>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p>
        </w:tc>
      </w:tr>
      <w:tr w:rsidR="00314046" w:rsidTr="00F226BC">
        <w:tc>
          <w:tcPr>
            <w:tcW w:w="1352" w:type="dxa"/>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Phone</w:t>
            </w:r>
          </w:p>
        </w:tc>
        <w:tc>
          <w:tcPr>
            <w:tcW w:w="2452"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22111038"/>
                <w:placeholder>
                  <w:docPart w:val="47F7321C768447DBBDCDD8C644C7DABC"/>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c>
          <w:tcPr>
            <w:tcW w:w="2118"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State</w:t>
            </w:r>
          </w:p>
        </w:tc>
        <w:sdt>
          <w:sdtPr>
            <w:alias w:val="States List"/>
            <w:tag w:val="States List"/>
            <w:id w:val="-1965802613"/>
            <w:placeholder>
              <w:docPart w:val="C3ED0BAECFA6428485232B9D5B2132F0"/>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969"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1294" w:type="dxa"/>
            <w:gridSpan w:val="4"/>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ZIP</w:t>
            </w:r>
          </w:p>
        </w:tc>
        <w:tc>
          <w:tcPr>
            <w:tcW w:w="1895"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1533186458"/>
                <w:placeholder>
                  <w:docPart w:val="7BFBF0701CCF4B9A88B468849E67512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r w:rsidR="00C53FDB" w:rsidTr="00F226BC">
        <w:trPr>
          <w:gridAfter w:val="13"/>
          <w:wAfter w:w="5307" w:type="dxa"/>
        </w:trPr>
        <w:tc>
          <w:tcPr>
            <w:tcW w:w="1352" w:type="dxa"/>
            <w:tcBorders>
              <w:top w:val="single" w:sz="4" w:space="0" w:color="D9D9D9" w:themeColor="background1" w:themeShade="D9"/>
              <w:right w:val="single" w:sz="36" w:space="0" w:color="D9D9D9" w:themeColor="background1" w:themeShade="D9"/>
            </w:tcBorders>
          </w:tcPr>
          <w:p w:rsidR="00C53FDB" w:rsidRDefault="00C53FDB" w:rsidP="00314046">
            <w:r>
              <w:t>Involvement</w:t>
            </w:r>
          </w:p>
        </w:tc>
        <w:tc>
          <w:tcPr>
            <w:tcW w:w="2452"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C53FDB" w:rsidRDefault="005935A6" w:rsidP="00314046">
            <w:sdt>
              <w:sdtPr>
                <w:id w:val="89745980"/>
                <w:placeholder>
                  <w:docPart w:val="8CEFEC00D5C94C2EB64A51D614FC01C9"/>
                </w:placeholder>
                <w:showingPlcHdr/>
              </w:sdtPr>
              <w:sdtEndPr/>
              <w:sdtContent>
                <w:r w:rsidR="00C53FDB" w:rsidRPr="00AC0B79">
                  <w:rPr>
                    <w:rStyle w:val="PlaceholderText"/>
                  </w:rPr>
                  <w:t>Enter text.</w:t>
                </w:r>
              </w:sdtContent>
            </w:sdt>
          </w:p>
        </w:tc>
        <w:tc>
          <w:tcPr>
            <w:tcW w:w="969" w:type="dxa"/>
            <w:gridSpan w:val="2"/>
            <w:tcBorders>
              <w:top w:val="single" w:sz="4" w:space="0" w:color="D9D9D9" w:themeColor="background1" w:themeShade="D9"/>
              <w:left w:val="nil"/>
              <w:bottom w:val="nil"/>
            </w:tcBorders>
          </w:tcPr>
          <w:p w:rsidR="00C53FDB" w:rsidRDefault="00C53FDB" w:rsidP="00314046"/>
        </w:tc>
      </w:tr>
    </w:tbl>
    <w:p w:rsidR="00E20196" w:rsidRDefault="00E20196">
      <w:pPr>
        <w:rPr>
          <w:b/>
        </w:rPr>
      </w:pPr>
    </w:p>
    <w:tbl>
      <w:tblPr>
        <w:tblStyle w:val="TableGrid"/>
        <w:tblpPr w:leftFromText="180" w:rightFromText="180" w:vertAnchor="page" w:horzAnchor="margin" w:tblpY="1651"/>
        <w:tblW w:w="10080"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888"/>
        <w:gridCol w:w="1793"/>
        <w:gridCol w:w="255"/>
        <w:gridCol w:w="44"/>
        <w:gridCol w:w="638"/>
        <w:gridCol w:w="1366"/>
        <w:gridCol w:w="750"/>
        <w:gridCol w:w="106"/>
        <w:gridCol w:w="509"/>
        <w:gridCol w:w="611"/>
        <w:gridCol w:w="72"/>
        <w:gridCol w:w="1024"/>
        <w:gridCol w:w="1024"/>
      </w:tblGrid>
      <w:tr w:rsidR="004D5694" w:rsidRPr="00AC0B79" w:rsidTr="004D5694">
        <w:trPr>
          <w:gridAfter w:val="3"/>
          <w:wAfter w:w="2120" w:type="dxa"/>
        </w:trPr>
        <w:tc>
          <w:tcPr>
            <w:tcW w:w="7960" w:type="dxa"/>
            <w:gridSpan w:val="10"/>
            <w:tcBorders>
              <w:top w:val="single" w:sz="4" w:space="0" w:color="D9D9D9" w:themeColor="background1" w:themeShade="D9"/>
              <w:bottom w:val="single" w:sz="4" w:space="0" w:color="D9D9D9" w:themeColor="background1" w:themeShade="D9"/>
              <w:right w:val="nil"/>
            </w:tcBorders>
          </w:tcPr>
          <w:p w:rsidR="004D5694" w:rsidRPr="00AC0B79" w:rsidRDefault="004D5694" w:rsidP="004D5694">
            <w:pPr>
              <w:pStyle w:val="Heading2"/>
            </w:pPr>
            <w:r w:rsidRPr="00AC0B79">
              <w:t>CU Vehicle</w:t>
            </w:r>
          </w:p>
        </w:tc>
      </w:tr>
      <w:tr w:rsidR="004D5694" w:rsidRPr="00AC0B79" w:rsidTr="004D5694">
        <w:trPr>
          <w:gridAfter w:val="3"/>
          <w:wAfter w:w="2120" w:type="dxa"/>
        </w:trPr>
        <w:tc>
          <w:tcPr>
            <w:tcW w:w="1888" w:type="dxa"/>
            <w:tcBorders>
              <w:top w:val="single" w:sz="4" w:space="0" w:color="D9D9D9" w:themeColor="background1" w:themeShade="D9"/>
              <w:right w:val="single" w:sz="36" w:space="0" w:color="D9D9D9" w:themeColor="background1" w:themeShade="D9"/>
            </w:tcBorders>
          </w:tcPr>
          <w:p w:rsidR="004D5694" w:rsidRPr="00AC0B79" w:rsidRDefault="004D5694" w:rsidP="004D5694">
            <w:r w:rsidRPr="00AC0B79">
              <w:rPr>
                <w:color w:val="C00000"/>
                <w:sz w:val="28"/>
                <w:szCs w:val="28"/>
              </w:rPr>
              <w:t>*</w:t>
            </w:r>
            <w:r w:rsidRPr="00AC0B79">
              <w:t>VIN</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563768992"/>
                <w:placeholder>
                  <w:docPart w:val="615BEBAC7380408A8D1D6C6DEA3AEE47"/>
                </w:placeholder>
                <w:showingPlcHdr/>
              </w:sdtPr>
              <w:sdtEndPr/>
              <w:sdtContent>
                <w:r w:rsidR="004D5694" w:rsidRPr="00AC0B79">
                  <w:rPr>
                    <w:rStyle w:val="PlaceholderText"/>
                  </w:rPr>
                  <w:t>Enter #.</w:t>
                </w:r>
              </w:sdtContent>
            </w:sdt>
          </w:p>
        </w:tc>
        <w:tc>
          <w:tcPr>
            <w:tcW w:w="3053" w:type="dxa"/>
            <w:gridSpan w:val="5"/>
            <w:tcBorders>
              <w:top w:val="single" w:sz="4" w:space="0" w:color="D9D9D9" w:themeColor="background1" w:themeShade="D9"/>
              <w:right w:val="single" w:sz="36" w:space="0" w:color="D9D9D9" w:themeColor="background1" w:themeShade="D9"/>
            </w:tcBorders>
          </w:tcPr>
          <w:p w:rsidR="004D5694" w:rsidRPr="00AC0B79" w:rsidRDefault="004D5694" w:rsidP="004D5694"/>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Year</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29712718"/>
                <w:placeholder>
                  <w:docPart w:val="027DF580513D4028A77936965DCF83FC"/>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r w:rsidRPr="00AC0B79">
              <w:t>Vehicle Type</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532958060"/>
                <w:placeholder>
                  <w:docPart w:val="9E6154C8AFE54AE4A40B9187C9C91648"/>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Make</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513109027"/>
                <w:placeholder>
                  <w:docPart w:val="451078556E0246D1AC66316289F75A93"/>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r w:rsidRPr="00AC0B79">
              <w:t>Body Type</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6504432"/>
                <w:placeholder>
                  <w:docPart w:val="4E0A3FCA884540D397A5848580D25161"/>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Model</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370270360"/>
                <w:placeholder>
                  <w:docPart w:val="943A52E1A4434A39A62E8F64208BF050"/>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r w:rsidRPr="00AC0B79">
              <w:t>Color</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756933275"/>
                <w:placeholder>
                  <w:docPart w:val="E008CCCA2C284024A666E8A5FC29697D"/>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Registered State</w:t>
            </w:r>
          </w:p>
        </w:tc>
        <w:sdt>
          <w:sdtPr>
            <w:alias w:val="States List"/>
            <w:tag w:val="States List"/>
            <w:id w:val="-461341741"/>
            <w:placeholder>
              <w:docPart w:val="69C8422BFDD9436A86216B8E20072B7E"/>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rPr>
                    <w:rStyle w:val="PlaceholderText"/>
                  </w:rPr>
                  <w:t>Choose State.</w:t>
                </w:r>
              </w:p>
            </w:tc>
          </w:sdtContent>
        </w:sdt>
        <w:tc>
          <w:tcPr>
            <w:tcW w:w="3053" w:type="dxa"/>
            <w:gridSpan w:val="5"/>
            <w:tcBorders>
              <w:right w:val="single" w:sz="36" w:space="0" w:color="D9D9D9" w:themeColor="background1" w:themeShade="D9"/>
            </w:tcBorders>
          </w:tcPr>
          <w:p w:rsidR="004D5694" w:rsidRPr="00AC0B79" w:rsidRDefault="004D5694" w:rsidP="004D5694">
            <w:r w:rsidRPr="00AC0B79">
              <w:t>Plate #</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358808223"/>
                <w:placeholder>
                  <w:docPart w:val="55813566F666483F96AC5D28F979E8AC"/>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Damage Description</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792558568"/>
                <w:placeholder>
                  <w:docPart w:val="4AF90DF25651405DA76D02CE7BCB1853"/>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t>Estimated Damage</w:t>
            </w:r>
          </w:p>
        </w:tc>
        <w:tc>
          <w:tcPr>
            <w:tcW w:w="6072" w:type="dxa"/>
            <w:gridSpan w:val="9"/>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388927059"/>
                <w:placeholder>
                  <w:docPart w:val="4AEE0263560948D4A6607CC12A166695"/>
                </w:placeholder>
                <w:showingPlcHdr/>
              </w:sdtPr>
              <w:sdtEndPr/>
              <w:sdtContent>
                <w:r w:rsidR="004D5694" w:rsidRPr="00AC0B79">
                  <w:rPr>
                    <w:rStyle w:val="PlaceholderText"/>
                  </w:rPr>
                  <w:t>Enter text.</w:t>
                </w:r>
              </w:sdtContent>
            </w:sdt>
          </w:p>
        </w:tc>
      </w:tr>
      <w:tr w:rsidR="004D5694" w:rsidRPr="00AC0B79" w:rsidTr="004D5694">
        <w:tc>
          <w:tcPr>
            <w:tcW w:w="7960" w:type="dxa"/>
            <w:gridSpan w:val="10"/>
            <w:tcBorders>
              <w:right w:val="single" w:sz="36" w:space="0" w:color="D9D9D9" w:themeColor="background1" w:themeShade="D9"/>
            </w:tcBorders>
          </w:tcPr>
          <w:p w:rsidR="004D5694" w:rsidRDefault="004D5694" w:rsidP="004D5694">
            <w:pPr>
              <w:pStyle w:val="Heading2"/>
            </w:pPr>
          </w:p>
          <w:p w:rsidR="004D5694" w:rsidRPr="00AC0B79" w:rsidRDefault="004D5694" w:rsidP="004D5694">
            <w:pPr>
              <w:pStyle w:val="Heading2"/>
              <w:tabs>
                <w:tab w:val="center" w:pos="3872"/>
              </w:tabs>
            </w:pPr>
            <w:r w:rsidRPr="00AC0B79">
              <w:t>Third Party Property</w:t>
            </w:r>
            <w:r>
              <w:tab/>
            </w:r>
          </w:p>
        </w:tc>
        <w:sdt>
          <w:sdtPr>
            <w:id w:val="-410009916"/>
            <w:placeholder>
              <w:docPart w:val="C75F076B0A6C4161A719B053541FC105"/>
            </w:placeholder>
            <w:showingPlcHdr/>
            <w:dropDownList>
              <w:listItem w:value="Choose an item."/>
              <w:listItem w:displayText="Yes" w:value="Yes"/>
              <w:listItem w:displayText="No" w:value="No"/>
            </w:dropDownList>
          </w:sdtPr>
          <w:sdtEndPr/>
          <w:sdtContent>
            <w:tc>
              <w:tcPr>
                <w:tcW w:w="2120"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pPr>
                  <w:spacing w:before="0" w:after="0"/>
                  <w:outlineLvl w:val="9"/>
                </w:pPr>
                <w:r w:rsidRPr="00AC0B79">
                  <w:rPr>
                    <w:rStyle w:val="PlaceholderText"/>
                  </w:rPr>
                  <w:t>Choose...</w:t>
                </w:r>
              </w:p>
            </w:tc>
          </w:sdtContent>
        </w:sdt>
      </w:tr>
      <w:tr w:rsidR="004D5694" w:rsidRPr="00AC0B79" w:rsidTr="004D5694">
        <w:trPr>
          <w:gridAfter w:val="3"/>
          <w:wAfter w:w="2120" w:type="dxa"/>
        </w:trPr>
        <w:tc>
          <w:tcPr>
            <w:tcW w:w="3980" w:type="dxa"/>
            <w:gridSpan w:val="4"/>
            <w:tcBorders>
              <w:right w:val="single" w:sz="36" w:space="0" w:color="D9D9D9" w:themeColor="background1" w:themeShade="D9"/>
            </w:tcBorders>
          </w:tcPr>
          <w:p w:rsidR="004D5694" w:rsidRDefault="004D5694" w:rsidP="004D5694">
            <w:r>
              <w:t>Owner First Name</w:t>
            </w:r>
          </w:p>
        </w:tc>
        <w:tc>
          <w:tcPr>
            <w:tcW w:w="3980" w:type="dxa"/>
            <w:gridSpan w:val="6"/>
            <w:tcBorders>
              <w:top w:val="single" w:sz="4" w:space="0" w:color="D9D9D9" w:themeColor="background1" w:themeShade="D9"/>
              <w:bottom w:val="single" w:sz="4" w:space="0" w:color="D9D9D9" w:themeColor="background1" w:themeShade="D9"/>
              <w:right w:val="nil"/>
            </w:tcBorders>
          </w:tcPr>
          <w:p w:rsidR="004D5694" w:rsidRDefault="005935A6" w:rsidP="004D5694">
            <w:pPr>
              <w:tabs>
                <w:tab w:val="right" w:pos="3764"/>
              </w:tabs>
            </w:pPr>
            <w:sdt>
              <w:sdtPr>
                <w:id w:val="-1479375133"/>
                <w:placeholder>
                  <w:docPart w:val="096869309BF54D8498308EF0D4B400DD"/>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Name</w:t>
                </w:r>
                <w:r w:rsidR="004D5694" w:rsidRPr="00C27978">
                  <w:rPr>
                    <w:rStyle w:val="PlaceholderText"/>
                  </w:rPr>
                  <w:t>.</w:t>
                </w:r>
              </w:sdtContent>
            </w:sdt>
            <w:r w:rsidR="004D5694">
              <w:tab/>
            </w:r>
          </w:p>
        </w:tc>
      </w:tr>
      <w:tr w:rsidR="004D5694" w:rsidRPr="00AC0B79" w:rsidTr="004D5694">
        <w:tc>
          <w:tcPr>
            <w:tcW w:w="3980" w:type="dxa"/>
            <w:gridSpan w:val="4"/>
            <w:tcBorders>
              <w:top w:val="single" w:sz="4" w:space="0" w:color="D9D9D9" w:themeColor="background1" w:themeShade="D9"/>
              <w:right w:val="single" w:sz="36" w:space="0" w:color="D9D9D9" w:themeColor="background1" w:themeShade="D9"/>
            </w:tcBorders>
          </w:tcPr>
          <w:p w:rsidR="004D5694" w:rsidRDefault="004D5694" w:rsidP="004D5694">
            <w:r>
              <w:t>Owner Last Name</w:t>
            </w:r>
          </w:p>
        </w:tc>
        <w:tc>
          <w:tcPr>
            <w:tcW w:w="2860" w:type="dxa"/>
            <w:gridSpan w:val="4"/>
            <w:tcBorders>
              <w:top w:val="single" w:sz="4" w:space="0" w:color="D9D9D9" w:themeColor="background1" w:themeShade="D9"/>
              <w:right w:val="single" w:sz="36" w:space="0" w:color="D9D9D9" w:themeColor="background1" w:themeShade="D9"/>
            </w:tcBorders>
          </w:tcPr>
          <w:p w:rsidR="004D5694" w:rsidRDefault="005935A6" w:rsidP="004D5694">
            <w:sdt>
              <w:sdtPr>
                <w:id w:val="-2024921004"/>
                <w:placeholder>
                  <w:docPart w:val="DC896DE26A6F41B8A76C00980CBB9F59"/>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Name</w:t>
                </w:r>
                <w:r w:rsidR="004D5694" w:rsidRPr="00C27978">
                  <w:rPr>
                    <w:rStyle w:val="PlaceholderText"/>
                  </w:rPr>
                  <w:t>.</w:t>
                </w:r>
              </w:sdtContent>
            </w:sdt>
          </w:p>
        </w:tc>
        <w:tc>
          <w:tcPr>
            <w:tcW w:w="1120" w:type="dxa"/>
            <w:gridSpan w:val="2"/>
            <w:tcBorders>
              <w:top w:val="single" w:sz="4" w:space="0" w:color="D9D9D9" w:themeColor="background1" w:themeShade="D9"/>
              <w:right w:val="single" w:sz="36" w:space="0" w:color="D9D9D9" w:themeColor="background1" w:themeShade="D9"/>
            </w:tcBorders>
          </w:tcPr>
          <w:p w:rsidR="004D5694" w:rsidRDefault="004D5694" w:rsidP="004D5694">
            <w:r>
              <w:t>Middle Initial</w:t>
            </w:r>
          </w:p>
        </w:tc>
        <w:tc>
          <w:tcPr>
            <w:tcW w:w="2120"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5935A6" w:rsidP="004D5694">
            <w:sdt>
              <w:sdtPr>
                <w:id w:val="1965386705"/>
                <w:placeholder>
                  <w:docPart w:val="B885F55CAAAC404B885FF8BDF5D492C2"/>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Initial</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Default="004D5694" w:rsidP="004D5694">
            <w:r>
              <w:t>Street Address</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5935A6" w:rsidP="004D5694">
            <w:sdt>
              <w:sdtPr>
                <w:id w:val="1291163499"/>
                <w:placeholder>
                  <w:docPart w:val="8A89ECDA669A4BFDB3421810B801DC1A"/>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Street Address</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t>City</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5935A6" w:rsidP="004D5694">
            <w:sdt>
              <w:sdtPr>
                <w:id w:val="-1998795998"/>
                <w:placeholder>
                  <w:docPart w:val="E18DDB37A6B44D7083452123632DF829"/>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City</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t>Phone</w:t>
            </w:r>
          </w:p>
        </w:tc>
        <w:tc>
          <w:tcPr>
            <w:tcW w:w="2048"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5935A6" w:rsidP="004D5694">
            <w:sdt>
              <w:sdtPr>
                <w:id w:val="-559319578"/>
                <w:placeholder>
                  <w:docPart w:val="BE955095EFAE46CC92F1EB9B5F55B579"/>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Phone #</w:t>
                </w:r>
                <w:r w:rsidR="004D5694" w:rsidRPr="00C27978">
                  <w:rPr>
                    <w:rStyle w:val="PlaceholderText"/>
                  </w:rPr>
                  <w:t>.</w:t>
                </w:r>
              </w:sdtContent>
            </w:sdt>
          </w:p>
        </w:tc>
        <w:tc>
          <w:tcPr>
            <w:tcW w:w="204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D5694" w:rsidP="004D5694">
            <w:r>
              <w:t>State</w:t>
            </w:r>
          </w:p>
        </w:tc>
        <w:sdt>
          <w:sdtPr>
            <w:alias w:val="States List"/>
            <w:tag w:val="States List"/>
            <w:id w:val="2129965070"/>
            <w:placeholder>
              <w:docPart w:val="C91130CE10F447B28FD57AA68E19EB4A"/>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204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D5694" w:rsidP="004D5694">
                <w:r w:rsidRPr="00561E64">
                  <w:rPr>
                    <w:rStyle w:val="PlaceholderText"/>
                  </w:rPr>
                  <w:t xml:space="preserve">Choose </w:t>
                </w:r>
                <w:r>
                  <w:rPr>
                    <w:rStyle w:val="PlaceholderText"/>
                  </w:rPr>
                  <w:t>State</w:t>
                </w:r>
                <w:r w:rsidRPr="00561E64">
                  <w:rPr>
                    <w:rStyle w:val="PlaceholderText"/>
                  </w:rPr>
                  <w:t>.</w:t>
                </w:r>
              </w:p>
            </w:tc>
          </w:sdtContent>
        </w:sdt>
        <w:tc>
          <w:tcPr>
            <w:tcW w:w="1024"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D5694" w:rsidP="004D5694">
            <w:r>
              <w:t>ZIP</w:t>
            </w:r>
          </w:p>
        </w:tc>
        <w:tc>
          <w:tcPr>
            <w:tcW w:w="1024"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5935A6" w:rsidP="004D5694">
            <w:sdt>
              <w:sdtPr>
                <w:id w:val="1952206547"/>
                <w:placeholder>
                  <w:docPart w:val="F6587217CE5A4774B93C65148CF799D3"/>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ZIP</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VIN</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5935A6" w:rsidP="004D5694">
            <w:sdt>
              <w:sdtPr>
                <w:id w:val="106713825"/>
                <w:placeholder>
                  <w:docPart w:val="3DB429E4D8E945B580B8144246D70296"/>
                </w:placeholder>
                <w:showingPlcHdr/>
              </w:sdtPr>
              <w:sdtEndPr/>
              <w:sdtContent>
                <w:r w:rsidR="004D5694" w:rsidRPr="00AC0B79">
                  <w:rPr>
                    <w:rStyle w:val="PlaceholderText"/>
                  </w:rPr>
                  <w:t>Enter text.</w:t>
                </w:r>
              </w:sdtContent>
            </w:sdt>
          </w:p>
        </w:tc>
      </w:tr>
      <w:tr w:rsidR="004D5694" w:rsidRPr="00AC0B79" w:rsidTr="00152974">
        <w:tc>
          <w:tcPr>
            <w:tcW w:w="1888" w:type="dxa"/>
            <w:tcBorders>
              <w:right w:val="single" w:sz="36" w:space="0" w:color="D9D9D9" w:themeColor="background1" w:themeShade="D9"/>
            </w:tcBorders>
          </w:tcPr>
          <w:p w:rsidR="004D5694" w:rsidRPr="00AC0B79" w:rsidRDefault="004D5694" w:rsidP="004D5694">
            <w:r>
              <w:t>Year</w:t>
            </w:r>
            <w:r w:rsidRPr="00AC0B79">
              <w:t xml:space="preserve"> </w:t>
            </w:r>
          </w:p>
        </w:tc>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017232545"/>
                <w:placeholder>
                  <w:docPart w:val="C79AB7635DEB4055B22689912B043DD4"/>
                </w:placeholder>
                <w:showingPlcHdr/>
              </w:sdtPr>
              <w:sdtEndPr/>
              <w:sdtContent>
                <w:r w:rsidR="004D5694" w:rsidRPr="00AC0B79">
                  <w:rPr>
                    <w:rStyle w:val="PlaceholderText"/>
                  </w:rPr>
                  <w:t>Enter text.</w:t>
                </w:r>
              </w:sdtContent>
            </w:sdt>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Vehicle Type</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857736151"/>
                <w:placeholder>
                  <w:docPart w:val="F5734DA5BE3A4C5BA98F44DD7B510FA1"/>
                </w:placeholder>
                <w:showingPlcHdr/>
              </w:sdtPr>
              <w:sdtEndPr/>
              <w:sdtContent>
                <w:r w:rsidR="004D5694" w:rsidRPr="00AC0B79">
                  <w:rPr>
                    <w:rStyle w:val="PlaceholderText"/>
                  </w:rPr>
                  <w:t>Enter text.</w:t>
                </w:r>
              </w:sdtContent>
            </w:sdt>
          </w:p>
        </w:tc>
      </w:tr>
      <w:tr w:rsidR="004D5694" w:rsidRPr="00AC0B79" w:rsidTr="009A5ED4">
        <w:tc>
          <w:tcPr>
            <w:tcW w:w="1888" w:type="dxa"/>
            <w:tcBorders>
              <w:right w:val="single" w:sz="36" w:space="0" w:color="D9D9D9" w:themeColor="background1" w:themeShade="D9"/>
            </w:tcBorders>
          </w:tcPr>
          <w:p w:rsidR="004D5694" w:rsidRPr="00AC0B79" w:rsidRDefault="004D5694" w:rsidP="004D5694">
            <w:r w:rsidRPr="00AC0B79">
              <w:t xml:space="preserve">Make </w:t>
            </w:r>
          </w:p>
        </w:tc>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793945397"/>
                <w:placeholder>
                  <w:docPart w:val="67E06E2E6104439C8C3E58EAF5DBD8F4"/>
                </w:placeholder>
                <w:showingPlcHdr/>
              </w:sdtPr>
              <w:sdtEndPr/>
              <w:sdtContent>
                <w:r w:rsidR="004D5694" w:rsidRPr="00AC0B79">
                  <w:rPr>
                    <w:rStyle w:val="PlaceholderText"/>
                  </w:rPr>
                  <w:t>Enter text.</w:t>
                </w:r>
              </w:sdtContent>
            </w:sdt>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Body Type</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878501418"/>
                <w:placeholder>
                  <w:docPart w:val="FA0EC3C43609404AA1CE974417466781"/>
                </w:placeholder>
                <w:showingPlcHdr/>
              </w:sdtPr>
              <w:sdtEndPr/>
              <w:sdtContent>
                <w:r w:rsidR="004D5694" w:rsidRPr="00AC0B79">
                  <w:rPr>
                    <w:rStyle w:val="PlaceholderText"/>
                  </w:rPr>
                  <w:t>Enter text.</w:t>
                </w:r>
              </w:sdtContent>
            </w:sdt>
          </w:p>
        </w:tc>
      </w:tr>
      <w:tr w:rsidR="004D5694" w:rsidRPr="00AC0B79" w:rsidTr="00C22E37">
        <w:tc>
          <w:tcPr>
            <w:tcW w:w="1888" w:type="dxa"/>
            <w:tcBorders>
              <w:right w:val="single" w:sz="36" w:space="0" w:color="D9D9D9" w:themeColor="background1" w:themeShade="D9"/>
            </w:tcBorders>
          </w:tcPr>
          <w:p w:rsidR="004D5694" w:rsidRPr="00AC0B79" w:rsidRDefault="004D5694" w:rsidP="004D5694">
            <w:r>
              <w:t>Model</w:t>
            </w:r>
          </w:p>
        </w:tc>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973331517"/>
                <w:placeholder>
                  <w:docPart w:val="DD4070727A1B492B99CD916BED81B701"/>
                </w:placeholder>
                <w:showingPlcHdr/>
              </w:sdtPr>
              <w:sdtEndPr/>
              <w:sdtContent>
                <w:r w:rsidR="004D5694" w:rsidRPr="00AC0B79">
                  <w:rPr>
                    <w:rStyle w:val="PlaceholderText"/>
                  </w:rPr>
                  <w:t>Enter text.</w:t>
                </w:r>
              </w:sdtContent>
            </w:sdt>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Color</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912233561"/>
                <w:placeholder>
                  <w:docPart w:val="E0E3458E51674B51838918E3DA1ADC01"/>
                </w:placeholder>
                <w:showingPlcHdr/>
              </w:sdtPr>
              <w:sdtEndPr/>
              <w:sdtContent>
                <w:r w:rsidR="004D5694" w:rsidRPr="00AC0B79">
                  <w:rPr>
                    <w:rStyle w:val="PlaceholderText"/>
                  </w:rPr>
                  <w:t>Enter text.</w:t>
                </w:r>
              </w:sdtContent>
            </w:sdt>
          </w:p>
        </w:tc>
      </w:tr>
      <w:tr w:rsidR="004D5694" w:rsidRPr="00AC0B79" w:rsidTr="00B53272">
        <w:tc>
          <w:tcPr>
            <w:tcW w:w="1888" w:type="dxa"/>
            <w:tcBorders>
              <w:right w:val="single" w:sz="36" w:space="0" w:color="D9D9D9" w:themeColor="background1" w:themeShade="D9"/>
            </w:tcBorders>
          </w:tcPr>
          <w:p w:rsidR="004D5694" w:rsidRPr="00AC0B79" w:rsidRDefault="004D5694" w:rsidP="004D5694">
            <w:r w:rsidRPr="00AC0B79">
              <w:t>Registered State</w:t>
            </w:r>
          </w:p>
        </w:tc>
        <w:sdt>
          <w:sdtPr>
            <w:alias w:val="States List"/>
            <w:tag w:val="States List"/>
            <w:id w:val="442735034"/>
            <w:placeholder>
              <w:docPart w:val="B446461EE27D4FD48DC2EF26D7FB42B7"/>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rPr>
                    <w:rStyle w:val="PlaceholderText"/>
                  </w:rPr>
                  <w:t>Choose State.</w:t>
                </w:r>
              </w:p>
            </w:tc>
          </w:sdtContent>
        </w:sdt>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Plate #</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677157941"/>
                <w:placeholder>
                  <w:docPart w:val="D7DB7D8BBE1A436299CAF2C20CD82036"/>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Damage Description</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09355240"/>
                <w:placeholder>
                  <w:docPart w:val="136AC8A53E884E9AA5A5A71A58D2D302"/>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Estimated Damage</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268767395"/>
                <w:placeholder>
                  <w:docPart w:val="3CA8EDD3DF644CF58A5A875FD21D12BB"/>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Insurance Co. Name</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397594050"/>
                <w:placeholder>
                  <w:docPart w:val="9D959D74421E4AEBB7F74E6BF2FF4E90"/>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Policy Number</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1838501402"/>
                <w:placeholder>
                  <w:docPart w:val="2B2F2258FA4041EFB998A8FD7D914046"/>
                </w:placeholder>
                <w:showingPlcHdr/>
              </w:sdtPr>
              <w:sdtEndPr/>
              <w:sdtContent>
                <w:r w:rsidR="004D5694" w:rsidRPr="00AC0B79">
                  <w:rPr>
                    <w:rStyle w:val="PlaceholderText"/>
                  </w:rPr>
                  <w:t>Enter text.</w:t>
                </w:r>
              </w:sdtContent>
            </w:sdt>
          </w:p>
        </w:tc>
      </w:tr>
      <w:tr w:rsidR="004D5694" w:rsidRPr="00AC0B79" w:rsidTr="004D5694">
        <w:tc>
          <w:tcPr>
            <w:tcW w:w="1888" w:type="dxa"/>
          </w:tcPr>
          <w:p w:rsidR="004D5694" w:rsidRPr="00AC0B79" w:rsidRDefault="004D5694" w:rsidP="004D5694">
            <w:r w:rsidRPr="00AC0B79">
              <w:t>When/Where Can Be Seen (current location of vehicle)</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5935A6" w:rsidP="004D5694">
            <w:sdt>
              <w:sdtPr>
                <w:id w:val="2133595394"/>
                <w:placeholder>
                  <w:docPart w:val="EA292C0C22524C30BB6456387B4333D2"/>
                </w:placeholder>
                <w:showingPlcHdr/>
              </w:sdtPr>
              <w:sdtEndPr/>
              <w:sdtContent>
                <w:r w:rsidR="004D5694" w:rsidRPr="00AC0B79">
                  <w:rPr>
                    <w:rStyle w:val="PlaceholderText"/>
                  </w:rPr>
                  <w:t>Enter text.</w:t>
                </w:r>
              </w:sdtContent>
            </w:sdt>
          </w:p>
        </w:tc>
      </w:tr>
    </w:tbl>
    <w:p w:rsidR="00272B29" w:rsidRPr="00AC0B79" w:rsidRDefault="00272B29">
      <w:r w:rsidRPr="00AC0B79">
        <w:rPr>
          <w:b/>
        </w:rPr>
        <w:t xml:space="preserve"> </w:t>
      </w:r>
      <w:r w:rsidRPr="00AC0B79">
        <w:rPr>
          <w:b/>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757"/>
        <w:gridCol w:w="6202"/>
        <w:gridCol w:w="2121"/>
      </w:tblGrid>
      <w:tr w:rsidR="00314046" w:rsidTr="00272B29">
        <w:tc>
          <w:tcPr>
            <w:tcW w:w="7959" w:type="dxa"/>
            <w:gridSpan w:val="2"/>
            <w:tcBorders>
              <w:right w:val="single" w:sz="36" w:space="0" w:color="D9D9D9" w:themeColor="background1" w:themeShade="D9"/>
            </w:tcBorders>
          </w:tcPr>
          <w:p w:rsidR="00314046" w:rsidRDefault="00314046" w:rsidP="00314046">
            <w:pPr>
              <w:pStyle w:val="Heading2"/>
            </w:pPr>
            <w:r>
              <w:t>Additional Remarks</w:t>
            </w:r>
          </w:p>
        </w:tc>
        <w:tc>
          <w:tcPr>
            <w:tcW w:w="2121"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pPr>
              <w:spacing w:before="0" w:after="0"/>
              <w:outlineLvl w:val="9"/>
            </w:pPr>
            <w:sdt>
              <w:sdtPr>
                <w:id w:val="1368635990"/>
                <w:placeholder>
                  <w:docPart w:val="757D42BA5F2C44EBBB26E05927ACD727"/>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r w:rsidR="00314046" w:rsidRPr="00C27978">
                  <w:rPr>
                    <w:rStyle w:val="PlaceholderText"/>
                  </w:rPr>
                  <w:t>.</w:t>
                </w:r>
              </w:sdtContent>
            </w:sdt>
          </w:p>
        </w:tc>
      </w:tr>
      <w:tr w:rsidR="00314046" w:rsidTr="00272B29">
        <w:trPr>
          <w:gridAfter w:val="1"/>
          <w:wAfter w:w="2121" w:type="dxa"/>
        </w:trPr>
        <w:tc>
          <w:tcPr>
            <w:tcW w:w="1757" w:type="dxa"/>
          </w:tcPr>
          <w:p w:rsidR="00314046" w:rsidRDefault="00314046" w:rsidP="00314046"/>
        </w:tc>
        <w:tc>
          <w:tcPr>
            <w:tcW w:w="6202"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5935A6" w:rsidP="00314046">
            <w:sdt>
              <w:sdtPr>
                <w:id w:val="-264156228"/>
                <w:placeholder>
                  <w:docPart w:val="04754E423FF84A7EA30FD0D63CE8CBF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r w:rsidR="00314046" w:rsidRPr="00C27978">
                  <w:rPr>
                    <w:rStyle w:val="PlaceholderText"/>
                  </w:rPr>
                  <w:t>.</w:t>
                </w:r>
              </w:sdtContent>
            </w:sdt>
          </w:p>
        </w:tc>
      </w:tr>
      <w:tr w:rsidR="00314046" w:rsidTr="00272B29">
        <w:trPr>
          <w:gridAfter w:val="1"/>
          <w:wAfter w:w="2121" w:type="dxa"/>
        </w:trPr>
        <w:tc>
          <w:tcPr>
            <w:tcW w:w="7959" w:type="dxa"/>
            <w:gridSpan w:val="2"/>
          </w:tcPr>
          <w:p w:rsidR="00314046" w:rsidRDefault="00314046" w:rsidP="00314046"/>
        </w:tc>
      </w:tr>
      <w:tr w:rsidR="00314046" w:rsidTr="00272B29">
        <w:trPr>
          <w:gridAfter w:val="1"/>
          <w:wAfter w:w="2121" w:type="dxa"/>
        </w:trPr>
        <w:tc>
          <w:tcPr>
            <w:tcW w:w="7959" w:type="dxa"/>
            <w:gridSpan w:val="2"/>
          </w:tcPr>
          <w:p w:rsidR="00314046" w:rsidRDefault="00314046" w:rsidP="00314046"/>
        </w:tc>
      </w:tr>
      <w:tr w:rsidR="00314046" w:rsidTr="00272B29">
        <w:trPr>
          <w:gridAfter w:val="1"/>
          <w:wAfter w:w="2121" w:type="dxa"/>
        </w:trPr>
        <w:tc>
          <w:tcPr>
            <w:tcW w:w="7959" w:type="dxa"/>
            <w:gridSpan w:val="2"/>
            <w:tcBorders>
              <w:right w:val="single" w:sz="36" w:space="0" w:color="D9D9D9" w:themeColor="background1" w:themeShade="D9"/>
            </w:tcBorders>
          </w:tcPr>
          <w:p w:rsidR="00314046" w:rsidRDefault="00314046" w:rsidP="00314046">
            <w:pPr>
              <w:pStyle w:val="Heading2"/>
            </w:pPr>
            <w:r>
              <w:t>Accident Diagram</w:t>
            </w:r>
          </w:p>
        </w:tc>
      </w:tr>
      <w:tr w:rsidR="00314046" w:rsidTr="00272B29">
        <w:trPr>
          <w:gridAfter w:val="1"/>
          <w:wAfter w:w="2121" w:type="dxa"/>
        </w:trPr>
        <w:tc>
          <w:tcPr>
            <w:tcW w:w="1757" w:type="dxa"/>
          </w:tcPr>
          <w:p w:rsidR="00314046" w:rsidRDefault="00314046" w:rsidP="00314046"/>
        </w:tc>
        <w:tc>
          <w:tcPr>
            <w:tcW w:w="6202"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sdt>
            <w:sdtPr>
              <w:id w:val="-78365909"/>
              <w:placeholder>
                <w:docPart w:val="4ACA29D1B9124019A23920E9CB73E463"/>
              </w:placeholder>
            </w:sdtPr>
            <w:sdtEndPr/>
            <w:sdtContent>
              <w:p w:rsidR="00314046" w:rsidRDefault="00314046" w:rsidP="00314046">
                <w:r>
                  <w:t xml:space="preserve">Please complete a diagram of the accident below: </w:t>
                </w:r>
              </w:p>
              <w:p w:rsidR="005935A6" w:rsidRDefault="00314046" w:rsidP="00314046">
                <w:pPr>
                  <w:rPr>
                    <w:b/>
                  </w:rPr>
                </w:pPr>
                <w:r w:rsidRPr="00F37B40">
                  <w:rPr>
                    <w:b/>
                  </w:rPr>
                  <w:t>IMPORTANT: Show the position of each vehicle or person. Use an arrow to show their direction of travel. If any street or view is obstructed, indicate where and how. Be sure to identify street names and include lane markers and any traffic signals and signs. Show our vehicle as vehicle #1 and the other vehicle as #2</w:t>
                </w:r>
              </w:p>
              <w:p w:rsidR="00314046" w:rsidRDefault="005935A6" w:rsidP="00314046"/>
            </w:sdtContent>
          </w:sdt>
        </w:tc>
      </w:tr>
      <w:tr w:rsidR="00314046" w:rsidTr="00272B29">
        <w:trPr>
          <w:gridAfter w:val="1"/>
          <w:wAfter w:w="2121" w:type="dxa"/>
        </w:trPr>
        <w:tc>
          <w:tcPr>
            <w:tcW w:w="7959" w:type="dxa"/>
            <w:gridSpan w:val="2"/>
          </w:tcPr>
          <w:p w:rsidR="00314046" w:rsidRDefault="00314046" w:rsidP="00314046"/>
        </w:tc>
      </w:tr>
    </w:tbl>
    <w:p w:rsidR="00D755B9" w:rsidRPr="004816A6" w:rsidRDefault="00D755B9" w:rsidP="004816A6">
      <w:pPr>
        <w:pStyle w:val="ESISQuestion"/>
        <w:rPr>
          <w:sz w:val="22"/>
        </w:rPr>
      </w:pPr>
    </w:p>
    <w:sectPr w:rsidR="00D755B9" w:rsidRPr="004816A6" w:rsidSect="004D5694">
      <w:headerReference w:type="even" r:id="rId12"/>
      <w:headerReference w:type="default" r:id="rId13"/>
      <w:footerReference w:type="even" r:id="rId14"/>
      <w:footerReference w:type="default" r:id="rId15"/>
      <w:pgSz w:w="12240" w:h="15840"/>
      <w:pgMar w:top="1872" w:right="1080" w:bottom="72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80" w:rsidRDefault="00416F80" w:rsidP="001E3949">
      <w:r>
        <w:separator/>
      </w:r>
    </w:p>
    <w:p w:rsidR="00416F80" w:rsidRDefault="00416F80" w:rsidP="001E3949"/>
  </w:endnote>
  <w:endnote w:type="continuationSeparator" w:id="0">
    <w:p w:rsidR="00416F80" w:rsidRDefault="00416F80" w:rsidP="001E3949">
      <w:r>
        <w:continuationSeparator/>
      </w:r>
    </w:p>
    <w:p w:rsidR="00416F80" w:rsidRDefault="00416F80" w:rsidP="001E3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one Serif">
    <w:altName w:val="Courier New"/>
    <w:charset w:val="00"/>
    <w:family w:val="auto"/>
    <w:pitch w:val="variable"/>
    <w:sig w:usb0="00000003" w:usb1="00000000" w:usb2="00000000" w:usb3="00000000" w:csb0="00000001" w:csb1="00000000"/>
  </w:font>
  <w:font w:name="News Gothic Euro">
    <w:altName w:val="Courier New"/>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2A" w:rsidRDefault="006C192A" w:rsidP="001E3949">
    <w:pPr>
      <w:pStyle w:val="Footer"/>
    </w:pPr>
  </w:p>
  <w:p w:rsidR="006C192A" w:rsidRDefault="006C192A" w:rsidP="001E39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65038"/>
      <w:docPartObj>
        <w:docPartGallery w:val="Page Numbers (Bottom of Page)"/>
        <w:docPartUnique/>
      </w:docPartObj>
    </w:sdtPr>
    <w:sdtEndPr/>
    <w:sdtContent>
      <w:p w:rsidR="006C192A" w:rsidRDefault="006C192A" w:rsidP="00A00819">
        <w:pPr>
          <w:pStyle w:val="Footer"/>
          <w:jc w:val="right"/>
        </w:pPr>
      </w:p>
      <w:tbl>
        <w:tblPr>
          <w:tblStyle w:val="TableGrid"/>
          <w:tblW w:w="0" w:type="auto"/>
          <w:tblBorders>
            <w:top w:val="single" w:sz="4" w:space="0" w:color="005984" w:themeColor="text2"/>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2"/>
          <w:gridCol w:w="5038"/>
        </w:tblGrid>
        <w:tr w:rsidR="006C192A" w:rsidTr="001521BF">
          <w:tc>
            <w:tcPr>
              <w:tcW w:w="5148" w:type="dxa"/>
            </w:tcPr>
            <w:p w:rsidR="006C192A" w:rsidRDefault="006A16B2" w:rsidP="006A16B2">
              <w:pPr>
                <w:pStyle w:val="Footer"/>
              </w:pPr>
              <w:r>
                <w:t xml:space="preserve">APD &amp; </w:t>
              </w:r>
              <w:r w:rsidR="003624F1">
                <w:t xml:space="preserve">Auto Liability </w:t>
              </w:r>
              <w:r>
                <w:t>Em</w:t>
              </w:r>
              <w:r w:rsidR="003624F1">
                <w:t xml:space="preserve">ail Form </w:t>
              </w:r>
              <w:r>
                <w:t>Jan. 2020</w:t>
              </w:r>
            </w:p>
          </w:tc>
          <w:tc>
            <w:tcPr>
              <w:tcW w:w="5148" w:type="dxa"/>
            </w:tcPr>
            <w:p w:rsidR="006C192A" w:rsidRDefault="006C192A" w:rsidP="001521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35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5A6">
                <w:rPr>
                  <w:b/>
                  <w:bCs/>
                  <w:noProof/>
                </w:rPr>
                <w:t>5</w:t>
              </w:r>
              <w:r>
                <w:rPr>
                  <w:b/>
                  <w:bCs/>
                  <w:sz w:val="24"/>
                  <w:szCs w:val="24"/>
                </w:rPr>
                <w:fldChar w:fldCharType="end"/>
              </w:r>
            </w:p>
          </w:tc>
        </w:tr>
      </w:tbl>
    </w:sdtContent>
  </w:sdt>
  <w:p w:rsidR="006C192A" w:rsidRDefault="006C19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80" w:rsidRDefault="00416F80" w:rsidP="001E3949">
      <w:r>
        <w:separator/>
      </w:r>
    </w:p>
    <w:p w:rsidR="00416F80" w:rsidRDefault="00416F80" w:rsidP="001E3949"/>
  </w:footnote>
  <w:footnote w:type="continuationSeparator" w:id="0">
    <w:p w:rsidR="00416F80" w:rsidRDefault="00416F80" w:rsidP="001E3949">
      <w:r>
        <w:continuationSeparator/>
      </w:r>
    </w:p>
    <w:p w:rsidR="00416F80" w:rsidRDefault="00416F80" w:rsidP="001E39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2A" w:rsidRDefault="006C192A" w:rsidP="001E3949">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C192A" w:rsidRDefault="006C192A" w:rsidP="001E3949">
    <w:pPr>
      <w:pStyle w:val="Header"/>
    </w:pPr>
  </w:p>
  <w:p w:rsidR="006C192A" w:rsidRDefault="006C192A" w:rsidP="001E39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005984" w:themeColor="text2"/>
        <w:right w:val="none" w:sz="0" w:space="0" w:color="auto"/>
        <w:insideH w:val="none" w:sz="0" w:space="0" w:color="auto"/>
        <w:insideV w:val="none" w:sz="0" w:space="0" w:color="auto"/>
      </w:tblBorders>
      <w:tblLook w:val="04A0" w:firstRow="1" w:lastRow="0" w:firstColumn="1" w:lastColumn="0" w:noHBand="0" w:noVBand="1"/>
    </w:tblPr>
    <w:tblGrid>
      <w:gridCol w:w="5585"/>
      <w:gridCol w:w="4495"/>
    </w:tblGrid>
    <w:tr w:rsidR="006C192A" w:rsidTr="00E15F40">
      <w:tc>
        <w:tcPr>
          <w:tcW w:w="5778" w:type="dxa"/>
        </w:tcPr>
        <w:p w:rsidR="006A16B2" w:rsidRDefault="006A16B2" w:rsidP="003624F1">
          <w:pPr>
            <w:pStyle w:val="Heading1"/>
          </w:pPr>
          <w:r>
            <w:t>Cornell #000098</w:t>
          </w:r>
        </w:p>
        <w:p w:rsidR="006A16B2" w:rsidRDefault="006A16B2" w:rsidP="006A16B2">
          <w:pPr>
            <w:pStyle w:val="Heading1"/>
          </w:pPr>
          <w:r>
            <w:t xml:space="preserve">APD &amp; </w:t>
          </w:r>
          <w:r w:rsidR="006C192A" w:rsidRPr="00E15F40">
            <w:t xml:space="preserve">Auto Liability </w:t>
          </w:r>
        </w:p>
        <w:p w:rsidR="006C192A" w:rsidRPr="00BE79FD" w:rsidRDefault="006F77CD" w:rsidP="006A16B2">
          <w:pPr>
            <w:pStyle w:val="Heading1"/>
          </w:pPr>
          <w:r>
            <w:t>Email Form</w:t>
          </w:r>
        </w:p>
      </w:tc>
      <w:tc>
        <w:tcPr>
          <w:tcW w:w="4518" w:type="dxa"/>
        </w:tcPr>
        <w:p w:rsidR="006C192A" w:rsidRDefault="006C192A" w:rsidP="009C36C7">
          <w:pPr>
            <w:pStyle w:val="Header"/>
            <w:tabs>
              <w:tab w:val="clear" w:pos="4320"/>
            </w:tabs>
            <w:jc w:val="right"/>
          </w:pPr>
          <w:r w:rsidRPr="00D71F1F">
            <w:rPr>
              <w:noProof/>
            </w:rPr>
            <w:drawing>
              <wp:inline distT="0" distB="0" distL="0" distR="0" wp14:anchorId="15D28FC1" wp14:editId="49E198E2">
                <wp:extent cx="2441051" cy="347262"/>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llagher bassett">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1660"/>
                        <a:stretch/>
                      </pic:blipFill>
                      <pic:spPr bwMode="auto">
                        <a:xfrm>
                          <a:off x="0" y="0"/>
                          <a:ext cx="2443092" cy="3475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C192A" w:rsidRPr="00BE79FD" w:rsidRDefault="006C192A" w:rsidP="001E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52E"/>
    <w:multiLevelType w:val="hybridMultilevel"/>
    <w:tmpl w:val="D2EC4B48"/>
    <w:lvl w:ilvl="0" w:tplc="6C78943C">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55BF9"/>
    <w:multiLevelType w:val="hybridMultilevel"/>
    <w:tmpl w:val="B7223428"/>
    <w:lvl w:ilvl="0" w:tplc="385CA4A0">
      <w:start w:val="1"/>
      <w:numFmt w:val="bullet"/>
      <w:pStyle w:val="ESISBullet2"/>
      <w:lvlText w:val=""/>
      <w:lvlJc w:val="left"/>
      <w:pPr>
        <w:ind w:left="1080" w:hanging="360"/>
      </w:pPr>
      <w:rPr>
        <w:rFonts w:ascii="Symbol" w:hAnsi="Symbol" w:hint="default"/>
        <w:color w:val="99CC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90432"/>
    <w:multiLevelType w:val="hybridMultilevel"/>
    <w:tmpl w:val="3DC8977E"/>
    <w:lvl w:ilvl="0" w:tplc="5E5AF780">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8483B"/>
    <w:multiLevelType w:val="hybridMultilevel"/>
    <w:tmpl w:val="D1C0681C"/>
    <w:lvl w:ilvl="0" w:tplc="8B802C52">
      <w:start w:val="1"/>
      <w:numFmt w:val="bullet"/>
      <w:lvlText w:val="­"/>
      <w:lvlJc w:val="left"/>
      <w:pPr>
        <w:tabs>
          <w:tab w:val="num" w:pos="1080"/>
        </w:tabs>
        <w:ind w:left="1080" w:hanging="360"/>
      </w:pPr>
      <w:rPr>
        <w:rFonts w:ascii="Courier New" w:hAnsi="Courier New" w:hint="default"/>
        <w:b/>
        <w:i w:val="0"/>
        <w:color w:val="99CC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444D3"/>
    <w:multiLevelType w:val="hybridMultilevel"/>
    <w:tmpl w:val="5D04CDEE"/>
    <w:lvl w:ilvl="0" w:tplc="D53A9B18">
      <w:start w:val="1"/>
      <w:numFmt w:val="bullet"/>
      <w:lvlText w:val=""/>
      <w:lvlJc w:val="left"/>
      <w:pPr>
        <w:tabs>
          <w:tab w:val="num" w:pos="648"/>
        </w:tabs>
        <w:ind w:left="648" w:hanging="360"/>
      </w:pPr>
      <w:rPr>
        <w:rFonts w:ascii="Wingdings" w:hAnsi="Wingdings" w:hint="default"/>
        <w:color w:val="99CC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065A9"/>
    <w:multiLevelType w:val="hybridMultilevel"/>
    <w:tmpl w:val="902697EE"/>
    <w:lvl w:ilvl="0" w:tplc="06E4C6C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92478"/>
    <w:multiLevelType w:val="hybridMultilevel"/>
    <w:tmpl w:val="03F8A5AE"/>
    <w:lvl w:ilvl="0" w:tplc="7270B994">
      <w:start w:val="1"/>
      <w:numFmt w:val="bullet"/>
      <w:pStyle w:val="ESISBullet"/>
      <w:lvlText w:val=""/>
      <w:lvlJc w:val="left"/>
      <w:pPr>
        <w:ind w:left="1008" w:hanging="360"/>
      </w:pPr>
      <w:rPr>
        <w:rFonts w:ascii="Wingdings" w:hAnsi="Wingdings" w:hint="default"/>
        <w:color w:val="99CC0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AE1538D"/>
    <w:multiLevelType w:val="hybridMultilevel"/>
    <w:tmpl w:val="EBE07B4C"/>
    <w:lvl w:ilvl="0" w:tplc="75968F60">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91320"/>
    <w:multiLevelType w:val="singleLevel"/>
    <w:tmpl w:val="069A86AA"/>
    <w:lvl w:ilvl="0">
      <w:start w:val="1"/>
      <w:numFmt w:val="decimal"/>
      <w:lvlText w:val="%1."/>
      <w:lvlJc w:val="left"/>
      <w:pPr>
        <w:tabs>
          <w:tab w:val="num" w:pos="360"/>
        </w:tabs>
        <w:ind w:left="360" w:hanging="360"/>
      </w:pPr>
    </w:lvl>
  </w:abstractNum>
  <w:abstractNum w:abstractNumId="9" w15:restartNumberingAfterBreak="0">
    <w:nsid w:val="24C0087F"/>
    <w:multiLevelType w:val="singleLevel"/>
    <w:tmpl w:val="BC28D92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93A4AAB"/>
    <w:multiLevelType w:val="hybridMultilevel"/>
    <w:tmpl w:val="8E7EEDF6"/>
    <w:lvl w:ilvl="0" w:tplc="B0D8DE5A">
      <w:numFmt w:val="bullet"/>
      <w:lvlText w:val="-"/>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1" w:tplc="BEBA9CAE">
      <w:numFmt w:val="bullet"/>
      <w:lvlText w:val="•"/>
      <w:lvlJc w:val="left"/>
      <w:pPr>
        <w:ind w:left="1838" w:hanging="360"/>
      </w:pPr>
      <w:rPr>
        <w:rFonts w:hint="default"/>
        <w:lang w:val="en-US" w:eastAsia="en-US" w:bidi="ar-SA"/>
      </w:rPr>
    </w:lvl>
    <w:lvl w:ilvl="2" w:tplc="30CC7E54">
      <w:numFmt w:val="bullet"/>
      <w:lvlText w:val="•"/>
      <w:lvlJc w:val="left"/>
      <w:pPr>
        <w:ind w:left="2856" w:hanging="360"/>
      </w:pPr>
      <w:rPr>
        <w:rFonts w:hint="default"/>
        <w:lang w:val="en-US" w:eastAsia="en-US" w:bidi="ar-SA"/>
      </w:rPr>
    </w:lvl>
    <w:lvl w:ilvl="3" w:tplc="DA207C50">
      <w:numFmt w:val="bullet"/>
      <w:lvlText w:val="•"/>
      <w:lvlJc w:val="left"/>
      <w:pPr>
        <w:ind w:left="3874" w:hanging="360"/>
      </w:pPr>
      <w:rPr>
        <w:rFonts w:hint="default"/>
        <w:lang w:val="en-US" w:eastAsia="en-US" w:bidi="ar-SA"/>
      </w:rPr>
    </w:lvl>
    <w:lvl w:ilvl="4" w:tplc="A468DBA0">
      <w:numFmt w:val="bullet"/>
      <w:lvlText w:val="•"/>
      <w:lvlJc w:val="left"/>
      <w:pPr>
        <w:ind w:left="4892" w:hanging="360"/>
      </w:pPr>
      <w:rPr>
        <w:rFonts w:hint="default"/>
        <w:lang w:val="en-US" w:eastAsia="en-US" w:bidi="ar-SA"/>
      </w:rPr>
    </w:lvl>
    <w:lvl w:ilvl="5" w:tplc="3E42BA30">
      <w:numFmt w:val="bullet"/>
      <w:lvlText w:val="•"/>
      <w:lvlJc w:val="left"/>
      <w:pPr>
        <w:ind w:left="5910" w:hanging="360"/>
      </w:pPr>
      <w:rPr>
        <w:rFonts w:hint="default"/>
        <w:lang w:val="en-US" w:eastAsia="en-US" w:bidi="ar-SA"/>
      </w:rPr>
    </w:lvl>
    <w:lvl w:ilvl="6" w:tplc="4D4E154E">
      <w:numFmt w:val="bullet"/>
      <w:lvlText w:val="•"/>
      <w:lvlJc w:val="left"/>
      <w:pPr>
        <w:ind w:left="6928" w:hanging="360"/>
      </w:pPr>
      <w:rPr>
        <w:rFonts w:hint="default"/>
        <w:lang w:val="en-US" w:eastAsia="en-US" w:bidi="ar-SA"/>
      </w:rPr>
    </w:lvl>
    <w:lvl w:ilvl="7" w:tplc="9346493E">
      <w:numFmt w:val="bullet"/>
      <w:lvlText w:val="•"/>
      <w:lvlJc w:val="left"/>
      <w:pPr>
        <w:ind w:left="7946" w:hanging="360"/>
      </w:pPr>
      <w:rPr>
        <w:rFonts w:hint="default"/>
        <w:lang w:val="en-US" w:eastAsia="en-US" w:bidi="ar-SA"/>
      </w:rPr>
    </w:lvl>
    <w:lvl w:ilvl="8" w:tplc="1CF4480C">
      <w:numFmt w:val="bullet"/>
      <w:lvlText w:val="•"/>
      <w:lvlJc w:val="left"/>
      <w:pPr>
        <w:ind w:left="8964" w:hanging="360"/>
      </w:pPr>
      <w:rPr>
        <w:rFonts w:hint="default"/>
        <w:lang w:val="en-US" w:eastAsia="en-US" w:bidi="ar-SA"/>
      </w:rPr>
    </w:lvl>
  </w:abstractNum>
  <w:abstractNum w:abstractNumId="11" w15:restartNumberingAfterBreak="0">
    <w:nsid w:val="33266A3A"/>
    <w:multiLevelType w:val="multilevel"/>
    <w:tmpl w:val="D172B1E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2" w15:restartNumberingAfterBreak="0">
    <w:nsid w:val="3A341EF6"/>
    <w:multiLevelType w:val="hybridMultilevel"/>
    <w:tmpl w:val="D1DC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7595F"/>
    <w:multiLevelType w:val="hybridMultilevel"/>
    <w:tmpl w:val="C07E3814"/>
    <w:lvl w:ilvl="0" w:tplc="E12CF1E6">
      <w:start w:val="1"/>
      <w:numFmt w:val="bullet"/>
      <w:lvlText w:val=""/>
      <w:lvlJc w:val="left"/>
      <w:pPr>
        <w:tabs>
          <w:tab w:val="num" w:pos="720"/>
        </w:tabs>
        <w:ind w:left="720" w:hanging="360"/>
      </w:pPr>
      <w:rPr>
        <w:rFonts w:ascii="Symbol" w:hAnsi="Symbol" w:hint="default"/>
        <w:b w:val="0"/>
        <w:i w:val="0"/>
        <w:caps w:val="0"/>
        <w:strike w:val="0"/>
        <w:dstrike w:val="0"/>
        <w:vanish w:val="0"/>
        <w:color w:val="00008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A2596"/>
    <w:multiLevelType w:val="hybridMultilevel"/>
    <w:tmpl w:val="8B5A63D6"/>
    <w:lvl w:ilvl="0" w:tplc="A356CB40">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A12C14"/>
    <w:multiLevelType w:val="hybridMultilevel"/>
    <w:tmpl w:val="FCB0B3E0"/>
    <w:lvl w:ilvl="0" w:tplc="074AF9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7443E"/>
    <w:multiLevelType w:val="hybridMultilevel"/>
    <w:tmpl w:val="ADAA0640"/>
    <w:lvl w:ilvl="0" w:tplc="F6689C0A">
      <w:start w:val="1"/>
      <w:numFmt w:val="decimal"/>
      <w:lvlText w:val="%1)"/>
      <w:lvlJc w:val="left"/>
      <w:pPr>
        <w:tabs>
          <w:tab w:val="num" w:pos="720"/>
        </w:tabs>
        <w:ind w:left="720" w:hanging="360"/>
      </w:pPr>
      <w:rPr>
        <w:rFonts w:ascii="Arial" w:hAnsi="Arial" w:hint="default"/>
        <w:color w:val="333399"/>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77333"/>
    <w:multiLevelType w:val="hybridMultilevel"/>
    <w:tmpl w:val="FCB0B3E0"/>
    <w:lvl w:ilvl="0" w:tplc="074AF902">
      <w:start w:val="1"/>
      <w:numFmt w:val="bullet"/>
      <w:pStyle w:val="ESISQuestion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6001A6"/>
    <w:multiLevelType w:val="hybridMultilevel"/>
    <w:tmpl w:val="0B88AA3A"/>
    <w:lvl w:ilvl="0" w:tplc="234EE404">
      <w:start w:val="8"/>
      <w:numFmt w:val="bullet"/>
      <w:lvlText w:val="-"/>
      <w:lvlJc w:val="left"/>
      <w:pPr>
        <w:tabs>
          <w:tab w:val="num" w:pos="1080"/>
        </w:tabs>
        <w:ind w:left="1080" w:hanging="360"/>
      </w:pPr>
      <w:rPr>
        <w:rFonts w:ascii="Stone Serif" w:hAnsi="Stone Serif" w:cs="Times New Roman" w:hint="default"/>
        <w:b w:val="0"/>
        <w:i w:val="0"/>
        <w:caps w:val="0"/>
        <w:strike w:val="0"/>
        <w:dstrike w:val="0"/>
        <w:vanish w:val="0"/>
        <w:color w:val="00008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67C9C"/>
    <w:multiLevelType w:val="hybridMultilevel"/>
    <w:tmpl w:val="A12A6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186296"/>
    <w:multiLevelType w:val="singleLevel"/>
    <w:tmpl w:val="9DAE8878"/>
    <w:lvl w:ilvl="0">
      <w:start w:val="1"/>
      <w:numFmt w:val="decimal"/>
      <w:pStyle w:val="SectionStart"/>
      <w:lvlText w:val=" %1"/>
      <w:lvlJc w:val="left"/>
      <w:pPr>
        <w:tabs>
          <w:tab w:val="num" w:pos="547"/>
        </w:tabs>
        <w:ind w:left="360" w:hanging="173"/>
      </w:pPr>
      <w:rPr>
        <w:rFonts w:hint="default"/>
        <w:color w:val="FFFFFF"/>
      </w:rPr>
    </w:lvl>
  </w:abstractNum>
  <w:abstractNum w:abstractNumId="21" w15:restartNumberingAfterBreak="0">
    <w:nsid w:val="67917495"/>
    <w:multiLevelType w:val="hybridMultilevel"/>
    <w:tmpl w:val="58308A06"/>
    <w:lvl w:ilvl="0" w:tplc="7F44BE9C">
      <w:start w:val="1"/>
      <w:numFmt w:val="decimal"/>
      <w:lvlText w:val="%1."/>
      <w:lvlJc w:val="left"/>
      <w:pPr>
        <w:tabs>
          <w:tab w:val="num" w:pos="432"/>
        </w:tabs>
        <w:ind w:left="432" w:hanging="432"/>
      </w:pPr>
      <w:rPr>
        <w:rFonts w:ascii="News Gothic Euro" w:hAnsi="News Gothic Euro" w:hint="default"/>
        <w:b/>
        <w:i w:val="0"/>
        <w:color w:val="446867"/>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BA16C0"/>
    <w:multiLevelType w:val="hybridMultilevel"/>
    <w:tmpl w:val="FFAE59AA"/>
    <w:lvl w:ilvl="0" w:tplc="3B2097E6">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3E6ADC"/>
    <w:multiLevelType w:val="hybridMultilevel"/>
    <w:tmpl w:val="8E48F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4B4EDA"/>
    <w:multiLevelType w:val="hybridMultilevel"/>
    <w:tmpl w:val="B15A6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18246D1"/>
    <w:multiLevelType w:val="hybridMultilevel"/>
    <w:tmpl w:val="F2C86DDE"/>
    <w:lvl w:ilvl="0" w:tplc="3110A22A">
      <w:start w:val="1"/>
      <w:numFmt w:val="bullet"/>
      <w:lvlText w:val=""/>
      <w:lvlJc w:val="left"/>
      <w:pPr>
        <w:tabs>
          <w:tab w:val="num" w:pos="1440"/>
        </w:tabs>
        <w:ind w:left="1440" w:hanging="360"/>
      </w:pPr>
      <w:rPr>
        <w:rFonts w:ascii="Symbol" w:hAnsi="Symbol" w:hint="default"/>
        <w:b w:val="0"/>
        <w:i w:val="0"/>
        <w:color w:val="00008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56707"/>
    <w:multiLevelType w:val="multilevel"/>
    <w:tmpl w:val="5568F1F4"/>
    <w:name w:val="Heading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27" w15:restartNumberingAfterBreak="0">
    <w:nsid w:val="7A252457"/>
    <w:multiLevelType w:val="hybridMultilevel"/>
    <w:tmpl w:val="D2441B08"/>
    <w:lvl w:ilvl="0" w:tplc="461ADCA2">
      <w:start w:val="1"/>
      <w:numFmt w:val="lowerLetter"/>
      <w:lvlText w:val="%1)"/>
      <w:lvlJc w:val="left"/>
      <w:pPr>
        <w:tabs>
          <w:tab w:val="num" w:pos="1440"/>
        </w:tabs>
        <w:ind w:left="1440" w:hanging="360"/>
      </w:pPr>
      <w:rPr>
        <w:rFonts w:ascii="Arial" w:hAnsi="Arial" w:hint="default"/>
        <w:color w:val="00008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FD0690"/>
    <w:multiLevelType w:val="multilevel"/>
    <w:tmpl w:val="984654D6"/>
    <w:lvl w:ilvl="0">
      <w:start w:val="1"/>
      <w:numFmt w:val="decimal"/>
      <w:lvlText w:val="%1."/>
      <w:lvlJc w:val="left"/>
      <w:pPr>
        <w:tabs>
          <w:tab w:val="num" w:pos="432"/>
        </w:tabs>
        <w:ind w:left="432" w:hanging="432"/>
      </w:pPr>
      <w:rPr>
        <w:rFonts w:ascii="News Gothic Euro" w:hAnsi="News Gothic Euro" w:hint="default"/>
        <w:b/>
        <w:i w:val="0"/>
        <w:color w:val="006699"/>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
  </w:num>
  <w:num w:numId="3">
    <w:abstractNumId w:val="4"/>
  </w:num>
  <w:num w:numId="4">
    <w:abstractNumId w:val="13"/>
  </w:num>
  <w:num w:numId="5">
    <w:abstractNumId w:val="18"/>
  </w:num>
  <w:num w:numId="6">
    <w:abstractNumId w:val="16"/>
  </w:num>
  <w:num w:numId="7">
    <w:abstractNumId w:val="27"/>
  </w:num>
  <w:num w:numId="8">
    <w:abstractNumId w:val="25"/>
  </w:num>
  <w:num w:numId="9">
    <w:abstractNumId w:val="20"/>
  </w:num>
  <w:num w:numId="10">
    <w:abstractNumId w:val="8"/>
  </w:num>
  <w:num w:numId="11">
    <w:abstractNumId w:val="9"/>
  </w:num>
  <w:num w:numId="12">
    <w:abstractNumId w:val="11"/>
  </w:num>
  <w:num w:numId="13">
    <w:abstractNumId w:val="26"/>
  </w:num>
  <w:num w:numId="14">
    <w:abstractNumId w:val="23"/>
  </w:num>
  <w:num w:numId="15">
    <w:abstractNumId w:val="5"/>
  </w:num>
  <w:num w:numId="16">
    <w:abstractNumId w:val="19"/>
  </w:num>
  <w:num w:numId="17">
    <w:abstractNumId w:val="22"/>
  </w:num>
  <w:num w:numId="18">
    <w:abstractNumId w:val="0"/>
  </w:num>
  <w:num w:numId="19">
    <w:abstractNumId w:val="2"/>
  </w:num>
  <w:num w:numId="20">
    <w:abstractNumId w:val="14"/>
  </w:num>
  <w:num w:numId="21">
    <w:abstractNumId w:val="7"/>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7"/>
  </w:num>
  <w:num w:numId="29">
    <w:abstractNumId w:val="24"/>
  </w:num>
  <w:num w:numId="30">
    <w:abstractNumId w:val="12"/>
  </w:num>
  <w:num w:numId="31">
    <w:abstractNumId w:val="15"/>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9c0,#069,#92294c,#006,#933,#fc0,#3a5959,#9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C"/>
    <w:rsid w:val="000001E4"/>
    <w:rsid w:val="00000A0B"/>
    <w:rsid w:val="0000239F"/>
    <w:rsid w:val="00007ACD"/>
    <w:rsid w:val="000104B4"/>
    <w:rsid w:val="00013C6B"/>
    <w:rsid w:val="00017DC8"/>
    <w:rsid w:val="000205E5"/>
    <w:rsid w:val="00020CF3"/>
    <w:rsid w:val="00021080"/>
    <w:rsid w:val="00026FB6"/>
    <w:rsid w:val="00042A9E"/>
    <w:rsid w:val="00057D68"/>
    <w:rsid w:val="000631BA"/>
    <w:rsid w:val="00074B75"/>
    <w:rsid w:val="00076122"/>
    <w:rsid w:val="00077F9E"/>
    <w:rsid w:val="0008428D"/>
    <w:rsid w:val="00090C87"/>
    <w:rsid w:val="00092B01"/>
    <w:rsid w:val="00096294"/>
    <w:rsid w:val="000A6DD5"/>
    <w:rsid w:val="000A746B"/>
    <w:rsid w:val="000B0FDA"/>
    <w:rsid w:val="000B181B"/>
    <w:rsid w:val="000B353F"/>
    <w:rsid w:val="000B4805"/>
    <w:rsid w:val="000B4819"/>
    <w:rsid w:val="000B5606"/>
    <w:rsid w:val="000C0F04"/>
    <w:rsid w:val="000C58BA"/>
    <w:rsid w:val="000D53FA"/>
    <w:rsid w:val="000E1C79"/>
    <w:rsid w:val="000F27B4"/>
    <w:rsid w:val="000F2C90"/>
    <w:rsid w:val="00110050"/>
    <w:rsid w:val="00110D16"/>
    <w:rsid w:val="00111B24"/>
    <w:rsid w:val="00112412"/>
    <w:rsid w:val="00114CC4"/>
    <w:rsid w:val="00120AD8"/>
    <w:rsid w:val="00123512"/>
    <w:rsid w:val="00126F04"/>
    <w:rsid w:val="00131600"/>
    <w:rsid w:val="00132DE1"/>
    <w:rsid w:val="001333D5"/>
    <w:rsid w:val="001375EB"/>
    <w:rsid w:val="00143E8D"/>
    <w:rsid w:val="001521BF"/>
    <w:rsid w:val="00152923"/>
    <w:rsid w:val="00153587"/>
    <w:rsid w:val="001537D2"/>
    <w:rsid w:val="00155BB8"/>
    <w:rsid w:val="00156507"/>
    <w:rsid w:val="001659D3"/>
    <w:rsid w:val="001710AE"/>
    <w:rsid w:val="00175373"/>
    <w:rsid w:val="001757E1"/>
    <w:rsid w:val="0017745D"/>
    <w:rsid w:val="001812A2"/>
    <w:rsid w:val="00181F8B"/>
    <w:rsid w:val="0018403F"/>
    <w:rsid w:val="00184CD8"/>
    <w:rsid w:val="00194754"/>
    <w:rsid w:val="00194B74"/>
    <w:rsid w:val="001A4C19"/>
    <w:rsid w:val="001B1268"/>
    <w:rsid w:val="001B2E6A"/>
    <w:rsid w:val="001B60A3"/>
    <w:rsid w:val="001C058A"/>
    <w:rsid w:val="001D3709"/>
    <w:rsid w:val="001E224C"/>
    <w:rsid w:val="001E3949"/>
    <w:rsid w:val="001F0F97"/>
    <w:rsid w:val="001F51B9"/>
    <w:rsid w:val="001F64C8"/>
    <w:rsid w:val="001F676A"/>
    <w:rsid w:val="001F7F17"/>
    <w:rsid w:val="002009B2"/>
    <w:rsid w:val="002054ED"/>
    <w:rsid w:val="00206101"/>
    <w:rsid w:val="002124E7"/>
    <w:rsid w:val="0021413D"/>
    <w:rsid w:val="002160BB"/>
    <w:rsid w:val="002162FC"/>
    <w:rsid w:val="00247AFE"/>
    <w:rsid w:val="00251121"/>
    <w:rsid w:val="00251E89"/>
    <w:rsid w:val="00253144"/>
    <w:rsid w:val="002568A7"/>
    <w:rsid w:val="00262B8D"/>
    <w:rsid w:val="00263BA1"/>
    <w:rsid w:val="00267D74"/>
    <w:rsid w:val="002722A9"/>
    <w:rsid w:val="00272B29"/>
    <w:rsid w:val="00272F00"/>
    <w:rsid w:val="002826EE"/>
    <w:rsid w:val="00287BB5"/>
    <w:rsid w:val="0029332C"/>
    <w:rsid w:val="002952AF"/>
    <w:rsid w:val="00295734"/>
    <w:rsid w:val="00296BAB"/>
    <w:rsid w:val="002A5ACD"/>
    <w:rsid w:val="002A6441"/>
    <w:rsid w:val="002C29DE"/>
    <w:rsid w:val="002C2C63"/>
    <w:rsid w:val="002D27B4"/>
    <w:rsid w:val="002D3141"/>
    <w:rsid w:val="002F0FDE"/>
    <w:rsid w:val="002F7944"/>
    <w:rsid w:val="003039EC"/>
    <w:rsid w:val="0030748D"/>
    <w:rsid w:val="0031200B"/>
    <w:rsid w:val="00313495"/>
    <w:rsid w:val="00314046"/>
    <w:rsid w:val="00320F60"/>
    <w:rsid w:val="0033103F"/>
    <w:rsid w:val="00340EDE"/>
    <w:rsid w:val="00341306"/>
    <w:rsid w:val="003455BA"/>
    <w:rsid w:val="00346B4B"/>
    <w:rsid w:val="003475A5"/>
    <w:rsid w:val="003552FF"/>
    <w:rsid w:val="00355F1A"/>
    <w:rsid w:val="00361626"/>
    <w:rsid w:val="00362400"/>
    <w:rsid w:val="003624F1"/>
    <w:rsid w:val="003678FB"/>
    <w:rsid w:val="00374614"/>
    <w:rsid w:val="00375D23"/>
    <w:rsid w:val="00377AAC"/>
    <w:rsid w:val="00380D96"/>
    <w:rsid w:val="00381419"/>
    <w:rsid w:val="00385F4C"/>
    <w:rsid w:val="003A1CDD"/>
    <w:rsid w:val="003A69EB"/>
    <w:rsid w:val="003B44F3"/>
    <w:rsid w:val="003B5363"/>
    <w:rsid w:val="003B5DBC"/>
    <w:rsid w:val="003C0546"/>
    <w:rsid w:val="003C32D0"/>
    <w:rsid w:val="003C7803"/>
    <w:rsid w:val="003D15C5"/>
    <w:rsid w:val="003D49D3"/>
    <w:rsid w:val="003D5355"/>
    <w:rsid w:val="003D735D"/>
    <w:rsid w:val="003E0D0E"/>
    <w:rsid w:val="003E1921"/>
    <w:rsid w:val="003E226E"/>
    <w:rsid w:val="003E2BA3"/>
    <w:rsid w:val="003E4E13"/>
    <w:rsid w:val="003E5126"/>
    <w:rsid w:val="003F2E14"/>
    <w:rsid w:val="003F7115"/>
    <w:rsid w:val="00407961"/>
    <w:rsid w:val="0041103F"/>
    <w:rsid w:val="00413080"/>
    <w:rsid w:val="00414582"/>
    <w:rsid w:val="00415928"/>
    <w:rsid w:val="004167C3"/>
    <w:rsid w:val="00416F80"/>
    <w:rsid w:val="00424E00"/>
    <w:rsid w:val="00426A12"/>
    <w:rsid w:val="0043274D"/>
    <w:rsid w:val="004336EF"/>
    <w:rsid w:val="004346BD"/>
    <w:rsid w:val="00435CFF"/>
    <w:rsid w:val="0044672D"/>
    <w:rsid w:val="0046182E"/>
    <w:rsid w:val="0047729D"/>
    <w:rsid w:val="0048063A"/>
    <w:rsid w:val="004816A6"/>
    <w:rsid w:val="0048259D"/>
    <w:rsid w:val="004840B4"/>
    <w:rsid w:val="004844F0"/>
    <w:rsid w:val="00492A9C"/>
    <w:rsid w:val="004A664C"/>
    <w:rsid w:val="004B0042"/>
    <w:rsid w:val="004B12DD"/>
    <w:rsid w:val="004B309F"/>
    <w:rsid w:val="004B6229"/>
    <w:rsid w:val="004B6298"/>
    <w:rsid w:val="004C11C3"/>
    <w:rsid w:val="004C1A18"/>
    <w:rsid w:val="004C5C1F"/>
    <w:rsid w:val="004C5F42"/>
    <w:rsid w:val="004C64D9"/>
    <w:rsid w:val="004C6C2C"/>
    <w:rsid w:val="004D0FBC"/>
    <w:rsid w:val="004D5694"/>
    <w:rsid w:val="004E5616"/>
    <w:rsid w:val="004F1875"/>
    <w:rsid w:val="004F62F0"/>
    <w:rsid w:val="004F6ECE"/>
    <w:rsid w:val="004F7FB0"/>
    <w:rsid w:val="00501431"/>
    <w:rsid w:val="00503230"/>
    <w:rsid w:val="00504839"/>
    <w:rsid w:val="00505543"/>
    <w:rsid w:val="005207BB"/>
    <w:rsid w:val="0053167F"/>
    <w:rsid w:val="00534A5A"/>
    <w:rsid w:val="005375AA"/>
    <w:rsid w:val="005410E3"/>
    <w:rsid w:val="00547831"/>
    <w:rsid w:val="00547920"/>
    <w:rsid w:val="00555A11"/>
    <w:rsid w:val="00556C5C"/>
    <w:rsid w:val="005620C1"/>
    <w:rsid w:val="0056327B"/>
    <w:rsid w:val="00563FF7"/>
    <w:rsid w:val="005705CB"/>
    <w:rsid w:val="00573195"/>
    <w:rsid w:val="00574346"/>
    <w:rsid w:val="00574856"/>
    <w:rsid w:val="00593358"/>
    <w:rsid w:val="005935A6"/>
    <w:rsid w:val="005969F0"/>
    <w:rsid w:val="005971C8"/>
    <w:rsid w:val="005B489F"/>
    <w:rsid w:val="005C4EF8"/>
    <w:rsid w:val="005C754C"/>
    <w:rsid w:val="005D3B97"/>
    <w:rsid w:val="005D6C98"/>
    <w:rsid w:val="00600002"/>
    <w:rsid w:val="00602D40"/>
    <w:rsid w:val="00602DB1"/>
    <w:rsid w:val="006058FD"/>
    <w:rsid w:val="006061CF"/>
    <w:rsid w:val="006119CA"/>
    <w:rsid w:val="00615774"/>
    <w:rsid w:val="00616C2F"/>
    <w:rsid w:val="00624568"/>
    <w:rsid w:val="00626FC2"/>
    <w:rsid w:val="00641F42"/>
    <w:rsid w:val="00647D0C"/>
    <w:rsid w:val="00650DE7"/>
    <w:rsid w:val="0065188E"/>
    <w:rsid w:val="00652FE8"/>
    <w:rsid w:val="00655FF8"/>
    <w:rsid w:val="00657BC8"/>
    <w:rsid w:val="00657DF7"/>
    <w:rsid w:val="006608B3"/>
    <w:rsid w:val="00666175"/>
    <w:rsid w:val="006717B3"/>
    <w:rsid w:val="006752C7"/>
    <w:rsid w:val="006773C5"/>
    <w:rsid w:val="0068229F"/>
    <w:rsid w:val="006847AC"/>
    <w:rsid w:val="00694379"/>
    <w:rsid w:val="006961CE"/>
    <w:rsid w:val="006A0C23"/>
    <w:rsid w:val="006A159A"/>
    <w:rsid w:val="006A16B2"/>
    <w:rsid w:val="006A4A57"/>
    <w:rsid w:val="006A6583"/>
    <w:rsid w:val="006B186F"/>
    <w:rsid w:val="006B1AF1"/>
    <w:rsid w:val="006B1FF2"/>
    <w:rsid w:val="006B2C34"/>
    <w:rsid w:val="006B315D"/>
    <w:rsid w:val="006C192A"/>
    <w:rsid w:val="006C378E"/>
    <w:rsid w:val="006C3EBD"/>
    <w:rsid w:val="006C70ED"/>
    <w:rsid w:val="006C7CC5"/>
    <w:rsid w:val="006D13A2"/>
    <w:rsid w:val="006D5391"/>
    <w:rsid w:val="006E55E1"/>
    <w:rsid w:val="006E695E"/>
    <w:rsid w:val="006E7EAD"/>
    <w:rsid w:val="006F65F0"/>
    <w:rsid w:val="006F77CD"/>
    <w:rsid w:val="007014A5"/>
    <w:rsid w:val="00706D0B"/>
    <w:rsid w:val="00724628"/>
    <w:rsid w:val="00730C5B"/>
    <w:rsid w:val="0073267B"/>
    <w:rsid w:val="0073665D"/>
    <w:rsid w:val="0073745C"/>
    <w:rsid w:val="00737DD8"/>
    <w:rsid w:val="007406AB"/>
    <w:rsid w:val="00740BB9"/>
    <w:rsid w:val="00745F3F"/>
    <w:rsid w:val="00747DA6"/>
    <w:rsid w:val="00752E70"/>
    <w:rsid w:val="007566A7"/>
    <w:rsid w:val="00760842"/>
    <w:rsid w:val="007612B1"/>
    <w:rsid w:val="00771153"/>
    <w:rsid w:val="00773C8A"/>
    <w:rsid w:val="007775AD"/>
    <w:rsid w:val="00781DA4"/>
    <w:rsid w:val="0078320F"/>
    <w:rsid w:val="007922C4"/>
    <w:rsid w:val="0079471F"/>
    <w:rsid w:val="0079744A"/>
    <w:rsid w:val="007A1C5B"/>
    <w:rsid w:val="007A38E1"/>
    <w:rsid w:val="007A4A64"/>
    <w:rsid w:val="007A729A"/>
    <w:rsid w:val="007B2782"/>
    <w:rsid w:val="007C0F59"/>
    <w:rsid w:val="007D7989"/>
    <w:rsid w:val="007E2921"/>
    <w:rsid w:val="007E56C8"/>
    <w:rsid w:val="007E6D3E"/>
    <w:rsid w:val="007F4473"/>
    <w:rsid w:val="0080036C"/>
    <w:rsid w:val="00806B09"/>
    <w:rsid w:val="008157FD"/>
    <w:rsid w:val="0081681E"/>
    <w:rsid w:val="008177CF"/>
    <w:rsid w:val="008227A9"/>
    <w:rsid w:val="008256CC"/>
    <w:rsid w:val="00830B25"/>
    <w:rsid w:val="00833E15"/>
    <w:rsid w:val="00846EAF"/>
    <w:rsid w:val="008474F8"/>
    <w:rsid w:val="00853F2E"/>
    <w:rsid w:val="00854045"/>
    <w:rsid w:val="00866A94"/>
    <w:rsid w:val="00885163"/>
    <w:rsid w:val="00885451"/>
    <w:rsid w:val="00886579"/>
    <w:rsid w:val="00886AF7"/>
    <w:rsid w:val="008932D5"/>
    <w:rsid w:val="008A353E"/>
    <w:rsid w:val="008A3C8D"/>
    <w:rsid w:val="008A49F9"/>
    <w:rsid w:val="008B280E"/>
    <w:rsid w:val="008B4F12"/>
    <w:rsid w:val="008B587C"/>
    <w:rsid w:val="008B6479"/>
    <w:rsid w:val="008C0DA2"/>
    <w:rsid w:val="008C18D9"/>
    <w:rsid w:val="008C1D2F"/>
    <w:rsid w:val="008C2A1B"/>
    <w:rsid w:val="008C461B"/>
    <w:rsid w:val="008C551E"/>
    <w:rsid w:val="008D0808"/>
    <w:rsid w:val="008D5EB7"/>
    <w:rsid w:val="008D6E62"/>
    <w:rsid w:val="008E164F"/>
    <w:rsid w:val="008E1C31"/>
    <w:rsid w:val="008E6D5A"/>
    <w:rsid w:val="008F02B1"/>
    <w:rsid w:val="008F1FE0"/>
    <w:rsid w:val="008F6D6C"/>
    <w:rsid w:val="009027DF"/>
    <w:rsid w:val="0091286F"/>
    <w:rsid w:val="00912D0A"/>
    <w:rsid w:val="0091556E"/>
    <w:rsid w:val="00926827"/>
    <w:rsid w:val="00926DE8"/>
    <w:rsid w:val="009339F6"/>
    <w:rsid w:val="00935824"/>
    <w:rsid w:val="00941C68"/>
    <w:rsid w:val="00943DAD"/>
    <w:rsid w:val="00944C2F"/>
    <w:rsid w:val="00953CB7"/>
    <w:rsid w:val="009547F6"/>
    <w:rsid w:val="009635E1"/>
    <w:rsid w:val="00976079"/>
    <w:rsid w:val="00976CCE"/>
    <w:rsid w:val="0098065E"/>
    <w:rsid w:val="00981001"/>
    <w:rsid w:val="00984D2F"/>
    <w:rsid w:val="00987F99"/>
    <w:rsid w:val="00991A43"/>
    <w:rsid w:val="00995C82"/>
    <w:rsid w:val="00996B33"/>
    <w:rsid w:val="009A08DE"/>
    <w:rsid w:val="009A4B9F"/>
    <w:rsid w:val="009B0FA2"/>
    <w:rsid w:val="009B13A7"/>
    <w:rsid w:val="009B5DFD"/>
    <w:rsid w:val="009B7120"/>
    <w:rsid w:val="009C275B"/>
    <w:rsid w:val="009C36C7"/>
    <w:rsid w:val="009C682C"/>
    <w:rsid w:val="009E119B"/>
    <w:rsid w:val="009E1AF2"/>
    <w:rsid w:val="009E1CF7"/>
    <w:rsid w:val="009E5D3C"/>
    <w:rsid w:val="009E7D64"/>
    <w:rsid w:val="009E7F71"/>
    <w:rsid w:val="009F058C"/>
    <w:rsid w:val="009F7813"/>
    <w:rsid w:val="00A00819"/>
    <w:rsid w:val="00A00BF1"/>
    <w:rsid w:val="00A10E86"/>
    <w:rsid w:val="00A11C17"/>
    <w:rsid w:val="00A14F26"/>
    <w:rsid w:val="00A218D2"/>
    <w:rsid w:val="00A25B82"/>
    <w:rsid w:val="00A373C4"/>
    <w:rsid w:val="00A43750"/>
    <w:rsid w:val="00A44096"/>
    <w:rsid w:val="00A5081D"/>
    <w:rsid w:val="00A527D3"/>
    <w:rsid w:val="00A53AFD"/>
    <w:rsid w:val="00A542F1"/>
    <w:rsid w:val="00A5546C"/>
    <w:rsid w:val="00A71639"/>
    <w:rsid w:val="00A76503"/>
    <w:rsid w:val="00A82BA8"/>
    <w:rsid w:val="00A86688"/>
    <w:rsid w:val="00A96E0C"/>
    <w:rsid w:val="00AA5726"/>
    <w:rsid w:val="00AA6A03"/>
    <w:rsid w:val="00AA7254"/>
    <w:rsid w:val="00AA79EF"/>
    <w:rsid w:val="00AC0B79"/>
    <w:rsid w:val="00AD0CC9"/>
    <w:rsid w:val="00AE108E"/>
    <w:rsid w:val="00AE1152"/>
    <w:rsid w:val="00AF2ECA"/>
    <w:rsid w:val="00AF5A2C"/>
    <w:rsid w:val="00AF7A23"/>
    <w:rsid w:val="00B011BF"/>
    <w:rsid w:val="00B078E7"/>
    <w:rsid w:val="00B10373"/>
    <w:rsid w:val="00B112E6"/>
    <w:rsid w:val="00B14D32"/>
    <w:rsid w:val="00B22717"/>
    <w:rsid w:val="00B252BB"/>
    <w:rsid w:val="00B273A7"/>
    <w:rsid w:val="00B422C6"/>
    <w:rsid w:val="00B44089"/>
    <w:rsid w:val="00B442F1"/>
    <w:rsid w:val="00B5330E"/>
    <w:rsid w:val="00B575C3"/>
    <w:rsid w:val="00B63322"/>
    <w:rsid w:val="00B70DC6"/>
    <w:rsid w:val="00B71E09"/>
    <w:rsid w:val="00B74FBD"/>
    <w:rsid w:val="00B75386"/>
    <w:rsid w:val="00B76370"/>
    <w:rsid w:val="00B81232"/>
    <w:rsid w:val="00B855F7"/>
    <w:rsid w:val="00B900F9"/>
    <w:rsid w:val="00B90D0D"/>
    <w:rsid w:val="00BA5227"/>
    <w:rsid w:val="00BA5767"/>
    <w:rsid w:val="00BB3E94"/>
    <w:rsid w:val="00BC4521"/>
    <w:rsid w:val="00BC7A5C"/>
    <w:rsid w:val="00BD032F"/>
    <w:rsid w:val="00BD7DC1"/>
    <w:rsid w:val="00BE0D69"/>
    <w:rsid w:val="00BE0EFA"/>
    <w:rsid w:val="00BE2916"/>
    <w:rsid w:val="00BE59C6"/>
    <w:rsid w:val="00BE688E"/>
    <w:rsid w:val="00BE79FD"/>
    <w:rsid w:val="00BF30AF"/>
    <w:rsid w:val="00BF5BDC"/>
    <w:rsid w:val="00C10D38"/>
    <w:rsid w:val="00C12DEC"/>
    <w:rsid w:val="00C13B49"/>
    <w:rsid w:val="00C17FBF"/>
    <w:rsid w:val="00C36FF4"/>
    <w:rsid w:val="00C41A8D"/>
    <w:rsid w:val="00C4410F"/>
    <w:rsid w:val="00C45273"/>
    <w:rsid w:val="00C45E03"/>
    <w:rsid w:val="00C50607"/>
    <w:rsid w:val="00C5262F"/>
    <w:rsid w:val="00C53D87"/>
    <w:rsid w:val="00C53FDB"/>
    <w:rsid w:val="00C64C6F"/>
    <w:rsid w:val="00C66CC9"/>
    <w:rsid w:val="00C67576"/>
    <w:rsid w:val="00C725E4"/>
    <w:rsid w:val="00C7650F"/>
    <w:rsid w:val="00C777C9"/>
    <w:rsid w:val="00C9739E"/>
    <w:rsid w:val="00CB163C"/>
    <w:rsid w:val="00CB4480"/>
    <w:rsid w:val="00CC00F3"/>
    <w:rsid w:val="00CC044C"/>
    <w:rsid w:val="00CC3A0E"/>
    <w:rsid w:val="00CC3B97"/>
    <w:rsid w:val="00CC6254"/>
    <w:rsid w:val="00CD0574"/>
    <w:rsid w:val="00CD2913"/>
    <w:rsid w:val="00CD4BC4"/>
    <w:rsid w:val="00CD5761"/>
    <w:rsid w:val="00CD6CAD"/>
    <w:rsid w:val="00CF0864"/>
    <w:rsid w:val="00D00C19"/>
    <w:rsid w:val="00D02897"/>
    <w:rsid w:val="00D02FAA"/>
    <w:rsid w:val="00D05BF4"/>
    <w:rsid w:val="00D0700E"/>
    <w:rsid w:val="00D07669"/>
    <w:rsid w:val="00D1095B"/>
    <w:rsid w:val="00D126BB"/>
    <w:rsid w:val="00D15937"/>
    <w:rsid w:val="00D17411"/>
    <w:rsid w:val="00D30376"/>
    <w:rsid w:val="00D3371D"/>
    <w:rsid w:val="00D337E7"/>
    <w:rsid w:val="00D341F7"/>
    <w:rsid w:val="00D45892"/>
    <w:rsid w:val="00D67354"/>
    <w:rsid w:val="00D71F1F"/>
    <w:rsid w:val="00D73B52"/>
    <w:rsid w:val="00D74298"/>
    <w:rsid w:val="00D755B9"/>
    <w:rsid w:val="00D81BE2"/>
    <w:rsid w:val="00D82EAE"/>
    <w:rsid w:val="00D87934"/>
    <w:rsid w:val="00D9419D"/>
    <w:rsid w:val="00D9444F"/>
    <w:rsid w:val="00D9628C"/>
    <w:rsid w:val="00D96B69"/>
    <w:rsid w:val="00D97CA9"/>
    <w:rsid w:val="00DA0E47"/>
    <w:rsid w:val="00DA7849"/>
    <w:rsid w:val="00DB55D4"/>
    <w:rsid w:val="00DC4396"/>
    <w:rsid w:val="00DC5548"/>
    <w:rsid w:val="00DD24B5"/>
    <w:rsid w:val="00DE2EB9"/>
    <w:rsid w:val="00DE4692"/>
    <w:rsid w:val="00DE5C9B"/>
    <w:rsid w:val="00DE7D97"/>
    <w:rsid w:val="00DF0986"/>
    <w:rsid w:val="00DF0C82"/>
    <w:rsid w:val="00E025D6"/>
    <w:rsid w:val="00E15F40"/>
    <w:rsid w:val="00E20196"/>
    <w:rsid w:val="00E22A3A"/>
    <w:rsid w:val="00E24670"/>
    <w:rsid w:val="00E252F0"/>
    <w:rsid w:val="00E326CC"/>
    <w:rsid w:val="00E437FE"/>
    <w:rsid w:val="00E448DA"/>
    <w:rsid w:val="00E47721"/>
    <w:rsid w:val="00E521AA"/>
    <w:rsid w:val="00E60E02"/>
    <w:rsid w:val="00E731EC"/>
    <w:rsid w:val="00E74F2E"/>
    <w:rsid w:val="00E819A6"/>
    <w:rsid w:val="00E83240"/>
    <w:rsid w:val="00E83FCE"/>
    <w:rsid w:val="00E840B0"/>
    <w:rsid w:val="00E908E5"/>
    <w:rsid w:val="00E90D79"/>
    <w:rsid w:val="00E91F00"/>
    <w:rsid w:val="00EA02C2"/>
    <w:rsid w:val="00EA1957"/>
    <w:rsid w:val="00EB10A7"/>
    <w:rsid w:val="00EB5E90"/>
    <w:rsid w:val="00EB7985"/>
    <w:rsid w:val="00EC1E94"/>
    <w:rsid w:val="00EC266C"/>
    <w:rsid w:val="00ED00EC"/>
    <w:rsid w:val="00EE4EB6"/>
    <w:rsid w:val="00EF409B"/>
    <w:rsid w:val="00F07C8B"/>
    <w:rsid w:val="00F12E82"/>
    <w:rsid w:val="00F14159"/>
    <w:rsid w:val="00F226BC"/>
    <w:rsid w:val="00F23639"/>
    <w:rsid w:val="00F23764"/>
    <w:rsid w:val="00F26BF2"/>
    <w:rsid w:val="00F30A7D"/>
    <w:rsid w:val="00F3278A"/>
    <w:rsid w:val="00F333C5"/>
    <w:rsid w:val="00F36BD6"/>
    <w:rsid w:val="00F37B40"/>
    <w:rsid w:val="00F41532"/>
    <w:rsid w:val="00F4442E"/>
    <w:rsid w:val="00F567A8"/>
    <w:rsid w:val="00F6493B"/>
    <w:rsid w:val="00F649B7"/>
    <w:rsid w:val="00F66525"/>
    <w:rsid w:val="00F72D46"/>
    <w:rsid w:val="00F74D8F"/>
    <w:rsid w:val="00F75154"/>
    <w:rsid w:val="00F75CBC"/>
    <w:rsid w:val="00F80BF6"/>
    <w:rsid w:val="00F82C3B"/>
    <w:rsid w:val="00F8747C"/>
    <w:rsid w:val="00F911BD"/>
    <w:rsid w:val="00F97E9E"/>
    <w:rsid w:val="00FA21BB"/>
    <w:rsid w:val="00FA2C33"/>
    <w:rsid w:val="00FA3975"/>
    <w:rsid w:val="00FA4CFD"/>
    <w:rsid w:val="00FB38B0"/>
    <w:rsid w:val="00FB5C78"/>
    <w:rsid w:val="00FC02BF"/>
    <w:rsid w:val="00FC2E60"/>
    <w:rsid w:val="00FC600D"/>
    <w:rsid w:val="00FD0001"/>
    <w:rsid w:val="00FD3728"/>
    <w:rsid w:val="00FE3685"/>
    <w:rsid w:val="00FE4FA2"/>
    <w:rsid w:val="00FE5EFF"/>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c0,#069,#92294c,#006,#933,#fc0,#3a5959,#99c"/>
    </o:shapedefaults>
    <o:shapelayout v:ext="edit">
      <o:idmap v:ext="edit" data="1"/>
    </o:shapelayout>
  </w:shapeDefaults>
  <w:decimalSymbol w:val="."/>
  <w:listSeparator w:val=","/>
  <w14:docId w14:val="6E5DDB2B"/>
  <w15:docId w15:val="{3926856E-406F-467D-9841-9C2DB8DD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42"/>
    <w:pPr>
      <w:spacing w:before="40" w:after="40"/>
      <w:outlineLvl w:val="1"/>
    </w:pPr>
    <w:rPr>
      <w:rFonts w:ascii="Arial" w:hAnsi="Arial" w:cs="Arial"/>
    </w:rPr>
  </w:style>
  <w:style w:type="paragraph" w:styleId="Heading1">
    <w:name w:val="heading 1"/>
    <w:basedOn w:val="Header"/>
    <w:next w:val="Normal"/>
    <w:qFormat/>
    <w:rsid w:val="00BE79FD"/>
    <w:pPr>
      <w:tabs>
        <w:tab w:val="left" w:pos="360"/>
        <w:tab w:val="left" w:pos="1620"/>
        <w:tab w:val="left" w:pos="9990"/>
      </w:tabs>
      <w:ind w:right="90"/>
      <w:outlineLvl w:val="0"/>
    </w:pPr>
    <w:rPr>
      <w:rFonts w:ascii="Helvetica" w:hAnsi="Helvetica"/>
      <w:b/>
      <w:color w:val="005984" w:themeColor="text2"/>
      <w:sz w:val="40"/>
      <w:szCs w:val="40"/>
    </w:rPr>
  </w:style>
  <w:style w:type="paragraph" w:styleId="Heading2">
    <w:name w:val="heading 2"/>
    <w:basedOn w:val="Normal"/>
    <w:next w:val="Normal"/>
    <w:qFormat/>
    <w:rsid w:val="00CC3A0E"/>
    <w:pPr>
      <w:spacing w:before="240"/>
    </w:pPr>
    <w:rPr>
      <w:b/>
      <w:color w:val="696765"/>
      <w:sz w:val="24"/>
    </w:rPr>
  </w:style>
  <w:style w:type="paragraph" w:styleId="Heading3">
    <w:name w:val="heading 3"/>
    <w:basedOn w:val="Normal"/>
    <w:next w:val="Normal"/>
    <w:qFormat/>
    <w:rsid w:val="00EC1E94"/>
    <w:pPr>
      <w:keepNext/>
      <w:spacing w:before="240" w:after="60"/>
      <w:outlineLvl w:val="2"/>
    </w:pPr>
    <w:rPr>
      <w:b/>
      <w:bCs/>
      <w:sz w:val="26"/>
      <w:szCs w:val="26"/>
    </w:rPr>
  </w:style>
  <w:style w:type="paragraph" w:styleId="Heading4">
    <w:name w:val="heading 4"/>
    <w:basedOn w:val="Normal"/>
    <w:next w:val="Normal"/>
    <w:qFormat/>
    <w:rsid w:val="00EC1E94"/>
    <w:pPr>
      <w:keepNext/>
      <w:spacing w:before="240" w:after="60"/>
      <w:outlineLvl w:val="3"/>
    </w:pPr>
    <w:rPr>
      <w:b/>
      <w:bCs/>
      <w:sz w:val="28"/>
      <w:szCs w:val="28"/>
    </w:rPr>
  </w:style>
  <w:style w:type="paragraph" w:styleId="Heading5">
    <w:name w:val="heading 5"/>
    <w:basedOn w:val="Normal"/>
    <w:next w:val="Normal"/>
    <w:qFormat/>
    <w:rsid w:val="00EC1E94"/>
    <w:pPr>
      <w:spacing w:before="240" w:after="60"/>
      <w:outlineLvl w:val="4"/>
    </w:pPr>
    <w:rPr>
      <w:b/>
      <w:bCs/>
      <w:i/>
      <w:iCs/>
      <w:sz w:val="26"/>
      <w:szCs w:val="26"/>
    </w:rPr>
  </w:style>
  <w:style w:type="paragraph" w:styleId="Heading6">
    <w:name w:val="heading 6"/>
    <w:basedOn w:val="Normal"/>
    <w:next w:val="Normal"/>
    <w:qFormat/>
    <w:rsid w:val="00EC1E94"/>
    <w:pPr>
      <w:spacing w:before="240" w:after="60"/>
      <w:outlineLvl w:val="5"/>
    </w:pPr>
    <w:rPr>
      <w:b/>
      <w:bCs/>
      <w:sz w:val="22"/>
      <w:szCs w:val="22"/>
    </w:rPr>
  </w:style>
  <w:style w:type="paragraph" w:styleId="Heading7">
    <w:name w:val="heading 7"/>
    <w:basedOn w:val="Normal"/>
    <w:next w:val="Normal"/>
    <w:qFormat/>
    <w:rsid w:val="00C7650F"/>
    <w:pPr>
      <w:keepNext/>
      <w:ind w:left="720"/>
      <w:outlineLvl w:val="6"/>
    </w:pPr>
    <w:rPr>
      <w:sz w:val="24"/>
    </w:rPr>
  </w:style>
  <w:style w:type="paragraph" w:styleId="Heading8">
    <w:name w:val="heading 8"/>
    <w:basedOn w:val="Normal"/>
    <w:next w:val="Normal"/>
    <w:qFormat/>
    <w:rsid w:val="00C7650F"/>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ISHeading1">
    <w:name w:val="ESIS_Heading 1"/>
    <w:qFormat/>
    <w:rsid w:val="00B44089"/>
    <w:pPr>
      <w:pageBreakBefore/>
      <w:spacing w:after="200"/>
      <w:outlineLvl w:val="0"/>
    </w:pPr>
    <w:rPr>
      <w:rFonts w:ascii="Arial" w:hAnsi="Arial" w:cs="Arial"/>
      <w:b/>
      <w:noProof/>
      <w:color w:val="333F48"/>
      <w:sz w:val="32"/>
      <w:szCs w:val="28"/>
    </w:rPr>
  </w:style>
  <w:style w:type="paragraph" w:customStyle="1" w:styleId="ESISHeading2">
    <w:name w:val="ESIS_Heading 2"/>
    <w:rsid w:val="00B44089"/>
    <w:pPr>
      <w:spacing w:before="200" w:after="100"/>
      <w:outlineLvl w:val="1"/>
    </w:pPr>
    <w:rPr>
      <w:rFonts w:ascii="Arial" w:hAnsi="Arial" w:cs="Arial"/>
      <w:b/>
      <w:color w:val="99CC00"/>
      <w:sz w:val="28"/>
      <w:szCs w:val="28"/>
    </w:rPr>
  </w:style>
  <w:style w:type="paragraph" w:customStyle="1" w:styleId="ESISHeading3">
    <w:name w:val="ESIS_Heading 3"/>
    <w:rsid w:val="00B44089"/>
    <w:pPr>
      <w:spacing w:before="200" w:after="100"/>
      <w:outlineLvl w:val="2"/>
    </w:pPr>
    <w:rPr>
      <w:rFonts w:ascii="Arial" w:hAnsi="Arial" w:cs="Arial"/>
      <w:b/>
      <w:color w:val="333F48"/>
      <w:sz w:val="24"/>
    </w:rPr>
  </w:style>
  <w:style w:type="paragraph" w:customStyle="1" w:styleId="ESISHeading4">
    <w:name w:val="ESIS_Heading 4"/>
    <w:qFormat/>
    <w:rsid w:val="00B44089"/>
    <w:pPr>
      <w:spacing w:before="200" w:after="100"/>
      <w:outlineLvl w:val="3"/>
    </w:pPr>
    <w:rPr>
      <w:rFonts w:ascii="Arial" w:hAnsi="Arial" w:cs="Arial"/>
      <w:b/>
      <w:color w:val="99CC00"/>
    </w:rPr>
  </w:style>
  <w:style w:type="paragraph" w:customStyle="1" w:styleId="ESISQuestion">
    <w:name w:val="ESIS_Question"/>
    <w:rsid w:val="00B44089"/>
    <w:pPr>
      <w:spacing w:before="200" w:after="200"/>
    </w:pPr>
    <w:rPr>
      <w:rFonts w:ascii="Arial" w:hAnsi="Arial" w:cs="Arial"/>
      <w:b/>
      <w:color w:val="333F48"/>
    </w:rPr>
  </w:style>
  <w:style w:type="paragraph" w:customStyle="1" w:styleId="ESISQuestion2">
    <w:name w:val="ESIS_Question 2"/>
    <w:basedOn w:val="Normal"/>
    <w:rsid w:val="00B44089"/>
    <w:pPr>
      <w:numPr>
        <w:numId w:val="28"/>
      </w:numPr>
      <w:spacing w:before="200" w:after="200"/>
    </w:pPr>
    <w:rPr>
      <w:b/>
      <w:color w:val="333F48"/>
    </w:rPr>
  </w:style>
  <w:style w:type="paragraph" w:customStyle="1" w:styleId="ESISAnswer">
    <w:name w:val="ESIS_Answer"/>
    <w:link w:val="ESISAnswerChar"/>
    <w:qFormat/>
    <w:rsid w:val="00B44089"/>
    <w:pPr>
      <w:spacing w:before="200" w:after="200"/>
    </w:pPr>
    <w:rPr>
      <w:rFonts w:ascii="Arial" w:hAnsi="Arial" w:cs="Arial"/>
      <w:szCs w:val="28"/>
    </w:rPr>
  </w:style>
  <w:style w:type="paragraph" w:customStyle="1" w:styleId="ESISAnswer2">
    <w:name w:val="ESIS_Answer 2"/>
    <w:rsid w:val="007566A7"/>
    <w:pPr>
      <w:spacing w:before="200" w:after="200"/>
      <w:ind w:left="432" w:right="432"/>
    </w:pPr>
    <w:rPr>
      <w:rFonts w:ascii="News Gothic Euro" w:hAnsi="News Gothic Euro"/>
    </w:rPr>
  </w:style>
  <w:style w:type="paragraph" w:customStyle="1" w:styleId="ESISBullet">
    <w:name w:val="ESIS_Bullet"/>
    <w:link w:val="ESISBulletCharChar"/>
    <w:qFormat/>
    <w:rsid w:val="00B44089"/>
    <w:pPr>
      <w:numPr>
        <w:numId w:val="26"/>
      </w:numPr>
      <w:spacing w:before="100" w:after="100"/>
      <w:ind w:left="540"/>
    </w:pPr>
    <w:rPr>
      <w:rFonts w:ascii="Arial" w:hAnsi="Arial" w:cs="Arial"/>
      <w:color w:val="000000"/>
    </w:rPr>
  </w:style>
  <w:style w:type="paragraph" w:customStyle="1" w:styleId="ESISTheme">
    <w:name w:val="ESIS_Theme"/>
    <w:rsid w:val="00B5330E"/>
    <w:pPr>
      <w:spacing w:before="120" w:after="120"/>
      <w:ind w:left="720" w:right="720"/>
    </w:pPr>
    <w:rPr>
      <w:rFonts w:ascii="News Gothic Euro" w:hAnsi="News Gothic Euro"/>
      <w:b/>
      <w:color w:val="99CC00"/>
      <w:sz w:val="22"/>
      <w:szCs w:val="22"/>
    </w:rPr>
  </w:style>
  <w:style w:type="paragraph" w:customStyle="1" w:styleId="Note">
    <w:name w:val="Note"/>
    <w:basedOn w:val="Normal"/>
    <w:link w:val="NoteChar"/>
    <w:qFormat/>
    <w:rsid w:val="001E3949"/>
  </w:style>
  <w:style w:type="paragraph" w:styleId="Header">
    <w:name w:val="header"/>
    <w:basedOn w:val="Normal"/>
    <w:link w:val="HeaderChar"/>
    <w:rsid w:val="00694379"/>
    <w:pPr>
      <w:tabs>
        <w:tab w:val="center" w:pos="4320"/>
        <w:tab w:val="right" w:pos="8640"/>
      </w:tabs>
    </w:pPr>
  </w:style>
  <w:style w:type="paragraph" w:styleId="Footer">
    <w:name w:val="footer"/>
    <w:basedOn w:val="Normal"/>
    <w:link w:val="FooterChar"/>
    <w:uiPriority w:val="99"/>
    <w:rsid w:val="00694379"/>
    <w:pPr>
      <w:tabs>
        <w:tab w:val="center" w:pos="4320"/>
        <w:tab w:val="right" w:pos="8640"/>
      </w:tabs>
    </w:pPr>
  </w:style>
  <w:style w:type="character" w:styleId="PageNumber">
    <w:name w:val="page number"/>
    <w:basedOn w:val="DefaultParagraphFont"/>
    <w:rsid w:val="00CD2913"/>
  </w:style>
  <w:style w:type="paragraph" w:customStyle="1" w:styleId="ESISBullet2">
    <w:name w:val="ESIS_Bullet 2"/>
    <w:basedOn w:val="ESISBullet"/>
    <w:qFormat/>
    <w:rsid w:val="00B44089"/>
    <w:pPr>
      <w:numPr>
        <w:numId w:val="27"/>
      </w:numPr>
      <w:tabs>
        <w:tab w:val="left" w:pos="900"/>
      </w:tabs>
      <w:ind w:left="900"/>
    </w:pPr>
  </w:style>
  <w:style w:type="paragraph" w:customStyle="1" w:styleId="bullet1">
    <w:name w:val="bullet1"/>
    <w:basedOn w:val="Normal"/>
    <w:rsid w:val="006E55E1"/>
    <w:pPr>
      <w:spacing w:after="240"/>
      <w:ind w:left="3240" w:hanging="360"/>
      <w:jc w:val="both"/>
    </w:pPr>
  </w:style>
  <w:style w:type="character" w:styleId="Hyperlink">
    <w:name w:val="Hyperlink"/>
    <w:uiPriority w:val="99"/>
    <w:rsid w:val="006E55E1"/>
    <w:rPr>
      <w:color w:val="0000FF"/>
      <w:u w:val="single"/>
    </w:rPr>
  </w:style>
  <w:style w:type="character" w:styleId="Emphasis">
    <w:name w:val="Emphasis"/>
    <w:basedOn w:val="Strong"/>
    <w:qFormat/>
    <w:rsid w:val="004F6ECE"/>
    <w:rPr>
      <w:b/>
      <w:color w:val="005984" w:themeColor="text2"/>
      <w:sz w:val="18"/>
      <w:szCs w:val="18"/>
    </w:rPr>
  </w:style>
  <w:style w:type="character" w:customStyle="1" w:styleId="plaintext1">
    <w:name w:val="plaintext1"/>
    <w:rsid w:val="006E55E1"/>
    <w:rPr>
      <w:rFonts w:ascii="Arial" w:hAnsi="Arial" w:cs="Arial" w:hint="default"/>
      <w:b w:val="0"/>
      <w:bCs w:val="0"/>
      <w:i w:val="0"/>
      <w:iCs w:val="0"/>
      <w:strike w:val="0"/>
      <w:dstrike w:val="0"/>
      <w:color w:val="000000"/>
      <w:sz w:val="18"/>
      <w:szCs w:val="18"/>
      <w:u w:val="none"/>
      <w:effect w:val="none"/>
    </w:rPr>
  </w:style>
  <w:style w:type="paragraph" w:styleId="BodyText3">
    <w:name w:val="Body Text 3"/>
    <w:basedOn w:val="Normal"/>
    <w:rsid w:val="006E55E1"/>
    <w:rPr>
      <w:sz w:val="22"/>
    </w:rPr>
  </w:style>
  <w:style w:type="character" w:styleId="CommentReference">
    <w:name w:val="annotation reference"/>
    <w:semiHidden/>
    <w:rsid w:val="006E55E1"/>
    <w:rPr>
      <w:sz w:val="16"/>
      <w:szCs w:val="16"/>
    </w:rPr>
  </w:style>
  <w:style w:type="paragraph" w:styleId="CommentText">
    <w:name w:val="annotation text"/>
    <w:basedOn w:val="Normal"/>
    <w:semiHidden/>
    <w:rsid w:val="006E55E1"/>
  </w:style>
  <w:style w:type="paragraph" w:styleId="BalloonText">
    <w:name w:val="Balloon Text"/>
    <w:basedOn w:val="Normal"/>
    <w:semiHidden/>
    <w:rsid w:val="006E55E1"/>
    <w:rPr>
      <w:rFonts w:ascii="Tahoma" w:hAnsi="Tahoma" w:cs="Tahoma"/>
      <w:sz w:val="16"/>
      <w:szCs w:val="16"/>
    </w:rPr>
  </w:style>
  <w:style w:type="table" w:styleId="TableGrid">
    <w:name w:val="Table Grid"/>
    <w:basedOn w:val="TableNormal"/>
    <w:rsid w:val="001F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C7650F"/>
    <w:pPr>
      <w:spacing w:after="120"/>
      <w:ind w:left="360"/>
    </w:pPr>
    <w:rPr>
      <w:sz w:val="16"/>
      <w:szCs w:val="16"/>
    </w:rPr>
  </w:style>
  <w:style w:type="paragraph" w:customStyle="1" w:styleId="LetterDate">
    <w:name w:val="Letter Date"/>
    <w:basedOn w:val="Normal"/>
    <w:next w:val="Normal"/>
    <w:rsid w:val="00C7650F"/>
    <w:pPr>
      <w:spacing w:line="360" w:lineRule="atLeast"/>
    </w:pPr>
    <w:rPr>
      <w:sz w:val="28"/>
    </w:rPr>
  </w:style>
  <w:style w:type="paragraph" w:customStyle="1" w:styleId="TableLogoText">
    <w:name w:val="Table Logo Text"/>
    <w:basedOn w:val="Normal"/>
    <w:rsid w:val="00C7650F"/>
    <w:rPr>
      <w:sz w:val="24"/>
    </w:rPr>
  </w:style>
  <w:style w:type="paragraph" w:customStyle="1" w:styleId="ReportTitle">
    <w:name w:val="Report Title"/>
    <w:basedOn w:val="Normal"/>
    <w:next w:val="LetterDate"/>
    <w:rsid w:val="00C7650F"/>
    <w:pPr>
      <w:spacing w:before="300" w:line="520" w:lineRule="atLeast"/>
    </w:pPr>
    <w:rPr>
      <w:rFonts w:ascii="Arial Black" w:hAnsi="Arial Black"/>
      <w:sz w:val="44"/>
    </w:rPr>
  </w:style>
  <w:style w:type="paragraph" w:customStyle="1" w:styleId="ClientName">
    <w:name w:val="Client Name"/>
    <w:basedOn w:val="Normal"/>
    <w:rsid w:val="00C7650F"/>
    <w:pPr>
      <w:spacing w:line="520" w:lineRule="atLeast"/>
    </w:pPr>
    <w:rPr>
      <w:sz w:val="44"/>
    </w:rPr>
  </w:style>
  <w:style w:type="paragraph" w:customStyle="1" w:styleId="AddressBlock">
    <w:name w:val="Address Block"/>
    <w:basedOn w:val="Normal"/>
    <w:rsid w:val="00C7650F"/>
    <w:pPr>
      <w:spacing w:line="200" w:lineRule="atLeast"/>
    </w:pPr>
    <w:rPr>
      <w:sz w:val="16"/>
    </w:rPr>
  </w:style>
  <w:style w:type="paragraph" w:styleId="BodyText">
    <w:name w:val="Body Text"/>
    <w:basedOn w:val="Normal"/>
    <w:rsid w:val="00A5081D"/>
    <w:pPr>
      <w:spacing w:after="120"/>
    </w:pPr>
  </w:style>
  <w:style w:type="paragraph" w:styleId="Title">
    <w:name w:val="Title"/>
    <w:basedOn w:val="Normal"/>
    <w:qFormat/>
    <w:rsid w:val="00A5081D"/>
    <w:pPr>
      <w:jc w:val="center"/>
    </w:pPr>
    <w:rPr>
      <w:b/>
      <w:bCs/>
      <w:sz w:val="22"/>
      <w:szCs w:val="22"/>
    </w:rPr>
  </w:style>
  <w:style w:type="character" w:customStyle="1" w:styleId="EmailStyle57">
    <w:name w:val="EmailStyle57"/>
    <w:semiHidden/>
    <w:rsid w:val="00424E00"/>
    <w:rPr>
      <w:rFonts w:ascii="Arial" w:hAnsi="Arial" w:cs="Arial"/>
      <w:color w:val="auto"/>
      <w:sz w:val="20"/>
      <w:szCs w:val="20"/>
    </w:rPr>
  </w:style>
  <w:style w:type="paragraph" w:styleId="NormalWeb">
    <w:name w:val="Normal (Web)"/>
    <w:basedOn w:val="Normal"/>
    <w:uiPriority w:val="99"/>
    <w:rsid w:val="00EC1E94"/>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EC1E94"/>
    <w:pPr>
      <w:spacing w:after="120"/>
      <w:ind w:left="360"/>
    </w:pPr>
    <w:rPr>
      <w:sz w:val="22"/>
      <w:szCs w:val="24"/>
    </w:rPr>
  </w:style>
  <w:style w:type="paragraph" w:styleId="BodyTextIndent2">
    <w:name w:val="Body Text Indent 2"/>
    <w:basedOn w:val="Normal"/>
    <w:rsid w:val="00EC1E94"/>
    <w:pPr>
      <w:spacing w:after="120" w:line="480" w:lineRule="auto"/>
      <w:ind w:left="360"/>
    </w:pPr>
    <w:rPr>
      <w:sz w:val="22"/>
      <w:szCs w:val="24"/>
    </w:rPr>
  </w:style>
  <w:style w:type="paragraph" w:styleId="BodyText2">
    <w:name w:val="Body Text 2"/>
    <w:basedOn w:val="Normal"/>
    <w:rsid w:val="00EC1E94"/>
    <w:pPr>
      <w:spacing w:after="120" w:line="480" w:lineRule="auto"/>
    </w:pPr>
    <w:rPr>
      <w:sz w:val="22"/>
      <w:szCs w:val="24"/>
    </w:rPr>
  </w:style>
  <w:style w:type="paragraph" w:styleId="Subtitle">
    <w:name w:val="Subtitle"/>
    <w:basedOn w:val="Normal"/>
    <w:qFormat/>
    <w:rsid w:val="00EC1E94"/>
    <w:pPr>
      <w:jc w:val="center"/>
    </w:pPr>
    <w:rPr>
      <w:b/>
      <w:sz w:val="28"/>
    </w:rPr>
  </w:style>
  <w:style w:type="paragraph" w:customStyle="1" w:styleId="OfficalText">
    <w:name w:val="Offical Text"/>
    <w:basedOn w:val="Normal"/>
    <w:rsid w:val="00EC1E94"/>
    <w:pPr>
      <w:spacing w:line="260" w:lineRule="exact"/>
      <w:ind w:left="2160" w:right="1440"/>
      <w:jc w:val="both"/>
    </w:pPr>
    <w:rPr>
      <w:sz w:val="22"/>
    </w:rPr>
  </w:style>
  <w:style w:type="paragraph" w:customStyle="1" w:styleId="text">
    <w:name w:val="text"/>
    <w:basedOn w:val="Normal"/>
    <w:rsid w:val="00EC1E94"/>
    <w:pPr>
      <w:ind w:left="1440"/>
      <w:jc w:val="both"/>
    </w:pPr>
    <w:rPr>
      <w:sz w:val="24"/>
    </w:rPr>
  </w:style>
  <w:style w:type="paragraph" w:styleId="CommentSubject">
    <w:name w:val="annotation subject"/>
    <w:basedOn w:val="CommentText"/>
    <w:next w:val="CommentText"/>
    <w:semiHidden/>
    <w:rsid w:val="00EC1E94"/>
    <w:rPr>
      <w:b/>
      <w:bCs/>
    </w:rPr>
  </w:style>
  <w:style w:type="paragraph" w:customStyle="1" w:styleId="Filestamp">
    <w:name w:val="Filestamp"/>
    <w:basedOn w:val="Normal"/>
    <w:rsid w:val="002D27B4"/>
    <w:pPr>
      <w:spacing w:before="460" w:line="240" w:lineRule="atLeast"/>
    </w:pPr>
    <w:rPr>
      <w:noProof/>
      <w:sz w:val="10"/>
    </w:rPr>
  </w:style>
  <w:style w:type="paragraph" w:customStyle="1" w:styleId="ReportCrossRef">
    <w:name w:val="Report Cross Ref"/>
    <w:basedOn w:val="Normal"/>
    <w:rsid w:val="002D27B4"/>
    <w:pPr>
      <w:spacing w:line="200" w:lineRule="atLeast"/>
    </w:pPr>
    <w:rPr>
      <w:rFonts w:ascii="Arial Black" w:hAnsi="Arial Black"/>
      <w:sz w:val="16"/>
    </w:rPr>
  </w:style>
  <w:style w:type="paragraph" w:customStyle="1" w:styleId="ClientNameCrossRef">
    <w:name w:val="Client Name Cross Ref"/>
    <w:basedOn w:val="Normal"/>
    <w:rsid w:val="002D27B4"/>
    <w:pPr>
      <w:spacing w:after="180" w:line="200" w:lineRule="atLeast"/>
    </w:pPr>
    <w:rPr>
      <w:sz w:val="16"/>
    </w:rPr>
  </w:style>
  <w:style w:type="paragraph" w:styleId="TOC1">
    <w:name w:val="toc 1"/>
    <w:basedOn w:val="Normal"/>
    <w:next w:val="Normal"/>
    <w:rsid w:val="00377AAC"/>
    <w:pPr>
      <w:spacing w:before="120" w:after="120"/>
    </w:pPr>
    <w:rPr>
      <w:b/>
      <w:caps/>
      <w:color w:val="446867"/>
    </w:rPr>
  </w:style>
  <w:style w:type="paragraph" w:styleId="TOC2">
    <w:name w:val="toc 2"/>
    <w:basedOn w:val="Normal"/>
    <w:next w:val="Normal"/>
    <w:rsid w:val="00377AAC"/>
    <w:pPr>
      <w:ind w:left="202"/>
    </w:pPr>
    <w:rPr>
      <w:smallCaps/>
      <w:color w:val="446867"/>
    </w:rPr>
  </w:style>
  <w:style w:type="paragraph" w:customStyle="1" w:styleId="SectionStart">
    <w:name w:val="Section Start"/>
    <w:basedOn w:val="Normal"/>
    <w:next w:val="Heading1"/>
    <w:rsid w:val="002D27B4"/>
    <w:pPr>
      <w:pageBreakBefore/>
      <w:numPr>
        <w:numId w:val="9"/>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hAnsi="Arial Black"/>
      <w:position w:val="-18"/>
      <w:sz w:val="48"/>
    </w:rPr>
  </w:style>
  <w:style w:type="paragraph" w:styleId="TOCHeading">
    <w:name w:val="TOC Heading"/>
    <w:basedOn w:val="Normal"/>
    <w:qFormat/>
    <w:rsid w:val="002D27B4"/>
    <w:pPr>
      <w:spacing w:before="300" w:line="360" w:lineRule="atLeast"/>
    </w:pPr>
    <w:rPr>
      <w:rFonts w:ascii="Arial Black" w:hAnsi="Arial Black"/>
      <w:sz w:val="28"/>
    </w:rPr>
  </w:style>
  <w:style w:type="paragraph" w:styleId="ListBullet">
    <w:name w:val="List Bullet"/>
    <w:basedOn w:val="Normal"/>
    <w:rsid w:val="002D27B4"/>
    <w:pPr>
      <w:numPr>
        <w:ilvl w:val="4"/>
        <w:numId w:val="12"/>
      </w:numPr>
      <w:outlineLvl w:val="4"/>
    </w:pPr>
    <w:rPr>
      <w:sz w:val="24"/>
    </w:rPr>
  </w:style>
  <w:style w:type="paragraph" w:styleId="ListBullet2">
    <w:name w:val="List Bullet 2"/>
    <w:basedOn w:val="Normal"/>
    <w:rsid w:val="002D27B4"/>
    <w:pPr>
      <w:numPr>
        <w:ilvl w:val="5"/>
        <w:numId w:val="12"/>
      </w:numPr>
      <w:outlineLvl w:val="5"/>
    </w:pPr>
    <w:rPr>
      <w:sz w:val="24"/>
    </w:rPr>
  </w:style>
  <w:style w:type="paragraph" w:styleId="ListBullet3">
    <w:name w:val="List Bullet 3"/>
    <w:basedOn w:val="Normal"/>
    <w:rsid w:val="002D27B4"/>
    <w:pPr>
      <w:numPr>
        <w:ilvl w:val="6"/>
        <w:numId w:val="12"/>
      </w:numPr>
      <w:outlineLvl w:val="6"/>
    </w:pPr>
    <w:rPr>
      <w:sz w:val="24"/>
    </w:rPr>
  </w:style>
  <w:style w:type="paragraph" w:styleId="ListBullet4">
    <w:name w:val="List Bullet 4"/>
    <w:basedOn w:val="Normal"/>
    <w:rsid w:val="002D27B4"/>
    <w:pPr>
      <w:numPr>
        <w:ilvl w:val="7"/>
        <w:numId w:val="12"/>
      </w:numPr>
      <w:outlineLvl w:val="7"/>
    </w:pPr>
    <w:rPr>
      <w:sz w:val="24"/>
    </w:rPr>
  </w:style>
  <w:style w:type="paragraph" w:customStyle="1" w:styleId="HeadingNumber1">
    <w:name w:val="Heading Number 1"/>
    <w:basedOn w:val="Normal"/>
    <w:next w:val="Normal"/>
    <w:rsid w:val="002D27B4"/>
    <w:pPr>
      <w:keepNext/>
      <w:numPr>
        <w:ilvl w:val="4"/>
        <w:numId w:val="13"/>
      </w:numPr>
      <w:spacing w:before="60" w:after="60"/>
      <w:outlineLvl w:val="4"/>
    </w:pPr>
    <w:rPr>
      <w:rFonts w:ascii="Arial Black" w:hAnsi="Arial Black"/>
      <w:sz w:val="24"/>
    </w:rPr>
  </w:style>
  <w:style w:type="paragraph" w:customStyle="1" w:styleId="HeadingNumber2">
    <w:name w:val="Heading Number 2"/>
    <w:basedOn w:val="Normal"/>
    <w:next w:val="Normal"/>
    <w:rsid w:val="002D27B4"/>
    <w:pPr>
      <w:keepNext/>
      <w:numPr>
        <w:ilvl w:val="5"/>
        <w:numId w:val="13"/>
      </w:numPr>
      <w:spacing w:before="60" w:after="60"/>
      <w:outlineLvl w:val="5"/>
    </w:pPr>
    <w:rPr>
      <w:sz w:val="24"/>
    </w:rPr>
  </w:style>
  <w:style w:type="paragraph" w:customStyle="1" w:styleId="HeadingNumber3">
    <w:name w:val="Heading Number 3"/>
    <w:basedOn w:val="Normal"/>
    <w:next w:val="Normal"/>
    <w:rsid w:val="002D27B4"/>
    <w:pPr>
      <w:keepNext/>
      <w:numPr>
        <w:ilvl w:val="6"/>
        <w:numId w:val="13"/>
      </w:numPr>
      <w:spacing w:before="60" w:after="60"/>
      <w:outlineLvl w:val="6"/>
    </w:pPr>
    <w:rPr>
      <w:rFonts w:ascii="Arial Black" w:hAnsi="Arial Black"/>
    </w:rPr>
  </w:style>
  <w:style w:type="paragraph" w:customStyle="1" w:styleId="HeadingNumber4">
    <w:name w:val="Heading Number 4"/>
    <w:basedOn w:val="Normal"/>
    <w:next w:val="Normal"/>
    <w:rsid w:val="002D27B4"/>
    <w:pPr>
      <w:keepNext/>
      <w:numPr>
        <w:ilvl w:val="7"/>
        <w:numId w:val="13"/>
      </w:numPr>
      <w:spacing w:before="60" w:after="60"/>
      <w:outlineLvl w:val="7"/>
    </w:pPr>
  </w:style>
  <w:style w:type="character" w:customStyle="1" w:styleId="heading10">
    <w:name w:val="heading1"/>
    <w:rsid w:val="002D27B4"/>
    <w:rPr>
      <w:rFonts w:ascii="Arial" w:hAnsi="Arial" w:cs="Arial" w:hint="default"/>
      <w:b/>
      <w:bCs/>
      <w:caps/>
      <w:color w:val="CC9933"/>
      <w:spacing w:val="19"/>
      <w:sz w:val="24"/>
      <w:szCs w:val="24"/>
    </w:rPr>
  </w:style>
  <w:style w:type="paragraph" w:customStyle="1" w:styleId="righthead">
    <w:name w:val="righthead"/>
    <w:basedOn w:val="Normal"/>
    <w:rsid w:val="002D27B4"/>
    <w:pPr>
      <w:spacing w:before="100" w:beforeAutospacing="1" w:after="100" w:afterAutospacing="1" w:line="400" w:lineRule="atLeast"/>
    </w:pPr>
    <w:rPr>
      <w:b/>
      <w:bCs/>
      <w:caps/>
      <w:color w:val="666666"/>
      <w:spacing w:val="19"/>
    </w:rPr>
  </w:style>
  <w:style w:type="character" w:styleId="Strong">
    <w:name w:val="Strong"/>
    <w:uiPriority w:val="22"/>
    <w:qFormat/>
    <w:rsid w:val="00BE79FD"/>
  </w:style>
  <w:style w:type="paragraph" w:styleId="TOC3">
    <w:name w:val="toc 3"/>
    <w:basedOn w:val="Normal"/>
    <w:next w:val="Normal"/>
    <w:rsid w:val="00377AAC"/>
    <w:pPr>
      <w:ind w:left="400"/>
    </w:pPr>
    <w:rPr>
      <w:i/>
      <w:color w:val="446867"/>
    </w:rPr>
  </w:style>
  <w:style w:type="paragraph" w:styleId="TOC4">
    <w:name w:val="toc 4"/>
    <w:basedOn w:val="Normal"/>
    <w:next w:val="Normal"/>
    <w:autoRedefine/>
    <w:uiPriority w:val="39"/>
    <w:rsid w:val="00D74298"/>
    <w:pPr>
      <w:ind w:left="600"/>
    </w:pPr>
    <w:rPr>
      <w:rFonts w:ascii="Calibri" w:hAnsi="Calibri"/>
      <w:sz w:val="18"/>
      <w:szCs w:val="18"/>
    </w:rPr>
  </w:style>
  <w:style w:type="paragraph" w:styleId="TOC5">
    <w:name w:val="toc 5"/>
    <w:basedOn w:val="Normal"/>
    <w:next w:val="Normal"/>
    <w:autoRedefine/>
    <w:rsid w:val="00D74298"/>
    <w:pPr>
      <w:ind w:left="800"/>
    </w:pPr>
    <w:rPr>
      <w:rFonts w:ascii="Calibri" w:hAnsi="Calibri"/>
      <w:sz w:val="18"/>
      <w:szCs w:val="18"/>
    </w:rPr>
  </w:style>
  <w:style w:type="paragraph" w:styleId="TOC6">
    <w:name w:val="toc 6"/>
    <w:basedOn w:val="Normal"/>
    <w:next w:val="Normal"/>
    <w:autoRedefine/>
    <w:rsid w:val="00D74298"/>
    <w:pPr>
      <w:ind w:left="1000"/>
    </w:pPr>
    <w:rPr>
      <w:rFonts w:ascii="Calibri" w:hAnsi="Calibri"/>
      <w:sz w:val="18"/>
      <w:szCs w:val="18"/>
    </w:rPr>
  </w:style>
  <w:style w:type="paragraph" w:styleId="TOC7">
    <w:name w:val="toc 7"/>
    <w:basedOn w:val="Normal"/>
    <w:next w:val="Normal"/>
    <w:autoRedefine/>
    <w:rsid w:val="00D74298"/>
    <w:pPr>
      <w:ind w:left="1200"/>
    </w:pPr>
    <w:rPr>
      <w:rFonts w:ascii="Calibri" w:hAnsi="Calibri"/>
      <w:sz w:val="18"/>
      <w:szCs w:val="18"/>
    </w:rPr>
  </w:style>
  <w:style w:type="paragraph" w:styleId="TOC8">
    <w:name w:val="toc 8"/>
    <w:basedOn w:val="Normal"/>
    <w:next w:val="Normal"/>
    <w:autoRedefine/>
    <w:rsid w:val="00D74298"/>
    <w:pPr>
      <w:ind w:left="1400"/>
    </w:pPr>
    <w:rPr>
      <w:rFonts w:ascii="Calibri" w:hAnsi="Calibri"/>
      <w:sz w:val="18"/>
      <w:szCs w:val="18"/>
    </w:rPr>
  </w:style>
  <w:style w:type="paragraph" w:styleId="TOC9">
    <w:name w:val="toc 9"/>
    <w:basedOn w:val="Normal"/>
    <w:next w:val="Normal"/>
    <w:autoRedefine/>
    <w:rsid w:val="00D74298"/>
    <w:pPr>
      <w:ind w:left="1600"/>
    </w:pPr>
    <w:rPr>
      <w:rFonts w:ascii="Calibri" w:hAnsi="Calibri"/>
      <w:sz w:val="18"/>
      <w:szCs w:val="18"/>
    </w:rPr>
  </w:style>
  <w:style w:type="character" w:customStyle="1" w:styleId="HeaderChar">
    <w:name w:val="Header Char"/>
    <w:link w:val="Header"/>
    <w:rsid w:val="00944C2F"/>
    <w:rPr>
      <w:rFonts w:ascii="News Gothic Euro" w:hAnsi="News Gothic Euro"/>
      <w:color w:val="000000"/>
    </w:rPr>
  </w:style>
  <w:style w:type="character" w:customStyle="1" w:styleId="ESISAnswerChar">
    <w:name w:val="ESIS_Answer Char"/>
    <w:link w:val="ESISAnswer"/>
    <w:rsid w:val="00B44089"/>
    <w:rPr>
      <w:rFonts w:ascii="Arial" w:hAnsi="Arial" w:cs="Arial"/>
      <w:szCs w:val="28"/>
    </w:rPr>
  </w:style>
  <w:style w:type="character" w:customStyle="1" w:styleId="NoteChar">
    <w:name w:val="Note Char"/>
    <w:link w:val="Note"/>
    <w:locked/>
    <w:rsid w:val="001E3949"/>
    <w:rPr>
      <w:rFonts w:ascii="Arial" w:hAnsi="Arial" w:cs="Arial"/>
    </w:rPr>
  </w:style>
  <w:style w:type="character" w:customStyle="1" w:styleId="ESISBulletCharChar">
    <w:name w:val="ESIS_Bullet Char Char"/>
    <w:link w:val="ESISBullet"/>
    <w:rsid w:val="00B44089"/>
    <w:rPr>
      <w:rFonts w:ascii="Arial" w:hAnsi="Arial" w:cs="Arial"/>
      <w:color w:val="000000"/>
    </w:rPr>
  </w:style>
  <w:style w:type="paragraph" w:styleId="ListParagraph">
    <w:name w:val="List Paragraph"/>
    <w:basedOn w:val="Normal"/>
    <w:uiPriority w:val="1"/>
    <w:qFormat/>
    <w:rsid w:val="0036162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3665D"/>
    <w:rPr>
      <w:color w:val="808080"/>
    </w:rPr>
  </w:style>
  <w:style w:type="character" w:customStyle="1" w:styleId="FooterChar">
    <w:name w:val="Footer Char"/>
    <w:basedOn w:val="DefaultParagraphFont"/>
    <w:link w:val="Footer"/>
    <w:uiPriority w:val="99"/>
    <w:rsid w:val="00A00819"/>
    <w:rPr>
      <w:rFonts w:ascii="Arial" w:hAnsi="Arial" w:cs="Arial"/>
    </w:rPr>
  </w:style>
  <w:style w:type="paragraph" w:styleId="Caption">
    <w:name w:val="caption"/>
    <w:basedOn w:val="Normal"/>
    <w:next w:val="Normal"/>
    <w:unhideWhenUsed/>
    <w:qFormat/>
    <w:rsid w:val="00314046"/>
    <w:pPr>
      <w:spacing w:before="0" w:after="200"/>
    </w:pPr>
    <w:rPr>
      <w:i/>
      <w:iCs/>
      <w:color w:val="00598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7399">
      <w:bodyDiv w:val="1"/>
      <w:marLeft w:val="0"/>
      <w:marRight w:val="0"/>
      <w:marTop w:val="0"/>
      <w:marBottom w:val="0"/>
      <w:divBdr>
        <w:top w:val="none" w:sz="0" w:space="0" w:color="auto"/>
        <w:left w:val="none" w:sz="0" w:space="0" w:color="auto"/>
        <w:bottom w:val="none" w:sz="0" w:space="0" w:color="auto"/>
        <w:right w:val="none" w:sz="0" w:space="0" w:color="auto"/>
      </w:divBdr>
      <w:divsChild>
        <w:div w:id="2038921001">
          <w:marLeft w:val="132"/>
          <w:marRight w:val="132"/>
          <w:marTop w:val="132"/>
          <w:marBottom w:val="132"/>
          <w:divBdr>
            <w:top w:val="none" w:sz="0" w:space="0" w:color="auto"/>
            <w:left w:val="none" w:sz="0" w:space="0" w:color="auto"/>
            <w:bottom w:val="none" w:sz="0" w:space="0" w:color="auto"/>
            <w:right w:val="none" w:sz="0" w:space="0" w:color="auto"/>
          </w:divBdr>
          <w:divsChild>
            <w:div w:id="732894483">
              <w:marLeft w:val="0"/>
              <w:marRight w:val="0"/>
              <w:marTop w:val="0"/>
              <w:marBottom w:val="0"/>
              <w:divBdr>
                <w:top w:val="single" w:sz="4" w:space="7" w:color="auto"/>
                <w:left w:val="single" w:sz="4" w:space="7" w:color="auto"/>
                <w:bottom w:val="single" w:sz="4" w:space="7" w:color="auto"/>
                <w:right w:val="single" w:sz="4" w:space="7" w:color="auto"/>
              </w:divBdr>
              <w:divsChild>
                <w:div w:id="211428114">
                  <w:marLeft w:val="132"/>
                  <w:marRight w:val="132"/>
                  <w:marTop w:val="132"/>
                  <w:marBottom w:val="132"/>
                  <w:divBdr>
                    <w:top w:val="none" w:sz="0" w:space="0" w:color="auto"/>
                    <w:left w:val="none" w:sz="0" w:space="0" w:color="auto"/>
                    <w:bottom w:val="none" w:sz="0" w:space="0" w:color="auto"/>
                    <w:right w:val="none" w:sz="0" w:space="0" w:color="auto"/>
                  </w:divBdr>
                  <w:divsChild>
                    <w:div w:id="1474564681">
                      <w:marLeft w:val="3171"/>
                      <w:marRight w:val="0"/>
                      <w:marTop w:val="0"/>
                      <w:marBottom w:val="0"/>
                      <w:divBdr>
                        <w:top w:val="none" w:sz="0" w:space="0" w:color="auto"/>
                        <w:left w:val="none" w:sz="0" w:space="0" w:color="auto"/>
                        <w:bottom w:val="none" w:sz="0" w:space="0" w:color="auto"/>
                        <w:right w:val="none" w:sz="0" w:space="0" w:color="auto"/>
                      </w:divBdr>
                    </w:div>
                  </w:divsChild>
                </w:div>
                <w:div w:id="1171414824">
                  <w:marLeft w:val="132"/>
                  <w:marRight w:val="132"/>
                  <w:marTop w:val="132"/>
                  <w:marBottom w:val="132"/>
                  <w:divBdr>
                    <w:top w:val="none" w:sz="0" w:space="0" w:color="auto"/>
                    <w:left w:val="none" w:sz="0" w:space="0" w:color="auto"/>
                    <w:bottom w:val="none" w:sz="0" w:space="0" w:color="auto"/>
                    <w:right w:val="none" w:sz="0" w:space="0" w:color="auto"/>
                  </w:divBdr>
                  <w:divsChild>
                    <w:div w:id="102700055">
                      <w:marLeft w:val="31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7853">
      <w:bodyDiv w:val="1"/>
      <w:marLeft w:val="0"/>
      <w:marRight w:val="0"/>
      <w:marTop w:val="0"/>
      <w:marBottom w:val="0"/>
      <w:divBdr>
        <w:top w:val="none" w:sz="0" w:space="0" w:color="auto"/>
        <w:left w:val="none" w:sz="0" w:space="0" w:color="auto"/>
        <w:bottom w:val="none" w:sz="0" w:space="0" w:color="auto"/>
        <w:right w:val="none" w:sz="0" w:space="0" w:color="auto"/>
      </w:divBdr>
    </w:div>
    <w:div w:id="573858013">
      <w:bodyDiv w:val="1"/>
      <w:marLeft w:val="0"/>
      <w:marRight w:val="0"/>
      <w:marTop w:val="0"/>
      <w:marBottom w:val="0"/>
      <w:divBdr>
        <w:top w:val="none" w:sz="0" w:space="0" w:color="auto"/>
        <w:left w:val="none" w:sz="0" w:space="0" w:color="auto"/>
        <w:bottom w:val="none" w:sz="0" w:space="0" w:color="auto"/>
        <w:right w:val="none" w:sz="0" w:space="0" w:color="auto"/>
      </w:divBdr>
    </w:div>
    <w:div w:id="899947251">
      <w:bodyDiv w:val="1"/>
      <w:marLeft w:val="0"/>
      <w:marRight w:val="0"/>
      <w:marTop w:val="0"/>
      <w:marBottom w:val="0"/>
      <w:divBdr>
        <w:top w:val="none" w:sz="0" w:space="0" w:color="auto"/>
        <w:left w:val="none" w:sz="0" w:space="0" w:color="auto"/>
        <w:bottom w:val="none" w:sz="0" w:space="0" w:color="auto"/>
        <w:right w:val="none" w:sz="0" w:space="0" w:color="auto"/>
      </w:divBdr>
    </w:div>
    <w:div w:id="1026055177">
      <w:bodyDiv w:val="1"/>
      <w:marLeft w:val="0"/>
      <w:marRight w:val="0"/>
      <w:marTop w:val="0"/>
      <w:marBottom w:val="0"/>
      <w:divBdr>
        <w:top w:val="none" w:sz="0" w:space="0" w:color="auto"/>
        <w:left w:val="none" w:sz="0" w:space="0" w:color="auto"/>
        <w:bottom w:val="none" w:sz="0" w:space="0" w:color="auto"/>
        <w:right w:val="none" w:sz="0" w:space="0" w:color="auto"/>
      </w:divBdr>
    </w:div>
    <w:div w:id="1106541008">
      <w:bodyDiv w:val="1"/>
      <w:marLeft w:val="0"/>
      <w:marRight w:val="0"/>
      <w:marTop w:val="0"/>
      <w:marBottom w:val="0"/>
      <w:divBdr>
        <w:top w:val="none" w:sz="0" w:space="0" w:color="auto"/>
        <w:left w:val="none" w:sz="0" w:space="0" w:color="auto"/>
        <w:bottom w:val="none" w:sz="0" w:space="0" w:color="auto"/>
        <w:right w:val="none" w:sz="0" w:space="0" w:color="auto"/>
      </w:divBdr>
    </w:div>
    <w:div w:id="1216744384">
      <w:bodyDiv w:val="1"/>
      <w:marLeft w:val="0"/>
      <w:marRight w:val="0"/>
      <w:marTop w:val="0"/>
      <w:marBottom w:val="0"/>
      <w:divBdr>
        <w:top w:val="none" w:sz="0" w:space="0" w:color="auto"/>
        <w:left w:val="none" w:sz="0" w:space="0" w:color="auto"/>
        <w:bottom w:val="none" w:sz="0" w:space="0" w:color="auto"/>
        <w:right w:val="none" w:sz="0" w:space="0" w:color="auto"/>
      </w:divBdr>
    </w:div>
    <w:div w:id="1674187362">
      <w:bodyDiv w:val="1"/>
      <w:marLeft w:val="0"/>
      <w:marRight w:val="0"/>
      <w:marTop w:val="0"/>
      <w:marBottom w:val="0"/>
      <w:divBdr>
        <w:top w:val="none" w:sz="0" w:space="0" w:color="auto"/>
        <w:left w:val="none" w:sz="0" w:space="0" w:color="auto"/>
        <w:bottom w:val="none" w:sz="0" w:space="0" w:color="auto"/>
        <w:right w:val="none" w:sz="0" w:space="0" w:color="auto"/>
      </w:divBdr>
    </w:div>
    <w:div w:id="1716663078">
      <w:bodyDiv w:val="1"/>
      <w:marLeft w:val="0"/>
      <w:marRight w:val="0"/>
      <w:marTop w:val="0"/>
      <w:marBottom w:val="0"/>
      <w:divBdr>
        <w:top w:val="none" w:sz="0" w:space="0" w:color="auto"/>
        <w:left w:val="none" w:sz="0" w:space="0" w:color="auto"/>
        <w:bottom w:val="none" w:sz="0" w:space="0" w:color="auto"/>
        <w:right w:val="none" w:sz="0" w:space="0" w:color="auto"/>
      </w:divBdr>
      <w:divsChild>
        <w:div w:id="323052967">
          <w:marLeft w:val="0"/>
          <w:marRight w:val="0"/>
          <w:marTop w:val="0"/>
          <w:marBottom w:val="0"/>
          <w:divBdr>
            <w:top w:val="none" w:sz="0" w:space="0" w:color="auto"/>
            <w:left w:val="none" w:sz="0" w:space="0" w:color="auto"/>
            <w:bottom w:val="none" w:sz="0" w:space="0" w:color="auto"/>
            <w:right w:val="none" w:sz="0" w:space="0" w:color="auto"/>
          </w:divBdr>
        </w:div>
      </w:divsChild>
    </w:div>
    <w:div w:id="2024890024">
      <w:bodyDiv w:val="1"/>
      <w:marLeft w:val="0"/>
      <w:marRight w:val="0"/>
      <w:marTop w:val="0"/>
      <w:marBottom w:val="0"/>
      <w:divBdr>
        <w:top w:val="none" w:sz="0" w:space="0" w:color="auto"/>
        <w:left w:val="none" w:sz="0" w:space="0" w:color="auto"/>
        <w:bottom w:val="none" w:sz="0" w:space="0" w:color="auto"/>
        <w:right w:val="none" w:sz="0" w:space="0" w:color="auto"/>
      </w:divBdr>
    </w:div>
    <w:div w:id="20566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k.cornell.edu/insurance/all-risk-progra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_Marunyak@gbtp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rek_Fuhrmann@gbtpa.com" TargetMode="External"/><Relationship Id="rId4" Type="http://schemas.openxmlformats.org/officeDocument/2006/relationships/settings" Target="settings.xml"/><Relationship Id="rId9" Type="http://schemas.openxmlformats.org/officeDocument/2006/relationships/hyperlink" Target="mailto:tnwclaims@tnwinc.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0ahUKEwiHvrPWjdvSAhUM0oMKHY1mDMUQjRwIBw&amp;url=https://www.gallagherbassett.com.au/workers-compensation/vic-workers-compensation-insurance/&amp;psig=AFQjCNEKbC60SVHHYSpA5lNYMLcqPnNFIg&amp;ust=1489756385189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mnani\AppData\Local\Microsoft\Windows\Temporary%20Internet%20Files\Content.Outlook\5N077Q9V\Gallagher%20Bassett%20New%20Client%20Set%20U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EC9791EC447FCBFA3F45437804844"/>
        <w:category>
          <w:name w:val="General"/>
          <w:gallery w:val="placeholder"/>
        </w:category>
        <w:types>
          <w:type w:val="bbPlcHdr"/>
        </w:types>
        <w:behaviors>
          <w:behavior w:val="content"/>
        </w:behaviors>
        <w:guid w:val="{2FD16CDB-012B-4CA6-A1D9-4F8203F3D282}"/>
      </w:docPartPr>
      <w:docPartBody>
        <w:p w:rsidR="00096A90" w:rsidRDefault="002F35F5" w:rsidP="002F35F5">
          <w:pPr>
            <w:pStyle w:val="0EEEC9791EC447FCBFA3F4543780484438"/>
          </w:pPr>
          <w:r>
            <w:rPr>
              <w:rStyle w:val="PlaceholderText"/>
            </w:rPr>
            <w:t>E</w:t>
          </w:r>
          <w:r w:rsidRPr="00C27978">
            <w:rPr>
              <w:rStyle w:val="PlaceholderText"/>
            </w:rPr>
            <w:t xml:space="preserve">nter </w:t>
          </w:r>
          <w:r>
            <w:rPr>
              <w:rStyle w:val="PlaceholderText"/>
            </w:rPr>
            <w:t>Client #</w:t>
          </w:r>
          <w:r w:rsidRPr="00C27978">
            <w:rPr>
              <w:rStyle w:val="PlaceholderText"/>
            </w:rPr>
            <w:t>.</w:t>
          </w:r>
        </w:p>
      </w:docPartBody>
    </w:docPart>
    <w:docPart>
      <w:docPartPr>
        <w:name w:val="BC8FD0EDF3B144ACBE591059CE0DE698"/>
        <w:category>
          <w:name w:val="General"/>
          <w:gallery w:val="placeholder"/>
        </w:category>
        <w:types>
          <w:type w:val="bbPlcHdr"/>
        </w:types>
        <w:behaviors>
          <w:behavior w:val="content"/>
        </w:behaviors>
        <w:guid w:val="{47537FEC-C8D4-4D15-9CCC-E7D2A31A3EB0}"/>
      </w:docPartPr>
      <w:docPartBody>
        <w:p w:rsidR="006B0F5A" w:rsidRDefault="002F35F5" w:rsidP="002F35F5">
          <w:pPr>
            <w:pStyle w:val="BC8FD0EDF3B144ACBE591059CE0DE69834"/>
          </w:pPr>
          <w:r>
            <w:rPr>
              <w:rStyle w:val="NoteChar"/>
              <w:color w:val="A6A6A6" w:themeColor="background1" w:themeShade="A6"/>
            </w:rPr>
            <w:t>Click here to enter email</w:t>
          </w:r>
          <w:r w:rsidRPr="001E3949">
            <w:rPr>
              <w:rStyle w:val="NoteChar"/>
              <w:color w:val="A6A6A6" w:themeColor="background1" w:themeShade="A6"/>
            </w:rPr>
            <w:t>.</w:t>
          </w:r>
        </w:p>
      </w:docPartBody>
    </w:docPart>
    <w:docPart>
      <w:docPartPr>
        <w:name w:val="F931C72E228243809617B08A4C5F7285"/>
        <w:category>
          <w:name w:val="General"/>
          <w:gallery w:val="placeholder"/>
        </w:category>
        <w:types>
          <w:type w:val="bbPlcHdr"/>
        </w:types>
        <w:behaviors>
          <w:behavior w:val="content"/>
        </w:behaviors>
        <w:guid w:val="{38BF7FAF-47B8-4281-A4D8-A0FE5FA4DEDF}"/>
      </w:docPartPr>
      <w:docPartBody>
        <w:p w:rsidR="006B0F5A" w:rsidRDefault="002F35F5" w:rsidP="002F35F5">
          <w:pPr>
            <w:pStyle w:val="F931C72E228243809617B08A4C5F728533"/>
          </w:pPr>
          <w:r>
            <w:rPr>
              <w:rStyle w:val="PlaceholderText"/>
            </w:rPr>
            <w:t>E</w:t>
          </w:r>
          <w:r w:rsidRPr="00C27978">
            <w:rPr>
              <w:rStyle w:val="PlaceholderText"/>
            </w:rPr>
            <w:t xml:space="preserve">nter </w:t>
          </w:r>
          <w:r>
            <w:rPr>
              <w:rStyle w:val="PlaceholderText"/>
            </w:rPr>
            <w:t>Client Name</w:t>
          </w:r>
          <w:r w:rsidRPr="00C27978">
            <w:rPr>
              <w:rStyle w:val="PlaceholderText"/>
            </w:rPr>
            <w:t>.</w:t>
          </w:r>
          <w:r>
            <w:t xml:space="preserve"> </w:t>
          </w:r>
        </w:p>
      </w:docPartBody>
    </w:docPart>
    <w:docPart>
      <w:docPartPr>
        <w:name w:val="667DCDE95D2544929CF58F0CD56B3509"/>
        <w:category>
          <w:name w:val="General"/>
          <w:gallery w:val="placeholder"/>
        </w:category>
        <w:types>
          <w:type w:val="bbPlcHdr"/>
        </w:types>
        <w:behaviors>
          <w:behavior w:val="content"/>
        </w:behaviors>
        <w:guid w:val="{BFFAB7C3-CAC4-4167-BE61-A3C1704839EF}"/>
      </w:docPartPr>
      <w:docPartBody>
        <w:p w:rsidR="00CB466D" w:rsidRDefault="002A4B8F" w:rsidP="002A4B8F">
          <w:pPr>
            <w:pStyle w:val="667DCDE95D2544929CF58F0CD56B3509"/>
          </w:pPr>
          <w:r>
            <w:rPr>
              <w:rStyle w:val="PlaceholderText"/>
            </w:rPr>
            <w:t>En</w:t>
          </w:r>
          <w:r w:rsidRPr="009E330E">
            <w:rPr>
              <w:rStyle w:val="PlaceholderText"/>
            </w:rPr>
            <w:t xml:space="preserve">ter </w:t>
          </w:r>
          <w:r>
            <w:rPr>
              <w:rStyle w:val="PlaceholderText"/>
            </w:rPr>
            <w:t>Number</w:t>
          </w:r>
          <w:r w:rsidRPr="009E330E">
            <w:rPr>
              <w:rStyle w:val="PlaceholderText"/>
            </w:rPr>
            <w:t>.</w:t>
          </w:r>
        </w:p>
      </w:docPartBody>
    </w:docPart>
    <w:docPart>
      <w:docPartPr>
        <w:name w:val="739A635B69C34CAA997E6E52CFB2F5A2"/>
        <w:category>
          <w:name w:val="General"/>
          <w:gallery w:val="placeholder"/>
        </w:category>
        <w:types>
          <w:type w:val="bbPlcHdr"/>
        </w:types>
        <w:behaviors>
          <w:behavior w:val="content"/>
        </w:behaviors>
        <w:guid w:val="{6DAB9D9F-CB2A-4D44-96AE-5CF50AA201F7}"/>
      </w:docPartPr>
      <w:docPartBody>
        <w:p w:rsidR="00CB466D" w:rsidRDefault="002A4B8F" w:rsidP="002A4B8F">
          <w:pPr>
            <w:pStyle w:val="739A635B69C34CAA997E6E52CFB2F5A2"/>
          </w:pPr>
          <w:r>
            <w:rPr>
              <w:rStyle w:val="PlaceholderText"/>
            </w:rPr>
            <w:t>E</w:t>
          </w:r>
          <w:r w:rsidRPr="00561E64">
            <w:rPr>
              <w:rStyle w:val="PlaceholderText"/>
            </w:rPr>
            <w:t>nter date.</w:t>
          </w:r>
        </w:p>
      </w:docPartBody>
    </w:docPart>
    <w:docPart>
      <w:docPartPr>
        <w:name w:val="3EA56125C62749718B30B8FFE1B2D7E7"/>
        <w:category>
          <w:name w:val="General"/>
          <w:gallery w:val="placeholder"/>
        </w:category>
        <w:types>
          <w:type w:val="bbPlcHdr"/>
        </w:types>
        <w:behaviors>
          <w:behavior w:val="content"/>
        </w:behaviors>
        <w:guid w:val="{BFE2035D-255C-4DC1-8759-0D4A92F3AB7C}"/>
      </w:docPartPr>
      <w:docPartBody>
        <w:p w:rsidR="00CB466D" w:rsidRDefault="002A4B8F" w:rsidP="002A4B8F">
          <w:pPr>
            <w:pStyle w:val="3EA56125C62749718B30B8FFE1B2D7E7"/>
          </w:pPr>
          <w:r>
            <w:rPr>
              <w:rStyle w:val="PlaceholderText"/>
            </w:rPr>
            <w:t>E</w:t>
          </w:r>
          <w:r w:rsidRPr="00C27978">
            <w:rPr>
              <w:rStyle w:val="PlaceholderText"/>
            </w:rPr>
            <w:t xml:space="preserve">nter </w:t>
          </w:r>
          <w:r>
            <w:rPr>
              <w:rStyle w:val="PlaceholderText"/>
            </w:rPr>
            <w:t>Time</w:t>
          </w:r>
          <w:r w:rsidRPr="00C27978">
            <w:rPr>
              <w:rStyle w:val="PlaceholderText"/>
            </w:rPr>
            <w:t>.</w:t>
          </w:r>
          <w:r>
            <w:t xml:space="preserve"> </w:t>
          </w:r>
        </w:p>
      </w:docPartBody>
    </w:docPart>
    <w:docPart>
      <w:docPartPr>
        <w:name w:val="F0D0DE5C2F6F4929A5C26D1A39A55E02"/>
        <w:category>
          <w:name w:val="General"/>
          <w:gallery w:val="placeholder"/>
        </w:category>
        <w:types>
          <w:type w:val="bbPlcHdr"/>
        </w:types>
        <w:behaviors>
          <w:behavior w:val="content"/>
        </w:behaviors>
        <w:guid w:val="{D11DCB64-8BB4-412E-A68C-5D0D2509936A}"/>
      </w:docPartPr>
      <w:docPartBody>
        <w:p w:rsidR="00CB466D" w:rsidRDefault="002A4B8F" w:rsidP="002A4B8F">
          <w:pPr>
            <w:pStyle w:val="F0D0DE5C2F6F4929A5C26D1A39A55E02"/>
          </w:pPr>
          <w:r>
            <w:rPr>
              <w:rStyle w:val="PlaceholderText"/>
            </w:rPr>
            <w:t>E</w:t>
          </w:r>
          <w:r w:rsidRPr="00561E64">
            <w:rPr>
              <w:rStyle w:val="PlaceholderText"/>
            </w:rPr>
            <w:t>nter date.</w:t>
          </w:r>
        </w:p>
      </w:docPartBody>
    </w:docPart>
    <w:docPart>
      <w:docPartPr>
        <w:name w:val="DefaultPlaceholder_-1854013440"/>
        <w:category>
          <w:name w:val="General"/>
          <w:gallery w:val="placeholder"/>
        </w:category>
        <w:types>
          <w:type w:val="bbPlcHdr"/>
        </w:types>
        <w:behaviors>
          <w:behavior w:val="content"/>
        </w:behaviors>
        <w:guid w:val="{AA22FE93-EB01-4B3D-8B75-6087DC02FC86}"/>
      </w:docPartPr>
      <w:docPartBody>
        <w:p w:rsidR="006B2E07" w:rsidRDefault="004F4C20">
          <w:r w:rsidRPr="00592BCA">
            <w:rPr>
              <w:rStyle w:val="PlaceholderText"/>
            </w:rPr>
            <w:t>Click or tap here to enter text.</w:t>
          </w:r>
        </w:p>
      </w:docPartBody>
    </w:docPart>
    <w:docPart>
      <w:docPartPr>
        <w:name w:val="367C047BD37040D9B7D90392F2463E1B"/>
        <w:category>
          <w:name w:val="General"/>
          <w:gallery w:val="placeholder"/>
        </w:category>
        <w:types>
          <w:type w:val="bbPlcHdr"/>
        </w:types>
        <w:behaviors>
          <w:behavior w:val="content"/>
        </w:behaviors>
        <w:guid w:val="{CC4E8739-3436-4904-B857-1D0AB9B70478}"/>
      </w:docPartPr>
      <w:docPartBody>
        <w:p w:rsidR="00BF2E39" w:rsidRDefault="00E2317C" w:rsidP="00E2317C">
          <w:pPr>
            <w:pStyle w:val="367C047BD37040D9B7D90392F2463E1B"/>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E43F35BC2EE64FC286C4CEAC6A101CAE"/>
        <w:category>
          <w:name w:val="General"/>
          <w:gallery w:val="placeholder"/>
        </w:category>
        <w:types>
          <w:type w:val="bbPlcHdr"/>
        </w:types>
        <w:behaviors>
          <w:behavior w:val="content"/>
        </w:behaviors>
        <w:guid w:val="{261FA206-0879-4B24-833D-226B028595B1}"/>
      </w:docPartPr>
      <w:docPartBody>
        <w:p w:rsidR="00BF2E39" w:rsidRDefault="00E2317C" w:rsidP="00E2317C">
          <w:pPr>
            <w:pStyle w:val="E43F35BC2EE64FC286C4CEAC6A101CAE"/>
          </w:pPr>
          <w:r w:rsidRPr="00561E64">
            <w:rPr>
              <w:rStyle w:val="PlaceholderText"/>
            </w:rPr>
            <w:t xml:space="preserve">Choose </w:t>
          </w:r>
          <w:r>
            <w:rPr>
              <w:rStyle w:val="PlaceholderText"/>
            </w:rPr>
            <w:t>State</w:t>
          </w:r>
          <w:r w:rsidRPr="00561E64">
            <w:rPr>
              <w:rStyle w:val="PlaceholderText"/>
            </w:rPr>
            <w:t>.</w:t>
          </w:r>
        </w:p>
      </w:docPartBody>
    </w:docPart>
    <w:docPart>
      <w:docPartPr>
        <w:name w:val="92C6A5A43AE94293AF645953535F768D"/>
        <w:category>
          <w:name w:val="General"/>
          <w:gallery w:val="placeholder"/>
        </w:category>
        <w:types>
          <w:type w:val="bbPlcHdr"/>
        </w:types>
        <w:behaviors>
          <w:behavior w:val="content"/>
        </w:behaviors>
        <w:guid w:val="{7E182AE3-16ED-449C-A119-6A560567A677}"/>
      </w:docPartPr>
      <w:docPartBody>
        <w:p w:rsidR="00BF2E39" w:rsidRDefault="00E2317C" w:rsidP="00E2317C">
          <w:pPr>
            <w:pStyle w:val="92C6A5A43AE94293AF645953535F768D"/>
          </w:pPr>
          <w:r>
            <w:rPr>
              <w:rStyle w:val="PlaceholderText"/>
            </w:rPr>
            <w:t>E</w:t>
          </w:r>
          <w:r w:rsidRPr="00C27978">
            <w:rPr>
              <w:rStyle w:val="PlaceholderText"/>
            </w:rPr>
            <w:t xml:space="preserve">nter </w:t>
          </w:r>
          <w:r>
            <w:rPr>
              <w:rStyle w:val="PlaceholderText"/>
            </w:rPr>
            <w:t>Location Code</w:t>
          </w:r>
          <w:r w:rsidRPr="00C27978">
            <w:rPr>
              <w:rStyle w:val="PlaceholderText"/>
            </w:rPr>
            <w:t>.</w:t>
          </w:r>
        </w:p>
      </w:docPartBody>
    </w:docPart>
    <w:docPart>
      <w:docPartPr>
        <w:name w:val="FAEFF96CF50D434FB01A64497FA2FEE0"/>
        <w:category>
          <w:name w:val="General"/>
          <w:gallery w:val="placeholder"/>
        </w:category>
        <w:types>
          <w:type w:val="bbPlcHdr"/>
        </w:types>
        <w:behaviors>
          <w:behavior w:val="content"/>
        </w:behaviors>
        <w:guid w:val="{6C81CB9D-5AC6-4F96-8946-DAE79C5021C6}"/>
      </w:docPartPr>
      <w:docPartBody>
        <w:p w:rsidR="00BF2E39" w:rsidRDefault="00E2317C" w:rsidP="00E2317C">
          <w:pPr>
            <w:pStyle w:val="FAEFF96CF50D434FB01A64497FA2FEE0"/>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61A3C88A671043DAA0663B4C5AB9F775"/>
        <w:category>
          <w:name w:val="General"/>
          <w:gallery w:val="placeholder"/>
        </w:category>
        <w:types>
          <w:type w:val="bbPlcHdr"/>
        </w:types>
        <w:behaviors>
          <w:behavior w:val="content"/>
        </w:behaviors>
        <w:guid w:val="{8229861B-EF09-4C58-97B8-AC2F29D51D86}"/>
      </w:docPartPr>
      <w:docPartBody>
        <w:p w:rsidR="00BF2E39" w:rsidRDefault="00E2317C" w:rsidP="00E2317C">
          <w:pPr>
            <w:pStyle w:val="61A3C88A671043DAA0663B4C5AB9F775"/>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233663FEDF3B43988D36FBE9000C4D62"/>
        <w:category>
          <w:name w:val="General"/>
          <w:gallery w:val="placeholder"/>
        </w:category>
        <w:types>
          <w:type w:val="bbPlcHdr"/>
        </w:types>
        <w:behaviors>
          <w:behavior w:val="content"/>
        </w:behaviors>
        <w:guid w:val="{4B9139EE-32ED-43D8-96AE-C9845AF5C906}"/>
      </w:docPartPr>
      <w:docPartBody>
        <w:p w:rsidR="00BF2E39" w:rsidRDefault="00E2317C" w:rsidP="00E2317C">
          <w:pPr>
            <w:pStyle w:val="233663FEDF3B43988D36FBE9000C4D62"/>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B42C0EA4DF4C4741AAEBF5CE64625CDB"/>
        <w:category>
          <w:name w:val="General"/>
          <w:gallery w:val="placeholder"/>
        </w:category>
        <w:types>
          <w:type w:val="bbPlcHdr"/>
        </w:types>
        <w:behaviors>
          <w:behavior w:val="content"/>
        </w:behaviors>
        <w:guid w:val="{06420EFC-57CF-4AE3-B093-B1AA6C4205B9}"/>
      </w:docPartPr>
      <w:docPartBody>
        <w:p w:rsidR="00BF2E39" w:rsidRDefault="00E2317C" w:rsidP="00E2317C">
          <w:pPr>
            <w:pStyle w:val="B42C0EA4DF4C4741AAEBF5CE64625CDB"/>
          </w:pPr>
          <w:r w:rsidRPr="00561E64">
            <w:rPr>
              <w:rStyle w:val="PlaceholderText"/>
            </w:rPr>
            <w:t xml:space="preserve">Choose </w:t>
          </w:r>
          <w:r>
            <w:rPr>
              <w:rStyle w:val="PlaceholderText"/>
            </w:rPr>
            <w:t>State</w:t>
          </w:r>
          <w:r w:rsidRPr="00561E64">
            <w:rPr>
              <w:rStyle w:val="PlaceholderText"/>
            </w:rPr>
            <w:t>.</w:t>
          </w:r>
        </w:p>
      </w:docPartBody>
    </w:docPart>
    <w:docPart>
      <w:docPartPr>
        <w:name w:val="A90DF54C57F6447B840CBAF335F23D86"/>
        <w:category>
          <w:name w:val="General"/>
          <w:gallery w:val="placeholder"/>
        </w:category>
        <w:types>
          <w:type w:val="bbPlcHdr"/>
        </w:types>
        <w:behaviors>
          <w:behavior w:val="content"/>
        </w:behaviors>
        <w:guid w:val="{B4473605-D835-449F-92C4-FD4DBDFACC8D}"/>
      </w:docPartPr>
      <w:docPartBody>
        <w:p w:rsidR="00BF2E39" w:rsidRDefault="00E2317C" w:rsidP="00E2317C">
          <w:pPr>
            <w:pStyle w:val="A90DF54C57F6447B840CBAF335F23D86"/>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8D3CD5FCED1E4C74A8CCD3ED5A3BB6B2"/>
        <w:category>
          <w:name w:val="General"/>
          <w:gallery w:val="placeholder"/>
        </w:category>
        <w:types>
          <w:type w:val="bbPlcHdr"/>
        </w:types>
        <w:behaviors>
          <w:behavior w:val="content"/>
        </w:behaviors>
        <w:guid w:val="{D93F6FCB-4A07-4481-A210-BD190AF09A3E}"/>
      </w:docPartPr>
      <w:docPartBody>
        <w:p w:rsidR="00BF2E39" w:rsidRDefault="00E2317C" w:rsidP="00E2317C">
          <w:pPr>
            <w:pStyle w:val="8D3CD5FCED1E4C74A8CCD3ED5A3BB6B2"/>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7D9BD0DDEAB14CDE9A91454A66F6F4A0"/>
        <w:category>
          <w:name w:val="General"/>
          <w:gallery w:val="placeholder"/>
        </w:category>
        <w:types>
          <w:type w:val="bbPlcHdr"/>
        </w:types>
        <w:behaviors>
          <w:behavior w:val="content"/>
        </w:behaviors>
        <w:guid w:val="{05CD02FB-1A01-4AE3-A3EC-2CD0250D0428}"/>
      </w:docPartPr>
      <w:docPartBody>
        <w:p w:rsidR="00BF2E39" w:rsidRDefault="00E2317C" w:rsidP="00E2317C">
          <w:pPr>
            <w:pStyle w:val="7D9BD0DDEAB14CDE9A91454A66F6F4A0"/>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3FAE4FF2083842AD86C202B5B25803C9"/>
        <w:category>
          <w:name w:val="General"/>
          <w:gallery w:val="placeholder"/>
        </w:category>
        <w:types>
          <w:type w:val="bbPlcHdr"/>
        </w:types>
        <w:behaviors>
          <w:behavior w:val="content"/>
        </w:behaviors>
        <w:guid w:val="{CAD857C0-68B7-4E11-B64B-70DFDB098462}"/>
      </w:docPartPr>
      <w:docPartBody>
        <w:p w:rsidR="00BF2E39" w:rsidRDefault="00E2317C" w:rsidP="00E2317C">
          <w:pPr>
            <w:pStyle w:val="3FAE4FF2083842AD86C202B5B25803C9"/>
          </w:pPr>
          <w:r>
            <w:rPr>
              <w:rStyle w:val="PlaceholderText"/>
            </w:rPr>
            <w:t>E</w:t>
          </w:r>
          <w:r w:rsidRPr="00C27978">
            <w:rPr>
              <w:rStyle w:val="PlaceholderText"/>
            </w:rPr>
            <w:t>nter</w:t>
          </w:r>
          <w:r>
            <w:rPr>
              <w:rStyle w:val="PlaceholderText"/>
            </w:rPr>
            <w:t xml:space="preserve"> Title</w:t>
          </w:r>
          <w:r w:rsidRPr="00C27978">
            <w:rPr>
              <w:rStyle w:val="PlaceholderText"/>
            </w:rPr>
            <w:t>.</w:t>
          </w:r>
        </w:p>
      </w:docPartBody>
    </w:docPart>
    <w:docPart>
      <w:docPartPr>
        <w:name w:val="EF09B5813E7F42389AA4B59D8A34F8B8"/>
        <w:category>
          <w:name w:val="General"/>
          <w:gallery w:val="placeholder"/>
        </w:category>
        <w:types>
          <w:type w:val="bbPlcHdr"/>
        </w:types>
        <w:behaviors>
          <w:behavior w:val="content"/>
        </w:behaviors>
        <w:guid w:val="{4B911EAC-E222-4CAF-B17B-519B821F9528}"/>
      </w:docPartPr>
      <w:docPartBody>
        <w:p w:rsidR="00BF2E39" w:rsidRDefault="00E2317C" w:rsidP="00E2317C">
          <w:pPr>
            <w:pStyle w:val="EF09B5813E7F42389AA4B59D8A34F8B8"/>
          </w:pPr>
          <w:r>
            <w:rPr>
              <w:rStyle w:val="PlaceholderText"/>
            </w:rPr>
            <w:t>E</w:t>
          </w:r>
          <w:r w:rsidRPr="00C27978">
            <w:rPr>
              <w:rStyle w:val="PlaceholderText"/>
            </w:rPr>
            <w:t xml:space="preserve">nter </w:t>
          </w:r>
          <w:r>
            <w:rPr>
              <w:rStyle w:val="PlaceholderText"/>
            </w:rPr>
            <w:t>Email</w:t>
          </w:r>
          <w:r w:rsidRPr="00C27978">
            <w:rPr>
              <w:rStyle w:val="PlaceholderText"/>
            </w:rPr>
            <w:t>.</w:t>
          </w:r>
        </w:p>
      </w:docPartBody>
    </w:docPart>
    <w:docPart>
      <w:docPartPr>
        <w:name w:val="24ACAD5D4095462CBA41E8AD5D7E5E39"/>
        <w:category>
          <w:name w:val="General"/>
          <w:gallery w:val="placeholder"/>
        </w:category>
        <w:types>
          <w:type w:val="bbPlcHdr"/>
        </w:types>
        <w:behaviors>
          <w:behavior w:val="content"/>
        </w:behaviors>
        <w:guid w:val="{51D6D0FE-5F38-4BEB-86B2-98EA968CB911}"/>
      </w:docPartPr>
      <w:docPartBody>
        <w:p w:rsidR="00BF2E39" w:rsidRDefault="00E2317C" w:rsidP="00E2317C">
          <w:pPr>
            <w:pStyle w:val="24ACAD5D4095462CBA41E8AD5D7E5E39"/>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9836366368144AA5A57274744FB0120D"/>
        <w:category>
          <w:name w:val="General"/>
          <w:gallery w:val="placeholder"/>
        </w:category>
        <w:types>
          <w:type w:val="bbPlcHdr"/>
        </w:types>
        <w:behaviors>
          <w:behavior w:val="content"/>
        </w:behaviors>
        <w:guid w:val="{0A3AC2A7-BC81-410F-8789-191D40301036}"/>
      </w:docPartPr>
      <w:docPartBody>
        <w:p w:rsidR="00BF2E39" w:rsidRDefault="00E2317C" w:rsidP="00E2317C">
          <w:pPr>
            <w:pStyle w:val="9836366368144AA5A57274744FB0120D"/>
          </w:pPr>
          <w:r>
            <w:rPr>
              <w:rStyle w:val="PlaceholderText"/>
            </w:rPr>
            <w:t>E</w:t>
          </w:r>
          <w:r w:rsidRPr="00C27978">
            <w:rPr>
              <w:rStyle w:val="PlaceholderText"/>
            </w:rPr>
            <w:t xml:space="preserve">nter </w:t>
          </w:r>
          <w:r>
            <w:rPr>
              <w:rStyle w:val="PlaceholderText"/>
            </w:rPr>
            <w:t>Description.</w:t>
          </w:r>
        </w:p>
      </w:docPartBody>
    </w:docPart>
    <w:docPart>
      <w:docPartPr>
        <w:name w:val="320DB73B864A4864AC97066853FDCE21"/>
        <w:category>
          <w:name w:val="General"/>
          <w:gallery w:val="placeholder"/>
        </w:category>
        <w:types>
          <w:type w:val="bbPlcHdr"/>
        </w:types>
        <w:behaviors>
          <w:behavior w:val="content"/>
        </w:behaviors>
        <w:guid w:val="{F2599656-B6AD-475D-A102-C638C153C294}"/>
      </w:docPartPr>
      <w:docPartBody>
        <w:p w:rsidR="00BF2E39" w:rsidRDefault="00E2317C" w:rsidP="00E2317C">
          <w:pPr>
            <w:pStyle w:val="320DB73B864A4864AC97066853FDCE21"/>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3A9AFA74FC154E45A44498A70FC7565C"/>
        <w:category>
          <w:name w:val="General"/>
          <w:gallery w:val="placeholder"/>
        </w:category>
        <w:types>
          <w:type w:val="bbPlcHdr"/>
        </w:types>
        <w:behaviors>
          <w:behavior w:val="content"/>
        </w:behaviors>
        <w:guid w:val="{CD4B2478-C6F8-4F7F-8E86-D9770567CA50}"/>
      </w:docPartPr>
      <w:docPartBody>
        <w:p w:rsidR="00BF2E39" w:rsidRDefault="00E2317C" w:rsidP="00E2317C">
          <w:pPr>
            <w:pStyle w:val="3A9AFA74FC154E45A44498A70FC7565C"/>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F5932AE350894BEDAF3E216A540CFACD"/>
        <w:category>
          <w:name w:val="General"/>
          <w:gallery w:val="placeholder"/>
        </w:category>
        <w:types>
          <w:type w:val="bbPlcHdr"/>
        </w:types>
        <w:behaviors>
          <w:behavior w:val="content"/>
        </w:behaviors>
        <w:guid w:val="{AADFFA08-2E85-4FAF-917B-7E4AD3A9D903}"/>
      </w:docPartPr>
      <w:docPartBody>
        <w:p w:rsidR="00BF2E39" w:rsidRDefault="00E2317C" w:rsidP="00E2317C">
          <w:pPr>
            <w:pStyle w:val="F5932AE350894BEDAF3E216A540CFACD"/>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67DA3CD7659A45179E0D0C261D396151"/>
        <w:category>
          <w:name w:val="General"/>
          <w:gallery w:val="placeholder"/>
        </w:category>
        <w:types>
          <w:type w:val="bbPlcHdr"/>
        </w:types>
        <w:behaviors>
          <w:behavior w:val="content"/>
        </w:behaviors>
        <w:guid w:val="{A0F98AEF-2437-450E-84DE-010E7C81A7C2}"/>
      </w:docPartPr>
      <w:docPartBody>
        <w:p w:rsidR="00BF2E39" w:rsidRDefault="00E2317C" w:rsidP="00E2317C">
          <w:pPr>
            <w:pStyle w:val="67DA3CD7659A45179E0D0C261D396151"/>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0A7CAD88C0B24C3190F5B13E7FD362BD"/>
        <w:category>
          <w:name w:val="General"/>
          <w:gallery w:val="placeholder"/>
        </w:category>
        <w:types>
          <w:type w:val="bbPlcHdr"/>
        </w:types>
        <w:behaviors>
          <w:behavior w:val="content"/>
        </w:behaviors>
        <w:guid w:val="{6486940D-6552-4B75-9B99-D7D7E526DCA4}"/>
      </w:docPartPr>
      <w:docPartBody>
        <w:p w:rsidR="00BF2E39" w:rsidRDefault="00E2317C" w:rsidP="00E2317C">
          <w:pPr>
            <w:pStyle w:val="0A7CAD88C0B24C3190F5B13E7FD362BD"/>
          </w:pPr>
          <w:r>
            <w:rPr>
              <w:rStyle w:val="PlaceholderText"/>
            </w:rPr>
            <w:t>E</w:t>
          </w:r>
          <w:r w:rsidRPr="00C27978">
            <w:rPr>
              <w:rStyle w:val="PlaceholderText"/>
            </w:rPr>
            <w:t xml:space="preserve">nter </w:t>
          </w:r>
          <w:r>
            <w:rPr>
              <w:rStyle w:val="PlaceholderText"/>
            </w:rPr>
            <w:t>SSN</w:t>
          </w:r>
          <w:r w:rsidRPr="00C27978">
            <w:rPr>
              <w:rStyle w:val="PlaceholderText"/>
            </w:rPr>
            <w:t>.</w:t>
          </w:r>
        </w:p>
      </w:docPartBody>
    </w:docPart>
    <w:docPart>
      <w:docPartPr>
        <w:name w:val="621765E1D33B44ABA286436E8A4B081D"/>
        <w:category>
          <w:name w:val="General"/>
          <w:gallery w:val="placeholder"/>
        </w:category>
        <w:types>
          <w:type w:val="bbPlcHdr"/>
        </w:types>
        <w:behaviors>
          <w:behavior w:val="content"/>
        </w:behaviors>
        <w:guid w:val="{7A4F2ADC-BCC3-43BF-8418-15120C1395C9}"/>
      </w:docPartPr>
      <w:docPartBody>
        <w:p w:rsidR="00BF2E39" w:rsidRDefault="00E2317C" w:rsidP="00E2317C">
          <w:pPr>
            <w:pStyle w:val="621765E1D33B44ABA286436E8A4B081D"/>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4BB85E49F00145978897A1121A5FA13A"/>
        <w:category>
          <w:name w:val="General"/>
          <w:gallery w:val="placeholder"/>
        </w:category>
        <w:types>
          <w:type w:val="bbPlcHdr"/>
        </w:types>
        <w:behaviors>
          <w:behavior w:val="content"/>
        </w:behaviors>
        <w:guid w:val="{186436FA-8DD6-4350-AE72-098DE25A4C89}"/>
      </w:docPartPr>
      <w:docPartBody>
        <w:p w:rsidR="00BF2E39" w:rsidRDefault="00E2317C" w:rsidP="00E2317C">
          <w:pPr>
            <w:pStyle w:val="4BB85E49F00145978897A1121A5FA13A"/>
          </w:pPr>
          <w:r>
            <w:rPr>
              <w:rStyle w:val="PlaceholderText"/>
            </w:rPr>
            <w:t>E</w:t>
          </w:r>
          <w:r w:rsidRPr="00C27978">
            <w:rPr>
              <w:rStyle w:val="PlaceholderText"/>
            </w:rPr>
            <w:t xml:space="preserve">nter </w:t>
          </w:r>
          <w:r>
            <w:rPr>
              <w:rStyle w:val="PlaceholderText"/>
            </w:rPr>
            <w:t>Initial</w:t>
          </w:r>
          <w:r w:rsidRPr="00C27978">
            <w:rPr>
              <w:rStyle w:val="PlaceholderText"/>
            </w:rPr>
            <w:t>.</w:t>
          </w:r>
        </w:p>
      </w:docPartBody>
    </w:docPart>
    <w:docPart>
      <w:docPartPr>
        <w:name w:val="5A5497F3FBF8425496B1D504E8F16B9F"/>
        <w:category>
          <w:name w:val="General"/>
          <w:gallery w:val="placeholder"/>
        </w:category>
        <w:types>
          <w:type w:val="bbPlcHdr"/>
        </w:types>
        <w:behaviors>
          <w:behavior w:val="content"/>
        </w:behaviors>
        <w:guid w:val="{0360607F-7F7E-4E1D-BCE7-6815C1A42C20}"/>
      </w:docPartPr>
      <w:docPartBody>
        <w:p w:rsidR="00BF2E39" w:rsidRDefault="00E2317C" w:rsidP="00E2317C">
          <w:pPr>
            <w:pStyle w:val="5A5497F3FBF8425496B1D504E8F16B9F"/>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78EE5311236646CCA76B89852C2AF41B"/>
        <w:category>
          <w:name w:val="General"/>
          <w:gallery w:val="placeholder"/>
        </w:category>
        <w:types>
          <w:type w:val="bbPlcHdr"/>
        </w:types>
        <w:behaviors>
          <w:behavior w:val="content"/>
        </w:behaviors>
        <w:guid w:val="{71571112-7119-4013-9767-D6F9C7166DDC}"/>
      </w:docPartPr>
      <w:docPartBody>
        <w:p w:rsidR="00BF2E39" w:rsidRDefault="00E2317C" w:rsidP="00E2317C">
          <w:pPr>
            <w:pStyle w:val="78EE5311236646CCA76B89852C2AF41B"/>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3F927087633B4F3796772C55B8FB23A8"/>
        <w:category>
          <w:name w:val="General"/>
          <w:gallery w:val="placeholder"/>
        </w:category>
        <w:types>
          <w:type w:val="bbPlcHdr"/>
        </w:types>
        <w:behaviors>
          <w:behavior w:val="content"/>
        </w:behaviors>
        <w:guid w:val="{55CD4D39-5681-4DE7-B435-F39F0A654983}"/>
      </w:docPartPr>
      <w:docPartBody>
        <w:p w:rsidR="00BF2E39" w:rsidRDefault="00E2317C" w:rsidP="00E2317C">
          <w:pPr>
            <w:pStyle w:val="3F927087633B4F3796772C55B8FB23A8"/>
          </w:pPr>
          <w:r>
            <w:rPr>
              <w:rStyle w:val="PlaceholderText"/>
            </w:rPr>
            <w:t>E</w:t>
          </w:r>
          <w:r w:rsidRPr="00C27978">
            <w:rPr>
              <w:rStyle w:val="PlaceholderText"/>
            </w:rPr>
            <w:t xml:space="preserve">nter </w:t>
          </w:r>
          <w:r>
            <w:rPr>
              <w:rStyle w:val="PlaceholderText"/>
            </w:rPr>
            <w:t>Phone #/Ext</w:t>
          </w:r>
          <w:r w:rsidRPr="00C27978">
            <w:rPr>
              <w:rStyle w:val="PlaceholderText"/>
            </w:rPr>
            <w:t>.</w:t>
          </w:r>
        </w:p>
      </w:docPartBody>
    </w:docPart>
    <w:docPart>
      <w:docPartPr>
        <w:name w:val="9E23387BA11F448CB38C44F414DAE4CE"/>
        <w:category>
          <w:name w:val="General"/>
          <w:gallery w:val="placeholder"/>
        </w:category>
        <w:types>
          <w:type w:val="bbPlcHdr"/>
        </w:types>
        <w:behaviors>
          <w:behavior w:val="content"/>
        </w:behaviors>
        <w:guid w:val="{237A4EE5-E755-42A9-8FBE-57AE45A2AF92}"/>
      </w:docPartPr>
      <w:docPartBody>
        <w:p w:rsidR="00BF2E39" w:rsidRDefault="00E2317C" w:rsidP="00E2317C">
          <w:pPr>
            <w:pStyle w:val="9E23387BA11F448CB38C44F414DAE4CE"/>
          </w:pPr>
          <w:r w:rsidRPr="00592BCA">
            <w:rPr>
              <w:rStyle w:val="PlaceholderText"/>
            </w:rPr>
            <w:t>Click or tap here to enter text.</w:t>
          </w:r>
        </w:p>
      </w:docPartBody>
    </w:docPart>
    <w:docPart>
      <w:docPartPr>
        <w:name w:val="347161E787224590A715C2460DC9DBA5"/>
        <w:category>
          <w:name w:val="General"/>
          <w:gallery w:val="placeholder"/>
        </w:category>
        <w:types>
          <w:type w:val="bbPlcHdr"/>
        </w:types>
        <w:behaviors>
          <w:behavior w:val="content"/>
        </w:behaviors>
        <w:guid w:val="{799F30D7-90F1-4118-8520-E0D38124C053}"/>
      </w:docPartPr>
      <w:docPartBody>
        <w:p w:rsidR="00BF2E39" w:rsidRDefault="00E2317C" w:rsidP="00E2317C">
          <w:pPr>
            <w:pStyle w:val="347161E787224590A715C2460DC9DBA5"/>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A7CD27FC37FB4A15A341F25557870343"/>
        <w:category>
          <w:name w:val="General"/>
          <w:gallery w:val="placeholder"/>
        </w:category>
        <w:types>
          <w:type w:val="bbPlcHdr"/>
        </w:types>
        <w:behaviors>
          <w:behavior w:val="content"/>
        </w:behaviors>
        <w:guid w:val="{C137C3DA-B0D3-40AE-8709-7E19DD9312DC}"/>
      </w:docPartPr>
      <w:docPartBody>
        <w:p w:rsidR="00BF2E39" w:rsidRDefault="00E2317C" w:rsidP="00E2317C">
          <w:pPr>
            <w:pStyle w:val="A7CD27FC37FB4A15A341F25557870343"/>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CE96EFD2378A4FB3A8017793983E468C"/>
        <w:category>
          <w:name w:val="General"/>
          <w:gallery w:val="placeholder"/>
        </w:category>
        <w:types>
          <w:type w:val="bbPlcHdr"/>
        </w:types>
        <w:behaviors>
          <w:behavior w:val="content"/>
        </w:behaviors>
        <w:guid w:val="{BFDB9288-FD92-40CD-ACBC-14A9D77EEBEC}"/>
      </w:docPartPr>
      <w:docPartBody>
        <w:p w:rsidR="00BF2E39" w:rsidRDefault="00E2317C" w:rsidP="00E2317C">
          <w:pPr>
            <w:pStyle w:val="CE96EFD2378A4FB3A8017793983E468C"/>
          </w:pPr>
          <w:r w:rsidRPr="00561E64">
            <w:rPr>
              <w:rStyle w:val="PlaceholderText"/>
            </w:rPr>
            <w:t xml:space="preserve">Choose </w:t>
          </w:r>
          <w:r>
            <w:rPr>
              <w:rStyle w:val="PlaceholderText"/>
            </w:rPr>
            <w:t>State</w:t>
          </w:r>
          <w:r w:rsidRPr="00561E64">
            <w:rPr>
              <w:rStyle w:val="PlaceholderText"/>
            </w:rPr>
            <w:t>.</w:t>
          </w:r>
        </w:p>
      </w:docPartBody>
    </w:docPart>
    <w:docPart>
      <w:docPartPr>
        <w:name w:val="312A2A876922472593FED1E8D5EC908E"/>
        <w:category>
          <w:name w:val="General"/>
          <w:gallery w:val="placeholder"/>
        </w:category>
        <w:types>
          <w:type w:val="bbPlcHdr"/>
        </w:types>
        <w:behaviors>
          <w:behavior w:val="content"/>
        </w:behaviors>
        <w:guid w:val="{AA8039DE-E63E-4F4C-BAC0-ACBFCFA84454}"/>
      </w:docPartPr>
      <w:docPartBody>
        <w:p w:rsidR="00BF2E39" w:rsidRDefault="00E2317C" w:rsidP="00E2317C">
          <w:pPr>
            <w:pStyle w:val="312A2A876922472593FED1E8D5EC908E"/>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17CC533E241A4CFD942BE59F3361FACF"/>
        <w:category>
          <w:name w:val="General"/>
          <w:gallery w:val="placeholder"/>
        </w:category>
        <w:types>
          <w:type w:val="bbPlcHdr"/>
        </w:types>
        <w:behaviors>
          <w:behavior w:val="content"/>
        </w:behaviors>
        <w:guid w:val="{19222B73-A5B0-4A08-9D59-83C9F0802D0A}"/>
      </w:docPartPr>
      <w:docPartBody>
        <w:p w:rsidR="00BF2E39" w:rsidRDefault="00E2317C" w:rsidP="00E2317C">
          <w:pPr>
            <w:pStyle w:val="17CC533E241A4CFD942BE59F3361FACF"/>
          </w:pPr>
          <w:r>
            <w:rPr>
              <w:rStyle w:val="PlaceholderText"/>
            </w:rPr>
            <w:t>E</w:t>
          </w:r>
          <w:r w:rsidRPr="00C27978">
            <w:rPr>
              <w:rStyle w:val="PlaceholderText"/>
            </w:rPr>
            <w:t xml:space="preserve">nter </w:t>
          </w:r>
          <w:r>
            <w:rPr>
              <w:rStyle w:val="PlaceholderText"/>
            </w:rPr>
            <w:t>#</w:t>
          </w:r>
          <w:r w:rsidRPr="00C27978">
            <w:rPr>
              <w:rStyle w:val="PlaceholderText"/>
            </w:rPr>
            <w:t>.</w:t>
          </w:r>
        </w:p>
      </w:docPartBody>
    </w:docPart>
    <w:docPart>
      <w:docPartPr>
        <w:name w:val="61FFA667DE3541BD8C89943260ECED92"/>
        <w:category>
          <w:name w:val="General"/>
          <w:gallery w:val="placeholder"/>
        </w:category>
        <w:types>
          <w:type w:val="bbPlcHdr"/>
        </w:types>
        <w:behaviors>
          <w:behavior w:val="content"/>
        </w:behaviors>
        <w:guid w:val="{33A7B0ED-29AD-4EFE-B37C-340FA153C278}"/>
      </w:docPartPr>
      <w:docPartBody>
        <w:p w:rsidR="00BF2E39" w:rsidRDefault="00E2317C" w:rsidP="00E2317C">
          <w:pPr>
            <w:pStyle w:val="61FFA667DE3541BD8C89943260ECED92"/>
          </w:pPr>
          <w:r w:rsidRPr="00561E64">
            <w:rPr>
              <w:rStyle w:val="PlaceholderText"/>
            </w:rPr>
            <w:t xml:space="preserve">Choose </w:t>
          </w:r>
          <w:r>
            <w:rPr>
              <w:rStyle w:val="PlaceholderText"/>
            </w:rPr>
            <w:t>State</w:t>
          </w:r>
          <w:r w:rsidRPr="00561E64">
            <w:rPr>
              <w:rStyle w:val="PlaceholderText"/>
            </w:rPr>
            <w:t>.</w:t>
          </w:r>
        </w:p>
      </w:docPartBody>
    </w:docPart>
    <w:docPart>
      <w:docPartPr>
        <w:name w:val="7CD4DD3596E444C8B5EEEDDEB8C30497"/>
        <w:category>
          <w:name w:val="General"/>
          <w:gallery w:val="placeholder"/>
        </w:category>
        <w:types>
          <w:type w:val="bbPlcHdr"/>
        </w:types>
        <w:behaviors>
          <w:behavior w:val="content"/>
        </w:behaviors>
        <w:guid w:val="{0E1B57D4-9DA8-43B4-8640-1B6528D6D829}"/>
      </w:docPartPr>
      <w:docPartBody>
        <w:p w:rsidR="00BF2E39" w:rsidRDefault="00E2317C" w:rsidP="00E2317C">
          <w:pPr>
            <w:pStyle w:val="7CD4DD3596E444C8B5EEEDDEB8C30497"/>
          </w:pPr>
          <w:r>
            <w:rPr>
              <w:rStyle w:val="PlaceholderText"/>
            </w:rPr>
            <w:t>E</w:t>
          </w:r>
          <w:r w:rsidRPr="00C27978">
            <w:rPr>
              <w:rStyle w:val="PlaceholderText"/>
            </w:rPr>
            <w:t xml:space="preserve">nter </w:t>
          </w:r>
          <w:r>
            <w:rPr>
              <w:rStyle w:val="PlaceholderText"/>
            </w:rPr>
            <w:t>text.</w:t>
          </w:r>
        </w:p>
      </w:docPartBody>
    </w:docPart>
    <w:docPart>
      <w:docPartPr>
        <w:name w:val="AED932F5BF0948D9A93BA84B0A886D37"/>
        <w:category>
          <w:name w:val="General"/>
          <w:gallery w:val="placeholder"/>
        </w:category>
        <w:types>
          <w:type w:val="bbPlcHdr"/>
        </w:types>
        <w:behaviors>
          <w:behavior w:val="content"/>
        </w:behaviors>
        <w:guid w:val="{C95C711C-C5AD-415F-94E0-9A2F6C2C469C}"/>
      </w:docPartPr>
      <w:docPartBody>
        <w:p w:rsidR="00BF2E39" w:rsidRDefault="00E2317C" w:rsidP="00E2317C">
          <w:pPr>
            <w:pStyle w:val="AED932F5BF0948D9A93BA84B0A886D37"/>
          </w:pPr>
          <w:r>
            <w:rPr>
              <w:rStyle w:val="PlaceholderText"/>
            </w:rPr>
            <w:t>E</w:t>
          </w:r>
          <w:r w:rsidRPr="00C27978">
            <w:rPr>
              <w:rStyle w:val="PlaceholderText"/>
            </w:rPr>
            <w:t xml:space="preserve">nter </w:t>
          </w:r>
          <w:r>
            <w:rPr>
              <w:rStyle w:val="PlaceholderText"/>
            </w:rPr>
            <w:t>text.</w:t>
          </w:r>
        </w:p>
      </w:docPartBody>
    </w:docPart>
    <w:docPart>
      <w:docPartPr>
        <w:name w:val="D1959396F716458298FAAC07CB102E08"/>
        <w:category>
          <w:name w:val="General"/>
          <w:gallery w:val="placeholder"/>
        </w:category>
        <w:types>
          <w:type w:val="bbPlcHdr"/>
        </w:types>
        <w:behaviors>
          <w:behavior w:val="content"/>
        </w:behaviors>
        <w:guid w:val="{31D1B86B-B52E-4EA6-B23C-DFD6FC7829EF}"/>
      </w:docPartPr>
      <w:docPartBody>
        <w:p w:rsidR="00BF2E39" w:rsidRDefault="00E2317C" w:rsidP="00E2317C">
          <w:pPr>
            <w:pStyle w:val="D1959396F716458298FAAC07CB102E08"/>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C2311BCB48A447758EED422AFE5ACC0E"/>
        <w:category>
          <w:name w:val="General"/>
          <w:gallery w:val="placeholder"/>
        </w:category>
        <w:types>
          <w:type w:val="bbPlcHdr"/>
        </w:types>
        <w:behaviors>
          <w:behavior w:val="content"/>
        </w:behaviors>
        <w:guid w:val="{D078AA6C-D441-4E59-80E7-B269C63E213E}"/>
      </w:docPartPr>
      <w:docPartBody>
        <w:p w:rsidR="00BF2E39" w:rsidRDefault="00E2317C" w:rsidP="00E2317C">
          <w:pPr>
            <w:pStyle w:val="C2311BCB48A447758EED422AFE5ACC0E"/>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1093669ABB544E958AB4AC360A4207E4"/>
        <w:category>
          <w:name w:val="General"/>
          <w:gallery w:val="placeholder"/>
        </w:category>
        <w:types>
          <w:type w:val="bbPlcHdr"/>
        </w:types>
        <w:behaviors>
          <w:behavior w:val="content"/>
        </w:behaviors>
        <w:guid w:val="{3D8124DF-F112-41A4-AD95-0996DAF98C1A}"/>
      </w:docPartPr>
      <w:docPartBody>
        <w:p w:rsidR="00BF2E39" w:rsidRDefault="00E2317C" w:rsidP="00E2317C">
          <w:pPr>
            <w:pStyle w:val="1093669ABB544E958AB4AC360A4207E4"/>
          </w:pPr>
          <w:r>
            <w:rPr>
              <w:rStyle w:val="PlaceholderText"/>
            </w:rPr>
            <w:t>E</w:t>
          </w:r>
          <w:r w:rsidRPr="00C27978">
            <w:rPr>
              <w:rStyle w:val="PlaceholderText"/>
            </w:rPr>
            <w:t xml:space="preserve">nter </w:t>
          </w:r>
          <w:r>
            <w:rPr>
              <w:rStyle w:val="PlaceholderText"/>
            </w:rPr>
            <w:t>Initial</w:t>
          </w:r>
          <w:r w:rsidRPr="00C27978">
            <w:rPr>
              <w:rStyle w:val="PlaceholderText"/>
            </w:rPr>
            <w:t>.</w:t>
          </w:r>
        </w:p>
      </w:docPartBody>
    </w:docPart>
    <w:docPart>
      <w:docPartPr>
        <w:name w:val="610561CE858543629E1E625705C9B9A0"/>
        <w:category>
          <w:name w:val="General"/>
          <w:gallery w:val="placeholder"/>
        </w:category>
        <w:types>
          <w:type w:val="bbPlcHdr"/>
        </w:types>
        <w:behaviors>
          <w:behavior w:val="content"/>
        </w:behaviors>
        <w:guid w:val="{6E6CC7DC-9D70-498E-971F-525A6BC72617}"/>
      </w:docPartPr>
      <w:docPartBody>
        <w:p w:rsidR="00BF2E39" w:rsidRDefault="00E2317C" w:rsidP="00E2317C">
          <w:pPr>
            <w:pStyle w:val="610561CE858543629E1E625705C9B9A0"/>
          </w:pPr>
          <w:r>
            <w:rPr>
              <w:rStyle w:val="PlaceholderText"/>
            </w:rPr>
            <w:t>E</w:t>
          </w:r>
          <w:r w:rsidRPr="00C27978">
            <w:rPr>
              <w:rStyle w:val="PlaceholderText"/>
            </w:rPr>
            <w:t xml:space="preserve">nter </w:t>
          </w:r>
          <w:r>
            <w:rPr>
              <w:rStyle w:val="PlaceholderText"/>
            </w:rPr>
            <w:t>text.</w:t>
          </w:r>
        </w:p>
      </w:docPartBody>
    </w:docPart>
    <w:docPart>
      <w:docPartPr>
        <w:name w:val="76E0B3B5FC1B48CEAA13A6937DF2F799"/>
        <w:category>
          <w:name w:val="General"/>
          <w:gallery w:val="placeholder"/>
        </w:category>
        <w:types>
          <w:type w:val="bbPlcHdr"/>
        </w:types>
        <w:behaviors>
          <w:behavior w:val="content"/>
        </w:behaviors>
        <w:guid w:val="{599B2073-3A40-48CC-AE92-315B064ECCF3}"/>
      </w:docPartPr>
      <w:docPartBody>
        <w:p w:rsidR="00BF2E39" w:rsidRDefault="00E2317C" w:rsidP="00E2317C">
          <w:pPr>
            <w:pStyle w:val="76E0B3B5FC1B48CEAA13A6937DF2F799"/>
          </w:pPr>
          <w:r>
            <w:rPr>
              <w:rStyle w:val="PlaceholderText"/>
            </w:rPr>
            <w:t>E</w:t>
          </w:r>
          <w:r w:rsidRPr="00C27978">
            <w:rPr>
              <w:rStyle w:val="PlaceholderText"/>
            </w:rPr>
            <w:t xml:space="preserve">nter </w:t>
          </w:r>
          <w:r>
            <w:rPr>
              <w:rStyle w:val="PlaceholderText"/>
            </w:rPr>
            <w:t>Age</w:t>
          </w:r>
          <w:r w:rsidRPr="00C27978">
            <w:rPr>
              <w:rStyle w:val="PlaceholderText"/>
            </w:rPr>
            <w:t>.</w:t>
          </w:r>
        </w:p>
      </w:docPartBody>
    </w:docPart>
    <w:docPart>
      <w:docPartPr>
        <w:name w:val="9E364097DBF549069393F88B26547D91"/>
        <w:category>
          <w:name w:val="General"/>
          <w:gallery w:val="placeholder"/>
        </w:category>
        <w:types>
          <w:type w:val="bbPlcHdr"/>
        </w:types>
        <w:behaviors>
          <w:behavior w:val="content"/>
        </w:behaviors>
        <w:guid w:val="{B91B013D-AC3D-46DE-9E45-62634D475710}"/>
      </w:docPartPr>
      <w:docPartBody>
        <w:p w:rsidR="00BF2E39" w:rsidRDefault="00E2317C" w:rsidP="00E2317C">
          <w:pPr>
            <w:pStyle w:val="9E364097DBF549069393F88B26547D91"/>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DB2D4E38EC1541CC996C818CE27E6556"/>
        <w:category>
          <w:name w:val="General"/>
          <w:gallery w:val="placeholder"/>
        </w:category>
        <w:types>
          <w:type w:val="bbPlcHdr"/>
        </w:types>
        <w:behaviors>
          <w:behavior w:val="content"/>
        </w:behaviors>
        <w:guid w:val="{27F4B475-E3EE-4970-B077-0F2523277A71}"/>
      </w:docPartPr>
      <w:docPartBody>
        <w:p w:rsidR="00BF2E39" w:rsidRDefault="00E2317C" w:rsidP="00E2317C">
          <w:pPr>
            <w:pStyle w:val="DB2D4E38EC1541CC996C818CE27E6556"/>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47F7321C768447DBBDCDD8C644C7DABC"/>
        <w:category>
          <w:name w:val="General"/>
          <w:gallery w:val="placeholder"/>
        </w:category>
        <w:types>
          <w:type w:val="bbPlcHdr"/>
        </w:types>
        <w:behaviors>
          <w:behavior w:val="content"/>
        </w:behaviors>
        <w:guid w:val="{04F55450-26B0-4B60-BCB0-2FC1D83E477D}"/>
      </w:docPartPr>
      <w:docPartBody>
        <w:p w:rsidR="00BF2E39" w:rsidRDefault="00E2317C" w:rsidP="00E2317C">
          <w:pPr>
            <w:pStyle w:val="47F7321C768447DBBDCDD8C644C7DABC"/>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C3ED0BAECFA6428485232B9D5B2132F0"/>
        <w:category>
          <w:name w:val="General"/>
          <w:gallery w:val="placeholder"/>
        </w:category>
        <w:types>
          <w:type w:val="bbPlcHdr"/>
        </w:types>
        <w:behaviors>
          <w:behavior w:val="content"/>
        </w:behaviors>
        <w:guid w:val="{156957EF-0D8F-4208-8F3A-7473876A156B}"/>
      </w:docPartPr>
      <w:docPartBody>
        <w:p w:rsidR="00BF2E39" w:rsidRDefault="00E2317C" w:rsidP="00E2317C">
          <w:pPr>
            <w:pStyle w:val="C3ED0BAECFA6428485232B9D5B2132F0"/>
          </w:pPr>
          <w:r w:rsidRPr="00561E64">
            <w:rPr>
              <w:rStyle w:val="PlaceholderText"/>
            </w:rPr>
            <w:t xml:space="preserve">Choose </w:t>
          </w:r>
          <w:r>
            <w:rPr>
              <w:rStyle w:val="PlaceholderText"/>
            </w:rPr>
            <w:t>State</w:t>
          </w:r>
          <w:r w:rsidRPr="00561E64">
            <w:rPr>
              <w:rStyle w:val="PlaceholderText"/>
            </w:rPr>
            <w:t>.</w:t>
          </w:r>
        </w:p>
      </w:docPartBody>
    </w:docPart>
    <w:docPart>
      <w:docPartPr>
        <w:name w:val="7BFBF0701CCF4B9A88B468849E675120"/>
        <w:category>
          <w:name w:val="General"/>
          <w:gallery w:val="placeholder"/>
        </w:category>
        <w:types>
          <w:type w:val="bbPlcHdr"/>
        </w:types>
        <w:behaviors>
          <w:behavior w:val="content"/>
        </w:behaviors>
        <w:guid w:val="{B12A4CC0-3982-45C8-A134-C7FF5E49023C}"/>
      </w:docPartPr>
      <w:docPartBody>
        <w:p w:rsidR="00BF2E39" w:rsidRDefault="00E2317C" w:rsidP="00E2317C">
          <w:pPr>
            <w:pStyle w:val="7BFBF0701CCF4B9A88B468849E675120"/>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757D42BA5F2C44EBBB26E05927ACD727"/>
        <w:category>
          <w:name w:val="General"/>
          <w:gallery w:val="placeholder"/>
        </w:category>
        <w:types>
          <w:type w:val="bbPlcHdr"/>
        </w:types>
        <w:behaviors>
          <w:behavior w:val="content"/>
        </w:behaviors>
        <w:guid w:val="{DDC87E41-ECCA-4AB6-86A2-BC5B6E92A47A}"/>
      </w:docPartPr>
      <w:docPartBody>
        <w:p w:rsidR="00BF2E39" w:rsidRDefault="00E2317C" w:rsidP="00E2317C">
          <w:pPr>
            <w:pStyle w:val="757D42BA5F2C44EBBB26E05927ACD727"/>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04754E423FF84A7EA30FD0D63CE8CBF1"/>
        <w:category>
          <w:name w:val="General"/>
          <w:gallery w:val="placeholder"/>
        </w:category>
        <w:types>
          <w:type w:val="bbPlcHdr"/>
        </w:types>
        <w:behaviors>
          <w:behavior w:val="content"/>
        </w:behaviors>
        <w:guid w:val="{CA9683BC-5488-43DB-BE2C-3985CAE1E349}"/>
      </w:docPartPr>
      <w:docPartBody>
        <w:p w:rsidR="00BF2E39" w:rsidRDefault="00E2317C" w:rsidP="00E2317C">
          <w:pPr>
            <w:pStyle w:val="04754E423FF84A7EA30FD0D63CE8CBF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ACA29D1B9124019A23920E9CB73E463"/>
        <w:category>
          <w:name w:val="General"/>
          <w:gallery w:val="placeholder"/>
        </w:category>
        <w:types>
          <w:type w:val="bbPlcHdr"/>
        </w:types>
        <w:behaviors>
          <w:behavior w:val="content"/>
        </w:behaviors>
        <w:guid w:val="{E2736D32-3764-4147-9C01-FB917656C1E5}"/>
      </w:docPartPr>
      <w:docPartBody>
        <w:p w:rsidR="00BF2E39" w:rsidRDefault="00E2317C" w:rsidP="00E2317C">
          <w:pPr>
            <w:pStyle w:val="4ACA29D1B9124019A23920E9CB73E463"/>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08CAE51CDD794417A648EF05E2796D5D"/>
        <w:category>
          <w:name w:val="General"/>
          <w:gallery w:val="placeholder"/>
        </w:category>
        <w:types>
          <w:type w:val="bbPlcHdr"/>
        </w:types>
        <w:behaviors>
          <w:behavior w:val="content"/>
        </w:behaviors>
        <w:guid w:val="{0D6F5438-DBBE-48E9-8BDF-CA94FC779EBB}"/>
      </w:docPartPr>
      <w:docPartBody>
        <w:p w:rsidR="00BF2E39" w:rsidRDefault="00E2317C" w:rsidP="00E2317C">
          <w:pPr>
            <w:pStyle w:val="08CAE51CDD794417A648EF05E2796D5D"/>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854BA4BF9B664D5E907101343D28548E"/>
        <w:category>
          <w:name w:val="General"/>
          <w:gallery w:val="placeholder"/>
        </w:category>
        <w:types>
          <w:type w:val="bbPlcHdr"/>
        </w:types>
        <w:behaviors>
          <w:behavior w:val="content"/>
        </w:behaviors>
        <w:guid w:val="{7F3DA9FB-E39C-454F-8F45-38B3A97FF8E0}"/>
      </w:docPartPr>
      <w:docPartBody>
        <w:p w:rsidR="00BF2E39" w:rsidRDefault="00E2317C" w:rsidP="00E2317C">
          <w:pPr>
            <w:pStyle w:val="854BA4BF9B664D5E907101343D28548E"/>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7C23E77C32C54343A843B33C49EC86A3"/>
        <w:category>
          <w:name w:val="General"/>
          <w:gallery w:val="placeholder"/>
        </w:category>
        <w:types>
          <w:type w:val="bbPlcHdr"/>
        </w:types>
        <w:behaviors>
          <w:behavior w:val="content"/>
        </w:behaviors>
        <w:guid w:val="{5A41B6CB-8B46-4C1B-BACF-90A3FD6FE01B}"/>
      </w:docPartPr>
      <w:docPartBody>
        <w:p w:rsidR="00BF2E39" w:rsidRDefault="00E2317C" w:rsidP="00E2317C">
          <w:pPr>
            <w:pStyle w:val="7C23E77C32C54343A843B33C49EC86A3"/>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F8584E2DCCCC4EB092AA9939B220B1A5"/>
        <w:category>
          <w:name w:val="General"/>
          <w:gallery w:val="placeholder"/>
        </w:category>
        <w:types>
          <w:type w:val="bbPlcHdr"/>
        </w:types>
        <w:behaviors>
          <w:behavior w:val="content"/>
        </w:behaviors>
        <w:guid w:val="{ACD1AA8E-2717-42DD-8EF1-6344C47A5AA1}"/>
      </w:docPartPr>
      <w:docPartBody>
        <w:p w:rsidR="00F678EA" w:rsidRDefault="00BF2E39" w:rsidP="00BF2E39">
          <w:pPr>
            <w:pStyle w:val="F8584E2DCCCC4EB092AA9939B220B1A5"/>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62998DE42634490592E1240361E369C6"/>
        <w:category>
          <w:name w:val="General"/>
          <w:gallery w:val="placeholder"/>
        </w:category>
        <w:types>
          <w:type w:val="bbPlcHdr"/>
        </w:types>
        <w:behaviors>
          <w:behavior w:val="content"/>
        </w:behaviors>
        <w:guid w:val="{4C3AFF29-870B-43DF-BD2B-879EEB5C1869}"/>
      </w:docPartPr>
      <w:docPartBody>
        <w:p w:rsidR="00F678EA" w:rsidRDefault="00BF2E39" w:rsidP="00BF2E39">
          <w:pPr>
            <w:pStyle w:val="62998DE42634490592E1240361E369C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FB49740F79034CD2812A00399FA9796D"/>
        <w:category>
          <w:name w:val="General"/>
          <w:gallery w:val="placeholder"/>
        </w:category>
        <w:types>
          <w:type w:val="bbPlcHdr"/>
        </w:types>
        <w:behaviors>
          <w:behavior w:val="content"/>
        </w:behaviors>
        <w:guid w:val="{785A752A-1B68-4085-A2C5-04DDFEC978FB}"/>
      </w:docPartPr>
      <w:docPartBody>
        <w:p w:rsidR="00F678EA" w:rsidRDefault="00BF2E39" w:rsidP="00BF2E39">
          <w:pPr>
            <w:pStyle w:val="FB49740F79034CD2812A00399FA9796D"/>
          </w:pPr>
          <w:r>
            <w:rPr>
              <w:rStyle w:val="PlaceholderText"/>
            </w:rPr>
            <w:t>Choose..</w:t>
          </w:r>
          <w:r w:rsidRPr="00770291">
            <w:rPr>
              <w:rStyle w:val="PlaceholderText"/>
            </w:rPr>
            <w:t>.</w:t>
          </w:r>
        </w:p>
      </w:docPartBody>
    </w:docPart>
    <w:docPart>
      <w:docPartPr>
        <w:name w:val="8CEFEC00D5C94C2EB64A51D614FC01C9"/>
        <w:category>
          <w:name w:val="General"/>
          <w:gallery w:val="placeholder"/>
        </w:category>
        <w:types>
          <w:type w:val="bbPlcHdr"/>
        </w:types>
        <w:behaviors>
          <w:behavior w:val="content"/>
        </w:behaviors>
        <w:guid w:val="{756C7276-CC6C-4D88-AA9A-BF2650E5D37F}"/>
      </w:docPartPr>
      <w:docPartBody>
        <w:p w:rsidR="00F678EA" w:rsidRDefault="00BF2E39" w:rsidP="00BF2E39">
          <w:pPr>
            <w:pStyle w:val="8CEFEC00D5C94C2EB64A51D614FC01C9"/>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615BEBAC7380408A8D1D6C6DEA3AEE47"/>
        <w:category>
          <w:name w:val="General"/>
          <w:gallery w:val="placeholder"/>
        </w:category>
        <w:types>
          <w:type w:val="bbPlcHdr"/>
        </w:types>
        <w:behaviors>
          <w:behavior w:val="content"/>
        </w:behaviors>
        <w:guid w:val="{DC07A742-02C0-440A-AC45-E1488D2032D0}"/>
      </w:docPartPr>
      <w:docPartBody>
        <w:p w:rsidR="00430B41" w:rsidRDefault="00F678EA" w:rsidP="00F678EA">
          <w:pPr>
            <w:pStyle w:val="615BEBAC7380408A8D1D6C6DEA3AEE47"/>
          </w:pPr>
          <w:r>
            <w:rPr>
              <w:rStyle w:val="PlaceholderText"/>
            </w:rPr>
            <w:t>E</w:t>
          </w:r>
          <w:r w:rsidRPr="00C27978">
            <w:rPr>
              <w:rStyle w:val="PlaceholderText"/>
            </w:rPr>
            <w:t xml:space="preserve">nter </w:t>
          </w:r>
          <w:r>
            <w:rPr>
              <w:rStyle w:val="PlaceholderText"/>
            </w:rPr>
            <w:t>#</w:t>
          </w:r>
          <w:r w:rsidRPr="00C27978">
            <w:rPr>
              <w:rStyle w:val="PlaceholderText"/>
            </w:rPr>
            <w:t>.</w:t>
          </w:r>
        </w:p>
      </w:docPartBody>
    </w:docPart>
    <w:docPart>
      <w:docPartPr>
        <w:name w:val="027DF580513D4028A77936965DCF83FC"/>
        <w:category>
          <w:name w:val="General"/>
          <w:gallery w:val="placeholder"/>
        </w:category>
        <w:types>
          <w:type w:val="bbPlcHdr"/>
        </w:types>
        <w:behaviors>
          <w:behavior w:val="content"/>
        </w:behaviors>
        <w:guid w:val="{D9B030F9-A40E-4404-BC28-476C3E65B86B}"/>
      </w:docPartPr>
      <w:docPartBody>
        <w:p w:rsidR="00430B41" w:rsidRDefault="00F678EA" w:rsidP="00F678EA">
          <w:pPr>
            <w:pStyle w:val="027DF580513D4028A77936965DCF83FC"/>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9E6154C8AFE54AE4A40B9187C9C91648"/>
        <w:category>
          <w:name w:val="General"/>
          <w:gallery w:val="placeholder"/>
        </w:category>
        <w:types>
          <w:type w:val="bbPlcHdr"/>
        </w:types>
        <w:behaviors>
          <w:behavior w:val="content"/>
        </w:behaviors>
        <w:guid w:val="{1A51CE0F-69E5-440B-9DB0-55F71D098877}"/>
      </w:docPartPr>
      <w:docPartBody>
        <w:p w:rsidR="00430B41" w:rsidRDefault="00F678EA" w:rsidP="00F678EA">
          <w:pPr>
            <w:pStyle w:val="9E6154C8AFE54AE4A40B9187C9C91648"/>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51078556E0246D1AC66316289F75A93"/>
        <w:category>
          <w:name w:val="General"/>
          <w:gallery w:val="placeholder"/>
        </w:category>
        <w:types>
          <w:type w:val="bbPlcHdr"/>
        </w:types>
        <w:behaviors>
          <w:behavior w:val="content"/>
        </w:behaviors>
        <w:guid w:val="{0581B8C9-93EB-4BA1-AF18-03081517C4CD}"/>
      </w:docPartPr>
      <w:docPartBody>
        <w:p w:rsidR="00430B41" w:rsidRDefault="00F678EA" w:rsidP="00F678EA">
          <w:pPr>
            <w:pStyle w:val="451078556E0246D1AC66316289F75A93"/>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E0A3FCA884540D397A5848580D25161"/>
        <w:category>
          <w:name w:val="General"/>
          <w:gallery w:val="placeholder"/>
        </w:category>
        <w:types>
          <w:type w:val="bbPlcHdr"/>
        </w:types>
        <w:behaviors>
          <w:behavior w:val="content"/>
        </w:behaviors>
        <w:guid w:val="{CD5CE455-D003-4BC9-845B-2533FCC2D4B0}"/>
      </w:docPartPr>
      <w:docPartBody>
        <w:p w:rsidR="00430B41" w:rsidRDefault="00F678EA" w:rsidP="00F678EA">
          <w:pPr>
            <w:pStyle w:val="4E0A3FCA884540D397A5848580D2516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943A52E1A4434A39A62E8F64208BF050"/>
        <w:category>
          <w:name w:val="General"/>
          <w:gallery w:val="placeholder"/>
        </w:category>
        <w:types>
          <w:type w:val="bbPlcHdr"/>
        </w:types>
        <w:behaviors>
          <w:behavior w:val="content"/>
        </w:behaviors>
        <w:guid w:val="{5C2C4322-2E2F-4925-8885-4AC73A96EC10}"/>
      </w:docPartPr>
      <w:docPartBody>
        <w:p w:rsidR="00430B41" w:rsidRDefault="00F678EA" w:rsidP="00F678EA">
          <w:pPr>
            <w:pStyle w:val="943A52E1A4434A39A62E8F64208BF050"/>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E008CCCA2C284024A666E8A5FC29697D"/>
        <w:category>
          <w:name w:val="General"/>
          <w:gallery w:val="placeholder"/>
        </w:category>
        <w:types>
          <w:type w:val="bbPlcHdr"/>
        </w:types>
        <w:behaviors>
          <w:behavior w:val="content"/>
        </w:behaviors>
        <w:guid w:val="{B882FDC4-F1B6-4725-AA10-5A70906B051A}"/>
      </w:docPartPr>
      <w:docPartBody>
        <w:p w:rsidR="00430B41" w:rsidRDefault="00F678EA" w:rsidP="00F678EA">
          <w:pPr>
            <w:pStyle w:val="E008CCCA2C284024A666E8A5FC29697D"/>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69C8422BFDD9436A86216B8E20072B7E"/>
        <w:category>
          <w:name w:val="General"/>
          <w:gallery w:val="placeholder"/>
        </w:category>
        <w:types>
          <w:type w:val="bbPlcHdr"/>
        </w:types>
        <w:behaviors>
          <w:behavior w:val="content"/>
        </w:behaviors>
        <w:guid w:val="{34448949-9275-4991-A0B9-CFBF5CCBA1C3}"/>
      </w:docPartPr>
      <w:docPartBody>
        <w:p w:rsidR="00430B41" w:rsidRDefault="00F678EA" w:rsidP="00F678EA">
          <w:pPr>
            <w:pStyle w:val="69C8422BFDD9436A86216B8E20072B7E"/>
          </w:pPr>
          <w:r w:rsidRPr="00561E64">
            <w:rPr>
              <w:rStyle w:val="PlaceholderText"/>
            </w:rPr>
            <w:t xml:space="preserve">Choose </w:t>
          </w:r>
          <w:r>
            <w:rPr>
              <w:rStyle w:val="PlaceholderText"/>
            </w:rPr>
            <w:t>State</w:t>
          </w:r>
          <w:r w:rsidRPr="00561E64">
            <w:rPr>
              <w:rStyle w:val="PlaceholderText"/>
            </w:rPr>
            <w:t>.</w:t>
          </w:r>
        </w:p>
      </w:docPartBody>
    </w:docPart>
    <w:docPart>
      <w:docPartPr>
        <w:name w:val="55813566F666483F96AC5D28F979E8AC"/>
        <w:category>
          <w:name w:val="General"/>
          <w:gallery w:val="placeholder"/>
        </w:category>
        <w:types>
          <w:type w:val="bbPlcHdr"/>
        </w:types>
        <w:behaviors>
          <w:behavior w:val="content"/>
        </w:behaviors>
        <w:guid w:val="{4E779DE5-E4C1-4CC0-9016-4778F053DAF3}"/>
      </w:docPartPr>
      <w:docPartBody>
        <w:p w:rsidR="00430B41" w:rsidRDefault="00F678EA" w:rsidP="00F678EA">
          <w:pPr>
            <w:pStyle w:val="55813566F666483F96AC5D28F979E8AC"/>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AF90DF25651405DA76D02CE7BCB1853"/>
        <w:category>
          <w:name w:val="General"/>
          <w:gallery w:val="placeholder"/>
        </w:category>
        <w:types>
          <w:type w:val="bbPlcHdr"/>
        </w:types>
        <w:behaviors>
          <w:behavior w:val="content"/>
        </w:behaviors>
        <w:guid w:val="{E8E066C2-EEE6-4EB5-BC30-9473A4E1481B}"/>
      </w:docPartPr>
      <w:docPartBody>
        <w:p w:rsidR="00430B41" w:rsidRDefault="00F678EA" w:rsidP="00F678EA">
          <w:pPr>
            <w:pStyle w:val="4AF90DF25651405DA76D02CE7BCB1853"/>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AEE0263560948D4A6607CC12A166695"/>
        <w:category>
          <w:name w:val="General"/>
          <w:gallery w:val="placeholder"/>
        </w:category>
        <w:types>
          <w:type w:val="bbPlcHdr"/>
        </w:types>
        <w:behaviors>
          <w:behavior w:val="content"/>
        </w:behaviors>
        <w:guid w:val="{2A406D8B-3824-4207-A9C1-41A77C60FCF8}"/>
      </w:docPartPr>
      <w:docPartBody>
        <w:p w:rsidR="00430B41" w:rsidRDefault="00F678EA" w:rsidP="00F678EA">
          <w:pPr>
            <w:pStyle w:val="4AEE0263560948D4A6607CC12A166695"/>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C75F076B0A6C4161A719B053541FC105"/>
        <w:category>
          <w:name w:val="General"/>
          <w:gallery w:val="placeholder"/>
        </w:category>
        <w:types>
          <w:type w:val="bbPlcHdr"/>
        </w:types>
        <w:behaviors>
          <w:behavior w:val="content"/>
        </w:behaviors>
        <w:guid w:val="{1698D61F-D990-495D-B14B-F180A268C35F}"/>
      </w:docPartPr>
      <w:docPartBody>
        <w:p w:rsidR="00430B41" w:rsidRDefault="00F678EA" w:rsidP="00F678EA">
          <w:pPr>
            <w:pStyle w:val="C75F076B0A6C4161A719B053541FC105"/>
          </w:pPr>
          <w:r>
            <w:rPr>
              <w:rStyle w:val="PlaceholderText"/>
            </w:rPr>
            <w:t>Choose..</w:t>
          </w:r>
          <w:r w:rsidRPr="00770291">
            <w:rPr>
              <w:rStyle w:val="PlaceholderText"/>
            </w:rPr>
            <w:t>.</w:t>
          </w:r>
        </w:p>
      </w:docPartBody>
    </w:docPart>
    <w:docPart>
      <w:docPartPr>
        <w:name w:val="096869309BF54D8498308EF0D4B400DD"/>
        <w:category>
          <w:name w:val="General"/>
          <w:gallery w:val="placeholder"/>
        </w:category>
        <w:types>
          <w:type w:val="bbPlcHdr"/>
        </w:types>
        <w:behaviors>
          <w:behavior w:val="content"/>
        </w:behaviors>
        <w:guid w:val="{74D39CC5-D482-4906-A2C2-4C9E35FA3A47}"/>
      </w:docPartPr>
      <w:docPartBody>
        <w:p w:rsidR="00430B41" w:rsidRDefault="00F678EA" w:rsidP="00F678EA">
          <w:pPr>
            <w:pStyle w:val="096869309BF54D8498308EF0D4B400DD"/>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DC896DE26A6F41B8A76C00980CBB9F59"/>
        <w:category>
          <w:name w:val="General"/>
          <w:gallery w:val="placeholder"/>
        </w:category>
        <w:types>
          <w:type w:val="bbPlcHdr"/>
        </w:types>
        <w:behaviors>
          <w:behavior w:val="content"/>
        </w:behaviors>
        <w:guid w:val="{7127F3A8-1CCB-41E9-A36E-691D36A36CCB}"/>
      </w:docPartPr>
      <w:docPartBody>
        <w:p w:rsidR="00430B41" w:rsidRDefault="00F678EA" w:rsidP="00F678EA">
          <w:pPr>
            <w:pStyle w:val="DC896DE26A6F41B8A76C00980CBB9F59"/>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B885F55CAAAC404B885FF8BDF5D492C2"/>
        <w:category>
          <w:name w:val="General"/>
          <w:gallery w:val="placeholder"/>
        </w:category>
        <w:types>
          <w:type w:val="bbPlcHdr"/>
        </w:types>
        <w:behaviors>
          <w:behavior w:val="content"/>
        </w:behaviors>
        <w:guid w:val="{EFB6256C-3072-42BA-BED0-68F5CEFF7CF4}"/>
      </w:docPartPr>
      <w:docPartBody>
        <w:p w:rsidR="00430B41" w:rsidRDefault="00F678EA" w:rsidP="00F678EA">
          <w:pPr>
            <w:pStyle w:val="B885F55CAAAC404B885FF8BDF5D492C2"/>
          </w:pPr>
          <w:r>
            <w:rPr>
              <w:rStyle w:val="PlaceholderText"/>
            </w:rPr>
            <w:t>E</w:t>
          </w:r>
          <w:r w:rsidRPr="00C27978">
            <w:rPr>
              <w:rStyle w:val="PlaceholderText"/>
            </w:rPr>
            <w:t xml:space="preserve">nter </w:t>
          </w:r>
          <w:r>
            <w:rPr>
              <w:rStyle w:val="PlaceholderText"/>
            </w:rPr>
            <w:t>Initial</w:t>
          </w:r>
          <w:r w:rsidRPr="00C27978">
            <w:rPr>
              <w:rStyle w:val="PlaceholderText"/>
            </w:rPr>
            <w:t>.</w:t>
          </w:r>
        </w:p>
      </w:docPartBody>
    </w:docPart>
    <w:docPart>
      <w:docPartPr>
        <w:name w:val="8A89ECDA669A4BFDB3421810B801DC1A"/>
        <w:category>
          <w:name w:val="General"/>
          <w:gallery w:val="placeholder"/>
        </w:category>
        <w:types>
          <w:type w:val="bbPlcHdr"/>
        </w:types>
        <w:behaviors>
          <w:behavior w:val="content"/>
        </w:behaviors>
        <w:guid w:val="{56FB00BC-D57B-4ADF-9655-E089BDEF3862}"/>
      </w:docPartPr>
      <w:docPartBody>
        <w:p w:rsidR="00430B41" w:rsidRDefault="00F678EA" w:rsidP="00F678EA">
          <w:pPr>
            <w:pStyle w:val="8A89ECDA669A4BFDB3421810B801DC1A"/>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E18DDB37A6B44D7083452123632DF829"/>
        <w:category>
          <w:name w:val="General"/>
          <w:gallery w:val="placeholder"/>
        </w:category>
        <w:types>
          <w:type w:val="bbPlcHdr"/>
        </w:types>
        <w:behaviors>
          <w:behavior w:val="content"/>
        </w:behaviors>
        <w:guid w:val="{0AE40F1E-D803-4CAC-955F-4317CE736916}"/>
      </w:docPartPr>
      <w:docPartBody>
        <w:p w:rsidR="00430B41" w:rsidRDefault="00F678EA" w:rsidP="00F678EA">
          <w:pPr>
            <w:pStyle w:val="E18DDB37A6B44D7083452123632DF829"/>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BE955095EFAE46CC92F1EB9B5F55B579"/>
        <w:category>
          <w:name w:val="General"/>
          <w:gallery w:val="placeholder"/>
        </w:category>
        <w:types>
          <w:type w:val="bbPlcHdr"/>
        </w:types>
        <w:behaviors>
          <w:behavior w:val="content"/>
        </w:behaviors>
        <w:guid w:val="{A2A3289E-E910-43FA-B4AD-78043BD91917}"/>
      </w:docPartPr>
      <w:docPartBody>
        <w:p w:rsidR="00430B41" w:rsidRDefault="00F678EA" w:rsidP="00F678EA">
          <w:pPr>
            <w:pStyle w:val="BE955095EFAE46CC92F1EB9B5F55B579"/>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C91130CE10F447B28FD57AA68E19EB4A"/>
        <w:category>
          <w:name w:val="General"/>
          <w:gallery w:val="placeholder"/>
        </w:category>
        <w:types>
          <w:type w:val="bbPlcHdr"/>
        </w:types>
        <w:behaviors>
          <w:behavior w:val="content"/>
        </w:behaviors>
        <w:guid w:val="{15718793-802A-4ADE-BB45-FEB67D854399}"/>
      </w:docPartPr>
      <w:docPartBody>
        <w:p w:rsidR="00430B41" w:rsidRDefault="00F678EA" w:rsidP="00F678EA">
          <w:pPr>
            <w:pStyle w:val="C91130CE10F447B28FD57AA68E19EB4A"/>
          </w:pPr>
          <w:r w:rsidRPr="00561E64">
            <w:rPr>
              <w:rStyle w:val="PlaceholderText"/>
            </w:rPr>
            <w:t xml:space="preserve">Choose </w:t>
          </w:r>
          <w:r>
            <w:rPr>
              <w:rStyle w:val="PlaceholderText"/>
            </w:rPr>
            <w:t>State</w:t>
          </w:r>
          <w:r w:rsidRPr="00561E64">
            <w:rPr>
              <w:rStyle w:val="PlaceholderText"/>
            </w:rPr>
            <w:t>.</w:t>
          </w:r>
        </w:p>
      </w:docPartBody>
    </w:docPart>
    <w:docPart>
      <w:docPartPr>
        <w:name w:val="F6587217CE5A4774B93C65148CF799D3"/>
        <w:category>
          <w:name w:val="General"/>
          <w:gallery w:val="placeholder"/>
        </w:category>
        <w:types>
          <w:type w:val="bbPlcHdr"/>
        </w:types>
        <w:behaviors>
          <w:behavior w:val="content"/>
        </w:behaviors>
        <w:guid w:val="{CBB88985-D3DD-4A57-8CC8-72ECD4DDB350}"/>
      </w:docPartPr>
      <w:docPartBody>
        <w:p w:rsidR="00430B41" w:rsidRDefault="00F678EA" w:rsidP="00F678EA">
          <w:pPr>
            <w:pStyle w:val="F6587217CE5A4774B93C65148CF799D3"/>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F5734DA5BE3A4C5BA98F44DD7B510FA1"/>
        <w:category>
          <w:name w:val="General"/>
          <w:gallery w:val="placeholder"/>
        </w:category>
        <w:types>
          <w:type w:val="bbPlcHdr"/>
        </w:types>
        <w:behaviors>
          <w:behavior w:val="content"/>
        </w:behaviors>
        <w:guid w:val="{3F88BE00-A7AC-4DF6-83D3-A5035D1E4811}"/>
      </w:docPartPr>
      <w:docPartBody>
        <w:p w:rsidR="00430B41" w:rsidRDefault="00F678EA" w:rsidP="00F678EA">
          <w:pPr>
            <w:pStyle w:val="F5734DA5BE3A4C5BA98F44DD7B510FA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136AC8A53E884E9AA5A5A71A58D2D302"/>
        <w:category>
          <w:name w:val="General"/>
          <w:gallery w:val="placeholder"/>
        </w:category>
        <w:types>
          <w:type w:val="bbPlcHdr"/>
        </w:types>
        <w:behaviors>
          <w:behavior w:val="content"/>
        </w:behaviors>
        <w:guid w:val="{9D1DC005-00EC-487F-80FB-AEC9CD972E66}"/>
      </w:docPartPr>
      <w:docPartBody>
        <w:p w:rsidR="00430B41" w:rsidRDefault="00F678EA" w:rsidP="00F678EA">
          <w:pPr>
            <w:pStyle w:val="136AC8A53E884E9AA5A5A71A58D2D302"/>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3CA8EDD3DF644CF58A5A875FD21D12BB"/>
        <w:category>
          <w:name w:val="General"/>
          <w:gallery w:val="placeholder"/>
        </w:category>
        <w:types>
          <w:type w:val="bbPlcHdr"/>
        </w:types>
        <w:behaviors>
          <w:behavior w:val="content"/>
        </w:behaviors>
        <w:guid w:val="{CAD3F543-3D75-480F-9CA7-A73E013B7229}"/>
      </w:docPartPr>
      <w:docPartBody>
        <w:p w:rsidR="00430B41" w:rsidRDefault="00F678EA" w:rsidP="00F678EA">
          <w:pPr>
            <w:pStyle w:val="3CA8EDD3DF644CF58A5A875FD21D12BB"/>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9D959D74421E4AEBB7F74E6BF2FF4E90"/>
        <w:category>
          <w:name w:val="General"/>
          <w:gallery w:val="placeholder"/>
        </w:category>
        <w:types>
          <w:type w:val="bbPlcHdr"/>
        </w:types>
        <w:behaviors>
          <w:behavior w:val="content"/>
        </w:behaviors>
        <w:guid w:val="{95E4A313-601F-4AF7-AB8B-B0C3D776AD05}"/>
      </w:docPartPr>
      <w:docPartBody>
        <w:p w:rsidR="00430B41" w:rsidRDefault="00F678EA" w:rsidP="00F678EA">
          <w:pPr>
            <w:pStyle w:val="9D959D74421E4AEBB7F74E6BF2FF4E90"/>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2B2F2258FA4041EFB998A8FD7D914046"/>
        <w:category>
          <w:name w:val="General"/>
          <w:gallery w:val="placeholder"/>
        </w:category>
        <w:types>
          <w:type w:val="bbPlcHdr"/>
        </w:types>
        <w:behaviors>
          <w:behavior w:val="content"/>
        </w:behaviors>
        <w:guid w:val="{A1D8A360-9AE6-4CA4-A3D5-FA6EFECCCFE0}"/>
      </w:docPartPr>
      <w:docPartBody>
        <w:p w:rsidR="00430B41" w:rsidRDefault="00F678EA" w:rsidP="00F678EA">
          <w:pPr>
            <w:pStyle w:val="2B2F2258FA4041EFB998A8FD7D91404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EA292C0C22524C30BB6456387B4333D2"/>
        <w:category>
          <w:name w:val="General"/>
          <w:gallery w:val="placeholder"/>
        </w:category>
        <w:types>
          <w:type w:val="bbPlcHdr"/>
        </w:types>
        <w:behaviors>
          <w:behavior w:val="content"/>
        </w:behaviors>
        <w:guid w:val="{E598EC74-5084-4D72-9D05-D2A1436F165B}"/>
      </w:docPartPr>
      <w:docPartBody>
        <w:p w:rsidR="00430B41" w:rsidRDefault="00F678EA" w:rsidP="00F678EA">
          <w:pPr>
            <w:pStyle w:val="EA292C0C22524C30BB6456387B4333D2"/>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3DB429E4D8E945B580B8144246D70296"/>
        <w:category>
          <w:name w:val="General"/>
          <w:gallery w:val="placeholder"/>
        </w:category>
        <w:types>
          <w:type w:val="bbPlcHdr"/>
        </w:types>
        <w:behaviors>
          <w:behavior w:val="content"/>
        </w:behaviors>
        <w:guid w:val="{7E315550-9E81-42C9-A526-534A286C7373}"/>
      </w:docPartPr>
      <w:docPartBody>
        <w:p w:rsidR="00430B41" w:rsidRDefault="00F678EA" w:rsidP="00F678EA">
          <w:pPr>
            <w:pStyle w:val="3DB429E4D8E945B580B8144246D7029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C79AB7635DEB4055B22689912B043DD4"/>
        <w:category>
          <w:name w:val="General"/>
          <w:gallery w:val="placeholder"/>
        </w:category>
        <w:types>
          <w:type w:val="bbPlcHdr"/>
        </w:types>
        <w:behaviors>
          <w:behavior w:val="content"/>
        </w:behaviors>
        <w:guid w:val="{8BF6B934-BAF9-4CF5-ABF3-5E488799C434}"/>
      </w:docPartPr>
      <w:docPartBody>
        <w:p w:rsidR="00430B41" w:rsidRDefault="00F678EA" w:rsidP="00F678EA">
          <w:pPr>
            <w:pStyle w:val="C79AB7635DEB4055B22689912B043DD4"/>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67E06E2E6104439C8C3E58EAF5DBD8F4"/>
        <w:category>
          <w:name w:val="General"/>
          <w:gallery w:val="placeholder"/>
        </w:category>
        <w:types>
          <w:type w:val="bbPlcHdr"/>
        </w:types>
        <w:behaviors>
          <w:behavior w:val="content"/>
        </w:behaviors>
        <w:guid w:val="{3411969F-E54F-47CF-A9FF-084471E1B31F}"/>
      </w:docPartPr>
      <w:docPartBody>
        <w:p w:rsidR="00430B41" w:rsidRDefault="00F678EA" w:rsidP="00F678EA">
          <w:pPr>
            <w:pStyle w:val="67E06E2E6104439C8C3E58EAF5DBD8F4"/>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DD4070727A1B492B99CD916BED81B701"/>
        <w:category>
          <w:name w:val="General"/>
          <w:gallery w:val="placeholder"/>
        </w:category>
        <w:types>
          <w:type w:val="bbPlcHdr"/>
        </w:types>
        <w:behaviors>
          <w:behavior w:val="content"/>
        </w:behaviors>
        <w:guid w:val="{E767D6FD-C3F7-402B-AE16-20993D0EC7EE}"/>
      </w:docPartPr>
      <w:docPartBody>
        <w:p w:rsidR="00430B41" w:rsidRDefault="00F678EA" w:rsidP="00F678EA">
          <w:pPr>
            <w:pStyle w:val="DD4070727A1B492B99CD916BED81B70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FA0EC3C43609404AA1CE974417466781"/>
        <w:category>
          <w:name w:val="General"/>
          <w:gallery w:val="placeholder"/>
        </w:category>
        <w:types>
          <w:type w:val="bbPlcHdr"/>
        </w:types>
        <w:behaviors>
          <w:behavior w:val="content"/>
        </w:behaviors>
        <w:guid w:val="{0637C0A0-CF6E-4F4D-9AF5-51356E717EED}"/>
      </w:docPartPr>
      <w:docPartBody>
        <w:p w:rsidR="00430B41" w:rsidRDefault="00F678EA" w:rsidP="00F678EA">
          <w:pPr>
            <w:pStyle w:val="FA0EC3C43609404AA1CE97441746678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E0E3458E51674B51838918E3DA1ADC01"/>
        <w:category>
          <w:name w:val="General"/>
          <w:gallery w:val="placeholder"/>
        </w:category>
        <w:types>
          <w:type w:val="bbPlcHdr"/>
        </w:types>
        <w:behaviors>
          <w:behavior w:val="content"/>
        </w:behaviors>
        <w:guid w:val="{8F567EAB-F244-4E09-9EB6-AA0883AA349D}"/>
      </w:docPartPr>
      <w:docPartBody>
        <w:p w:rsidR="00430B41" w:rsidRDefault="00F678EA" w:rsidP="00F678EA">
          <w:pPr>
            <w:pStyle w:val="E0E3458E51674B51838918E3DA1ADC0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D7DB7D8BBE1A436299CAF2C20CD82036"/>
        <w:category>
          <w:name w:val="General"/>
          <w:gallery w:val="placeholder"/>
        </w:category>
        <w:types>
          <w:type w:val="bbPlcHdr"/>
        </w:types>
        <w:behaviors>
          <w:behavior w:val="content"/>
        </w:behaviors>
        <w:guid w:val="{51B1C8D9-70DD-48CC-ADB7-6DECE2738CC6}"/>
      </w:docPartPr>
      <w:docPartBody>
        <w:p w:rsidR="00430B41" w:rsidRDefault="00F678EA" w:rsidP="00F678EA">
          <w:pPr>
            <w:pStyle w:val="D7DB7D8BBE1A436299CAF2C20CD8203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B446461EE27D4FD48DC2EF26D7FB42B7"/>
        <w:category>
          <w:name w:val="General"/>
          <w:gallery w:val="placeholder"/>
        </w:category>
        <w:types>
          <w:type w:val="bbPlcHdr"/>
        </w:types>
        <w:behaviors>
          <w:behavior w:val="content"/>
        </w:behaviors>
        <w:guid w:val="{49B5F524-38A7-45F3-B620-D2B24D367286}"/>
      </w:docPartPr>
      <w:docPartBody>
        <w:p w:rsidR="00430B41" w:rsidRDefault="00F678EA" w:rsidP="00F678EA">
          <w:pPr>
            <w:pStyle w:val="B446461EE27D4FD48DC2EF26D7FB42B7"/>
          </w:pPr>
          <w:r w:rsidRPr="00561E64">
            <w:rPr>
              <w:rStyle w:val="PlaceholderText"/>
            </w:rPr>
            <w:t xml:space="preserve">Choose </w:t>
          </w:r>
          <w:r>
            <w:rPr>
              <w:rStyle w:val="PlaceholderText"/>
            </w:rPr>
            <w:t>State</w:t>
          </w:r>
          <w:r w:rsidRPr="00561E6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one Serif">
    <w:altName w:val="Courier New"/>
    <w:charset w:val="00"/>
    <w:family w:val="auto"/>
    <w:pitch w:val="variable"/>
    <w:sig w:usb0="00000003" w:usb1="00000000" w:usb2="00000000" w:usb3="00000000" w:csb0="00000001" w:csb1="00000000"/>
  </w:font>
  <w:font w:name="News Gothic Euro">
    <w:altName w:val="Courier New"/>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40"/>
    <w:rsid w:val="000761BE"/>
    <w:rsid w:val="00093814"/>
    <w:rsid w:val="00096A90"/>
    <w:rsid w:val="000C3240"/>
    <w:rsid w:val="000C596E"/>
    <w:rsid w:val="001B5D74"/>
    <w:rsid w:val="00265429"/>
    <w:rsid w:val="00272B17"/>
    <w:rsid w:val="002A4B8F"/>
    <w:rsid w:val="002F35F5"/>
    <w:rsid w:val="00416B8F"/>
    <w:rsid w:val="00430B41"/>
    <w:rsid w:val="00435188"/>
    <w:rsid w:val="004A7C40"/>
    <w:rsid w:val="004F4C20"/>
    <w:rsid w:val="00535804"/>
    <w:rsid w:val="005F074D"/>
    <w:rsid w:val="00603C1D"/>
    <w:rsid w:val="00623228"/>
    <w:rsid w:val="006A5864"/>
    <w:rsid w:val="006B0F5A"/>
    <w:rsid w:val="006B2E07"/>
    <w:rsid w:val="00796781"/>
    <w:rsid w:val="00837446"/>
    <w:rsid w:val="00875B93"/>
    <w:rsid w:val="00957564"/>
    <w:rsid w:val="00A02FD5"/>
    <w:rsid w:val="00BF2E39"/>
    <w:rsid w:val="00C13E88"/>
    <w:rsid w:val="00CB466D"/>
    <w:rsid w:val="00E2317C"/>
    <w:rsid w:val="00E27201"/>
    <w:rsid w:val="00EB6968"/>
    <w:rsid w:val="00F678EA"/>
    <w:rsid w:val="00FE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2F35F5"/>
    <w:pPr>
      <w:spacing w:before="40" w:after="40" w:line="240" w:lineRule="auto"/>
      <w:outlineLvl w:val="1"/>
    </w:pPr>
    <w:rPr>
      <w:rFonts w:ascii="Arial" w:eastAsia="Times New Roman" w:hAnsi="Arial" w:cs="Arial"/>
      <w:sz w:val="20"/>
      <w:szCs w:val="20"/>
    </w:rPr>
  </w:style>
  <w:style w:type="character" w:customStyle="1" w:styleId="NoteChar">
    <w:name w:val="Note Char"/>
    <w:link w:val="Note"/>
    <w:locked/>
    <w:rsid w:val="002F35F5"/>
    <w:rPr>
      <w:rFonts w:ascii="Arial" w:eastAsia="Times New Roman" w:hAnsi="Arial" w:cs="Arial"/>
      <w:sz w:val="20"/>
      <w:szCs w:val="20"/>
    </w:rPr>
  </w:style>
  <w:style w:type="paragraph" w:customStyle="1" w:styleId="395F5808C4334A2ABE4DE2FA2C2ACCE7">
    <w:name w:val="395F5808C4334A2ABE4DE2FA2C2ACCE7"/>
  </w:style>
  <w:style w:type="character" w:styleId="PlaceholderText">
    <w:name w:val="Placeholder Text"/>
    <w:basedOn w:val="DefaultParagraphFont"/>
    <w:uiPriority w:val="99"/>
    <w:semiHidden/>
    <w:rsid w:val="00F678EA"/>
    <w:rPr>
      <w:color w:val="808080"/>
    </w:rPr>
  </w:style>
  <w:style w:type="paragraph" w:customStyle="1" w:styleId="22E31F0CFA204FD09A5AD3F5523287E9">
    <w:name w:val="22E31F0CFA204FD09A5AD3F5523287E9"/>
  </w:style>
  <w:style w:type="paragraph" w:customStyle="1" w:styleId="946D61D2542745CD8A22A03486F7B243">
    <w:name w:val="946D61D2542745CD8A22A03486F7B243"/>
  </w:style>
  <w:style w:type="paragraph" w:customStyle="1" w:styleId="0EEEC9791EC447FCBFA3F45437804844">
    <w:name w:val="0EEEC9791EC447FCBFA3F45437804844"/>
  </w:style>
  <w:style w:type="paragraph" w:customStyle="1" w:styleId="8C6293C99125481487BC29557D4E9616">
    <w:name w:val="8C6293C99125481487BC29557D4E9616"/>
  </w:style>
  <w:style w:type="paragraph" w:customStyle="1" w:styleId="B0E0FB3D88594A2F8CEC2659ED21824B">
    <w:name w:val="B0E0FB3D88594A2F8CEC2659ED21824B"/>
  </w:style>
  <w:style w:type="paragraph" w:customStyle="1" w:styleId="6E0A8512C74D4E9B860A27A191474608">
    <w:name w:val="6E0A8512C74D4E9B860A27A191474608"/>
  </w:style>
  <w:style w:type="paragraph" w:customStyle="1" w:styleId="D074B470BA5D4BA096E79E7E4E81600C">
    <w:name w:val="D074B470BA5D4BA096E79E7E4E81600C"/>
  </w:style>
  <w:style w:type="paragraph" w:customStyle="1" w:styleId="8CE7D30BAF95490E989966F40D10B949">
    <w:name w:val="8CE7D30BAF95490E989966F40D10B949"/>
  </w:style>
  <w:style w:type="paragraph" w:customStyle="1" w:styleId="802B2915CCE1441C9655ACC7BBDA6DD1">
    <w:name w:val="802B2915CCE1441C9655ACC7BBDA6DD1"/>
  </w:style>
  <w:style w:type="paragraph" w:customStyle="1" w:styleId="A5424075C73447BFB71749F50BE92CCC">
    <w:name w:val="A5424075C73447BFB71749F50BE92CCC"/>
  </w:style>
  <w:style w:type="paragraph" w:customStyle="1" w:styleId="9E3391B7E2F2441287D4ECF1221AEB5D">
    <w:name w:val="9E3391B7E2F2441287D4ECF1221AEB5D"/>
  </w:style>
  <w:style w:type="paragraph" w:customStyle="1" w:styleId="6F3466C4D12A413B9C4548A5D3829A6C">
    <w:name w:val="6F3466C4D12A413B9C4548A5D3829A6C"/>
  </w:style>
  <w:style w:type="paragraph" w:customStyle="1" w:styleId="0016DD68B21A4BE99F179BBBFFF1B549">
    <w:name w:val="0016DD68B21A4BE99F179BBBFFF1B549"/>
  </w:style>
  <w:style w:type="paragraph" w:customStyle="1" w:styleId="DC1A3F4B3C9D41209EEBCA3BB170E536">
    <w:name w:val="DC1A3F4B3C9D41209EEBCA3BB170E536"/>
  </w:style>
  <w:style w:type="paragraph" w:customStyle="1" w:styleId="B4F2F89DD9A34932BB00364963B4027A">
    <w:name w:val="B4F2F89DD9A34932BB00364963B4027A"/>
  </w:style>
  <w:style w:type="paragraph" w:customStyle="1" w:styleId="439621CD609F4795B75DF4C76F7E1D87">
    <w:name w:val="439621CD609F4795B75DF4C76F7E1D87"/>
  </w:style>
  <w:style w:type="paragraph" w:customStyle="1" w:styleId="927652A017754F2AB837B41BB11808FA">
    <w:name w:val="927652A017754F2AB837B41BB11808FA"/>
  </w:style>
  <w:style w:type="paragraph" w:customStyle="1" w:styleId="14D90C932015403BA685A1F3FD78C58B">
    <w:name w:val="14D90C932015403BA685A1F3FD78C58B"/>
  </w:style>
  <w:style w:type="paragraph" w:customStyle="1" w:styleId="E88794EB88944DFCAF1F2D9517FF5C00">
    <w:name w:val="E88794EB88944DFCAF1F2D9517FF5C00"/>
  </w:style>
  <w:style w:type="paragraph" w:customStyle="1" w:styleId="14FB84EE2CBF44ACA98BB06DF7F5C900">
    <w:name w:val="14FB84EE2CBF44ACA98BB06DF7F5C900"/>
  </w:style>
  <w:style w:type="paragraph" w:customStyle="1" w:styleId="DB05973A40E7498FB8D1CDF4012F593D">
    <w:name w:val="DB05973A40E7498FB8D1CDF4012F593D"/>
  </w:style>
  <w:style w:type="paragraph" w:customStyle="1" w:styleId="0399A2276E874A76B8648A1CA224E801">
    <w:name w:val="0399A2276E874A76B8648A1CA224E801"/>
  </w:style>
  <w:style w:type="paragraph" w:customStyle="1" w:styleId="960FA2391BAE4D92A64D606E6C3814BD">
    <w:name w:val="960FA2391BAE4D92A64D606E6C3814BD"/>
  </w:style>
  <w:style w:type="paragraph" w:customStyle="1" w:styleId="87A7009B289F439F8CEBA43BC33251C4">
    <w:name w:val="87A7009B289F439F8CEBA43BC33251C4"/>
  </w:style>
  <w:style w:type="paragraph" w:customStyle="1" w:styleId="A51B5CEB0FA24EE892D785A0E64C52AD">
    <w:name w:val="A51B5CEB0FA24EE892D785A0E64C52AD"/>
  </w:style>
  <w:style w:type="paragraph" w:customStyle="1" w:styleId="25F88040DBBB4DBA940DCA4B05BCF98B">
    <w:name w:val="25F88040DBBB4DBA940DCA4B05BCF98B"/>
  </w:style>
  <w:style w:type="paragraph" w:customStyle="1" w:styleId="2B54182BC6A24875A2243DDCE6835132">
    <w:name w:val="2B54182BC6A24875A2243DDCE6835132"/>
  </w:style>
  <w:style w:type="paragraph" w:customStyle="1" w:styleId="16AC6702E2EC45CE8D87A7AC22AE7BB1">
    <w:name w:val="16AC6702E2EC45CE8D87A7AC22AE7BB1"/>
  </w:style>
  <w:style w:type="paragraph" w:customStyle="1" w:styleId="9FF5A6062533460E970B624D280CAFBC">
    <w:name w:val="9FF5A6062533460E970B624D280CAFBC"/>
  </w:style>
  <w:style w:type="paragraph" w:customStyle="1" w:styleId="F04F4B3DFC8F45F895210FEC8A53BAF3">
    <w:name w:val="F04F4B3DFC8F45F895210FEC8A53BAF3"/>
  </w:style>
  <w:style w:type="paragraph" w:customStyle="1" w:styleId="B2A21DEDB80E40CA9301E80FE844130F">
    <w:name w:val="B2A21DEDB80E40CA9301E80FE844130F"/>
  </w:style>
  <w:style w:type="paragraph" w:customStyle="1" w:styleId="0E7481450A9C42F3B72535BC859D9767">
    <w:name w:val="0E7481450A9C42F3B72535BC859D9767"/>
  </w:style>
  <w:style w:type="paragraph" w:customStyle="1" w:styleId="666A2D5B17F44B9590C08E017D3C3275">
    <w:name w:val="666A2D5B17F44B9590C08E017D3C3275"/>
  </w:style>
  <w:style w:type="paragraph" w:customStyle="1" w:styleId="28721064AE514CF3933BDB8BB16D0FC8">
    <w:name w:val="28721064AE514CF3933BDB8BB16D0FC8"/>
  </w:style>
  <w:style w:type="paragraph" w:customStyle="1" w:styleId="CBF1ECAF4D874F198E436926D2B49C5E">
    <w:name w:val="CBF1ECAF4D874F198E436926D2B49C5E"/>
  </w:style>
  <w:style w:type="paragraph" w:customStyle="1" w:styleId="5D959C4E02EA4EBE8AB4EDF0EA93FC50">
    <w:name w:val="5D959C4E02EA4EBE8AB4EDF0EA93FC50"/>
  </w:style>
  <w:style w:type="paragraph" w:customStyle="1" w:styleId="A344DCFD462643619AC57C4B47D19C00">
    <w:name w:val="A344DCFD462643619AC57C4B47D19C00"/>
  </w:style>
  <w:style w:type="paragraph" w:customStyle="1" w:styleId="25DE72B2F6C546FBAE1192C6758A861B">
    <w:name w:val="25DE72B2F6C546FBAE1192C6758A861B"/>
  </w:style>
  <w:style w:type="paragraph" w:customStyle="1" w:styleId="D29C96B341A049A6807FFEA4BFDE8B89">
    <w:name w:val="D29C96B341A049A6807FFEA4BFDE8B89"/>
  </w:style>
  <w:style w:type="paragraph" w:customStyle="1" w:styleId="D7DC523090BB406DA488CF5F437057F5">
    <w:name w:val="D7DC523090BB406DA488CF5F437057F5"/>
  </w:style>
  <w:style w:type="paragraph" w:customStyle="1" w:styleId="C1B293D2132646C9969C2DB532EFB176">
    <w:name w:val="C1B293D2132646C9969C2DB532EFB176"/>
  </w:style>
  <w:style w:type="paragraph" w:customStyle="1" w:styleId="6A868C2FF4314579AEAFC5D6B9E7087E">
    <w:name w:val="6A868C2FF4314579AEAFC5D6B9E7087E"/>
  </w:style>
  <w:style w:type="paragraph" w:customStyle="1" w:styleId="093A1E87731C450D92014882A593D47E">
    <w:name w:val="093A1E87731C450D92014882A593D47E"/>
  </w:style>
  <w:style w:type="paragraph" w:customStyle="1" w:styleId="8734FE79C4B54509B0C2C2D9784FDEEC">
    <w:name w:val="8734FE79C4B54509B0C2C2D9784FDEEC"/>
  </w:style>
  <w:style w:type="paragraph" w:customStyle="1" w:styleId="77518900D64E4EF0B077225EDF3F359A">
    <w:name w:val="77518900D64E4EF0B077225EDF3F359A"/>
  </w:style>
  <w:style w:type="paragraph" w:customStyle="1" w:styleId="AA6248CAE2034D0B826DE0B1EED58D51">
    <w:name w:val="AA6248CAE2034D0B826DE0B1EED58D51"/>
  </w:style>
  <w:style w:type="paragraph" w:customStyle="1" w:styleId="E00CFFF643FA4A12B85B3B8F08DF1985">
    <w:name w:val="E00CFFF643FA4A12B85B3B8F08DF1985"/>
  </w:style>
  <w:style w:type="paragraph" w:customStyle="1" w:styleId="F7428F3E835846078BF17D8792570E57">
    <w:name w:val="F7428F3E835846078BF17D8792570E57"/>
  </w:style>
  <w:style w:type="paragraph" w:customStyle="1" w:styleId="478D7A90513348F6ACB0B4B0F60034F7">
    <w:name w:val="478D7A90513348F6ACB0B4B0F60034F7"/>
  </w:style>
  <w:style w:type="paragraph" w:customStyle="1" w:styleId="5D2ABA901BE64B5F9C0CD03300EC79FE">
    <w:name w:val="5D2ABA901BE64B5F9C0CD03300EC79FE"/>
  </w:style>
  <w:style w:type="paragraph" w:customStyle="1" w:styleId="8621D10BA2BB4A58835406F42BEFF6D1">
    <w:name w:val="8621D10BA2BB4A58835406F42BEFF6D1"/>
  </w:style>
  <w:style w:type="paragraph" w:customStyle="1" w:styleId="9A3FAC0B0A144A519C9D44053AD7A83A">
    <w:name w:val="9A3FAC0B0A144A519C9D44053AD7A83A"/>
  </w:style>
  <w:style w:type="paragraph" w:customStyle="1" w:styleId="AC804048DD1B437A9DDDC0E5BD31A9ED">
    <w:name w:val="AC804048DD1B437A9DDDC0E5BD31A9ED"/>
  </w:style>
  <w:style w:type="paragraph" w:customStyle="1" w:styleId="395F5808C4334A2ABE4DE2FA2C2ACCE71">
    <w:name w:val="395F5808C4334A2ABE4DE2FA2C2ACCE71"/>
    <w:rsid w:val="000C3240"/>
    <w:pPr>
      <w:spacing w:before="40" w:after="40" w:line="240" w:lineRule="auto"/>
      <w:outlineLvl w:val="1"/>
    </w:pPr>
    <w:rPr>
      <w:rFonts w:ascii="Arial" w:eastAsia="Times New Roman" w:hAnsi="Arial" w:cs="Arial"/>
      <w:sz w:val="20"/>
      <w:szCs w:val="20"/>
    </w:rPr>
  </w:style>
  <w:style w:type="paragraph" w:customStyle="1" w:styleId="22E31F0CFA204FD09A5AD3F5523287E91">
    <w:name w:val="22E31F0CFA204FD09A5AD3F5523287E91"/>
    <w:rsid w:val="000C3240"/>
    <w:pPr>
      <w:spacing w:before="40" w:after="40" w:line="240" w:lineRule="auto"/>
      <w:outlineLvl w:val="1"/>
    </w:pPr>
    <w:rPr>
      <w:rFonts w:ascii="Arial" w:eastAsia="Times New Roman" w:hAnsi="Arial" w:cs="Arial"/>
      <w:sz w:val="20"/>
      <w:szCs w:val="20"/>
    </w:rPr>
  </w:style>
  <w:style w:type="paragraph" w:customStyle="1" w:styleId="946D61D2542745CD8A22A03486F7B2431">
    <w:name w:val="946D61D2542745CD8A22A03486F7B2431"/>
    <w:rsid w:val="000C3240"/>
    <w:pPr>
      <w:spacing w:before="40" w:after="40" w:line="240" w:lineRule="auto"/>
      <w:outlineLvl w:val="1"/>
    </w:pPr>
    <w:rPr>
      <w:rFonts w:ascii="Arial" w:eastAsia="Times New Roman" w:hAnsi="Arial" w:cs="Arial"/>
      <w:sz w:val="20"/>
      <w:szCs w:val="20"/>
    </w:rPr>
  </w:style>
  <w:style w:type="paragraph" w:customStyle="1" w:styleId="0EEEC9791EC447FCBFA3F454378048441">
    <w:name w:val="0EEEC9791EC447FCBFA3F454378048441"/>
    <w:rsid w:val="000C3240"/>
    <w:pPr>
      <w:spacing w:before="40" w:after="40" w:line="240" w:lineRule="auto"/>
      <w:outlineLvl w:val="1"/>
    </w:pPr>
    <w:rPr>
      <w:rFonts w:ascii="Arial" w:eastAsia="Times New Roman" w:hAnsi="Arial" w:cs="Arial"/>
      <w:sz w:val="20"/>
      <w:szCs w:val="20"/>
    </w:rPr>
  </w:style>
  <w:style w:type="paragraph" w:customStyle="1" w:styleId="8C6293C99125481487BC29557D4E96161">
    <w:name w:val="8C6293C99125481487BC29557D4E96161"/>
    <w:rsid w:val="000C3240"/>
    <w:pPr>
      <w:spacing w:before="40" w:after="40" w:line="240" w:lineRule="auto"/>
      <w:outlineLvl w:val="1"/>
    </w:pPr>
    <w:rPr>
      <w:rFonts w:ascii="Arial" w:eastAsia="Times New Roman" w:hAnsi="Arial" w:cs="Arial"/>
      <w:sz w:val="20"/>
      <w:szCs w:val="20"/>
    </w:rPr>
  </w:style>
  <w:style w:type="paragraph" w:customStyle="1" w:styleId="B0E0FB3D88594A2F8CEC2659ED21824B1">
    <w:name w:val="B0E0FB3D88594A2F8CEC2659ED21824B1"/>
    <w:rsid w:val="000C3240"/>
    <w:pPr>
      <w:spacing w:before="40" w:after="40" w:line="240" w:lineRule="auto"/>
      <w:outlineLvl w:val="1"/>
    </w:pPr>
    <w:rPr>
      <w:rFonts w:ascii="Arial" w:eastAsia="Times New Roman" w:hAnsi="Arial" w:cs="Arial"/>
      <w:sz w:val="20"/>
      <w:szCs w:val="20"/>
    </w:rPr>
  </w:style>
  <w:style w:type="paragraph" w:customStyle="1" w:styleId="6E0A8512C74D4E9B860A27A1914746081">
    <w:name w:val="6E0A8512C74D4E9B860A27A1914746081"/>
    <w:rsid w:val="000C3240"/>
    <w:pPr>
      <w:spacing w:before="40" w:after="40" w:line="240" w:lineRule="auto"/>
      <w:outlineLvl w:val="1"/>
    </w:pPr>
    <w:rPr>
      <w:rFonts w:ascii="Arial" w:eastAsia="Times New Roman" w:hAnsi="Arial" w:cs="Arial"/>
      <w:sz w:val="20"/>
      <w:szCs w:val="20"/>
    </w:rPr>
  </w:style>
  <w:style w:type="paragraph" w:customStyle="1" w:styleId="D074B470BA5D4BA096E79E7E4E81600C1">
    <w:name w:val="D074B470BA5D4BA096E79E7E4E81600C1"/>
    <w:rsid w:val="000C3240"/>
    <w:pPr>
      <w:spacing w:before="40" w:after="40" w:line="240" w:lineRule="auto"/>
      <w:outlineLvl w:val="1"/>
    </w:pPr>
    <w:rPr>
      <w:rFonts w:ascii="Arial" w:eastAsia="Times New Roman" w:hAnsi="Arial" w:cs="Arial"/>
      <w:sz w:val="20"/>
      <w:szCs w:val="20"/>
    </w:rPr>
  </w:style>
  <w:style w:type="paragraph" w:customStyle="1" w:styleId="8CE7D30BAF95490E989966F40D10B9491">
    <w:name w:val="8CE7D30BAF95490E989966F40D10B9491"/>
    <w:rsid w:val="000C3240"/>
    <w:pPr>
      <w:spacing w:before="40" w:after="40" w:line="240" w:lineRule="auto"/>
      <w:outlineLvl w:val="1"/>
    </w:pPr>
    <w:rPr>
      <w:rFonts w:ascii="Arial" w:eastAsia="Times New Roman" w:hAnsi="Arial" w:cs="Arial"/>
      <w:sz w:val="20"/>
      <w:szCs w:val="20"/>
    </w:rPr>
  </w:style>
  <w:style w:type="paragraph" w:customStyle="1" w:styleId="802B2915CCE1441C9655ACC7BBDA6DD11">
    <w:name w:val="802B2915CCE1441C9655ACC7BBDA6DD11"/>
    <w:rsid w:val="000C3240"/>
    <w:pPr>
      <w:spacing w:before="40" w:after="40" w:line="240" w:lineRule="auto"/>
      <w:outlineLvl w:val="1"/>
    </w:pPr>
    <w:rPr>
      <w:rFonts w:ascii="Arial" w:eastAsia="Times New Roman" w:hAnsi="Arial" w:cs="Arial"/>
      <w:sz w:val="20"/>
      <w:szCs w:val="20"/>
    </w:rPr>
  </w:style>
  <w:style w:type="paragraph" w:customStyle="1" w:styleId="A5424075C73447BFB71749F50BE92CCC1">
    <w:name w:val="A5424075C73447BFB71749F50BE92CCC1"/>
    <w:rsid w:val="000C3240"/>
    <w:pPr>
      <w:spacing w:before="40" w:after="40" w:line="240" w:lineRule="auto"/>
      <w:outlineLvl w:val="1"/>
    </w:pPr>
    <w:rPr>
      <w:rFonts w:ascii="Arial" w:eastAsia="Times New Roman" w:hAnsi="Arial" w:cs="Arial"/>
      <w:sz w:val="20"/>
      <w:szCs w:val="20"/>
    </w:rPr>
  </w:style>
  <w:style w:type="paragraph" w:customStyle="1" w:styleId="9E3391B7E2F2441287D4ECF1221AEB5D1">
    <w:name w:val="9E3391B7E2F2441287D4ECF1221AEB5D1"/>
    <w:rsid w:val="000C3240"/>
    <w:pPr>
      <w:spacing w:before="40" w:after="40" w:line="240" w:lineRule="auto"/>
      <w:outlineLvl w:val="1"/>
    </w:pPr>
    <w:rPr>
      <w:rFonts w:ascii="Arial" w:eastAsia="Times New Roman" w:hAnsi="Arial" w:cs="Arial"/>
      <w:sz w:val="20"/>
      <w:szCs w:val="20"/>
    </w:rPr>
  </w:style>
  <w:style w:type="paragraph" w:customStyle="1" w:styleId="6F3466C4D12A413B9C4548A5D3829A6C1">
    <w:name w:val="6F3466C4D12A413B9C4548A5D3829A6C1"/>
    <w:rsid w:val="000C3240"/>
    <w:pPr>
      <w:spacing w:before="40" w:after="40" w:line="240" w:lineRule="auto"/>
      <w:outlineLvl w:val="1"/>
    </w:pPr>
    <w:rPr>
      <w:rFonts w:ascii="Arial" w:eastAsia="Times New Roman" w:hAnsi="Arial" w:cs="Arial"/>
      <w:sz w:val="20"/>
      <w:szCs w:val="20"/>
    </w:rPr>
  </w:style>
  <w:style w:type="paragraph" w:customStyle="1" w:styleId="0016DD68B21A4BE99F179BBBFFF1B5491">
    <w:name w:val="0016DD68B21A4BE99F179BBBFFF1B5491"/>
    <w:rsid w:val="000C3240"/>
    <w:pPr>
      <w:spacing w:before="40" w:after="40" w:line="240" w:lineRule="auto"/>
      <w:outlineLvl w:val="1"/>
    </w:pPr>
    <w:rPr>
      <w:rFonts w:ascii="Arial" w:eastAsia="Times New Roman" w:hAnsi="Arial" w:cs="Arial"/>
      <w:sz w:val="20"/>
      <w:szCs w:val="20"/>
    </w:rPr>
  </w:style>
  <w:style w:type="paragraph" w:customStyle="1" w:styleId="DC1A3F4B3C9D41209EEBCA3BB170E5361">
    <w:name w:val="DC1A3F4B3C9D41209EEBCA3BB170E5361"/>
    <w:rsid w:val="000C3240"/>
    <w:pPr>
      <w:spacing w:before="40" w:after="40" w:line="240" w:lineRule="auto"/>
      <w:outlineLvl w:val="1"/>
    </w:pPr>
    <w:rPr>
      <w:rFonts w:ascii="Arial" w:eastAsia="Times New Roman" w:hAnsi="Arial" w:cs="Arial"/>
      <w:sz w:val="20"/>
      <w:szCs w:val="20"/>
    </w:rPr>
  </w:style>
  <w:style w:type="paragraph" w:customStyle="1" w:styleId="B4F2F89DD9A34932BB00364963B4027A1">
    <w:name w:val="B4F2F89DD9A34932BB00364963B4027A1"/>
    <w:rsid w:val="000C3240"/>
    <w:pPr>
      <w:spacing w:before="40" w:after="40" w:line="240" w:lineRule="auto"/>
      <w:outlineLvl w:val="1"/>
    </w:pPr>
    <w:rPr>
      <w:rFonts w:ascii="Arial" w:eastAsia="Times New Roman" w:hAnsi="Arial" w:cs="Arial"/>
      <w:sz w:val="20"/>
      <w:szCs w:val="20"/>
    </w:rPr>
  </w:style>
  <w:style w:type="paragraph" w:customStyle="1" w:styleId="439621CD609F4795B75DF4C76F7E1D871">
    <w:name w:val="439621CD609F4795B75DF4C76F7E1D871"/>
    <w:rsid w:val="000C3240"/>
    <w:pPr>
      <w:spacing w:before="40" w:after="40" w:line="240" w:lineRule="auto"/>
      <w:outlineLvl w:val="1"/>
    </w:pPr>
    <w:rPr>
      <w:rFonts w:ascii="Arial" w:eastAsia="Times New Roman" w:hAnsi="Arial" w:cs="Arial"/>
      <w:sz w:val="20"/>
      <w:szCs w:val="20"/>
    </w:rPr>
  </w:style>
  <w:style w:type="paragraph" w:customStyle="1" w:styleId="927652A017754F2AB837B41BB11808FA1">
    <w:name w:val="927652A017754F2AB837B41BB11808FA1"/>
    <w:rsid w:val="000C3240"/>
    <w:pPr>
      <w:spacing w:before="40" w:after="40" w:line="240" w:lineRule="auto"/>
      <w:outlineLvl w:val="1"/>
    </w:pPr>
    <w:rPr>
      <w:rFonts w:ascii="Arial" w:eastAsia="Times New Roman" w:hAnsi="Arial" w:cs="Arial"/>
      <w:sz w:val="20"/>
      <w:szCs w:val="20"/>
    </w:rPr>
  </w:style>
  <w:style w:type="paragraph" w:customStyle="1" w:styleId="14D90C932015403BA685A1F3FD78C58B1">
    <w:name w:val="14D90C932015403BA685A1F3FD78C58B1"/>
    <w:rsid w:val="000C3240"/>
    <w:pPr>
      <w:spacing w:before="40" w:after="40" w:line="240" w:lineRule="auto"/>
      <w:outlineLvl w:val="1"/>
    </w:pPr>
    <w:rPr>
      <w:rFonts w:ascii="Arial" w:eastAsia="Times New Roman" w:hAnsi="Arial" w:cs="Arial"/>
      <w:sz w:val="20"/>
      <w:szCs w:val="20"/>
    </w:rPr>
  </w:style>
  <w:style w:type="paragraph" w:customStyle="1" w:styleId="1937E81B12724B16A567232320641A72">
    <w:name w:val="1937E81B12724B16A567232320641A72"/>
    <w:rsid w:val="000C3240"/>
  </w:style>
  <w:style w:type="paragraph" w:customStyle="1" w:styleId="395F5808C4334A2ABE4DE2FA2C2ACCE72">
    <w:name w:val="395F5808C4334A2ABE4DE2FA2C2ACCE72"/>
    <w:rsid w:val="000C3240"/>
    <w:pPr>
      <w:spacing w:before="40" w:after="40" w:line="240" w:lineRule="auto"/>
      <w:outlineLvl w:val="1"/>
    </w:pPr>
    <w:rPr>
      <w:rFonts w:ascii="Arial" w:eastAsia="Times New Roman" w:hAnsi="Arial" w:cs="Arial"/>
      <w:sz w:val="20"/>
      <w:szCs w:val="20"/>
    </w:rPr>
  </w:style>
  <w:style w:type="paragraph" w:customStyle="1" w:styleId="22E31F0CFA204FD09A5AD3F5523287E92">
    <w:name w:val="22E31F0CFA204FD09A5AD3F5523287E92"/>
    <w:rsid w:val="000C3240"/>
    <w:pPr>
      <w:spacing w:before="40" w:after="40" w:line="240" w:lineRule="auto"/>
      <w:outlineLvl w:val="1"/>
    </w:pPr>
    <w:rPr>
      <w:rFonts w:ascii="Arial" w:eastAsia="Times New Roman" w:hAnsi="Arial" w:cs="Arial"/>
      <w:sz w:val="20"/>
      <w:szCs w:val="20"/>
    </w:rPr>
  </w:style>
  <w:style w:type="paragraph" w:customStyle="1" w:styleId="946D61D2542745CD8A22A03486F7B2432">
    <w:name w:val="946D61D2542745CD8A22A03486F7B2432"/>
    <w:rsid w:val="000C3240"/>
    <w:pPr>
      <w:spacing w:before="40" w:after="40" w:line="240" w:lineRule="auto"/>
      <w:outlineLvl w:val="1"/>
    </w:pPr>
    <w:rPr>
      <w:rFonts w:ascii="Arial" w:eastAsia="Times New Roman" w:hAnsi="Arial" w:cs="Arial"/>
      <w:sz w:val="20"/>
      <w:szCs w:val="20"/>
    </w:rPr>
  </w:style>
  <w:style w:type="paragraph" w:customStyle="1" w:styleId="0EEEC9791EC447FCBFA3F454378048442">
    <w:name w:val="0EEEC9791EC447FCBFA3F454378048442"/>
    <w:rsid w:val="000C3240"/>
    <w:pPr>
      <w:spacing w:before="40" w:after="40" w:line="240" w:lineRule="auto"/>
      <w:outlineLvl w:val="1"/>
    </w:pPr>
    <w:rPr>
      <w:rFonts w:ascii="Arial" w:eastAsia="Times New Roman" w:hAnsi="Arial" w:cs="Arial"/>
      <w:sz w:val="20"/>
      <w:szCs w:val="20"/>
    </w:rPr>
  </w:style>
  <w:style w:type="paragraph" w:customStyle="1" w:styleId="8C6293C99125481487BC29557D4E96162">
    <w:name w:val="8C6293C99125481487BC29557D4E96162"/>
    <w:rsid w:val="000C3240"/>
    <w:pPr>
      <w:spacing w:before="40" w:after="40" w:line="240" w:lineRule="auto"/>
      <w:outlineLvl w:val="1"/>
    </w:pPr>
    <w:rPr>
      <w:rFonts w:ascii="Arial" w:eastAsia="Times New Roman" w:hAnsi="Arial" w:cs="Arial"/>
      <w:sz w:val="20"/>
      <w:szCs w:val="20"/>
    </w:rPr>
  </w:style>
  <w:style w:type="paragraph" w:customStyle="1" w:styleId="B0E0FB3D88594A2F8CEC2659ED21824B2">
    <w:name w:val="B0E0FB3D88594A2F8CEC2659ED21824B2"/>
    <w:rsid w:val="000C3240"/>
    <w:pPr>
      <w:spacing w:before="40" w:after="40" w:line="240" w:lineRule="auto"/>
      <w:outlineLvl w:val="1"/>
    </w:pPr>
    <w:rPr>
      <w:rFonts w:ascii="Arial" w:eastAsia="Times New Roman" w:hAnsi="Arial" w:cs="Arial"/>
      <w:sz w:val="20"/>
      <w:szCs w:val="20"/>
    </w:rPr>
  </w:style>
  <w:style w:type="paragraph" w:customStyle="1" w:styleId="6E0A8512C74D4E9B860A27A1914746082">
    <w:name w:val="6E0A8512C74D4E9B860A27A1914746082"/>
    <w:rsid w:val="000C3240"/>
    <w:pPr>
      <w:spacing w:before="40" w:after="40" w:line="240" w:lineRule="auto"/>
      <w:outlineLvl w:val="1"/>
    </w:pPr>
    <w:rPr>
      <w:rFonts w:ascii="Arial" w:eastAsia="Times New Roman" w:hAnsi="Arial" w:cs="Arial"/>
      <w:sz w:val="20"/>
      <w:szCs w:val="20"/>
    </w:rPr>
  </w:style>
  <w:style w:type="paragraph" w:customStyle="1" w:styleId="D074B470BA5D4BA096E79E7E4E81600C2">
    <w:name w:val="D074B470BA5D4BA096E79E7E4E81600C2"/>
    <w:rsid w:val="000C3240"/>
    <w:pPr>
      <w:spacing w:before="40" w:after="40" w:line="240" w:lineRule="auto"/>
      <w:outlineLvl w:val="1"/>
    </w:pPr>
    <w:rPr>
      <w:rFonts w:ascii="Arial" w:eastAsia="Times New Roman" w:hAnsi="Arial" w:cs="Arial"/>
      <w:sz w:val="20"/>
      <w:szCs w:val="20"/>
    </w:rPr>
  </w:style>
  <w:style w:type="paragraph" w:customStyle="1" w:styleId="8CE7D30BAF95490E989966F40D10B9492">
    <w:name w:val="8CE7D30BAF95490E989966F40D10B9492"/>
    <w:rsid w:val="000C3240"/>
    <w:pPr>
      <w:spacing w:before="40" w:after="40" w:line="240" w:lineRule="auto"/>
      <w:outlineLvl w:val="1"/>
    </w:pPr>
    <w:rPr>
      <w:rFonts w:ascii="Arial" w:eastAsia="Times New Roman" w:hAnsi="Arial" w:cs="Arial"/>
      <w:sz w:val="20"/>
      <w:szCs w:val="20"/>
    </w:rPr>
  </w:style>
  <w:style w:type="paragraph" w:customStyle="1" w:styleId="802B2915CCE1441C9655ACC7BBDA6DD12">
    <w:name w:val="802B2915CCE1441C9655ACC7BBDA6DD12"/>
    <w:rsid w:val="000C3240"/>
    <w:pPr>
      <w:spacing w:before="40" w:after="40" w:line="240" w:lineRule="auto"/>
      <w:outlineLvl w:val="1"/>
    </w:pPr>
    <w:rPr>
      <w:rFonts w:ascii="Arial" w:eastAsia="Times New Roman" w:hAnsi="Arial" w:cs="Arial"/>
      <w:sz w:val="20"/>
      <w:szCs w:val="20"/>
    </w:rPr>
  </w:style>
  <w:style w:type="paragraph" w:customStyle="1" w:styleId="A5424075C73447BFB71749F50BE92CCC2">
    <w:name w:val="A5424075C73447BFB71749F50BE92CCC2"/>
    <w:rsid w:val="000C3240"/>
    <w:pPr>
      <w:spacing w:before="40" w:after="40" w:line="240" w:lineRule="auto"/>
      <w:outlineLvl w:val="1"/>
    </w:pPr>
    <w:rPr>
      <w:rFonts w:ascii="Arial" w:eastAsia="Times New Roman" w:hAnsi="Arial" w:cs="Arial"/>
      <w:sz w:val="20"/>
      <w:szCs w:val="20"/>
    </w:rPr>
  </w:style>
  <w:style w:type="paragraph" w:customStyle="1" w:styleId="9E3391B7E2F2441287D4ECF1221AEB5D2">
    <w:name w:val="9E3391B7E2F2441287D4ECF1221AEB5D2"/>
    <w:rsid w:val="000C3240"/>
    <w:pPr>
      <w:spacing w:before="40" w:after="40" w:line="240" w:lineRule="auto"/>
      <w:outlineLvl w:val="1"/>
    </w:pPr>
    <w:rPr>
      <w:rFonts w:ascii="Arial" w:eastAsia="Times New Roman" w:hAnsi="Arial" w:cs="Arial"/>
      <w:sz w:val="20"/>
      <w:szCs w:val="20"/>
    </w:rPr>
  </w:style>
  <w:style w:type="paragraph" w:customStyle="1" w:styleId="6F3466C4D12A413B9C4548A5D3829A6C2">
    <w:name w:val="6F3466C4D12A413B9C4548A5D3829A6C2"/>
    <w:rsid w:val="000C3240"/>
    <w:pPr>
      <w:spacing w:before="40" w:after="40" w:line="240" w:lineRule="auto"/>
      <w:outlineLvl w:val="1"/>
    </w:pPr>
    <w:rPr>
      <w:rFonts w:ascii="Arial" w:eastAsia="Times New Roman" w:hAnsi="Arial" w:cs="Arial"/>
      <w:sz w:val="20"/>
      <w:szCs w:val="20"/>
    </w:rPr>
  </w:style>
  <w:style w:type="paragraph" w:customStyle="1" w:styleId="0016DD68B21A4BE99F179BBBFFF1B5492">
    <w:name w:val="0016DD68B21A4BE99F179BBBFFF1B5492"/>
    <w:rsid w:val="000C3240"/>
    <w:pPr>
      <w:spacing w:before="40" w:after="40" w:line="240" w:lineRule="auto"/>
      <w:outlineLvl w:val="1"/>
    </w:pPr>
    <w:rPr>
      <w:rFonts w:ascii="Arial" w:eastAsia="Times New Roman" w:hAnsi="Arial" w:cs="Arial"/>
      <w:sz w:val="20"/>
      <w:szCs w:val="20"/>
    </w:rPr>
  </w:style>
  <w:style w:type="paragraph" w:customStyle="1" w:styleId="DC1A3F4B3C9D41209EEBCA3BB170E5362">
    <w:name w:val="DC1A3F4B3C9D41209EEBCA3BB170E5362"/>
    <w:rsid w:val="000C3240"/>
    <w:pPr>
      <w:spacing w:before="40" w:after="40" w:line="240" w:lineRule="auto"/>
      <w:outlineLvl w:val="1"/>
    </w:pPr>
    <w:rPr>
      <w:rFonts w:ascii="Arial" w:eastAsia="Times New Roman" w:hAnsi="Arial" w:cs="Arial"/>
      <w:sz w:val="20"/>
      <w:szCs w:val="20"/>
    </w:rPr>
  </w:style>
  <w:style w:type="paragraph" w:customStyle="1" w:styleId="B4F2F89DD9A34932BB00364963B4027A2">
    <w:name w:val="B4F2F89DD9A34932BB00364963B4027A2"/>
    <w:rsid w:val="000C3240"/>
    <w:pPr>
      <w:spacing w:before="40" w:after="40" w:line="240" w:lineRule="auto"/>
      <w:outlineLvl w:val="1"/>
    </w:pPr>
    <w:rPr>
      <w:rFonts w:ascii="Arial" w:eastAsia="Times New Roman" w:hAnsi="Arial" w:cs="Arial"/>
      <w:sz w:val="20"/>
      <w:szCs w:val="20"/>
    </w:rPr>
  </w:style>
  <w:style w:type="paragraph" w:customStyle="1" w:styleId="439621CD609F4795B75DF4C76F7E1D872">
    <w:name w:val="439621CD609F4795B75DF4C76F7E1D872"/>
    <w:rsid w:val="000C3240"/>
    <w:pPr>
      <w:spacing w:before="40" w:after="40" w:line="240" w:lineRule="auto"/>
      <w:outlineLvl w:val="1"/>
    </w:pPr>
    <w:rPr>
      <w:rFonts w:ascii="Arial" w:eastAsia="Times New Roman" w:hAnsi="Arial" w:cs="Arial"/>
      <w:sz w:val="20"/>
      <w:szCs w:val="20"/>
    </w:rPr>
  </w:style>
  <w:style w:type="paragraph" w:customStyle="1" w:styleId="927652A017754F2AB837B41BB11808FA2">
    <w:name w:val="927652A017754F2AB837B41BB11808FA2"/>
    <w:rsid w:val="000C3240"/>
    <w:pPr>
      <w:spacing w:before="40" w:after="40" w:line="240" w:lineRule="auto"/>
      <w:outlineLvl w:val="1"/>
    </w:pPr>
    <w:rPr>
      <w:rFonts w:ascii="Arial" w:eastAsia="Times New Roman" w:hAnsi="Arial" w:cs="Arial"/>
      <w:sz w:val="20"/>
      <w:szCs w:val="20"/>
    </w:rPr>
  </w:style>
  <w:style w:type="paragraph" w:customStyle="1" w:styleId="14D90C932015403BA685A1F3FD78C58B2">
    <w:name w:val="14D90C932015403BA685A1F3FD78C58B2"/>
    <w:rsid w:val="000C3240"/>
    <w:pPr>
      <w:spacing w:before="40" w:after="40" w:line="240" w:lineRule="auto"/>
      <w:outlineLvl w:val="1"/>
    </w:pPr>
    <w:rPr>
      <w:rFonts w:ascii="Arial" w:eastAsia="Times New Roman" w:hAnsi="Arial" w:cs="Arial"/>
      <w:sz w:val="20"/>
      <w:szCs w:val="20"/>
    </w:rPr>
  </w:style>
  <w:style w:type="paragraph" w:customStyle="1" w:styleId="1937E81B12724B16A567232320641A721">
    <w:name w:val="1937E81B12724B16A567232320641A721"/>
    <w:rsid w:val="000C3240"/>
    <w:pPr>
      <w:spacing w:before="40" w:after="40" w:line="240" w:lineRule="auto"/>
      <w:outlineLvl w:val="1"/>
    </w:pPr>
    <w:rPr>
      <w:rFonts w:ascii="Arial" w:eastAsia="Times New Roman" w:hAnsi="Arial" w:cs="Arial"/>
      <w:sz w:val="20"/>
      <w:szCs w:val="20"/>
    </w:rPr>
  </w:style>
  <w:style w:type="paragraph" w:customStyle="1" w:styleId="E88794EB88944DFCAF1F2D9517FF5C001">
    <w:name w:val="E88794EB88944DFCAF1F2D9517FF5C001"/>
    <w:rsid w:val="000C3240"/>
    <w:pPr>
      <w:spacing w:before="40" w:after="40" w:line="240" w:lineRule="auto"/>
      <w:outlineLvl w:val="1"/>
    </w:pPr>
    <w:rPr>
      <w:rFonts w:ascii="Arial" w:eastAsia="Times New Roman" w:hAnsi="Arial" w:cs="Arial"/>
      <w:sz w:val="20"/>
      <w:szCs w:val="20"/>
    </w:rPr>
  </w:style>
  <w:style w:type="paragraph" w:customStyle="1" w:styleId="14FB84EE2CBF44ACA98BB06DF7F5C9001">
    <w:name w:val="14FB84EE2CBF44ACA98BB06DF7F5C9001"/>
    <w:rsid w:val="000C3240"/>
    <w:pPr>
      <w:spacing w:before="40" w:after="40" w:line="240" w:lineRule="auto"/>
      <w:outlineLvl w:val="1"/>
    </w:pPr>
    <w:rPr>
      <w:rFonts w:ascii="Arial" w:eastAsia="Times New Roman" w:hAnsi="Arial" w:cs="Arial"/>
      <w:sz w:val="20"/>
      <w:szCs w:val="20"/>
    </w:rPr>
  </w:style>
  <w:style w:type="paragraph" w:customStyle="1" w:styleId="DB05973A40E7498FB8D1CDF4012F593D1">
    <w:name w:val="DB05973A40E7498FB8D1CDF4012F593D1"/>
    <w:rsid w:val="000C3240"/>
    <w:pPr>
      <w:spacing w:before="40" w:after="40" w:line="240" w:lineRule="auto"/>
      <w:outlineLvl w:val="1"/>
    </w:pPr>
    <w:rPr>
      <w:rFonts w:ascii="Arial" w:eastAsia="Times New Roman" w:hAnsi="Arial" w:cs="Arial"/>
      <w:sz w:val="20"/>
      <w:szCs w:val="20"/>
    </w:rPr>
  </w:style>
  <w:style w:type="paragraph" w:customStyle="1" w:styleId="0399A2276E874A76B8648A1CA224E8011">
    <w:name w:val="0399A2276E874A76B8648A1CA224E8011"/>
    <w:rsid w:val="000C3240"/>
    <w:pPr>
      <w:spacing w:before="40" w:after="40" w:line="240" w:lineRule="auto"/>
      <w:outlineLvl w:val="1"/>
    </w:pPr>
    <w:rPr>
      <w:rFonts w:ascii="Arial" w:eastAsia="Times New Roman" w:hAnsi="Arial" w:cs="Arial"/>
      <w:sz w:val="20"/>
      <w:szCs w:val="20"/>
    </w:rPr>
  </w:style>
  <w:style w:type="paragraph" w:customStyle="1" w:styleId="960FA2391BAE4D92A64D606E6C3814BD1">
    <w:name w:val="960FA2391BAE4D92A64D606E6C3814BD1"/>
    <w:rsid w:val="000C3240"/>
    <w:pPr>
      <w:spacing w:before="40" w:after="40" w:line="240" w:lineRule="auto"/>
      <w:outlineLvl w:val="1"/>
    </w:pPr>
    <w:rPr>
      <w:rFonts w:ascii="Arial" w:eastAsia="Times New Roman" w:hAnsi="Arial" w:cs="Arial"/>
      <w:sz w:val="20"/>
      <w:szCs w:val="20"/>
    </w:rPr>
  </w:style>
  <w:style w:type="paragraph" w:customStyle="1" w:styleId="87A7009B289F439F8CEBA43BC33251C41">
    <w:name w:val="87A7009B289F439F8CEBA43BC33251C41"/>
    <w:rsid w:val="000C3240"/>
    <w:pPr>
      <w:spacing w:before="40" w:after="40" w:line="240" w:lineRule="auto"/>
      <w:outlineLvl w:val="1"/>
    </w:pPr>
    <w:rPr>
      <w:rFonts w:ascii="Arial" w:eastAsia="Times New Roman" w:hAnsi="Arial" w:cs="Arial"/>
      <w:sz w:val="20"/>
      <w:szCs w:val="20"/>
    </w:rPr>
  </w:style>
  <w:style w:type="paragraph" w:customStyle="1" w:styleId="A51B5CEB0FA24EE892D785A0E64C52AD1">
    <w:name w:val="A51B5CEB0FA24EE892D785A0E64C52AD1"/>
    <w:rsid w:val="000C3240"/>
    <w:pPr>
      <w:spacing w:before="40" w:after="40" w:line="240" w:lineRule="auto"/>
      <w:outlineLvl w:val="1"/>
    </w:pPr>
    <w:rPr>
      <w:rFonts w:ascii="Arial" w:eastAsia="Times New Roman" w:hAnsi="Arial" w:cs="Arial"/>
      <w:sz w:val="20"/>
      <w:szCs w:val="20"/>
    </w:rPr>
  </w:style>
  <w:style w:type="paragraph" w:customStyle="1" w:styleId="25F88040DBBB4DBA940DCA4B05BCF98B1">
    <w:name w:val="25F88040DBBB4DBA940DCA4B05BCF98B1"/>
    <w:rsid w:val="000C3240"/>
    <w:pPr>
      <w:spacing w:before="40" w:after="40" w:line="240" w:lineRule="auto"/>
      <w:outlineLvl w:val="1"/>
    </w:pPr>
    <w:rPr>
      <w:rFonts w:ascii="Arial" w:eastAsia="Times New Roman" w:hAnsi="Arial" w:cs="Arial"/>
      <w:sz w:val="20"/>
      <w:szCs w:val="20"/>
    </w:rPr>
  </w:style>
  <w:style w:type="paragraph" w:customStyle="1" w:styleId="2B54182BC6A24875A2243DDCE68351321">
    <w:name w:val="2B54182BC6A24875A2243DDCE68351321"/>
    <w:rsid w:val="000C3240"/>
    <w:pPr>
      <w:spacing w:before="40" w:after="40" w:line="240" w:lineRule="auto"/>
      <w:outlineLvl w:val="1"/>
    </w:pPr>
    <w:rPr>
      <w:rFonts w:ascii="Arial" w:eastAsia="Times New Roman" w:hAnsi="Arial" w:cs="Arial"/>
      <w:sz w:val="20"/>
      <w:szCs w:val="20"/>
    </w:rPr>
  </w:style>
  <w:style w:type="paragraph" w:customStyle="1" w:styleId="16AC6702E2EC45CE8D87A7AC22AE7BB11">
    <w:name w:val="16AC6702E2EC45CE8D87A7AC22AE7BB11"/>
    <w:rsid w:val="000C3240"/>
    <w:pPr>
      <w:spacing w:before="40" w:after="40" w:line="240" w:lineRule="auto"/>
      <w:outlineLvl w:val="1"/>
    </w:pPr>
    <w:rPr>
      <w:rFonts w:ascii="Arial" w:eastAsia="Times New Roman" w:hAnsi="Arial" w:cs="Arial"/>
      <w:sz w:val="20"/>
      <w:szCs w:val="20"/>
    </w:rPr>
  </w:style>
  <w:style w:type="paragraph" w:customStyle="1" w:styleId="9FF5A6062533460E970B624D280CAFBC1">
    <w:name w:val="9FF5A6062533460E970B624D280CAFBC1"/>
    <w:rsid w:val="000C3240"/>
    <w:pPr>
      <w:spacing w:before="40" w:after="40" w:line="240" w:lineRule="auto"/>
      <w:outlineLvl w:val="1"/>
    </w:pPr>
    <w:rPr>
      <w:rFonts w:ascii="Arial" w:eastAsia="Times New Roman" w:hAnsi="Arial" w:cs="Arial"/>
      <w:sz w:val="20"/>
      <w:szCs w:val="20"/>
    </w:rPr>
  </w:style>
  <w:style w:type="paragraph" w:customStyle="1" w:styleId="F04F4B3DFC8F45F895210FEC8A53BAF31">
    <w:name w:val="F04F4B3DFC8F45F895210FEC8A53BAF31"/>
    <w:rsid w:val="000C3240"/>
    <w:pPr>
      <w:spacing w:before="40" w:after="40" w:line="240" w:lineRule="auto"/>
      <w:outlineLvl w:val="1"/>
    </w:pPr>
    <w:rPr>
      <w:rFonts w:ascii="Arial" w:eastAsia="Times New Roman" w:hAnsi="Arial" w:cs="Arial"/>
      <w:sz w:val="20"/>
      <w:szCs w:val="20"/>
    </w:rPr>
  </w:style>
  <w:style w:type="paragraph" w:customStyle="1" w:styleId="B2A21DEDB80E40CA9301E80FE844130F1">
    <w:name w:val="B2A21DEDB80E40CA9301E80FE844130F1"/>
    <w:rsid w:val="000C3240"/>
    <w:pPr>
      <w:spacing w:before="40" w:after="40" w:line="240" w:lineRule="auto"/>
      <w:outlineLvl w:val="1"/>
    </w:pPr>
    <w:rPr>
      <w:rFonts w:ascii="Arial" w:eastAsia="Times New Roman" w:hAnsi="Arial" w:cs="Arial"/>
      <w:sz w:val="20"/>
      <w:szCs w:val="20"/>
    </w:rPr>
  </w:style>
  <w:style w:type="paragraph" w:customStyle="1" w:styleId="0E7481450A9C42F3B72535BC859D97671">
    <w:name w:val="0E7481450A9C42F3B72535BC859D97671"/>
    <w:rsid w:val="000C3240"/>
    <w:pPr>
      <w:spacing w:before="40" w:after="40" w:line="240" w:lineRule="auto"/>
      <w:outlineLvl w:val="1"/>
    </w:pPr>
    <w:rPr>
      <w:rFonts w:ascii="Arial" w:eastAsia="Times New Roman" w:hAnsi="Arial" w:cs="Arial"/>
      <w:sz w:val="20"/>
      <w:szCs w:val="20"/>
    </w:rPr>
  </w:style>
  <w:style w:type="paragraph" w:customStyle="1" w:styleId="666A2D5B17F44B9590C08E017D3C32751">
    <w:name w:val="666A2D5B17F44B9590C08E017D3C32751"/>
    <w:rsid w:val="000C3240"/>
    <w:pPr>
      <w:spacing w:before="40" w:after="40" w:line="240" w:lineRule="auto"/>
      <w:outlineLvl w:val="1"/>
    </w:pPr>
    <w:rPr>
      <w:rFonts w:ascii="Arial" w:eastAsia="Times New Roman" w:hAnsi="Arial" w:cs="Arial"/>
      <w:sz w:val="20"/>
      <w:szCs w:val="20"/>
    </w:rPr>
  </w:style>
  <w:style w:type="paragraph" w:customStyle="1" w:styleId="28721064AE514CF3933BDB8BB16D0FC81">
    <w:name w:val="28721064AE514CF3933BDB8BB16D0FC81"/>
    <w:rsid w:val="000C3240"/>
    <w:pPr>
      <w:spacing w:before="40" w:after="40" w:line="240" w:lineRule="auto"/>
      <w:outlineLvl w:val="1"/>
    </w:pPr>
    <w:rPr>
      <w:rFonts w:ascii="Arial" w:eastAsia="Times New Roman" w:hAnsi="Arial" w:cs="Arial"/>
      <w:sz w:val="20"/>
      <w:szCs w:val="20"/>
    </w:rPr>
  </w:style>
  <w:style w:type="paragraph" w:customStyle="1" w:styleId="CBF1ECAF4D874F198E436926D2B49C5E1">
    <w:name w:val="CBF1ECAF4D874F198E436926D2B49C5E1"/>
    <w:rsid w:val="000C3240"/>
    <w:pPr>
      <w:spacing w:before="40" w:after="40" w:line="240" w:lineRule="auto"/>
      <w:outlineLvl w:val="1"/>
    </w:pPr>
    <w:rPr>
      <w:rFonts w:ascii="Arial" w:eastAsia="Times New Roman" w:hAnsi="Arial" w:cs="Arial"/>
      <w:sz w:val="20"/>
      <w:szCs w:val="20"/>
    </w:rPr>
  </w:style>
  <w:style w:type="paragraph" w:customStyle="1" w:styleId="5D959C4E02EA4EBE8AB4EDF0EA93FC501">
    <w:name w:val="5D959C4E02EA4EBE8AB4EDF0EA93FC501"/>
    <w:rsid w:val="000C3240"/>
    <w:pPr>
      <w:spacing w:before="40" w:after="40" w:line="240" w:lineRule="auto"/>
      <w:outlineLvl w:val="1"/>
    </w:pPr>
    <w:rPr>
      <w:rFonts w:ascii="Arial" w:eastAsia="Times New Roman" w:hAnsi="Arial" w:cs="Arial"/>
      <w:sz w:val="20"/>
      <w:szCs w:val="20"/>
    </w:rPr>
  </w:style>
  <w:style w:type="paragraph" w:customStyle="1" w:styleId="A344DCFD462643619AC57C4B47D19C001">
    <w:name w:val="A344DCFD462643619AC57C4B47D19C001"/>
    <w:rsid w:val="000C3240"/>
    <w:pPr>
      <w:spacing w:before="40" w:after="40" w:line="240" w:lineRule="auto"/>
      <w:outlineLvl w:val="1"/>
    </w:pPr>
    <w:rPr>
      <w:rFonts w:ascii="Arial" w:eastAsia="Times New Roman" w:hAnsi="Arial" w:cs="Arial"/>
      <w:sz w:val="20"/>
      <w:szCs w:val="20"/>
    </w:rPr>
  </w:style>
  <w:style w:type="paragraph" w:customStyle="1" w:styleId="25DE72B2F6C546FBAE1192C6758A861B1">
    <w:name w:val="25DE72B2F6C546FBAE1192C6758A861B1"/>
    <w:rsid w:val="000C3240"/>
    <w:pPr>
      <w:spacing w:before="40" w:after="40" w:line="240" w:lineRule="auto"/>
      <w:outlineLvl w:val="1"/>
    </w:pPr>
    <w:rPr>
      <w:rFonts w:ascii="Arial" w:eastAsia="Times New Roman" w:hAnsi="Arial" w:cs="Arial"/>
      <w:sz w:val="20"/>
      <w:szCs w:val="20"/>
    </w:rPr>
  </w:style>
  <w:style w:type="paragraph" w:customStyle="1" w:styleId="D29C96B341A049A6807FFEA4BFDE8B891">
    <w:name w:val="D29C96B341A049A6807FFEA4BFDE8B891"/>
    <w:rsid w:val="000C3240"/>
    <w:pPr>
      <w:spacing w:before="40" w:after="40" w:line="240" w:lineRule="auto"/>
      <w:outlineLvl w:val="1"/>
    </w:pPr>
    <w:rPr>
      <w:rFonts w:ascii="Arial" w:eastAsia="Times New Roman" w:hAnsi="Arial" w:cs="Arial"/>
      <w:sz w:val="20"/>
      <w:szCs w:val="20"/>
    </w:rPr>
  </w:style>
  <w:style w:type="paragraph" w:customStyle="1" w:styleId="D7DC523090BB406DA488CF5F437057F51">
    <w:name w:val="D7DC523090BB406DA488CF5F437057F51"/>
    <w:rsid w:val="000C3240"/>
    <w:pPr>
      <w:spacing w:before="40" w:after="40" w:line="240" w:lineRule="auto"/>
      <w:outlineLvl w:val="1"/>
    </w:pPr>
    <w:rPr>
      <w:rFonts w:ascii="Arial" w:eastAsia="Times New Roman" w:hAnsi="Arial" w:cs="Arial"/>
      <w:sz w:val="20"/>
      <w:szCs w:val="20"/>
    </w:rPr>
  </w:style>
  <w:style w:type="paragraph" w:customStyle="1" w:styleId="C1B293D2132646C9969C2DB532EFB1761">
    <w:name w:val="C1B293D2132646C9969C2DB532EFB1761"/>
    <w:rsid w:val="000C3240"/>
    <w:pPr>
      <w:spacing w:before="40" w:after="40" w:line="240" w:lineRule="auto"/>
      <w:outlineLvl w:val="1"/>
    </w:pPr>
    <w:rPr>
      <w:rFonts w:ascii="Arial" w:eastAsia="Times New Roman" w:hAnsi="Arial" w:cs="Arial"/>
      <w:sz w:val="20"/>
      <w:szCs w:val="20"/>
    </w:rPr>
  </w:style>
  <w:style w:type="paragraph" w:customStyle="1" w:styleId="6A868C2FF4314579AEAFC5D6B9E7087E1">
    <w:name w:val="6A868C2FF4314579AEAFC5D6B9E7087E1"/>
    <w:rsid w:val="000C3240"/>
    <w:pPr>
      <w:spacing w:before="40" w:after="40" w:line="240" w:lineRule="auto"/>
      <w:outlineLvl w:val="1"/>
    </w:pPr>
    <w:rPr>
      <w:rFonts w:ascii="Arial" w:eastAsia="Times New Roman" w:hAnsi="Arial" w:cs="Arial"/>
      <w:sz w:val="20"/>
      <w:szCs w:val="20"/>
    </w:rPr>
  </w:style>
  <w:style w:type="paragraph" w:customStyle="1" w:styleId="093A1E87731C450D92014882A593D47E1">
    <w:name w:val="093A1E87731C450D92014882A593D47E1"/>
    <w:rsid w:val="000C3240"/>
    <w:pPr>
      <w:spacing w:before="40" w:after="40" w:line="240" w:lineRule="auto"/>
      <w:outlineLvl w:val="1"/>
    </w:pPr>
    <w:rPr>
      <w:rFonts w:ascii="Arial" w:eastAsia="Times New Roman" w:hAnsi="Arial" w:cs="Arial"/>
      <w:sz w:val="20"/>
      <w:szCs w:val="20"/>
    </w:rPr>
  </w:style>
  <w:style w:type="paragraph" w:customStyle="1" w:styleId="8734FE79C4B54509B0C2C2D9784FDEEC1">
    <w:name w:val="8734FE79C4B54509B0C2C2D9784FDEEC1"/>
    <w:rsid w:val="000C3240"/>
    <w:pPr>
      <w:spacing w:before="40" w:after="40" w:line="240" w:lineRule="auto"/>
      <w:outlineLvl w:val="1"/>
    </w:pPr>
    <w:rPr>
      <w:rFonts w:ascii="Arial" w:eastAsia="Times New Roman" w:hAnsi="Arial" w:cs="Arial"/>
      <w:sz w:val="20"/>
      <w:szCs w:val="20"/>
    </w:rPr>
  </w:style>
  <w:style w:type="paragraph" w:customStyle="1" w:styleId="77518900D64E4EF0B077225EDF3F359A1">
    <w:name w:val="77518900D64E4EF0B077225EDF3F359A1"/>
    <w:rsid w:val="000C3240"/>
    <w:pPr>
      <w:spacing w:before="40" w:after="40" w:line="240" w:lineRule="auto"/>
      <w:outlineLvl w:val="1"/>
    </w:pPr>
    <w:rPr>
      <w:rFonts w:ascii="Arial" w:eastAsia="Times New Roman" w:hAnsi="Arial" w:cs="Arial"/>
      <w:sz w:val="20"/>
      <w:szCs w:val="20"/>
    </w:rPr>
  </w:style>
  <w:style w:type="paragraph" w:customStyle="1" w:styleId="AA6248CAE2034D0B826DE0B1EED58D511">
    <w:name w:val="AA6248CAE2034D0B826DE0B1EED58D511"/>
    <w:rsid w:val="000C3240"/>
    <w:pPr>
      <w:spacing w:before="40" w:after="40" w:line="240" w:lineRule="auto"/>
      <w:outlineLvl w:val="1"/>
    </w:pPr>
    <w:rPr>
      <w:rFonts w:ascii="Arial" w:eastAsia="Times New Roman" w:hAnsi="Arial" w:cs="Arial"/>
      <w:sz w:val="20"/>
      <w:szCs w:val="20"/>
    </w:rPr>
  </w:style>
  <w:style w:type="paragraph" w:customStyle="1" w:styleId="E00CFFF643FA4A12B85B3B8F08DF19851">
    <w:name w:val="E00CFFF643FA4A12B85B3B8F08DF19851"/>
    <w:rsid w:val="000C3240"/>
    <w:pPr>
      <w:spacing w:before="40" w:after="40" w:line="240" w:lineRule="auto"/>
      <w:outlineLvl w:val="1"/>
    </w:pPr>
    <w:rPr>
      <w:rFonts w:ascii="Arial" w:eastAsia="Times New Roman" w:hAnsi="Arial" w:cs="Arial"/>
      <w:sz w:val="20"/>
      <w:szCs w:val="20"/>
    </w:rPr>
  </w:style>
  <w:style w:type="paragraph" w:customStyle="1" w:styleId="F7428F3E835846078BF17D8792570E571">
    <w:name w:val="F7428F3E835846078BF17D8792570E571"/>
    <w:rsid w:val="000C3240"/>
    <w:pPr>
      <w:spacing w:before="40" w:after="40" w:line="240" w:lineRule="auto"/>
      <w:outlineLvl w:val="1"/>
    </w:pPr>
    <w:rPr>
      <w:rFonts w:ascii="Arial" w:eastAsia="Times New Roman" w:hAnsi="Arial" w:cs="Arial"/>
      <w:sz w:val="20"/>
      <w:szCs w:val="20"/>
    </w:rPr>
  </w:style>
  <w:style w:type="paragraph" w:customStyle="1" w:styleId="478D7A90513348F6ACB0B4B0F60034F71">
    <w:name w:val="478D7A90513348F6ACB0B4B0F60034F71"/>
    <w:rsid w:val="000C3240"/>
    <w:pPr>
      <w:spacing w:before="40" w:after="40" w:line="240" w:lineRule="auto"/>
      <w:outlineLvl w:val="1"/>
    </w:pPr>
    <w:rPr>
      <w:rFonts w:ascii="Arial" w:eastAsia="Times New Roman" w:hAnsi="Arial" w:cs="Arial"/>
      <w:sz w:val="20"/>
      <w:szCs w:val="20"/>
    </w:rPr>
  </w:style>
  <w:style w:type="paragraph" w:customStyle="1" w:styleId="5D2ABA901BE64B5F9C0CD03300EC79FE1">
    <w:name w:val="5D2ABA901BE64B5F9C0CD03300EC79FE1"/>
    <w:rsid w:val="000C3240"/>
    <w:pPr>
      <w:spacing w:before="40" w:after="40" w:line="240" w:lineRule="auto"/>
      <w:outlineLvl w:val="1"/>
    </w:pPr>
    <w:rPr>
      <w:rFonts w:ascii="Arial" w:eastAsia="Times New Roman" w:hAnsi="Arial" w:cs="Arial"/>
      <w:sz w:val="20"/>
      <w:szCs w:val="20"/>
    </w:rPr>
  </w:style>
  <w:style w:type="paragraph" w:customStyle="1" w:styleId="8621D10BA2BB4A58835406F42BEFF6D11">
    <w:name w:val="8621D10BA2BB4A58835406F42BEFF6D11"/>
    <w:rsid w:val="000C3240"/>
    <w:pPr>
      <w:spacing w:before="40" w:after="40" w:line="240" w:lineRule="auto"/>
      <w:outlineLvl w:val="1"/>
    </w:pPr>
    <w:rPr>
      <w:rFonts w:ascii="Arial" w:eastAsia="Times New Roman" w:hAnsi="Arial" w:cs="Arial"/>
      <w:sz w:val="20"/>
      <w:szCs w:val="20"/>
    </w:rPr>
  </w:style>
  <w:style w:type="paragraph" w:customStyle="1" w:styleId="9A3FAC0B0A144A519C9D44053AD7A83A1">
    <w:name w:val="9A3FAC0B0A144A519C9D44053AD7A83A1"/>
    <w:rsid w:val="000C3240"/>
    <w:pPr>
      <w:spacing w:before="40" w:after="40" w:line="240" w:lineRule="auto"/>
      <w:outlineLvl w:val="1"/>
    </w:pPr>
    <w:rPr>
      <w:rFonts w:ascii="Arial" w:eastAsia="Times New Roman" w:hAnsi="Arial" w:cs="Arial"/>
      <w:sz w:val="20"/>
      <w:szCs w:val="20"/>
    </w:rPr>
  </w:style>
  <w:style w:type="paragraph" w:customStyle="1" w:styleId="AC804048DD1B437A9DDDC0E5BD31A9ED1">
    <w:name w:val="AC804048DD1B437A9DDDC0E5BD31A9ED1"/>
    <w:rsid w:val="000C3240"/>
    <w:pPr>
      <w:spacing w:before="40" w:after="40" w:line="240" w:lineRule="auto"/>
      <w:outlineLvl w:val="1"/>
    </w:pPr>
    <w:rPr>
      <w:rFonts w:ascii="Arial" w:eastAsia="Times New Roman" w:hAnsi="Arial" w:cs="Arial"/>
      <w:sz w:val="20"/>
      <w:szCs w:val="20"/>
    </w:rPr>
  </w:style>
  <w:style w:type="paragraph" w:customStyle="1" w:styleId="395F5808C4334A2ABE4DE2FA2C2ACCE73">
    <w:name w:val="395F5808C4334A2ABE4DE2FA2C2ACCE73"/>
    <w:rsid w:val="006B0F5A"/>
    <w:pPr>
      <w:spacing w:before="40" w:after="40" w:line="240" w:lineRule="auto"/>
      <w:outlineLvl w:val="1"/>
    </w:pPr>
    <w:rPr>
      <w:rFonts w:ascii="Arial" w:eastAsia="Times New Roman" w:hAnsi="Arial" w:cs="Arial"/>
      <w:sz w:val="20"/>
      <w:szCs w:val="20"/>
    </w:rPr>
  </w:style>
  <w:style w:type="paragraph" w:customStyle="1" w:styleId="22E31F0CFA204FD09A5AD3F5523287E93">
    <w:name w:val="22E31F0CFA204FD09A5AD3F5523287E93"/>
    <w:rsid w:val="006B0F5A"/>
    <w:pPr>
      <w:spacing w:before="40" w:after="40" w:line="240" w:lineRule="auto"/>
      <w:outlineLvl w:val="1"/>
    </w:pPr>
    <w:rPr>
      <w:rFonts w:ascii="Arial" w:eastAsia="Times New Roman" w:hAnsi="Arial" w:cs="Arial"/>
      <w:sz w:val="20"/>
      <w:szCs w:val="20"/>
    </w:rPr>
  </w:style>
  <w:style w:type="paragraph" w:customStyle="1" w:styleId="946D61D2542745CD8A22A03486F7B2433">
    <w:name w:val="946D61D2542745CD8A22A03486F7B243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3">
    <w:name w:val="0EEEC9791EC447FCBFA3F454378048443"/>
    <w:rsid w:val="006B0F5A"/>
    <w:pPr>
      <w:spacing w:before="40" w:after="40" w:line="240" w:lineRule="auto"/>
      <w:outlineLvl w:val="1"/>
    </w:pPr>
    <w:rPr>
      <w:rFonts w:ascii="Arial" w:eastAsia="Times New Roman" w:hAnsi="Arial" w:cs="Arial"/>
      <w:sz w:val="20"/>
      <w:szCs w:val="20"/>
    </w:rPr>
  </w:style>
  <w:style w:type="paragraph" w:customStyle="1" w:styleId="8C6293C99125481487BC29557D4E96163">
    <w:name w:val="8C6293C99125481487BC29557D4E96163"/>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3">
    <w:name w:val="B0E0FB3D88594A2F8CEC2659ED21824B3"/>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3">
    <w:name w:val="6E0A8512C74D4E9B860A27A1914746083"/>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3">
    <w:name w:val="D074B470BA5D4BA096E79E7E4E81600C3"/>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3">
    <w:name w:val="8CE7D30BAF95490E989966F40D10B9493"/>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3">
    <w:name w:val="802B2915CCE1441C9655ACC7BBDA6DD13"/>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3">
    <w:name w:val="A5424075C73447BFB71749F50BE92CCC3"/>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3">
    <w:name w:val="9E3391B7E2F2441287D4ECF1221AEB5D3"/>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3">
    <w:name w:val="6F3466C4D12A413B9C4548A5D3829A6C3"/>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3">
    <w:name w:val="0016DD68B21A4BE99F179BBBFFF1B5493"/>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3">
    <w:name w:val="DC1A3F4B3C9D41209EEBCA3BB170E5363"/>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3">
    <w:name w:val="B4F2F89DD9A34932BB00364963B4027A3"/>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3">
    <w:name w:val="439621CD609F4795B75DF4C76F7E1D873"/>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3">
    <w:name w:val="927652A017754F2AB837B41BB11808FA3"/>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3">
    <w:name w:val="14D90C932015403BA685A1F3FD78C58B3"/>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2">
    <w:name w:val="1937E81B12724B16A567232320641A722"/>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
    <w:name w:val="E88794EB88944DFCAF1F2D9517FF5C002"/>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
    <w:name w:val="14FB84EE2CBF44ACA98BB06DF7F5C9002"/>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
    <w:name w:val="DB05973A40E7498FB8D1CDF4012F593D2"/>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
    <w:name w:val="0399A2276E874A76B8648A1CA224E8012"/>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2">
    <w:name w:val="960FA2391BAE4D92A64D606E6C3814BD2"/>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2">
    <w:name w:val="87A7009B289F439F8CEBA43BC33251C42"/>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2">
    <w:name w:val="A51B5CEB0FA24EE892D785A0E64C52AD2"/>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2">
    <w:name w:val="25F88040DBBB4DBA940DCA4B05BCF98B2"/>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2">
    <w:name w:val="2B54182BC6A24875A2243DDCE68351322"/>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2">
    <w:name w:val="16AC6702E2EC45CE8D87A7AC22AE7BB12"/>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2">
    <w:name w:val="9FF5A6062533460E970B624D280CAFBC2"/>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2">
    <w:name w:val="F04F4B3DFC8F45F895210FEC8A53BAF32"/>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2">
    <w:name w:val="B2A21DEDB80E40CA9301E80FE844130F2"/>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2">
    <w:name w:val="0E7481450A9C42F3B72535BC859D97672"/>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2">
    <w:name w:val="666A2D5B17F44B9590C08E017D3C32752"/>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2">
    <w:name w:val="28721064AE514CF3933BDB8BB16D0FC82"/>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
    <w:name w:val="CBF1ECAF4D874F198E436926D2B49C5E2"/>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2">
    <w:name w:val="5D959C4E02EA4EBE8AB4EDF0EA93FC502"/>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2">
    <w:name w:val="A344DCFD462643619AC57C4B47D19C002"/>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2">
    <w:name w:val="25DE72B2F6C546FBAE1192C6758A861B2"/>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2">
    <w:name w:val="D29C96B341A049A6807FFEA4BFDE8B892"/>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2">
    <w:name w:val="D7DC523090BB406DA488CF5F437057F52"/>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2">
    <w:name w:val="C1B293D2132646C9969C2DB532EFB1762"/>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2">
    <w:name w:val="6A868C2FF4314579AEAFC5D6B9E7087E2"/>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2">
    <w:name w:val="093A1E87731C450D92014882A593D47E2"/>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2">
    <w:name w:val="8734FE79C4B54509B0C2C2D9784FDEEC2"/>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2">
    <w:name w:val="77518900D64E4EF0B077225EDF3F359A2"/>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2">
    <w:name w:val="AA6248CAE2034D0B826DE0B1EED58D512"/>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2">
    <w:name w:val="E00CFFF643FA4A12B85B3B8F08DF19852"/>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2">
    <w:name w:val="F7428F3E835846078BF17D8792570E572"/>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2">
    <w:name w:val="478D7A90513348F6ACB0B4B0F60034F72"/>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2">
    <w:name w:val="5D2ABA901BE64B5F9C0CD03300EC79FE2"/>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2">
    <w:name w:val="8621D10BA2BB4A58835406F42BEFF6D12"/>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2">
    <w:name w:val="9A3FAC0B0A144A519C9D44053AD7A83A2"/>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2">
    <w:name w:val="AC804048DD1B437A9DDDC0E5BD31A9ED2"/>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4">
    <w:name w:val="395F5808C4334A2ABE4DE2FA2C2ACCE74"/>
    <w:rsid w:val="006B0F5A"/>
    <w:pPr>
      <w:spacing w:before="40" w:after="40" w:line="240" w:lineRule="auto"/>
      <w:outlineLvl w:val="1"/>
    </w:pPr>
    <w:rPr>
      <w:rFonts w:ascii="Arial" w:eastAsia="Times New Roman" w:hAnsi="Arial" w:cs="Arial"/>
      <w:sz w:val="20"/>
      <w:szCs w:val="20"/>
    </w:rPr>
  </w:style>
  <w:style w:type="paragraph" w:customStyle="1" w:styleId="22E31F0CFA204FD09A5AD3F5523287E94">
    <w:name w:val="22E31F0CFA204FD09A5AD3F5523287E94"/>
    <w:rsid w:val="006B0F5A"/>
    <w:pPr>
      <w:spacing w:before="40" w:after="40" w:line="240" w:lineRule="auto"/>
      <w:outlineLvl w:val="1"/>
    </w:pPr>
    <w:rPr>
      <w:rFonts w:ascii="Arial" w:eastAsia="Times New Roman" w:hAnsi="Arial" w:cs="Arial"/>
      <w:sz w:val="20"/>
      <w:szCs w:val="20"/>
    </w:rPr>
  </w:style>
  <w:style w:type="paragraph" w:customStyle="1" w:styleId="946D61D2542745CD8A22A03486F7B2434">
    <w:name w:val="946D61D2542745CD8A22A03486F7B243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4">
    <w:name w:val="0EEEC9791EC447FCBFA3F454378048444"/>
    <w:rsid w:val="006B0F5A"/>
    <w:pPr>
      <w:spacing w:before="40" w:after="40" w:line="240" w:lineRule="auto"/>
      <w:outlineLvl w:val="1"/>
    </w:pPr>
    <w:rPr>
      <w:rFonts w:ascii="Arial" w:eastAsia="Times New Roman" w:hAnsi="Arial" w:cs="Arial"/>
      <w:sz w:val="20"/>
      <w:szCs w:val="20"/>
    </w:rPr>
  </w:style>
  <w:style w:type="paragraph" w:customStyle="1" w:styleId="8C6293C99125481487BC29557D4E96164">
    <w:name w:val="8C6293C99125481487BC29557D4E96164"/>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4">
    <w:name w:val="B0E0FB3D88594A2F8CEC2659ED21824B4"/>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4">
    <w:name w:val="6E0A8512C74D4E9B860A27A1914746084"/>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4">
    <w:name w:val="D074B470BA5D4BA096E79E7E4E81600C4"/>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4">
    <w:name w:val="8CE7D30BAF95490E989966F40D10B9494"/>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4">
    <w:name w:val="802B2915CCE1441C9655ACC7BBDA6DD14"/>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4">
    <w:name w:val="A5424075C73447BFB71749F50BE92CCC4"/>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4">
    <w:name w:val="9E3391B7E2F2441287D4ECF1221AEB5D4"/>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4">
    <w:name w:val="6F3466C4D12A413B9C4548A5D3829A6C4"/>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4">
    <w:name w:val="0016DD68B21A4BE99F179BBBFFF1B5494"/>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4">
    <w:name w:val="DC1A3F4B3C9D41209EEBCA3BB170E5364"/>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4">
    <w:name w:val="B4F2F89DD9A34932BB00364963B4027A4"/>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4">
    <w:name w:val="439621CD609F4795B75DF4C76F7E1D874"/>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4">
    <w:name w:val="927652A017754F2AB837B41BB11808FA4"/>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4">
    <w:name w:val="14D90C932015403BA685A1F3FD78C58B4"/>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3">
    <w:name w:val="1937E81B12724B16A567232320641A723"/>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3">
    <w:name w:val="E88794EB88944DFCAF1F2D9517FF5C003"/>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3">
    <w:name w:val="14FB84EE2CBF44ACA98BB06DF7F5C9003"/>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3">
    <w:name w:val="DB05973A40E7498FB8D1CDF4012F593D3"/>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3">
    <w:name w:val="0399A2276E874A76B8648A1CA224E8013"/>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3">
    <w:name w:val="960FA2391BAE4D92A64D606E6C3814BD3"/>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3">
    <w:name w:val="87A7009B289F439F8CEBA43BC33251C43"/>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3">
    <w:name w:val="A51B5CEB0FA24EE892D785A0E64C52AD3"/>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3">
    <w:name w:val="25F88040DBBB4DBA940DCA4B05BCF98B3"/>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3">
    <w:name w:val="2B54182BC6A24875A2243DDCE68351323"/>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3">
    <w:name w:val="16AC6702E2EC45CE8D87A7AC22AE7BB13"/>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3">
    <w:name w:val="9FF5A6062533460E970B624D280CAFBC3"/>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3">
    <w:name w:val="F04F4B3DFC8F45F895210FEC8A53BAF33"/>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3">
    <w:name w:val="B2A21DEDB80E40CA9301E80FE844130F3"/>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3">
    <w:name w:val="0E7481450A9C42F3B72535BC859D97673"/>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3">
    <w:name w:val="666A2D5B17F44B9590C08E017D3C32753"/>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3">
    <w:name w:val="28721064AE514CF3933BDB8BB16D0FC83"/>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3">
    <w:name w:val="CBF1ECAF4D874F198E436926D2B49C5E3"/>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3">
    <w:name w:val="5D959C4E02EA4EBE8AB4EDF0EA93FC503"/>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3">
    <w:name w:val="A344DCFD462643619AC57C4B47D19C003"/>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3">
    <w:name w:val="25DE72B2F6C546FBAE1192C6758A861B3"/>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3">
    <w:name w:val="D29C96B341A049A6807FFEA4BFDE8B893"/>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3">
    <w:name w:val="D7DC523090BB406DA488CF5F437057F53"/>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3">
    <w:name w:val="C1B293D2132646C9969C2DB532EFB1763"/>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3">
    <w:name w:val="6A868C2FF4314579AEAFC5D6B9E7087E3"/>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3">
    <w:name w:val="093A1E87731C450D92014882A593D47E3"/>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3">
    <w:name w:val="8734FE79C4B54509B0C2C2D9784FDEEC3"/>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3">
    <w:name w:val="77518900D64E4EF0B077225EDF3F359A3"/>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3">
    <w:name w:val="AA6248CAE2034D0B826DE0B1EED58D513"/>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3">
    <w:name w:val="E00CFFF643FA4A12B85B3B8F08DF19853"/>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3">
    <w:name w:val="F7428F3E835846078BF17D8792570E573"/>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3">
    <w:name w:val="478D7A90513348F6ACB0B4B0F60034F73"/>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3">
    <w:name w:val="5D2ABA901BE64B5F9C0CD03300EC79FE3"/>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3">
    <w:name w:val="8621D10BA2BB4A58835406F42BEFF6D13"/>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3">
    <w:name w:val="9A3FAC0B0A144A519C9D44053AD7A83A3"/>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3">
    <w:name w:val="AC804048DD1B437A9DDDC0E5BD31A9ED3"/>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
    <w:name w:val="BC8FD0EDF3B144ACBE591059CE0DE698"/>
    <w:rsid w:val="006B0F5A"/>
  </w:style>
  <w:style w:type="paragraph" w:customStyle="1" w:styleId="395F5808C4334A2ABE4DE2FA2C2ACCE75">
    <w:name w:val="395F5808C4334A2ABE4DE2FA2C2ACCE75"/>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
    <w:name w:val="BC8FD0EDF3B144ACBE591059CE0DE6981"/>
    <w:rsid w:val="006B0F5A"/>
    <w:pPr>
      <w:spacing w:before="40" w:after="40" w:line="240" w:lineRule="auto"/>
      <w:outlineLvl w:val="1"/>
    </w:pPr>
    <w:rPr>
      <w:rFonts w:ascii="Arial" w:eastAsia="Times New Roman" w:hAnsi="Arial" w:cs="Arial"/>
      <w:sz w:val="20"/>
      <w:szCs w:val="20"/>
    </w:rPr>
  </w:style>
  <w:style w:type="paragraph" w:customStyle="1" w:styleId="22E31F0CFA204FD09A5AD3F5523287E95">
    <w:name w:val="22E31F0CFA204FD09A5AD3F5523287E95"/>
    <w:rsid w:val="006B0F5A"/>
    <w:pPr>
      <w:spacing w:before="40" w:after="40" w:line="240" w:lineRule="auto"/>
      <w:outlineLvl w:val="1"/>
    </w:pPr>
    <w:rPr>
      <w:rFonts w:ascii="Arial" w:eastAsia="Times New Roman" w:hAnsi="Arial" w:cs="Arial"/>
      <w:sz w:val="20"/>
      <w:szCs w:val="20"/>
    </w:rPr>
  </w:style>
  <w:style w:type="paragraph" w:customStyle="1" w:styleId="946D61D2542745CD8A22A03486F7B2435">
    <w:name w:val="946D61D2542745CD8A22A03486F7B243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5">
    <w:name w:val="0EEEC9791EC447FCBFA3F454378048445"/>
    <w:rsid w:val="006B0F5A"/>
    <w:pPr>
      <w:spacing w:before="40" w:after="40" w:line="240" w:lineRule="auto"/>
      <w:outlineLvl w:val="1"/>
    </w:pPr>
    <w:rPr>
      <w:rFonts w:ascii="Arial" w:eastAsia="Times New Roman" w:hAnsi="Arial" w:cs="Arial"/>
      <w:sz w:val="20"/>
      <w:szCs w:val="20"/>
    </w:rPr>
  </w:style>
  <w:style w:type="paragraph" w:customStyle="1" w:styleId="8C6293C99125481487BC29557D4E96165">
    <w:name w:val="8C6293C99125481487BC29557D4E96165"/>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5">
    <w:name w:val="B0E0FB3D88594A2F8CEC2659ED21824B5"/>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5">
    <w:name w:val="6E0A8512C74D4E9B860A27A1914746085"/>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5">
    <w:name w:val="D074B470BA5D4BA096E79E7E4E81600C5"/>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5">
    <w:name w:val="8CE7D30BAF95490E989966F40D10B9495"/>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5">
    <w:name w:val="802B2915CCE1441C9655ACC7BBDA6DD15"/>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5">
    <w:name w:val="A5424075C73447BFB71749F50BE92CCC5"/>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5">
    <w:name w:val="9E3391B7E2F2441287D4ECF1221AEB5D5"/>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5">
    <w:name w:val="6F3466C4D12A413B9C4548A5D3829A6C5"/>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5">
    <w:name w:val="0016DD68B21A4BE99F179BBBFFF1B5495"/>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5">
    <w:name w:val="DC1A3F4B3C9D41209EEBCA3BB170E5365"/>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5">
    <w:name w:val="B4F2F89DD9A34932BB00364963B4027A5"/>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5">
    <w:name w:val="439621CD609F4795B75DF4C76F7E1D875"/>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5">
    <w:name w:val="927652A017754F2AB837B41BB11808FA5"/>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5">
    <w:name w:val="14D90C932015403BA685A1F3FD78C58B5"/>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4">
    <w:name w:val="1937E81B12724B16A567232320641A724"/>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4">
    <w:name w:val="E88794EB88944DFCAF1F2D9517FF5C004"/>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4">
    <w:name w:val="14FB84EE2CBF44ACA98BB06DF7F5C9004"/>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4">
    <w:name w:val="DB05973A40E7498FB8D1CDF4012F593D4"/>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4">
    <w:name w:val="0399A2276E874A76B8648A1CA224E8014"/>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4">
    <w:name w:val="960FA2391BAE4D92A64D606E6C3814BD4"/>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4">
    <w:name w:val="87A7009B289F439F8CEBA43BC33251C44"/>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4">
    <w:name w:val="A51B5CEB0FA24EE892D785A0E64C52AD4"/>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4">
    <w:name w:val="25F88040DBBB4DBA940DCA4B05BCF98B4"/>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4">
    <w:name w:val="2B54182BC6A24875A2243DDCE68351324"/>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4">
    <w:name w:val="16AC6702E2EC45CE8D87A7AC22AE7BB14"/>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4">
    <w:name w:val="9FF5A6062533460E970B624D280CAFBC4"/>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4">
    <w:name w:val="F04F4B3DFC8F45F895210FEC8A53BAF34"/>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4">
    <w:name w:val="B2A21DEDB80E40CA9301E80FE844130F4"/>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4">
    <w:name w:val="0E7481450A9C42F3B72535BC859D97674"/>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4">
    <w:name w:val="666A2D5B17F44B9590C08E017D3C32754"/>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4">
    <w:name w:val="28721064AE514CF3933BDB8BB16D0FC84"/>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4">
    <w:name w:val="CBF1ECAF4D874F198E436926D2B49C5E4"/>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4">
    <w:name w:val="5D959C4E02EA4EBE8AB4EDF0EA93FC504"/>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4">
    <w:name w:val="A344DCFD462643619AC57C4B47D19C004"/>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4">
    <w:name w:val="25DE72B2F6C546FBAE1192C6758A861B4"/>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4">
    <w:name w:val="D29C96B341A049A6807FFEA4BFDE8B894"/>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4">
    <w:name w:val="D7DC523090BB406DA488CF5F437057F54"/>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4">
    <w:name w:val="C1B293D2132646C9969C2DB532EFB1764"/>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4">
    <w:name w:val="6A868C2FF4314579AEAFC5D6B9E7087E4"/>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4">
    <w:name w:val="093A1E87731C450D92014882A593D47E4"/>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4">
    <w:name w:val="8734FE79C4B54509B0C2C2D9784FDEEC4"/>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4">
    <w:name w:val="77518900D64E4EF0B077225EDF3F359A4"/>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4">
    <w:name w:val="AA6248CAE2034D0B826DE0B1EED58D514"/>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4">
    <w:name w:val="E00CFFF643FA4A12B85B3B8F08DF19854"/>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4">
    <w:name w:val="F7428F3E835846078BF17D8792570E574"/>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4">
    <w:name w:val="478D7A90513348F6ACB0B4B0F60034F74"/>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4">
    <w:name w:val="5D2ABA901BE64B5F9C0CD03300EC79FE4"/>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4">
    <w:name w:val="8621D10BA2BB4A58835406F42BEFF6D14"/>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4">
    <w:name w:val="9A3FAC0B0A144A519C9D44053AD7A83A4"/>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4">
    <w:name w:val="AC804048DD1B437A9DDDC0E5BD31A9ED4"/>
    <w:rsid w:val="006B0F5A"/>
    <w:pPr>
      <w:spacing w:before="40" w:after="40" w:line="240" w:lineRule="auto"/>
      <w:outlineLvl w:val="1"/>
    </w:pPr>
    <w:rPr>
      <w:rFonts w:ascii="Arial" w:eastAsia="Times New Roman" w:hAnsi="Arial" w:cs="Arial"/>
      <w:sz w:val="20"/>
      <w:szCs w:val="20"/>
    </w:rPr>
  </w:style>
  <w:style w:type="paragraph" w:customStyle="1" w:styleId="0C500B09877247B19C50D98013A629D9">
    <w:name w:val="0C500B09877247B19C50D98013A629D9"/>
    <w:rsid w:val="006B0F5A"/>
  </w:style>
  <w:style w:type="paragraph" w:customStyle="1" w:styleId="F931C72E228243809617B08A4C5F7285">
    <w:name w:val="F931C72E228243809617B08A4C5F7285"/>
    <w:rsid w:val="006B0F5A"/>
  </w:style>
  <w:style w:type="paragraph" w:customStyle="1" w:styleId="AF68A1451344469AB31BA604258865FA">
    <w:name w:val="AF68A1451344469AB31BA604258865FA"/>
    <w:rsid w:val="006B0F5A"/>
  </w:style>
  <w:style w:type="paragraph" w:customStyle="1" w:styleId="FEDF7463134642E6A1710BCFEC251C4B">
    <w:name w:val="FEDF7463134642E6A1710BCFEC251C4B"/>
    <w:rsid w:val="006B0F5A"/>
  </w:style>
  <w:style w:type="paragraph" w:customStyle="1" w:styleId="ACD5128551804645B77BFF703AFE7593">
    <w:name w:val="ACD5128551804645B77BFF703AFE7593"/>
    <w:rsid w:val="006B0F5A"/>
  </w:style>
  <w:style w:type="paragraph" w:customStyle="1" w:styleId="395F5808C4334A2ABE4DE2FA2C2ACCE76">
    <w:name w:val="395F5808C4334A2ABE4DE2FA2C2ACCE76"/>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
    <w:name w:val="BC8FD0EDF3B144ACBE591059CE0DE6982"/>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6">
    <w:name w:val="0EEEC9791EC447FCBFA3F454378048446"/>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
    <w:name w:val="F931C72E228243809617B08A4C5F72851"/>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
    <w:name w:val="ACD5128551804645B77BFF703AFE75931"/>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6">
    <w:name w:val="B0E0FB3D88594A2F8CEC2659ED21824B6"/>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6">
    <w:name w:val="6E0A8512C74D4E9B860A27A1914746086"/>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6">
    <w:name w:val="D074B470BA5D4BA096E79E7E4E81600C6"/>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6">
    <w:name w:val="8CE7D30BAF95490E989966F40D10B9496"/>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6">
    <w:name w:val="802B2915CCE1441C9655ACC7BBDA6DD16"/>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6">
    <w:name w:val="A5424075C73447BFB71749F50BE92CCC6"/>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6">
    <w:name w:val="9E3391B7E2F2441287D4ECF1221AEB5D6"/>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6">
    <w:name w:val="6F3466C4D12A413B9C4548A5D3829A6C6"/>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6">
    <w:name w:val="0016DD68B21A4BE99F179BBBFFF1B5496"/>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6">
    <w:name w:val="DC1A3F4B3C9D41209EEBCA3BB170E5366"/>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6">
    <w:name w:val="B4F2F89DD9A34932BB00364963B4027A6"/>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6">
    <w:name w:val="439621CD609F4795B75DF4C76F7E1D876"/>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6">
    <w:name w:val="927652A017754F2AB837B41BB11808FA6"/>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6">
    <w:name w:val="14D90C932015403BA685A1F3FD78C58B6"/>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5">
    <w:name w:val="1937E81B12724B16A567232320641A725"/>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5">
    <w:name w:val="E88794EB88944DFCAF1F2D9517FF5C005"/>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5">
    <w:name w:val="14FB84EE2CBF44ACA98BB06DF7F5C9005"/>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5">
    <w:name w:val="DB05973A40E7498FB8D1CDF4012F593D5"/>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5">
    <w:name w:val="0399A2276E874A76B8648A1CA224E8015"/>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5">
    <w:name w:val="960FA2391BAE4D92A64D606E6C3814BD5"/>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5">
    <w:name w:val="87A7009B289F439F8CEBA43BC33251C45"/>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5">
    <w:name w:val="A51B5CEB0FA24EE892D785A0E64C52AD5"/>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5">
    <w:name w:val="25F88040DBBB4DBA940DCA4B05BCF98B5"/>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5">
    <w:name w:val="2B54182BC6A24875A2243DDCE68351325"/>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5">
    <w:name w:val="16AC6702E2EC45CE8D87A7AC22AE7BB15"/>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5">
    <w:name w:val="9FF5A6062533460E970B624D280CAFBC5"/>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5">
    <w:name w:val="F04F4B3DFC8F45F895210FEC8A53BAF35"/>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5">
    <w:name w:val="B2A21DEDB80E40CA9301E80FE844130F5"/>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5">
    <w:name w:val="0E7481450A9C42F3B72535BC859D97675"/>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5">
    <w:name w:val="666A2D5B17F44B9590C08E017D3C32755"/>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5">
    <w:name w:val="28721064AE514CF3933BDB8BB16D0FC85"/>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5">
    <w:name w:val="CBF1ECAF4D874F198E436926D2B49C5E5"/>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5">
    <w:name w:val="5D959C4E02EA4EBE8AB4EDF0EA93FC505"/>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5">
    <w:name w:val="A344DCFD462643619AC57C4B47D19C005"/>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5">
    <w:name w:val="25DE72B2F6C546FBAE1192C6758A861B5"/>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5">
    <w:name w:val="D29C96B341A049A6807FFEA4BFDE8B895"/>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5">
    <w:name w:val="D7DC523090BB406DA488CF5F437057F55"/>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5">
    <w:name w:val="C1B293D2132646C9969C2DB532EFB1765"/>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5">
    <w:name w:val="6A868C2FF4314579AEAFC5D6B9E7087E5"/>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5">
    <w:name w:val="093A1E87731C450D92014882A593D47E5"/>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5">
    <w:name w:val="8734FE79C4B54509B0C2C2D9784FDEEC5"/>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5">
    <w:name w:val="77518900D64E4EF0B077225EDF3F359A5"/>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5">
    <w:name w:val="AA6248CAE2034D0B826DE0B1EED58D515"/>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5">
    <w:name w:val="E00CFFF643FA4A12B85B3B8F08DF19855"/>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5">
    <w:name w:val="F7428F3E835846078BF17D8792570E575"/>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5">
    <w:name w:val="478D7A90513348F6ACB0B4B0F60034F75"/>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5">
    <w:name w:val="5D2ABA901BE64B5F9C0CD03300EC79FE5"/>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5">
    <w:name w:val="8621D10BA2BB4A58835406F42BEFF6D15"/>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5">
    <w:name w:val="9A3FAC0B0A144A519C9D44053AD7A83A5"/>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5">
    <w:name w:val="AC804048DD1B437A9DDDC0E5BD31A9ED5"/>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
    <w:name w:val="904737D5799A443DB494FCAFE7F21588"/>
    <w:rsid w:val="006B0F5A"/>
  </w:style>
  <w:style w:type="paragraph" w:customStyle="1" w:styleId="C9311821EECC4EEF8ECFBE845228B91A">
    <w:name w:val="C9311821EECC4EEF8ECFBE845228B91A"/>
    <w:rsid w:val="006B0F5A"/>
  </w:style>
  <w:style w:type="paragraph" w:customStyle="1" w:styleId="48F90EDE88E04AD5A8ACE8629D494E04">
    <w:name w:val="48F90EDE88E04AD5A8ACE8629D494E04"/>
    <w:rsid w:val="006B0F5A"/>
  </w:style>
  <w:style w:type="paragraph" w:customStyle="1" w:styleId="395F5808C4334A2ABE4DE2FA2C2ACCE77">
    <w:name w:val="395F5808C4334A2ABE4DE2FA2C2ACCE77"/>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3">
    <w:name w:val="BC8FD0EDF3B144ACBE591059CE0DE698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7">
    <w:name w:val="0EEEC9791EC447FCBFA3F454378048447"/>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
    <w:name w:val="F931C72E228243809617B08A4C5F72852"/>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
    <w:name w:val="ACD5128551804645B77BFF703AFE75932"/>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
    <w:name w:val="904737D5799A443DB494FCAFE7F215881"/>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
    <w:name w:val="C9311821EECC4EEF8ECFBE845228B91A1"/>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7">
    <w:name w:val="6E0A8512C74D4E9B860A27A1914746087"/>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7">
    <w:name w:val="D074B470BA5D4BA096E79E7E4E81600C7"/>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7">
    <w:name w:val="8CE7D30BAF95490E989966F40D10B9497"/>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7">
    <w:name w:val="802B2915CCE1441C9655ACC7BBDA6DD17"/>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7">
    <w:name w:val="A5424075C73447BFB71749F50BE92CCC7"/>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7">
    <w:name w:val="9E3391B7E2F2441287D4ECF1221AEB5D7"/>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7">
    <w:name w:val="6F3466C4D12A413B9C4548A5D3829A6C7"/>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7">
    <w:name w:val="0016DD68B21A4BE99F179BBBFFF1B5497"/>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7">
    <w:name w:val="DC1A3F4B3C9D41209EEBCA3BB170E5367"/>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7">
    <w:name w:val="B4F2F89DD9A34932BB00364963B4027A7"/>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7">
    <w:name w:val="439621CD609F4795B75DF4C76F7E1D877"/>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7">
    <w:name w:val="927652A017754F2AB837B41BB11808FA7"/>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7">
    <w:name w:val="14D90C932015403BA685A1F3FD78C58B7"/>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6">
    <w:name w:val="1937E81B12724B16A567232320641A726"/>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6">
    <w:name w:val="E88794EB88944DFCAF1F2D9517FF5C006"/>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6">
    <w:name w:val="14FB84EE2CBF44ACA98BB06DF7F5C9006"/>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6">
    <w:name w:val="DB05973A40E7498FB8D1CDF4012F593D6"/>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6">
    <w:name w:val="0399A2276E874A76B8648A1CA224E8016"/>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6">
    <w:name w:val="960FA2391BAE4D92A64D606E6C3814BD6"/>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6">
    <w:name w:val="87A7009B289F439F8CEBA43BC33251C46"/>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6">
    <w:name w:val="A51B5CEB0FA24EE892D785A0E64C52AD6"/>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6">
    <w:name w:val="25F88040DBBB4DBA940DCA4B05BCF98B6"/>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6">
    <w:name w:val="2B54182BC6A24875A2243DDCE68351326"/>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6">
    <w:name w:val="16AC6702E2EC45CE8D87A7AC22AE7BB16"/>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6">
    <w:name w:val="9FF5A6062533460E970B624D280CAFBC6"/>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6">
    <w:name w:val="F04F4B3DFC8F45F895210FEC8A53BAF36"/>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6">
    <w:name w:val="B2A21DEDB80E40CA9301E80FE844130F6"/>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6">
    <w:name w:val="0E7481450A9C42F3B72535BC859D97676"/>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6">
    <w:name w:val="666A2D5B17F44B9590C08E017D3C32756"/>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6">
    <w:name w:val="28721064AE514CF3933BDB8BB16D0FC86"/>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6">
    <w:name w:val="CBF1ECAF4D874F198E436926D2B49C5E6"/>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6">
    <w:name w:val="5D959C4E02EA4EBE8AB4EDF0EA93FC506"/>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6">
    <w:name w:val="A344DCFD462643619AC57C4B47D19C006"/>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6">
    <w:name w:val="25DE72B2F6C546FBAE1192C6758A861B6"/>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6">
    <w:name w:val="D29C96B341A049A6807FFEA4BFDE8B896"/>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6">
    <w:name w:val="D7DC523090BB406DA488CF5F437057F56"/>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6">
    <w:name w:val="C1B293D2132646C9969C2DB532EFB1766"/>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6">
    <w:name w:val="6A868C2FF4314579AEAFC5D6B9E7087E6"/>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6">
    <w:name w:val="093A1E87731C450D92014882A593D47E6"/>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6">
    <w:name w:val="8734FE79C4B54509B0C2C2D9784FDEEC6"/>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6">
    <w:name w:val="77518900D64E4EF0B077225EDF3F359A6"/>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6">
    <w:name w:val="AA6248CAE2034D0B826DE0B1EED58D516"/>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6">
    <w:name w:val="E00CFFF643FA4A12B85B3B8F08DF19856"/>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6">
    <w:name w:val="F7428F3E835846078BF17D8792570E576"/>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6">
    <w:name w:val="478D7A90513348F6ACB0B4B0F60034F76"/>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6">
    <w:name w:val="5D2ABA901BE64B5F9C0CD03300EC79FE6"/>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6">
    <w:name w:val="8621D10BA2BB4A58835406F42BEFF6D16"/>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6">
    <w:name w:val="9A3FAC0B0A144A519C9D44053AD7A83A6"/>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6">
    <w:name w:val="AC804048DD1B437A9DDDC0E5BD31A9ED6"/>
    <w:rsid w:val="006B0F5A"/>
    <w:pPr>
      <w:spacing w:before="40" w:after="40" w:line="240" w:lineRule="auto"/>
      <w:outlineLvl w:val="1"/>
    </w:pPr>
    <w:rPr>
      <w:rFonts w:ascii="Arial" w:eastAsia="Times New Roman" w:hAnsi="Arial" w:cs="Arial"/>
      <w:sz w:val="20"/>
      <w:szCs w:val="20"/>
    </w:rPr>
  </w:style>
  <w:style w:type="paragraph" w:customStyle="1" w:styleId="9E35DD4FEF724FE59D00347791D6B106">
    <w:name w:val="9E35DD4FEF724FE59D00347791D6B106"/>
    <w:rsid w:val="006B0F5A"/>
  </w:style>
  <w:style w:type="paragraph" w:customStyle="1" w:styleId="669546BF4A264043A28654C2C05BB865">
    <w:name w:val="669546BF4A264043A28654C2C05BB865"/>
    <w:rsid w:val="006B0F5A"/>
  </w:style>
  <w:style w:type="paragraph" w:customStyle="1" w:styleId="5007CF05185546E0AA9D0FF9C2202807">
    <w:name w:val="5007CF05185546E0AA9D0FF9C2202807"/>
    <w:rsid w:val="006B0F5A"/>
  </w:style>
  <w:style w:type="paragraph" w:customStyle="1" w:styleId="C237FE3810E647FC9396C0881AB7A652">
    <w:name w:val="C237FE3810E647FC9396C0881AB7A652"/>
    <w:rsid w:val="006B0F5A"/>
  </w:style>
  <w:style w:type="paragraph" w:customStyle="1" w:styleId="2CB00A2AAA7640E595540D7E1C8D5536">
    <w:name w:val="2CB00A2AAA7640E595540D7E1C8D5536"/>
    <w:rsid w:val="006B0F5A"/>
  </w:style>
  <w:style w:type="paragraph" w:customStyle="1" w:styleId="EA0CF508289A4B7DAE4D8480C69B7F13">
    <w:name w:val="EA0CF508289A4B7DAE4D8480C69B7F13"/>
    <w:rsid w:val="006B0F5A"/>
  </w:style>
  <w:style w:type="paragraph" w:customStyle="1" w:styleId="3555B00B2B3940B5A97DCB2316D5B0DD">
    <w:name w:val="3555B00B2B3940B5A97DCB2316D5B0DD"/>
    <w:rsid w:val="006B0F5A"/>
  </w:style>
  <w:style w:type="paragraph" w:customStyle="1" w:styleId="17D9DF3CD0244B0C9E14B49639ADBDE1">
    <w:name w:val="17D9DF3CD0244B0C9E14B49639ADBDE1"/>
    <w:rsid w:val="006B0F5A"/>
  </w:style>
  <w:style w:type="paragraph" w:customStyle="1" w:styleId="E3CE7F7A997143FFA2A61D47CBB74E70">
    <w:name w:val="E3CE7F7A997143FFA2A61D47CBB74E70"/>
    <w:rsid w:val="006B0F5A"/>
  </w:style>
  <w:style w:type="paragraph" w:customStyle="1" w:styleId="F1E29B84C9CB4A6BB06E05CA97A7C65E">
    <w:name w:val="F1E29B84C9CB4A6BB06E05CA97A7C65E"/>
    <w:rsid w:val="006B0F5A"/>
  </w:style>
  <w:style w:type="paragraph" w:customStyle="1" w:styleId="395F5808C4334A2ABE4DE2FA2C2ACCE78">
    <w:name w:val="395F5808C4334A2ABE4DE2FA2C2ACCE78"/>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4">
    <w:name w:val="BC8FD0EDF3B144ACBE591059CE0DE698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8">
    <w:name w:val="0EEEC9791EC447FCBFA3F454378048448"/>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3">
    <w:name w:val="F931C72E228243809617B08A4C5F72853"/>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3">
    <w:name w:val="ACD5128551804645B77BFF703AFE75933"/>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
    <w:name w:val="904737D5799A443DB494FCAFE7F215882"/>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
    <w:name w:val="C9311821EECC4EEF8ECFBE845228B91A2"/>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
    <w:name w:val="2CB00A2AAA7640E595540D7E1C8D55361"/>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
    <w:name w:val="5007CF05185546E0AA9D0FF9C22028071"/>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
    <w:name w:val="EA0CF508289A4B7DAE4D8480C69B7F131"/>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
    <w:name w:val="3555B00B2B3940B5A97DCB2316D5B0DD1"/>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
    <w:name w:val="17D9DF3CD0244B0C9E14B49639ADBDE11"/>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
    <w:name w:val="E3CE7F7A997143FFA2A61D47CBB74E701"/>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
    <w:name w:val="F1E29B84C9CB4A6BB06E05CA97A7C65E1"/>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8">
    <w:name w:val="8CE7D30BAF95490E989966F40D10B9498"/>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8">
    <w:name w:val="802B2915CCE1441C9655ACC7BBDA6DD18"/>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8">
    <w:name w:val="A5424075C73447BFB71749F50BE92CCC8"/>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8">
    <w:name w:val="9E3391B7E2F2441287D4ECF1221AEB5D8"/>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8">
    <w:name w:val="6F3466C4D12A413B9C4548A5D3829A6C8"/>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8">
    <w:name w:val="0016DD68B21A4BE99F179BBBFFF1B5498"/>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8">
    <w:name w:val="DC1A3F4B3C9D41209EEBCA3BB170E5368"/>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8">
    <w:name w:val="B4F2F89DD9A34932BB00364963B4027A8"/>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8">
    <w:name w:val="439621CD609F4795B75DF4C76F7E1D878"/>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8">
    <w:name w:val="927652A017754F2AB837B41BB11808FA8"/>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8">
    <w:name w:val="14D90C932015403BA685A1F3FD78C58B8"/>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7">
    <w:name w:val="1937E81B12724B16A567232320641A727"/>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7">
    <w:name w:val="E88794EB88944DFCAF1F2D9517FF5C007"/>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7">
    <w:name w:val="14FB84EE2CBF44ACA98BB06DF7F5C9007"/>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7">
    <w:name w:val="DB05973A40E7498FB8D1CDF4012F593D7"/>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7">
    <w:name w:val="0399A2276E874A76B8648A1CA224E8017"/>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7">
    <w:name w:val="960FA2391BAE4D92A64D606E6C3814BD7"/>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7">
    <w:name w:val="87A7009B289F439F8CEBA43BC33251C47"/>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7">
    <w:name w:val="A51B5CEB0FA24EE892D785A0E64C52AD7"/>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7">
    <w:name w:val="25F88040DBBB4DBA940DCA4B05BCF98B7"/>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7">
    <w:name w:val="2B54182BC6A24875A2243DDCE68351327"/>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7">
    <w:name w:val="16AC6702E2EC45CE8D87A7AC22AE7BB17"/>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7">
    <w:name w:val="9FF5A6062533460E970B624D280CAFBC7"/>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7">
    <w:name w:val="F04F4B3DFC8F45F895210FEC8A53BAF37"/>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7">
    <w:name w:val="B2A21DEDB80E40CA9301E80FE844130F7"/>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7">
    <w:name w:val="0E7481450A9C42F3B72535BC859D97677"/>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7">
    <w:name w:val="666A2D5B17F44B9590C08E017D3C32757"/>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7">
    <w:name w:val="28721064AE514CF3933BDB8BB16D0FC87"/>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7">
    <w:name w:val="CBF1ECAF4D874F198E436926D2B49C5E7"/>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7">
    <w:name w:val="5D959C4E02EA4EBE8AB4EDF0EA93FC507"/>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7">
    <w:name w:val="A344DCFD462643619AC57C4B47D19C007"/>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7">
    <w:name w:val="25DE72B2F6C546FBAE1192C6758A861B7"/>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7">
    <w:name w:val="D29C96B341A049A6807FFEA4BFDE8B897"/>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7">
    <w:name w:val="D7DC523090BB406DA488CF5F437057F57"/>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7">
    <w:name w:val="C1B293D2132646C9969C2DB532EFB1767"/>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7">
    <w:name w:val="6A868C2FF4314579AEAFC5D6B9E7087E7"/>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7">
    <w:name w:val="093A1E87731C450D92014882A593D47E7"/>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7">
    <w:name w:val="8734FE79C4B54509B0C2C2D9784FDEEC7"/>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7">
    <w:name w:val="77518900D64E4EF0B077225EDF3F359A7"/>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7">
    <w:name w:val="AA6248CAE2034D0B826DE0B1EED58D517"/>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7">
    <w:name w:val="E00CFFF643FA4A12B85B3B8F08DF19857"/>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7">
    <w:name w:val="F7428F3E835846078BF17D8792570E577"/>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7">
    <w:name w:val="478D7A90513348F6ACB0B4B0F60034F77"/>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7">
    <w:name w:val="5D2ABA901BE64B5F9C0CD03300EC79FE7"/>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7">
    <w:name w:val="8621D10BA2BB4A58835406F42BEFF6D17"/>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7">
    <w:name w:val="9A3FAC0B0A144A519C9D44053AD7A83A7"/>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7">
    <w:name w:val="AC804048DD1B437A9DDDC0E5BD31A9ED7"/>
    <w:rsid w:val="006B0F5A"/>
    <w:pPr>
      <w:spacing w:before="40" w:after="40" w:line="240" w:lineRule="auto"/>
      <w:outlineLvl w:val="1"/>
    </w:pPr>
    <w:rPr>
      <w:rFonts w:ascii="Arial" w:eastAsia="Times New Roman" w:hAnsi="Arial" w:cs="Arial"/>
      <w:sz w:val="20"/>
      <w:szCs w:val="20"/>
    </w:rPr>
  </w:style>
  <w:style w:type="paragraph" w:customStyle="1" w:styleId="137F086895514AC1856B3B683655C7B1">
    <w:name w:val="137F086895514AC1856B3B683655C7B1"/>
    <w:rsid w:val="006B0F5A"/>
  </w:style>
  <w:style w:type="paragraph" w:customStyle="1" w:styleId="B4C76DD931154EF19146A23618A7B5BC">
    <w:name w:val="B4C76DD931154EF19146A23618A7B5BC"/>
    <w:rsid w:val="006B0F5A"/>
  </w:style>
  <w:style w:type="paragraph" w:customStyle="1" w:styleId="395F5808C4334A2ABE4DE2FA2C2ACCE79">
    <w:name w:val="395F5808C4334A2ABE4DE2FA2C2ACCE79"/>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5">
    <w:name w:val="BC8FD0EDF3B144ACBE591059CE0DE698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9">
    <w:name w:val="0EEEC9791EC447FCBFA3F454378048449"/>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4">
    <w:name w:val="F931C72E228243809617B08A4C5F72854"/>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4">
    <w:name w:val="ACD5128551804645B77BFF703AFE75934"/>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3">
    <w:name w:val="904737D5799A443DB494FCAFE7F215883"/>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3">
    <w:name w:val="C9311821EECC4EEF8ECFBE845228B91A3"/>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
    <w:name w:val="2CB00A2AAA7640E595540D7E1C8D55362"/>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
    <w:name w:val="5007CF05185546E0AA9D0FF9C22028072"/>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
    <w:name w:val="EA0CF508289A4B7DAE4D8480C69B7F132"/>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
    <w:name w:val="3555B00B2B3940B5A97DCB2316D5B0DD2"/>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
    <w:name w:val="17D9DF3CD0244B0C9E14B49639ADBDE12"/>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
    <w:name w:val="E3CE7F7A997143FFA2A61D47CBB74E702"/>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
    <w:name w:val="F1E29B84C9CB4A6BB06E05CA97A7C65E2"/>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9">
    <w:name w:val="8CE7D30BAF95490E989966F40D10B9499"/>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9">
    <w:name w:val="802B2915CCE1441C9655ACC7BBDA6DD19"/>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9">
    <w:name w:val="A5424075C73447BFB71749F50BE92CCC9"/>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
    <w:name w:val="B4C76DD931154EF19146A23618A7B5BC1"/>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9">
    <w:name w:val="0016DD68B21A4BE99F179BBBFFF1B5499"/>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9">
    <w:name w:val="DC1A3F4B3C9D41209EEBCA3BB170E5369"/>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9">
    <w:name w:val="B4F2F89DD9A34932BB00364963B4027A9"/>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9">
    <w:name w:val="439621CD609F4795B75DF4C76F7E1D879"/>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9">
    <w:name w:val="927652A017754F2AB837B41BB11808FA9"/>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9">
    <w:name w:val="14D90C932015403BA685A1F3FD78C58B9"/>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8">
    <w:name w:val="1937E81B12724B16A567232320641A728"/>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8">
    <w:name w:val="E88794EB88944DFCAF1F2D9517FF5C008"/>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8">
    <w:name w:val="14FB84EE2CBF44ACA98BB06DF7F5C9008"/>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8">
    <w:name w:val="DB05973A40E7498FB8D1CDF4012F593D8"/>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8">
    <w:name w:val="0399A2276E874A76B8648A1CA224E8018"/>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8">
    <w:name w:val="960FA2391BAE4D92A64D606E6C3814BD8"/>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8">
    <w:name w:val="87A7009B289F439F8CEBA43BC33251C48"/>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8">
    <w:name w:val="A51B5CEB0FA24EE892D785A0E64C52AD8"/>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8">
    <w:name w:val="25F88040DBBB4DBA940DCA4B05BCF98B8"/>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8">
    <w:name w:val="2B54182BC6A24875A2243DDCE68351328"/>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8">
    <w:name w:val="16AC6702E2EC45CE8D87A7AC22AE7BB18"/>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8">
    <w:name w:val="9FF5A6062533460E970B624D280CAFBC8"/>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8">
    <w:name w:val="F04F4B3DFC8F45F895210FEC8A53BAF38"/>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8">
    <w:name w:val="B2A21DEDB80E40CA9301E80FE844130F8"/>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8">
    <w:name w:val="0E7481450A9C42F3B72535BC859D97678"/>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8">
    <w:name w:val="666A2D5B17F44B9590C08E017D3C32758"/>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8">
    <w:name w:val="28721064AE514CF3933BDB8BB16D0FC88"/>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8">
    <w:name w:val="CBF1ECAF4D874F198E436926D2B49C5E8"/>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8">
    <w:name w:val="5D959C4E02EA4EBE8AB4EDF0EA93FC508"/>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8">
    <w:name w:val="A344DCFD462643619AC57C4B47D19C008"/>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8">
    <w:name w:val="25DE72B2F6C546FBAE1192C6758A861B8"/>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8">
    <w:name w:val="D29C96B341A049A6807FFEA4BFDE8B898"/>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8">
    <w:name w:val="D7DC523090BB406DA488CF5F437057F58"/>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8">
    <w:name w:val="C1B293D2132646C9969C2DB532EFB1768"/>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8">
    <w:name w:val="6A868C2FF4314579AEAFC5D6B9E7087E8"/>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8">
    <w:name w:val="093A1E87731C450D92014882A593D47E8"/>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8">
    <w:name w:val="8734FE79C4B54509B0C2C2D9784FDEEC8"/>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8">
    <w:name w:val="77518900D64E4EF0B077225EDF3F359A8"/>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8">
    <w:name w:val="AA6248CAE2034D0B826DE0B1EED58D518"/>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8">
    <w:name w:val="E00CFFF643FA4A12B85B3B8F08DF19858"/>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8">
    <w:name w:val="F7428F3E835846078BF17D8792570E578"/>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8">
    <w:name w:val="478D7A90513348F6ACB0B4B0F60034F78"/>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8">
    <w:name w:val="5D2ABA901BE64B5F9C0CD03300EC79FE8"/>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8">
    <w:name w:val="8621D10BA2BB4A58835406F42BEFF6D18"/>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8">
    <w:name w:val="9A3FAC0B0A144A519C9D44053AD7A83A8"/>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8">
    <w:name w:val="AC804048DD1B437A9DDDC0E5BD31A9ED8"/>
    <w:rsid w:val="006B0F5A"/>
    <w:pPr>
      <w:spacing w:before="40" w:after="40" w:line="240" w:lineRule="auto"/>
      <w:outlineLvl w:val="1"/>
    </w:pPr>
    <w:rPr>
      <w:rFonts w:ascii="Arial" w:eastAsia="Times New Roman" w:hAnsi="Arial" w:cs="Arial"/>
      <w:sz w:val="20"/>
      <w:szCs w:val="20"/>
    </w:rPr>
  </w:style>
  <w:style w:type="paragraph" w:customStyle="1" w:styleId="E5562259FF2042E9AB20625CB4388ECF">
    <w:name w:val="E5562259FF2042E9AB20625CB4388ECF"/>
    <w:rsid w:val="006B0F5A"/>
  </w:style>
  <w:style w:type="paragraph" w:customStyle="1" w:styleId="C80C8C37346143B2921646D9CCEA809E">
    <w:name w:val="C80C8C37346143B2921646D9CCEA809E"/>
    <w:rsid w:val="006B0F5A"/>
  </w:style>
  <w:style w:type="paragraph" w:customStyle="1" w:styleId="395F5808C4334A2ABE4DE2FA2C2ACCE710">
    <w:name w:val="395F5808C4334A2ABE4DE2FA2C2ACCE710"/>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6">
    <w:name w:val="BC8FD0EDF3B144ACBE591059CE0DE6986"/>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0">
    <w:name w:val="0EEEC9791EC447FCBFA3F4543780484410"/>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5">
    <w:name w:val="F931C72E228243809617B08A4C5F72855"/>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5">
    <w:name w:val="ACD5128551804645B77BFF703AFE75935"/>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4">
    <w:name w:val="904737D5799A443DB494FCAFE7F215884"/>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4">
    <w:name w:val="C9311821EECC4EEF8ECFBE845228B91A4"/>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3">
    <w:name w:val="2CB00A2AAA7640E595540D7E1C8D55363"/>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3">
    <w:name w:val="5007CF05185546E0AA9D0FF9C22028073"/>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3">
    <w:name w:val="EA0CF508289A4B7DAE4D8480C69B7F133"/>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3">
    <w:name w:val="3555B00B2B3940B5A97DCB2316D5B0DD3"/>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3">
    <w:name w:val="17D9DF3CD0244B0C9E14B49639ADBDE13"/>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3">
    <w:name w:val="E3CE7F7A997143FFA2A61D47CBB74E703"/>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3">
    <w:name w:val="F1E29B84C9CB4A6BB06E05CA97A7C65E3"/>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0">
    <w:name w:val="8CE7D30BAF95490E989966F40D10B94910"/>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0">
    <w:name w:val="802B2915CCE1441C9655ACC7BBDA6DD110"/>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0">
    <w:name w:val="A5424075C73447BFB71749F50BE92CCC10"/>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2">
    <w:name w:val="B4C76DD931154EF19146A23618A7B5BC2"/>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
    <w:name w:val="C80C8C37346143B2921646D9CCEA809E1"/>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9">
    <w:name w:val="1937E81B12724B16A567232320641A729"/>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9">
    <w:name w:val="E88794EB88944DFCAF1F2D9517FF5C009"/>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9">
    <w:name w:val="14FB84EE2CBF44ACA98BB06DF7F5C9009"/>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9">
    <w:name w:val="DB05973A40E7498FB8D1CDF4012F593D9"/>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9">
    <w:name w:val="0399A2276E874A76B8648A1CA224E8019"/>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9">
    <w:name w:val="960FA2391BAE4D92A64D606E6C3814BD9"/>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9">
    <w:name w:val="87A7009B289F439F8CEBA43BC33251C49"/>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9">
    <w:name w:val="A51B5CEB0FA24EE892D785A0E64C52AD9"/>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9">
    <w:name w:val="25F88040DBBB4DBA940DCA4B05BCF98B9"/>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9">
    <w:name w:val="2B54182BC6A24875A2243DDCE68351329"/>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9">
    <w:name w:val="16AC6702E2EC45CE8D87A7AC22AE7BB19"/>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9">
    <w:name w:val="9FF5A6062533460E970B624D280CAFBC9"/>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9">
    <w:name w:val="F04F4B3DFC8F45F895210FEC8A53BAF39"/>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9">
    <w:name w:val="B2A21DEDB80E40CA9301E80FE844130F9"/>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9">
    <w:name w:val="0E7481450A9C42F3B72535BC859D97679"/>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9">
    <w:name w:val="666A2D5B17F44B9590C08E017D3C32759"/>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9">
    <w:name w:val="28721064AE514CF3933BDB8BB16D0FC89"/>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9">
    <w:name w:val="CBF1ECAF4D874F198E436926D2B49C5E9"/>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9">
    <w:name w:val="5D959C4E02EA4EBE8AB4EDF0EA93FC509"/>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9">
    <w:name w:val="A344DCFD462643619AC57C4B47D19C009"/>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9">
    <w:name w:val="25DE72B2F6C546FBAE1192C6758A861B9"/>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9">
    <w:name w:val="D29C96B341A049A6807FFEA4BFDE8B899"/>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9">
    <w:name w:val="D7DC523090BB406DA488CF5F437057F59"/>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9">
    <w:name w:val="C1B293D2132646C9969C2DB532EFB1769"/>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9">
    <w:name w:val="6A868C2FF4314579AEAFC5D6B9E7087E9"/>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9">
    <w:name w:val="093A1E87731C450D92014882A593D47E9"/>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9">
    <w:name w:val="8734FE79C4B54509B0C2C2D9784FDEEC9"/>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9">
    <w:name w:val="77518900D64E4EF0B077225EDF3F359A9"/>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9">
    <w:name w:val="AA6248CAE2034D0B826DE0B1EED58D519"/>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9">
    <w:name w:val="E00CFFF643FA4A12B85B3B8F08DF19859"/>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9">
    <w:name w:val="F7428F3E835846078BF17D8792570E579"/>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9">
    <w:name w:val="478D7A90513348F6ACB0B4B0F60034F79"/>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9">
    <w:name w:val="5D2ABA901BE64B5F9C0CD03300EC79FE9"/>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9">
    <w:name w:val="8621D10BA2BB4A58835406F42BEFF6D19"/>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9">
    <w:name w:val="9A3FAC0B0A144A519C9D44053AD7A83A9"/>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9">
    <w:name w:val="AC804048DD1B437A9DDDC0E5BD31A9ED9"/>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1">
    <w:name w:val="395F5808C4334A2ABE4DE2FA2C2ACCE711"/>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7">
    <w:name w:val="BC8FD0EDF3B144ACBE591059CE0DE6987"/>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1">
    <w:name w:val="0EEEC9791EC447FCBFA3F4543780484411"/>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6">
    <w:name w:val="F931C72E228243809617B08A4C5F72856"/>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6">
    <w:name w:val="ACD5128551804645B77BFF703AFE75936"/>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5">
    <w:name w:val="904737D5799A443DB494FCAFE7F215885"/>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5">
    <w:name w:val="C9311821EECC4EEF8ECFBE845228B91A5"/>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4">
    <w:name w:val="2CB00A2AAA7640E595540D7E1C8D55364"/>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4">
    <w:name w:val="5007CF05185546E0AA9D0FF9C22028074"/>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4">
    <w:name w:val="EA0CF508289A4B7DAE4D8480C69B7F134"/>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4">
    <w:name w:val="3555B00B2B3940B5A97DCB2316D5B0DD4"/>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4">
    <w:name w:val="17D9DF3CD0244B0C9E14B49639ADBDE14"/>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4">
    <w:name w:val="E3CE7F7A997143FFA2A61D47CBB74E704"/>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4">
    <w:name w:val="F1E29B84C9CB4A6BB06E05CA97A7C65E4"/>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1">
    <w:name w:val="8CE7D30BAF95490E989966F40D10B94911"/>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1">
    <w:name w:val="802B2915CCE1441C9655ACC7BBDA6DD111"/>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1">
    <w:name w:val="A5424075C73447BFB71749F50BE92CCC11"/>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3">
    <w:name w:val="B4C76DD931154EF19146A23618A7B5BC3"/>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2">
    <w:name w:val="C80C8C37346143B2921646D9CCEA809E2"/>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0">
    <w:name w:val="E88794EB88944DFCAF1F2D9517FF5C0010"/>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0">
    <w:name w:val="14FB84EE2CBF44ACA98BB06DF7F5C90010"/>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0">
    <w:name w:val="DB05973A40E7498FB8D1CDF4012F593D10"/>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0">
    <w:name w:val="0399A2276E874A76B8648A1CA224E80110"/>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0">
    <w:name w:val="960FA2391BAE4D92A64D606E6C3814BD10"/>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0">
    <w:name w:val="87A7009B289F439F8CEBA43BC33251C410"/>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0">
    <w:name w:val="A51B5CEB0FA24EE892D785A0E64C52AD10"/>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0">
    <w:name w:val="25F88040DBBB4DBA940DCA4B05BCF98B10"/>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0">
    <w:name w:val="2B54182BC6A24875A2243DDCE683513210"/>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0">
    <w:name w:val="16AC6702E2EC45CE8D87A7AC22AE7BB110"/>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0">
    <w:name w:val="9FF5A6062533460E970B624D280CAFBC10"/>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0">
    <w:name w:val="F04F4B3DFC8F45F895210FEC8A53BAF310"/>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0">
    <w:name w:val="B2A21DEDB80E40CA9301E80FE844130F10"/>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0">
    <w:name w:val="0E7481450A9C42F3B72535BC859D976710"/>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0">
    <w:name w:val="666A2D5B17F44B9590C08E017D3C327510"/>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0">
    <w:name w:val="28721064AE514CF3933BDB8BB16D0FC810"/>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0">
    <w:name w:val="CBF1ECAF4D874F198E436926D2B49C5E10"/>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0">
    <w:name w:val="5D959C4E02EA4EBE8AB4EDF0EA93FC5010"/>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0">
    <w:name w:val="A344DCFD462643619AC57C4B47D19C0010"/>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0">
    <w:name w:val="25DE72B2F6C546FBAE1192C6758A861B10"/>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0">
    <w:name w:val="D29C96B341A049A6807FFEA4BFDE8B8910"/>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0">
    <w:name w:val="D7DC523090BB406DA488CF5F437057F510"/>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0">
    <w:name w:val="C1B293D2132646C9969C2DB532EFB17610"/>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0">
    <w:name w:val="6A868C2FF4314579AEAFC5D6B9E7087E10"/>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0">
    <w:name w:val="093A1E87731C450D92014882A593D47E10"/>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0">
    <w:name w:val="8734FE79C4B54509B0C2C2D9784FDEEC10"/>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0">
    <w:name w:val="77518900D64E4EF0B077225EDF3F359A10"/>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0">
    <w:name w:val="AA6248CAE2034D0B826DE0B1EED58D5110"/>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0">
    <w:name w:val="E00CFFF643FA4A12B85B3B8F08DF198510"/>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0">
    <w:name w:val="F7428F3E835846078BF17D8792570E5710"/>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0">
    <w:name w:val="478D7A90513348F6ACB0B4B0F60034F710"/>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0">
    <w:name w:val="5D2ABA901BE64B5F9C0CD03300EC79FE10"/>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0">
    <w:name w:val="8621D10BA2BB4A58835406F42BEFF6D110"/>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0">
    <w:name w:val="9A3FAC0B0A144A519C9D44053AD7A83A10"/>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0">
    <w:name w:val="AC804048DD1B437A9DDDC0E5BD31A9ED10"/>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2">
    <w:name w:val="395F5808C4334A2ABE4DE2FA2C2ACCE712"/>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8">
    <w:name w:val="BC8FD0EDF3B144ACBE591059CE0DE6988"/>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2">
    <w:name w:val="0EEEC9791EC447FCBFA3F4543780484412"/>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7">
    <w:name w:val="F931C72E228243809617B08A4C5F72857"/>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7">
    <w:name w:val="ACD5128551804645B77BFF703AFE75937"/>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6">
    <w:name w:val="904737D5799A443DB494FCAFE7F215886"/>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6">
    <w:name w:val="C9311821EECC4EEF8ECFBE845228B91A6"/>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5">
    <w:name w:val="2CB00A2AAA7640E595540D7E1C8D55365"/>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5">
    <w:name w:val="5007CF05185546E0AA9D0FF9C22028075"/>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5">
    <w:name w:val="EA0CF508289A4B7DAE4D8480C69B7F135"/>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5">
    <w:name w:val="3555B00B2B3940B5A97DCB2316D5B0DD5"/>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5">
    <w:name w:val="17D9DF3CD0244B0C9E14B49639ADBDE15"/>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5">
    <w:name w:val="E3CE7F7A997143FFA2A61D47CBB74E705"/>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5">
    <w:name w:val="F1E29B84C9CB4A6BB06E05CA97A7C65E5"/>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2">
    <w:name w:val="8CE7D30BAF95490E989966F40D10B94912"/>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2">
    <w:name w:val="802B2915CCE1441C9655ACC7BBDA6DD112"/>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2">
    <w:name w:val="A5424075C73447BFB71749F50BE92CCC12"/>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4">
    <w:name w:val="B4C76DD931154EF19146A23618A7B5BC4"/>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3">
    <w:name w:val="C80C8C37346143B2921646D9CCEA809E3"/>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1">
    <w:name w:val="E88794EB88944DFCAF1F2D9517FF5C0011"/>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1">
    <w:name w:val="14FB84EE2CBF44ACA98BB06DF7F5C90011"/>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1">
    <w:name w:val="DB05973A40E7498FB8D1CDF4012F593D11"/>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1">
    <w:name w:val="0399A2276E874A76B8648A1CA224E80111"/>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1">
    <w:name w:val="960FA2391BAE4D92A64D606E6C3814BD11"/>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1">
    <w:name w:val="87A7009B289F439F8CEBA43BC33251C411"/>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1">
    <w:name w:val="A51B5CEB0FA24EE892D785A0E64C52AD11"/>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1">
    <w:name w:val="25F88040DBBB4DBA940DCA4B05BCF98B11"/>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1">
    <w:name w:val="2B54182BC6A24875A2243DDCE683513211"/>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1">
    <w:name w:val="16AC6702E2EC45CE8D87A7AC22AE7BB111"/>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1">
    <w:name w:val="9FF5A6062533460E970B624D280CAFBC11"/>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1">
    <w:name w:val="F04F4B3DFC8F45F895210FEC8A53BAF311"/>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1">
    <w:name w:val="B2A21DEDB80E40CA9301E80FE844130F11"/>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1">
    <w:name w:val="0E7481450A9C42F3B72535BC859D976711"/>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1">
    <w:name w:val="666A2D5B17F44B9590C08E017D3C327511"/>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1">
    <w:name w:val="28721064AE514CF3933BDB8BB16D0FC81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1">
    <w:name w:val="CBF1ECAF4D874F198E436926D2B49C5E11"/>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1">
    <w:name w:val="5D959C4E02EA4EBE8AB4EDF0EA93FC5011"/>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1">
    <w:name w:val="A344DCFD462643619AC57C4B47D19C0011"/>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1">
    <w:name w:val="25DE72B2F6C546FBAE1192C6758A861B11"/>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1">
    <w:name w:val="D29C96B341A049A6807FFEA4BFDE8B8911"/>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1">
    <w:name w:val="D7DC523090BB406DA488CF5F437057F511"/>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1">
    <w:name w:val="C1B293D2132646C9969C2DB532EFB17611"/>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1">
    <w:name w:val="6A868C2FF4314579AEAFC5D6B9E7087E11"/>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1">
    <w:name w:val="093A1E87731C450D92014882A593D47E11"/>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1">
    <w:name w:val="8734FE79C4B54509B0C2C2D9784FDEEC11"/>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1">
    <w:name w:val="77518900D64E4EF0B077225EDF3F359A11"/>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1">
    <w:name w:val="AA6248CAE2034D0B826DE0B1EED58D5111"/>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1">
    <w:name w:val="E00CFFF643FA4A12B85B3B8F08DF198511"/>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1">
    <w:name w:val="F7428F3E835846078BF17D8792570E5711"/>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1">
    <w:name w:val="478D7A90513348F6ACB0B4B0F60034F711"/>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1">
    <w:name w:val="5D2ABA901BE64B5F9C0CD03300EC79FE11"/>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1">
    <w:name w:val="8621D10BA2BB4A58835406F42BEFF6D111"/>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1">
    <w:name w:val="9A3FAC0B0A144A519C9D44053AD7A83A11"/>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1">
    <w:name w:val="AC804048DD1B437A9DDDC0E5BD31A9ED11"/>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3">
    <w:name w:val="395F5808C4334A2ABE4DE2FA2C2ACCE713"/>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9">
    <w:name w:val="BC8FD0EDF3B144ACBE591059CE0DE6989"/>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3">
    <w:name w:val="0EEEC9791EC447FCBFA3F4543780484413"/>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8">
    <w:name w:val="F931C72E228243809617B08A4C5F72858"/>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8">
    <w:name w:val="ACD5128551804645B77BFF703AFE75938"/>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7">
    <w:name w:val="904737D5799A443DB494FCAFE7F215887"/>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7">
    <w:name w:val="C9311821EECC4EEF8ECFBE845228B91A7"/>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6">
    <w:name w:val="2CB00A2AAA7640E595540D7E1C8D55366"/>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6">
    <w:name w:val="5007CF05185546E0AA9D0FF9C22028076"/>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6">
    <w:name w:val="EA0CF508289A4B7DAE4D8480C69B7F136"/>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6">
    <w:name w:val="3555B00B2B3940B5A97DCB2316D5B0DD6"/>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6">
    <w:name w:val="17D9DF3CD0244B0C9E14B49639ADBDE16"/>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6">
    <w:name w:val="E3CE7F7A997143FFA2A61D47CBB74E706"/>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6">
    <w:name w:val="F1E29B84C9CB4A6BB06E05CA97A7C65E6"/>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3">
    <w:name w:val="8CE7D30BAF95490E989966F40D10B94913"/>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3">
    <w:name w:val="802B2915CCE1441C9655ACC7BBDA6DD113"/>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3">
    <w:name w:val="A5424075C73447BFB71749F50BE92CCC13"/>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5">
    <w:name w:val="B4C76DD931154EF19146A23618A7B5BC5"/>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4">
    <w:name w:val="C80C8C37346143B2921646D9CCEA809E4"/>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2">
    <w:name w:val="E88794EB88944DFCAF1F2D9517FF5C0012"/>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2">
    <w:name w:val="14FB84EE2CBF44ACA98BB06DF7F5C90012"/>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2">
    <w:name w:val="DB05973A40E7498FB8D1CDF4012F593D12"/>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2">
    <w:name w:val="0399A2276E874A76B8648A1CA224E80112"/>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2">
    <w:name w:val="960FA2391BAE4D92A64D606E6C3814BD12"/>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2">
    <w:name w:val="87A7009B289F439F8CEBA43BC33251C412"/>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2">
    <w:name w:val="A51B5CEB0FA24EE892D785A0E64C52AD12"/>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2">
    <w:name w:val="25F88040DBBB4DBA940DCA4B05BCF98B12"/>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2">
    <w:name w:val="2B54182BC6A24875A2243DDCE683513212"/>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2">
    <w:name w:val="16AC6702E2EC45CE8D87A7AC22AE7BB112"/>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2">
    <w:name w:val="9FF5A6062533460E970B624D280CAFBC12"/>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2">
    <w:name w:val="F04F4B3DFC8F45F895210FEC8A53BAF312"/>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2">
    <w:name w:val="B2A21DEDB80E40CA9301E80FE844130F12"/>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2">
    <w:name w:val="0E7481450A9C42F3B72535BC859D976712"/>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2">
    <w:name w:val="666A2D5B17F44B9590C08E017D3C327512"/>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2">
    <w:name w:val="28721064AE514CF3933BDB8BB16D0FC812"/>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2">
    <w:name w:val="CBF1ECAF4D874F198E436926D2B49C5E12"/>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2">
    <w:name w:val="5D959C4E02EA4EBE8AB4EDF0EA93FC5012"/>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2">
    <w:name w:val="A344DCFD462643619AC57C4B47D19C0012"/>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2">
    <w:name w:val="25DE72B2F6C546FBAE1192C6758A861B12"/>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2">
    <w:name w:val="D29C96B341A049A6807FFEA4BFDE8B8912"/>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2">
    <w:name w:val="D7DC523090BB406DA488CF5F437057F512"/>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2">
    <w:name w:val="C1B293D2132646C9969C2DB532EFB17612"/>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2">
    <w:name w:val="6A868C2FF4314579AEAFC5D6B9E7087E12"/>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2">
    <w:name w:val="093A1E87731C450D92014882A593D47E12"/>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2">
    <w:name w:val="8734FE79C4B54509B0C2C2D9784FDEEC12"/>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2">
    <w:name w:val="77518900D64E4EF0B077225EDF3F359A12"/>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2">
    <w:name w:val="AA6248CAE2034D0B826DE0B1EED58D5112"/>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2">
    <w:name w:val="E00CFFF643FA4A12B85B3B8F08DF198512"/>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2">
    <w:name w:val="F7428F3E835846078BF17D8792570E5712"/>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2">
    <w:name w:val="478D7A90513348F6ACB0B4B0F60034F712"/>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2">
    <w:name w:val="5D2ABA901BE64B5F9C0CD03300EC79FE12"/>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2">
    <w:name w:val="8621D10BA2BB4A58835406F42BEFF6D112"/>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2">
    <w:name w:val="9A3FAC0B0A144A519C9D44053AD7A83A12"/>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2">
    <w:name w:val="AC804048DD1B437A9DDDC0E5BD31A9ED12"/>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4">
    <w:name w:val="395F5808C4334A2ABE4DE2FA2C2ACCE714"/>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0">
    <w:name w:val="BC8FD0EDF3B144ACBE591059CE0DE69810"/>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4">
    <w:name w:val="0EEEC9791EC447FCBFA3F4543780484414"/>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9">
    <w:name w:val="F931C72E228243809617B08A4C5F72859"/>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9">
    <w:name w:val="ACD5128551804645B77BFF703AFE75939"/>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8">
    <w:name w:val="904737D5799A443DB494FCAFE7F215888"/>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8">
    <w:name w:val="C9311821EECC4EEF8ECFBE845228B91A8"/>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7">
    <w:name w:val="2CB00A2AAA7640E595540D7E1C8D55367"/>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7">
    <w:name w:val="5007CF05185546E0AA9D0FF9C22028077"/>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7">
    <w:name w:val="EA0CF508289A4B7DAE4D8480C69B7F137"/>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7">
    <w:name w:val="3555B00B2B3940B5A97DCB2316D5B0DD7"/>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7">
    <w:name w:val="17D9DF3CD0244B0C9E14B49639ADBDE17"/>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7">
    <w:name w:val="E3CE7F7A997143FFA2A61D47CBB74E707"/>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7">
    <w:name w:val="F1E29B84C9CB4A6BB06E05CA97A7C65E7"/>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4">
    <w:name w:val="8CE7D30BAF95490E989966F40D10B94914"/>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4">
    <w:name w:val="802B2915CCE1441C9655ACC7BBDA6DD114"/>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4">
    <w:name w:val="A5424075C73447BFB71749F50BE92CCC14"/>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6">
    <w:name w:val="B4C76DD931154EF19146A23618A7B5BC6"/>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5">
    <w:name w:val="C80C8C37346143B2921646D9CCEA809E5"/>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3">
    <w:name w:val="E88794EB88944DFCAF1F2D9517FF5C0013"/>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3">
    <w:name w:val="14FB84EE2CBF44ACA98BB06DF7F5C90013"/>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3">
    <w:name w:val="DB05973A40E7498FB8D1CDF4012F593D13"/>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3">
    <w:name w:val="0399A2276E874A76B8648A1CA224E80113"/>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3">
    <w:name w:val="960FA2391BAE4D92A64D606E6C3814BD13"/>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3">
    <w:name w:val="87A7009B289F439F8CEBA43BC33251C413"/>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3">
    <w:name w:val="A51B5CEB0FA24EE892D785A0E64C52AD13"/>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3">
    <w:name w:val="25F88040DBBB4DBA940DCA4B05BCF98B13"/>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3">
    <w:name w:val="2B54182BC6A24875A2243DDCE683513213"/>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3">
    <w:name w:val="16AC6702E2EC45CE8D87A7AC22AE7BB113"/>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3">
    <w:name w:val="9FF5A6062533460E970B624D280CAFBC13"/>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3">
    <w:name w:val="F04F4B3DFC8F45F895210FEC8A53BAF313"/>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3">
    <w:name w:val="B2A21DEDB80E40CA9301E80FE844130F13"/>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3">
    <w:name w:val="0E7481450A9C42F3B72535BC859D976713"/>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3">
    <w:name w:val="666A2D5B17F44B9590C08E017D3C327513"/>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3">
    <w:name w:val="28721064AE514CF3933BDB8BB16D0FC813"/>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3">
    <w:name w:val="CBF1ECAF4D874F198E436926D2B49C5E13"/>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3">
    <w:name w:val="5D959C4E02EA4EBE8AB4EDF0EA93FC5013"/>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3">
    <w:name w:val="A344DCFD462643619AC57C4B47D19C0013"/>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3">
    <w:name w:val="25DE72B2F6C546FBAE1192C6758A861B13"/>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3">
    <w:name w:val="D29C96B341A049A6807FFEA4BFDE8B8913"/>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3">
    <w:name w:val="D7DC523090BB406DA488CF5F437057F513"/>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3">
    <w:name w:val="C1B293D2132646C9969C2DB532EFB17613"/>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3">
    <w:name w:val="6A868C2FF4314579AEAFC5D6B9E7087E13"/>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3">
    <w:name w:val="093A1E87731C450D92014882A593D47E13"/>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3">
    <w:name w:val="8734FE79C4B54509B0C2C2D9784FDEEC13"/>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3">
    <w:name w:val="77518900D64E4EF0B077225EDF3F359A13"/>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3">
    <w:name w:val="AA6248CAE2034D0B826DE0B1EED58D5113"/>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3">
    <w:name w:val="E00CFFF643FA4A12B85B3B8F08DF198513"/>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3">
    <w:name w:val="F7428F3E835846078BF17D8792570E5713"/>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3">
    <w:name w:val="478D7A90513348F6ACB0B4B0F60034F713"/>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3">
    <w:name w:val="5D2ABA901BE64B5F9C0CD03300EC79FE13"/>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3">
    <w:name w:val="8621D10BA2BB4A58835406F42BEFF6D113"/>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3">
    <w:name w:val="9A3FAC0B0A144A519C9D44053AD7A83A13"/>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3">
    <w:name w:val="AC804048DD1B437A9DDDC0E5BD31A9ED13"/>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5">
    <w:name w:val="395F5808C4334A2ABE4DE2FA2C2ACCE715"/>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1">
    <w:name w:val="BC8FD0EDF3B144ACBE591059CE0DE69811"/>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5">
    <w:name w:val="0EEEC9791EC447FCBFA3F4543780484415"/>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0">
    <w:name w:val="F931C72E228243809617B08A4C5F728510"/>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0">
    <w:name w:val="ACD5128551804645B77BFF703AFE759310"/>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9">
    <w:name w:val="904737D5799A443DB494FCAFE7F215889"/>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9">
    <w:name w:val="C9311821EECC4EEF8ECFBE845228B91A9"/>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8">
    <w:name w:val="2CB00A2AAA7640E595540D7E1C8D55368"/>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8">
    <w:name w:val="5007CF05185546E0AA9D0FF9C22028078"/>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8">
    <w:name w:val="EA0CF508289A4B7DAE4D8480C69B7F138"/>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8">
    <w:name w:val="3555B00B2B3940B5A97DCB2316D5B0DD8"/>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8">
    <w:name w:val="17D9DF3CD0244B0C9E14B49639ADBDE18"/>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8">
    <w:name w:val="E3CE7F7A997143FFA2A61D47CBB74E708"/>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8">
    <w:name w:val="F1E29B84C9CB4A6BB06E05CA97A7C65E8"/>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5">
    <w:name w:val="8CE7D30BAF95490E989966F40D10B94915"/>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5">
    <w:name w:val="802B2915CCE1441C9655ACC7BBDA6DD115"/>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5">
    <w:name w:val="A5424075C73447BFB71749F50BE92CCC15"/>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7">
    <w:name w:val="B4C76DD931154EF19146A23618A7B5BC7"/>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6">
    <w:name w:val="C80C8C37346143B2921646D9CCEA809E6"/>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4">
    <w:name w:val="E88794EB88944DFCAF1F2D9517FF5C0014"/>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4">
    <w:name w:val="14FB84EE2CBF44ACA98BB06DF7F5C90014"/>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4">
    <w:name w:val="DB05973A40E7498FB8D1CDF4012F593D14"/>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4">
    <w:name w:val="0399A2276E874A76B8648A1CA224E80114"/>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4">
    <w:name w:val="87A7009B289F439F8CEBA43BC33251C414"/>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4">
    <w:name w:val="A51B5CEB0FA24EE892D785A0E64C52AD14"/>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4">
    <w:name w:val="25F88040DBBB4DBA940DCA4B05BCF98B14"/>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4">
    <w:name w:val="2B54182BC6A24875A2243DDCE683513214"/>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4">
    <w:name w:val="16AC6702E2EC45CE8D87A7AC22AE7BB114"/>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4">
    <w:name w:val="9FF5A6062533460E970B624D280CAFBC14"/>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4">
    <w:name w:val="F04F4B3DFC8F45F895210FEC8A53BAF314"/>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4">
    <w:name w:val="B2A21DEDB80E40CA9301E80FE844130F14"/>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4">
    <w:name w:val="0E7481450A9C42F3B72535BC859D976714"/>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4">
    <w:name w:val="666A2D5B17F44B9590C08E017D3C327514"/>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4">
    <w:name w:val="28721064AE514CF3933BDB8BB16D0FC814"/>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4">
    <w:name w:val="CBF1ECAF4D874F198E436926D2B49C5E14"/>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4">
    <w:name w:val="5D959C4E02EA4EBE8AB4EDF0EA93FC5014"/>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4">
    <w:name w:val="A344DCFD462643619AC57C4B47D19C0014"/>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4">
    <w:name w:val="25DE72B2F6C546FBAE1192C6758A861B14"/>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4">
    <w:name w:val="D29C96B341A049A6807FFEA4BFDE8B8914"/>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4">
    <w:name w:val="D7DC523090BB406DA488CF5F437057F514"/>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4">
    <w:name w:val="C1B293D2132646C9969C2DB532EFB17614"/>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4">
    <w:name w:val="6A868C2FF4314579AEAFC5D6B9E7087E14"/>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4">
    <w:name w:val="093A1E87731C450D92014882A593D47E14"/>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4">
    <w:name w:val="8734FE79C4B54509B0C2C2D9784FDEEC14"/>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4">
    <w:name w:val="77518900D64E4EF0B077225EDF3F359A14"/>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4">
    <w:name w:val="AA6248CAE2034D0B826DE0B1EED58D5114"/>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4">
    <w:name w:val="E00CFFF643FA4A12B85B3B8F08DF198514"/>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4">
    <w:name w:val="F7428F3E835846078BF17D8792570E5714"/>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4">
    <w:name w:val="478D7A90513348F6ACB0B4B0F60034F714"/>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4">
    <w:name w:val="5D2ABA901BE64B5F9C0CD03300EC79FE14"/>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4">
    <w:name w:val="8621D10BA2BB4A58835406F42BEFF6D114"/>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4">
    <w:name w:val="9A3FAC0B0A144A519C9D44053AD7A83A14"/>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4">
    <w:name w:val="AC804048DD1B437A9DDDC0E5BD31A9ED14"/>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6">
    <w:name w:val="395F5808C4334A2ABE4DE2FA2C2ACCE716"/>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2">
    <w:name w:val="BC8FD0EDF3B144ACBE591059CE0DE69812"/>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6">
    <w:name w:val="0EEEC9791EC447FCBFA3F4543780484416"/>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1">
    <w:name w:val="F931C72E228243809617B08A4C5F728511"/>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1">
    <w:name w:val="ACD5128551804645B77BFF703AFE759311"/>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0">
    <w:name w:val="904737D5799A443DB494FCAFE7F2158810"/>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0">
    <w:name w:val="C9311821EECC4EEF8ECFBE845228B91A10"/>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9">
    <w:name w:val="2CB00A2AAA7640E595540D7E1C8D55369"/>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9">
    <w:name w:val="5007CF05185546E0AA9D0FF9C22028079"/>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9">
    <w:name w:val="EA0CF508289A4B7DAE4D8480C69B7F139"/>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9">
    <w:name w:val="3555B00B2B3940B5A97DCB2316D5B0DD9"/>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9">
    <w:name w:val="17D9DF3CD0244B0C9E14B49639ADBDE19"/>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9">
    <w:name w:val="E3CE7F7A997143FFA2A61D47CBB74E709"/>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9">
    <w:name w:val="F1E29B84C9CB4A6BB06E05CA97A7C65E9"/>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6">
    <w:name w:val="8CE7D30BAF95490E989966F40D10B94916"/>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6">
    <w:name w:val="802B2915CCE1441C9655ACC7BBDA6DD116"/>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6">
    <w:name w:val="A5424075C73447BFB71749F50BE92CCC16"/>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8">
    <w:name w:val="B4C76DD931154EF19146A23618A7B5BC8"/>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7">
    <w:name w:val="C80C8C37346143B2921646D9CCEA809E7"/>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5">
    <w:name w:val="E88794EB88944DFCAF1F2D9517FF5C0015"/>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5">
    <w:name w:val="14FB84EE2CBF44ACA98BB06DF7F5C90015"/>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5">
    <w:name w:val="DB05973A40E7498FB8D1CDF4012F593D15"/>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5">
    <w:name w:val="0399A2276E874A76B8648A1CA224E80115"/>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5">
    <w:name w:val="87A7009B289F439F8CEBA43BC33251C415"/>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5">
    <w:name w:val="A51B5CEB0FA24EE892D785A0E64C52AD15"/>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5">
    <w:name w:val="25F88040DBBB4DBA940DCA4B05BCF98B15"/>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5">
    <w:name w:val="2B54182BC6A24875A2243DDCE683513215"/>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5">
    <w:name w:val="16AC6702E2EC45CE8D87A7AC22AE7BB115"/>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5">
    <w:name w:val="9FF5A6062533460E970B624D280CAFBC15"/>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5">
    <w:name w:val="F04F4B3DFC8F45F895210FEC8A53BAF315"/>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5">
    <w:name w:val="B2A21DEDB80E40CA9301E80FE844130F15"/>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5">
    <w:name w:val="0E7481450A9C42F3B72535BC859D976715"/>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5">
    <w:name w:val="666A2D5B17F44B9590C08E017D3C327515"/>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5">
    <w:name w:val="28721064AE514CF3933BDB8BB16D0FC815"/>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5">
    <w:name w:val="CBF1ECAF4D874F198E436926D2B49C5E15"/>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5">
    <w:name w:val="5D959C4E02EA4EBE8AB4EDF0EA93FC5015"/>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5">
    <w:name w:val="A344DCFD462643619AC57C4B47D19C0015"/>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5">
    <w:name w:val="25DE72B2F6C546FBAE1192C6758A861B15"/>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5">
    <w:name w:val="D29C96B341A049A6807FFEA4BFDE8B8915"/>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5">
    <w:name w:val="D7DC523090BB406DA488CF5F437057F515"/>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5">
    <w:name w:val="C1B293D2132646C9969C2DB532EFB17615"/>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5">
    <w:name w:val="6A868C2FF4314579AEAFC5D6B9E7087E15"/>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5">
    <w:name w:val="093A1E87731C450D92014882A593D47E15"/>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5">
    <w:name w:val="8734FE79C4B54509B0C2C2D9784FDEEC15"/>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5">
    <w:name w:val="77518900D64E4EF0B077225EDF3F359A15"/>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5">
    <w:name w:val="AA6248CAE2034D0B826DE0B1EED58D5115"/>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5">
    <w:name w:val="E00CFFF643FA4A12B85B3B8F08DF198515"/>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5">
    <w:name w:val="F7428F3E835846078BF17D8792570E5715"/>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5">
    <w:name w:val="478D7A90513348F6ACB0B4B0F60034F715"/>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5">
    <w:name w:val="5D2ABA901BE64B5F9C0CD03300EC79FE15"/>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5">
    <w:name w:val="8621D10BA2BB4A58835406F42BEFF6D115"/>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5">
    <w:name w:val="9A3FAC0B0A144A519C9D44053AD7A83A15"/>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5">
    <w:name w:val="AC804048DD1B437A9DDDC0E5BD31A9ED15"/>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7">
    <w:name w:val="395F5808C4334A2ABE4DE2FA2C2ACCE717"/>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3">
    <w:name w:val="BC8FD0EDF3B144ACBE591059CE0DE6981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7">
    <w:name w:val="0EEEC9791EC447FCBFA3F4543780484417"/>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2">
    <w:name w:val="F931C72E228243809617B08A4C5F728512"/>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2">
    <w:name w:val="ACD5128551804645B77BFF703AFE759312"/>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1">
    <w:name w:val="904737D5799A443DB494FCAFE7F2158811"/>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1">
    <w:name w:val="C9311821EECC4EEF8ECFBE845228B91A11"/>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0">
    <w:name w:val="2CB00A2AAA7640E595540D7E1C8D553610"/>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0">
    <w:name w:val="5007CF05185546E0AA9D0FF9C220280710"/>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0">
    <w:name w:val="EA0CF508289A4B7DAE4D8480C69B7F1310"/>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0">
    <w:name w:val="3555B00B2B3940B5A97DCB2316D5B0DD10"/>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0">
    <w:name w:val="17D9DF3CD0244B0C9E14B49639ADBDE110"/>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0">
    <w:name w:val="E3CE7F7A997143FFA2A61D47CBB74E7010"/>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0">
    <w:name w:val="F1E29B84C9CB4A6BB06E05CA97A7C65E10"/>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7">
    <w:name w:val="8CE7D30BAF95490E989966F40D10B94917"/>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7">
    <w:name w:val="802B2915CCE1441C9655ACC7BBDA6DD117"/>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7">
    <w:name w:val="A5424075C73447BFB71749F50BE92CCC17"/>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9">
    <w:name w:val="B4C76DD931154EF19146A23618A7B5BC9"/>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8">
    <w:name w:val="C80C8C37346143B2921646D9CCEA809E8"/>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6">
    <w:name w:val="E88794EB88944DFCAF1F2D9517FF5C0016"/>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6">
    <w:name w:val="14FB84EE2CBF44ACA98BB06DF7F5C90016"/>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6">
    <w:name w:val="DB05973A40E7498FB8D1CDF4012F593D16"/>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6">
    <w:name w:val="0399A2276E874A76B8648A1CA224E80116"/>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6">
    <w:name w:val="9FF5A6062533460E970B624D280CAFBC16"/>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6">
    <w:name w:val="F04F4B3DFC8F45F895210FEC8A53BAF316"/>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6">
    <w:name w:val="B2A21DEDB80E40CA9301E80FE844130F16"/>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6">
    <w:name w:val="0E7481450A9C42F3B72535BC859D976716"/>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6">
    <w:name w:val="666A2D5B17F44B9590C08E017D3C327516"/>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6">
    <w:name w:val="28721064AE514CF3933BDB8BB16D0FC816"/>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6">
    <w:name w:val="CBF1ECAF4D874F198E436926D2B49C5E16"/>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6">
    <w:name w:val="5D959C4E02EA4EBE8AB4EDF0EA93FC5016"/>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6">
    <w:name w:val="A344DCFD462643619AC57C4B47D19C0016"/>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6">
    <w:name w:val="25DE72B2F6C546FBAE1192C6758A861B16"/>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6">
    <w:name w:val="D29C96B341A049A6807FFEA4BFDE8B8916"/>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6">
    <w:name w:val="D7DC523090BB406DA488CF5F437057F516"/>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6">
    <w:name w:val="C1B293D2132646C9969C2DB532EFB17616"/>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6">
    <w:name w:val="6A868C2FF4314579AEAFC5D6B9E7087E16"/>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6">
    <w:name w:val="093A1E87731C450D92014882A593D47E16"/>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6">
    <w:name w:val="8734FE79C4B54509B0C2C2D9784FDEEC16"/>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6">
    <w:name w:val="77518900D64E4EF0B077225EDF3F359A16"/>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6">
    <w:name w:val="AA6248CAE2034D0B826DE0B1EED58D5116"/>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6">
    <w:name w:val="E00CFFF643FA4A12B85B3B8F08DF198516"/>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6">
    <w:name w:val="F7428F3E835846078BF17D8792570E5716"/>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6">
    <w:name w:val="478D7A90513348F6ACB0B4B0F60034F716"/>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6">
    <w:name w:val="5D2ABA901BE64B5F9C0CD03300EC79FE16"/>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6">
    <w:name w:val="8621D10BA2BB4A58835406F42BEFF6D116"/>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6">
    <w:name w:val="9A3FAC0B0A144A519C9D44053AD7A83A16"/>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6">
    <w:name w:val="AC804048DD1B437A9DDDC0E5BD31A9ED16"/>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
    <w:name w:val="76D46F94C9A5479481E6ABA1F2451D92"/>
    <w:rsid w:val="006B0F5A"/>
  </w:style>
  <w:style w:type="paragraph" w:customStyle="1" w:styleId="8109B43D547B458CB72179C0418C68D9">
    <w:name w:val="8109B43D547B458CB72179C0418C68D9"/>
    <w:rsid w:val="006B0F5A"/>
  </w:style>
  <w:style w:type="paragraph" w:customStyle="1" w:styleId="1728B22377084D6D9809C03958537EEB">
    <w:name w:val="1728B22377084D6D9809C03958537EEB"/>
    <w:rsid w:val="006B0F5A"/>
  </w:style>
  <w:style w:type="paragraph" w:customStyle="1" w:styleId="2142CDC668A1422AA37E9CCEB0DEF08E">
    <w:name w:val="2142CDC668A1422AA37E9CCEB0DEF08E"/>
    <w:rsid w:val="006B0F5A"/>
  </w:style>
  <w:style w:type="paragraph" w:customStyle="1" w:styleId="6B35595937C245429991A1040091BB15">
    <w:name w:val="6B35595937C245429991A1040091BB15"/>
    <w:rsid w:val="006B0F5A"/>
  </w:style>
  <w:style w:type="paragraph" w:customStyle="1" w:styleId="6CDF7B101A314F5592910E12ABE63F93">
    <w:name w:val="6CDF7B101A314F5592910E12ABE63F93"/>
    <w:rsid w:val="006B0F5A"/>
  </w:style>
  <w:style w:type="paragraph" w:customStyle="1" w:styleId="0444BE39D01C4CAA80FB1C28527B8B00">
    <w:name w:val="0444BE39D01C4CAA80FB1C28527B8B00"/>
    <w:rsid w:val="006B0F5A"/>
  </w:style>
  <w:style w:type="paragraph" w:customStyle="1" w:styleId="395F5808C4334A2ABE4DE2FA2C2ACCE718">
    <w:name w:val="395F5808C4334A2ABE4DE2FA2C2ACCE718"/>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4">
    <w:name w:val="BC8FD0EDF3B144ACBE591059CE0DE6981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8">
    <w:name w:val="0EEEC9791EC447FCBFA3F4543780484418"/>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3">
    <w:name w:val="F931C72E228243809617B08A4C5F728513"/>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3">
    <w:name w:val="ACD5128551804645B77BFF703AFE759313"/>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2">
    <w:name w:val="904737D5799A443DB494FCAFE7F2158812"/>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2">
    <w:name w:val="C9311821EECC4EEF8ECFBE845228B91A12"/>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1">
    <w:name w:val="2CB00A2AAA7640E595540D7E1C8D553611"/>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1">
    <w:name w:val="5007CF05185546E0AA9D0FF9C220280711"/>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1">
    <w:name w:val="EA0CF508289A4B7DAE4D8480C69B7F1311"/>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1">
    <w:name w:val="3555B00B2B3940B5A97DCB2316D5B0DD11"/>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1">
    <w:name w:val="17D9DF3CD0244B0C9E14B49639ADBDE111"/>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1">
    <w:name w:val="E3CE7F7A997143FFA2A61D47CBB74E7011"/>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1">
    <w:name w:val="F1E29B84C9CB4A6BB06E05CA97A7C65E11"/>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8">
    <w:name w:val="8CE7D30BAF95490E989966F40D10B94918"/>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8">
    <w:name w:val="802B2915CCE1441C9655ACC7BBDA6DD118"/>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8">
    <w:name w:val="A5424075C73447BFB71749F50BE92CCC18"/>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0">
    <w:name w:val="B4C76DD931154EF19146A23618A7B5BC10"/>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9">
    <w:name w:val="C80C8C37346143B2921646D9CCEA809E9"/>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7">
    <w:name w:val="E88794EB88944DFCAF1F2D9517FF5C0017"/>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7">
    <w:name w:val="14FB84EE2CBF44ACA98BB06DF7F5C90017"/>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7">
    <w:name w:val="DB05973A40E7498FB8D1CDF4012F593D17"/>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7">
    <w:name w:val="0399A2276E874A76B8648A1CA224E80117"/>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
    <w:name w:val="76D46F94C9A5479481E6ABA1F2451D921"/>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
    <w:name w:val="1728B22377084D6D9809C03958537EEB1"/>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
    <w:name w:val="2142CDC668A1422AA37E9CCEB0DEF08E1"/>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
    <w:name w:val="6B35595937C245429991A1040091BB151"/>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
    <w:name w:val="6CDF7B101A314F5592910E12ABE63F931"/>
    <w:rsid w:val="006B0F5A"/>
    <w:pPr>
      <w:spacing w:before="40" w:after="40" w:line="240" w:lineRule="auto"/>
      <w:outlineLvl w:val="1"/>
    </w:pPr>
    <w:rPr>
      <w:rFonts w:ascii="Arial" w:eastAsia="Times New Roman" w:hAnsi="Arial" w:cs="Arial"/>
      <w:sz w:val="20"/>
      <w:szCs w:val="20"/>
    </w:rPr>
  </w:style>
  <w:style w:type="paragraph" w:customStyle="1" w:styleId="0444BE39D01C4CAA80FB1C28527B8B001">
    <w:name w:val="0444BE39D01C4CAA80FB1C28527B8B001"/>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7">
    <w:name w:val="666A2D5B17F44B9590C08E017D3C327517"/>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7">
    <w:name w:val="28721064AE514CF3933BDB8BB16D0FC817"/>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7">
    <w:name w:val="CBF1ECAF4D874F198E436926D2B49C5E17"/>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7">
    <w:name w:val="5D959C4E02EA4EBE8AB4EDF0EA93FC5017"/>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7">
    <w:name w:val="A344DCFD462643619AC57C4B47D19C0017"/>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7">
    <w:name w:val="25DE72B2F6C546FBAE1192C6758A861B17"/>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7">
    <w:name w:val="D29C96B341A049A6807FFEA4BFDE8B8917"/>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7">
    <w:name w:val="D7DC523090BB406DA488CF5F437057F517"/>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7">
    <w:name w:val="C1B293D2132646C9969C2DB532EFB17617"/>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7">
    <w:name w:val="6A868C2FF4314579AEAFC5D6B9E7087E17"/>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7">
    <w:name w:val="093A1E87731C450D92014882A593D47E17"/>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7">
    <w:name w:val="8734FE79C4B54509B0C2C2D9784FDEEC17"/>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7">
    <w:name w:val="77518900D64E4EF0B077225EDF3F359A17"/>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7">
    <w:name w:val="AA6248CAE2034D0B826DE0B1EED58D5117"/>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7">
    <w:name w:val="E00CFFF643FA4A12B85B3B8F08DF198517"/>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7">
    <w:name w:val="F7428F3E835846078BF17D8792570E5717"/>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7">
    <w:name w:val="478D7A90513348F6ACB0B4B0F60034F717"/>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7">
    <w:name w:val="5D2ABA901BE64B5F9C0CD03300EC79FE17"/>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7">
    <w:name w:val="8621D10BA2BB4A58835406F42BEFF6D117"/>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7">
    <w:name w:val="9A3FAC0B0A144A519C9D44053AD7A83A17"/>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7">
    <w:name w:val="AC804048DD1B437A9DDDC0E5BD31A9ED17"/>
    <w:rsid w:val="006B0F5A"/>
    <w:pPr>
      <w:spacing w:before="40" w:after="40" w:line="240" w:lineRule="auto"/>
      <w:outlineLvl w:val="1"/>
    </w:pPr>
    <w:rPr>
      <w:rFonts w:ascii="Arial" w:eastAsia="Times New Roman" w:hAnsi="Arial" w:cs="Arial"/>
      <w:sz w:val="20"/>
      <w:szCs w:val="20"/>
    </w:rPr>
  </w:style>
  <w:style w:type="paragraph" w:customStyle="1" w:styleId="AEEA57BEF8C94748B68AE1680A9F27A5">
    <w:name w:val="AEEA57BEF8C94748B68AE1680A9F27A5"/>
    <w:rsid w:val="006B0F5A"/>
  </w:style>
  <w:style w:type="paragraph" w:customStyle="1" w:styleId="395F5808C4334A2ABE4DE2FA2C2ACCE719">
    <w:name w:val="395F5808C4334A2ABE4DE2FA2C2ACCE719"/>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5">
    <w:name w:val="BC8FD0EDF3B144ACBE591059CE0DE6981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9">
    <w:name w:val="0EEEC9791EC447FCBFA3F4543780484419"/>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4">
    <w:name w:val="F931C72E228243809617B08A4C5F728514"/>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4">
    <w:name w:val="ACD5128551804645B77BFF703AFE759314"/>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3">
    <w:name w:val="904737D5799A443DB494FCAFE7F2158813"/>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3">
    <w:name w:val="C9311821EECC4EEF8ECFBE845228B91A13"/>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2">
    <w:name w:val="2CB00A2AAA7640E595540D7E1C8D553612"/>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2">
    <w:name w:val="5007CF05185546E0AA9D0FF9C220280712"/>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2">
    <w:name w:val="EA0CF508289A4B7DAE4D8480C69B7F1312"/>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2">
    <w:name w:val="3555B00B2B3940B5A97DCB2316D5B0DD12"/>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2">
    <w:name w:val="17D9DF3CD0244B0C9E14B49639ADBDE112"/>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2">
    <w:name w:val="E3CE7F7A997143FFA2A61D47CBB74E7012"/>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2">
    <w:name w:val="F1E29B84C9CB4A6BB06E05CA97A7C65E12"/>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9">
    <w:name w:val="8CE7D30BAF95490E989966F40D10B94919"/>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9">
    <w:name w:val="802B2915CCE1441C9655ACC7BBDA6DD119"/>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9">
    <w:name w:val="A5424075C73447BFB71749F50BE92CCC19"/>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1">
    <w:name w:val="B4C76DD931154EF19146A23618A7B5BC11"/>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0">
    <w:name w:val="C80C8C37346143B2921646D9CCEA809E10"/>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8">
    <w:name w:val="E88794EB88944DFCAF1F2D9517FF5C0018"/>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8">
    <w:name w:val="14FB84EE2CBF44ACA98BB06DF7F5C90018"/>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8">
    <w:name w:val="DB05973A40E7498FB8D1CDF4012F593D18"/>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8">
    <w:name w:val="0399A2276E874A76B8648A1CA224E80118"/>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2">
    <w:name w:val="76D46F94C9A5479481E6ABA1F2451D922"/>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2">
    <w:name w:val="1728B22377084D6D9809C03958537EEB2"/>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2">
    <w:name w:val="2142CDC668A1422AA37E9CCEB0DEF08E2"/>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2">
    <w:name w:val="6B35595937C245429991A1040091BB152"/>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2">
    <w:name w:val="6CDF7B101A314F5592910E12ABE63F932"/>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8">
    <w:name w:val="666A2D5B17F44B9590C08E017D3C327518"/>
    <w:rsid w:val="006B0F5A"/>
    <w:pPr>
      <w:spacing w:before="40" w:after="40" w:line="240" w:lineRule="auto"/>
      <w:outlineLvl w:val="1"/>
    </w:pPr>
    <w:rPr>
      <w:rFonts w:ascii="Arial" w:eastAsia="Times New Roman" w:hAnsi="Arial" w:cs="Arial"/>
      <w:sz w:val="20"/>
      <w:szCs w:val="20"/>
    </w:rPr>
  </w:style>
  <w:style w:type="paragraph" w:customStyle="1" w:styleId="AEEA57BEF8C94748B68AE1680A9F27A51">
    <w:name w:val="AEEA57BEF8C94748B68AE1680A9F27A5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8">
    <w:name w:val="CBF1ECAF4D874F198E436926D2B49C5E18"/>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8">
    <w:name w:val="5D959C4E02EA4EBE8AB4EDF0EA93FC5018"/>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8">
    <w:name w:val="A344DCFD462643619AC57C4B47D19C0018"/>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8">
    <w:name w:val="25DE72B2F6C546FBAE1192C6758A861B18"/>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8">
    <w:name w:val="D29C96B341A049A6807FFEA4BFDE8B8918"/>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8">
    <w:name w:val="D7DC523090BB406DA488CF5F437057F518"/>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8">
    <w:name w:val="C1B293D2132646C9969C2DB532EFB17618"/>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8">
    <w:name w:val="6A868C2FF4314579AEAFC5D6B9E7087E18"/>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8">
    <w:name w:val="093A1E87731C450D92014882A593D47E18"/>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8">
    <w:name w:val="8734FE79C4B54509B0C2C2D9784FDEEC18"/>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8">
    <w:name w:val="77518900D64E4EF0B077225EDF3F359A18"/>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8">
    <w:name w:val="AA6248CAE2034D0B826DE0B1EED58D5118"/>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8">
    <w:name w:val="E00CFFF643FA4A12B85B3B8F08DF198518"/>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8">
    <w:name w:val="F7428F3E835846078BF17D8792570E5718"/>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8">
    <w:name w:val="478D7A90513348F6ACB0B4B0F60034F718"/>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8">
    <w:name w:val="5D2ABA901BE64B5F9C0CD03300EC79FE18"/>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8">
    <w:name w:val="8621D10BA2BB4A58835406F42BEFF6D118"/>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8">
    <w:name w:val="9A3FAC0B0A144A519C9D44053AD7A83A18"/>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8">
    <w:name w:val="AC804048DD1B437A9DDDC0E5BD31A9ED18"/>
    <w:rsid w:val="006B0F5A"/>
    <w:pPr>
      <w:spacing w:before="40" w:after="40" w:line="240" w:lineRule="auto"/>
      <w:outlineLvl w:val="1"/>
    </w:pPr>
    <w:rPr>
      <w:rFonts w:ascii="Arial" w:eastAsia="Times New Roman" w:hAnsi="Arial" w:cs="Arial"/>
      <w:sz w:val="20"/>
      <w:szCs w:val="20"/>
    </w:rPr>
  </w:style>
  <w:style w:type="paragraph" w:customStyle="1" w:styleId="8FE63C4FD4D74E9E917FD41010C04433">
    <w:name w:val="8FE63C4FD4D74E9E917FD41010C04433"/>
    <w:rsid w:val="006B0F5A"/>
  </w:style>
  <w:style w:type="paragraph" w:customStyle="1" w:styleId="395F5808C4334A2ABE4DE2FA2C2ACCE720">
    <w:name w:val="395F5808C4334A2ABE4DE2FA2C2ACCE720"/>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6">
    <w:name w:val="BC8FD0EDF3B144ACBE591059CE0DE69816"/>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0">
    <w:name w:val="0EEEC9791EC447FCBFA3F4543780484420"/>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5">
    <w:name w:val="F931C72E228243809617B08A4C5F728515"/>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5">
    <w:name w:val="ACD5128551804645B77BFF703AFE759315"/>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4">
    <w:name w:val="904737D5799A443DB494FCAFE7F2158814"/>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4">
    <w:name w:val="C9311821EECC4EEF8ECFBE845228B91A14"/>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3">
    <w:name w:val="2CB00A2AAA7640E595540D7E1C8D553613"/>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3">
    <w:name w:val="5007CF05185546E0AA9D0FF9C220280713"/>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3">
    <w:name w:val="EA0CF508289A4B7DAE4D8480C69B7F1313"/>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3">
    <w:name w:val="3555B00B2B3940B5A97DCB2316D5B0DD13"/>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3">
    <w:name w:val="17D9DF3CD0244B0C9E14B49639ADBDE113"/>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3">
    <w:name w:val="E3CE7F7A997143FFA2A61D47CBB74E7013"/>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3">
    <w:name w:val="F1E29B84C9CB4A6BB06E05CA97A7C65E13"/>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0">
    <w:name w:val="8CE7D30BAF95490E989966F40D10B94920"/>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0">
    <w:name w:val="802B2915CCE1441C9655ACC7BBDA6DD120"/>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0">
    <w:name w:val="A5424075C73447BFB71749F50BE92CCC20"/>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2">
    <w:name w:val="B4C76DD931154EF19146A23618A7B5BC12"/>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1">
    <w:name w:val="C80C8C37346143B2921646D9CCEA809E11"/>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9">
    <w:name w:val="E88794EB88944DFCAF1F2D9517FF5C0019"/>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9">
    <w:name w:val="14FB84EE2CBF44ACA98BB06DF7F5C90019"/>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9">
    <w:name w:val="DB05973A40E7498FB8D1CDF4012F593D19"/>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9">
    <w:name w:val="0399A2276E874A76B8648A1CA224E80119"/>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3">
    <w:name w:val="76D46F94C9A5479481E6ABA1F2451D923"/>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3">
    <w:name w:val="1728B22377084D6D9809C03958537EEB3"/>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3">
    <w:name w:val="2142CDC668A1422AA37E9CCEB0DEF08E3"/>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3">
    <w:name w:val="6B35595937C245429991A1040091BB153"/>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3">
    <w:name w:val="6CDF7B101A314F5592910E12ABE63F933"/>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9">
    <w:name w:val="666A2D5B17F44B9590C08E017D3C327519"/>
    <w:rsid w:val="006B0F5A"/>
    <w:pPr>
      <w:spacing w:before="40" w:after="40" w:line="240" w:lineRule="auto"/>
      <w:outlineLvl w:val="1"/>
    </w:pPr>
    <w:rPr>
      <w:rFonts w:ascii="Arial" w:eastAsia="Times New Roman" w:hAnsi="Arial" w:cs="Arial"/>
      <w:sz w:val="20"/>
      <w:szCs w:val="20"/>
    </w:rPr>
  </w:style>
  <w:style w:type="paragraph" w:customStyle="1" w:styleId="AEEA57BEF8C94748B68AE1680A9F27A52">
    <w:name w:val="AEEA57BEF8C94748B68AE1680A9F27A52"/>
    <w:rsid w:val="006B0F5A"/>
    <w:pPr>
      <w:spacing w:before="40" w:after="40" w:line="240" w:lineRule="auto"/>
      <w:outlineLvl w:val="1"/>
    </w:pPr>
    <w:rPr>
      <w:rFonts w:ascii="Arial" w:eastAsia="Times New Roman" w:hAnsi="Arial" w:cs="Arial"/>
      <w:sz w:val="20"/>
      <w:szCs w:val="20"/>
    </w:rPr>
  </w:style>
  <w:style w:type="paragraph" w:customStyle="1" w:styleId="8FE63C4FD4D74E9E917FD41010C044331">
    <w:name w:val="8FE63C4FD4D74E9E917FD41010C04433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9">
    <w:name w:val="CBF1ECAF4D874F198E436926D2B49C5E19"/>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9">
    <w:name w:val="5D959C4E02EA4EBE8AB4EDF0EA93FC5019"/>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9">
    <w:name w:val="A344DCFD462643619AC57C4B47D19C0019"/>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9">
    <w:name w:val="25DE72B2F6C546FBAE1192C6758A861B19"/>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9">
    <w:name w:val="D29C96B341A049A6807FFEA4BFDE8B8919"/>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9">
    <w:name w:val="D7DC523090BB406DA488CF5F437057F519"/>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9">
    <w:name w:val="C1B293D2132646C9969C2DB532EFB17619"/>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9">
    <w:name w:val="6A868C2FF4314579AEAFC5D6B9E7087E19"/>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9">
    <w:name w:val="093A1E87731C450D92014882A593D47E19"/>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9">
    <w:name w:val="8734FE79C4B54509B0C2C2D9784FDEEC19"/>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9">
    <w:name w:val="77518900D64E4EF0B077225EDF3F359A19"/>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9">
    <w:name w:val="AA6248CAE2034D0B826DE0B1EED58D5119"/>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9">
    <w:name w:val="E00CFFF643FA4A12B85B3B8F08DF198519"/>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9">
    <w:name w:val="F7428F3E835846078BF17D8792570E5719"/>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9">
    <w:name w:val="478D7A90513348F6ACB0B4B0F60034F719"/>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9">
    <w:name w:val="5D2ABA901BE64B5F9C0CD03300EC79FE19"/>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9">
    <w:name w:val="8621D10BA2BB4A58835406F42BEFF6D119"/>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9">
    <w:name w:val="9A3FAC0B0A144A519C9D44053AD7A83A19"/>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9">
    <w:name w:val="AC804048DD1B437A9DDDC0E5BD31A9ED19"/>
    <w:rsid w:val="006B0F5A"/>
    <w:pPr>
      <w:spacing w:before="40" w:after="40" w:line="240" w:lineRule="auto"/>
      <w:outlineLvl w:val="1"/>
    </w:pPr>
    <w:rPr>
      <w:rFonts w:ascii="Arial" w:eastAsia="Times New Roman" w:hAnsi="Arial" w:cs="Arial"/>
      <w:sz w:val="20"/>
      <w:szCs w:val="20"/>
    </w:rPr>
  </w:style>
  <w:style w:type="paragraph" w:customStyle="1" w:styleId="05F70DFB4AFC4CD187810D75D60D983B">
    <w:name w:val="05F70DFB4AFC4CD187810D75D60D983B"/>
    <w:rsid w:val="006B0F5A"/>
  </w:style>
  <w:style w:type="paragraph" w:customStyle="1" w:styleId="11AA430D72364258A24A728FD430EBFB">
    <w:name w:val="11AA430D72364258A24A728FD430EBFB"/>
    <w:rsid w:val="006B0F5A"/>
  </w:style>
  <w:style w:type="paragraph" w:customStyle="1" w:styleId="804C765229A2490DA6FBEF7B152EB475">
    <w:name w:val="804C765229A2490DA6FBEF7B152EB475"/>
    <w:rsid w:val="006B0F5A"/>
  </w:style>
  <w:style w:type="paragraph" w:customStyle="1" w:styleId="862118E148EF40479A5508A5C4DA00B0">
    <w:name w:val="862118E148EF40479A5508A5C4DA00B0"/>
    <w:rsid w:val="006B0F5A"/>
  </w:style>
  <w:style w:type="paragraph" w:customStyle="1" w:styleId="8882CE86432049BDB163ACD59168B02A">
    <w:name w:val="8882CE86432049BDB163ACD59168B02A"/>
    <w:rsid w:val="006B0F5A"/>
  </w:style>
  <w:style w:type="paragraph" w:customStyle="1" w:styleId="08F4B18C18A74732BBF5D7D4A12B974D">
    <w:name w:val="08F4B18C18A74732BBF5D7D4A12B974D"/>
    <w:rsid w:val="006B0F5A"/>
  </w:style>
  <w:style w:type="paragraph" w:customStyle="1" w:styleId="4D7B65B964074A0B8A68D4928BDF60ED">
    <w:name w:val="4D7B65B964074A0B8A68D4928BDF60ED"/>
    <w:rsid w:val="006B0F5A"/>
  </w:style>
  <w:style w:type="paragraph" w:customStyle="1" w:styleId="395F5808C4334A2ABE4DE2FA2C2ACCE721">
    <w:name w:val="395F5808C4334A2ABE4DE2FA2C2ACCE721"/>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7">
    <w:name w:val="BC8FD0EDF3B144ACBE591059CE0DE69817"/>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1">
    <w:name w:val="0EEEC9791EC447FCBFA3F4543780484421"/>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6">
    <w:name w:val="F931C72E228243809617B08A4C5F728516"/>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6">
    <w:name w:val="ACD5128551804645B77BFF703AFE759316"/>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5">
    <w:name w:val="904737D5799A443DB494FCAFE7F2158815"/>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5">
    <w:name w:val="C9311821EECC4EEF8ECFBE845228B91A15"/>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4">
    <w:name w:val="2CB00A2AAA7640E595540D7E1C8D553614"/>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4">
    <w:name w:val="5007CF05185546E0AA9D0FF9C220280714"/>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4">
    <w:name w:val="EA0CF508289A4B7DAE4D8480C69B7F1314"/>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4">
    <w:name w:val="3555B00B2B3940B5A97DCB2316D5B0DD14"/>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4">
    <w:name w:val="17D9DF3CD0244B0C9E14B49639ADBDE114"/>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4">
    <w:name w:val="E3CE7F7A997143FFA2A61D47CBB74E7014"/>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4">
    <w:name w:val="F1E29B84C9CB4A6BB06E05CA97A7C65E14"/>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1">
    <w:name w:val="8CE7D30BAF95490E989966F40D10B94921"/>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1">
    <w:name w:val="802B2915CCE1441C9655ACC7BBDA6DD121"/>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1">
    <w:name w:val="A5424075C73447BFB71749F50BE92CCC21"/>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3">
    <w:name w:val="B4C76DD931154EF19146A23618A7B5BC13"/>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2">
    <w:name w:val="C80C8C37346143B2921646D9CCEA809E12"/>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0">
    <w:name w:val="E88794EB88944DFCAF1F2D9517FF5C0020"/>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0">
    <w:name w:val="14FB84EE2CBF44ACA98BB06DF7F5C90020"/>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0">
    <w:name w:val="DB05973A40E7498FB8D1CDF4012F593D20"/>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0">
    <w:name w:val="0399A2276E874A76B8648A1CA224E80120"/>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4">
    <w:name w:val="76D46F94C9A5479481E6ABA1F2451D924"/>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4">
    <w:name w:val="1728B22377084D6D9809C03958537EEB4"/>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4">
    <w:name w:val="2142CDC668A1422AA37E9CCEB0DEF08E4"/>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4">
    <w:name w:val="6B35595937C245429991A1040091BB154"/>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4">
    <w:name w:val="6CDF7B101A314F5592910E12ABE63F934"/>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1">
    <w:name w:val="8882CE86432049BDB163ACD59168B02A1"/>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1">
    <w:name w:val="08F4B18C18A74732BBF5D7D4A12B974D1"/>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1">
    <w:name w:val="4D7B65B964074A0B8A68D4928BDF60ED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0">
    <w:name w:val="CBF1ECAF4D874F198E436926D2B49C5E20"/>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20">
    <w:name w:val="D7DC523090BB406DA488CF5F437057F520"/>
    <w:rsid w:val="006B0F5A"/>
    <w:pPr>
      <w:spacing w:before="40" w:after="40" w:line="240" w:lineRule="auto"/>
      <w:outlineLvl w:val="1"/>
    </w:pPr>
    <w:rPr>
      <w:rFonts w:ascii="Arial" w:eastAsia="Times New Roman" w:hAnsi="Arial" w:cs="Arial"/>
      <w:sz w:val="20"/>
      <w:szCs w:val="20"/>
    </w:rPr>
  </w:style>
  <w:style w:type="paragraph" w:customStyle="1" w:styleId="05F70DFB4AFC4CD187810D75D60D983B1">
    <w:name w:val="05F70DFB4AFC4CD187810D75D60D983B1"/>
    <w:rsid w:val="006B0F5A"/>
    <w:pPr>
      <w:spacing w:before="40" w:after="40" w:line="240" w:lineRule="auto"/>
      <w:outlineLvl w:val="1"/>
    </w:pPr>
    <w:rPr>
      <w:rFonts w:ascii="Arial" w:eastAsia="Times New Roman" w:hAnsi="Arial" w:cs="Arial"/>
      <w:sz w:val="20"/>
      <w:szCs w:val="20"/>
    </w:rPr>
  </w:style>
  <w:style w:type="paragraph" w:customStyle="1" w:styleId="11AA430D72364258A24A728FD430EBFB1">
    <w:name w:val="11AA430D72364258A24A728FD430EBFB1"/>
    <w:rsid w:val="006B0F5A"/>
    <w:pPr>
      <w:spacing w:before="40" w:after="40" w:line="240" w:lineRule="auto"/>
      <w:outlineLvl w:val="1"/>
    </w:pPr>
    <w:rPr>
      <w:rFonts w:ascii="Arial" w:eastAsia="Times New Roman" w:hAnsi="Arial" w:cs="Arial"/>
      <w:sz w:val="20"/>
      <w:szCs w:val="20"/>
    </w:rPr>
  </w:style>
  <w:style w:type="paragraph" w:customStyle="1" w:styleId="804C765229A2490DA6FBEF7B152EB4751">
    <w:name w:val="804C765229A2490DA6FBEF7B152EB4751"/>
    <w:rsid w:val="006B0F5A"/>
    <w:pPr>
      <w:spacing w:before="40" w:after="40" w:line="240" w:lineRule="auto"/>
      <w:outlineLvl w:val="1"/>
    </w:pPr>
    <w:rPr>
      <w:rFonts w:ascii="Arial" w:eastAsia="Times New Roman" w:hAnsi="Arial" w:cs="Arial"/>
      <w:sz w:val="20"/>
      <w:szCs w:val="20"/>
    </w:rPr>
  </w:style>
  <w:style w:type="paragraph" w:customStyle="1" w:styleId="862118E148EF40479A5508A5C4DA00B01">
    <w:name w:val="862118E148EF40479A5508A5C4DA00B01"/>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20">
    <w:name w:val="AA6248CAE2034D0B826DE0B1EED58D5120"/>
    <w:rsid w:val="006B0F5A"/>
    <w:pPr>
      <w:spacing w:before="40" w:after="40" w:line="240" w:lineRule="auto"/>
      <w:outlineLvl w:val="1"/>
    </w:pPr>
    <w:rPr>
      <w:rFonts w:ascii="Arial" w:eastAsia="Times New Roman" w:hAnsi="Arial" w:cs="Arial"/>
      <w:sz w:val="20"/>
      <w:szCs w:val="20"/>
    </w:rPr>
  </w:style>
  <w:style w:type="paragraph" w:customStyle="1" w:styleId="EF6AB728DE9744A48750F991196F514E">
    <w:name w:val="EF6AB728DE9744A48750F991196F514E"/>
    <w:rsid w:val="006B0F5A"/>
  </w:style>
  <w:style w:type="paragraph" w:customStyle="1" w:styleId="F69D19FA4CBA478DB03EC277051A4D06">
    <w:name w:val="F69D19FA4CBA478DB03EC277051A4D06"/>
    <w:rsid w:val="006B0F5A"/>
  </w:style>
  <w:style w:type="paragraph" w:customStyle="1" w:styleId="6667601D3CD543A89EA8D289E19B1583">
    <w:name w:val="6667601D3CD543A89EA8D289E19B1583"/>
    <w:rsid w:val="006B0F5A"/>
  </w:style>
  <w:style w:type="paragraph" w:customStyle="1" w:styleId="F5C9726601E2432A8F451DE463E1D01B">
    <w:name w:val="F5C9726601E2432A8F451DE463E1D01B"/>
    <w:rsid w:val="006B0F5A"/>
  </w:style>
  <w:style w:type="paragraph" w:customStyle="1" w:styleId="599209EED56E4AF996A6CAAEF4DB8A51">
    <w:name w:val="599209EED56E4AF996A6CAAEF4DB8A51"/>
    <w:rsid w:val="006B0F5A"/>
  </w:style>
  <w:style w:type="paragraph" w:customStyle="1" w:styleId="BDD910A5D57A4340920D93833AEEA544">
    <w:name w:val="BDD910A5D57A4340920D93833AEEA544"/>
    <w:rsid w:val="006B0F5A"/>
  </w:style>
  <w:style w:type="paragraph" w:customStyle="1" w:styleId="BB45B2A9F60B4B038084CB5DADBE4919">
    <w:name w:val="BB45B2A9F60B4B038084CB5DADBE4919"/>
    <w:rsid w:val="006B0F5A"/>
  </w:style>
  <w:style w:type="paragraph" w:customStyle="1" w:styleId="523D003BD3A84F7288B1EA04A5FD573C">
    <w:name w:val="523D003BD3A84F7288B1EA04A5FD573C"/>
    <w:rsid w:val="006B0F5A"/>
  </w:style>
  <w:style w:type="paragraph" w:customStyle="1" w:styleId="A782035F61FE432E88064CC86478A863">
    <w:name w:val="A782035F61FE432E88064CC86478A863"/>
    <w:rsid w:val="006B0F5A"/>
  </w:style>
  <w:style w:type="paragraph" w:customStyle="1" w:styleId="C55183140EDA4BA39EDBED6C93EB9690">
    <w:name w:val="C55183140EDA4BA39EDBED6C93EB9690"/>
    <w:rsid w:val="006B0F5A"/>
  </w:style>
  <w:style w:type="paragraph" w:customStyle="1" w:styleId="D6CC1BE3A2A94483814C822FB709E830">
    <w:name w:val="D6CC1BE3A2A94483814C822FB709E830"/>
    <w:rsid w:val="006B0F5A"/>
  </w:style>
  <w:style w:type="paragraph" w:customStyle="1" w:styleId="6D646755F992498B99A3C33379787212">
    <w:name w:val="6D646755F992498B99A3C33379787212"/>
    <w:rsid w:val="006B0F5A"/>
  </w:style>
  <w:style w:type="paragraph" w:customStyle="1" w:styleId="FE5A248364BE40A3B44BF5FC8CD933CA">
    <w:name w:val="FE5A248364BE40A3B44BF5FC8CD933CA"/>
    <w:rsid w:val="006B0F5A"/>
  </w:style>
  <w:style w:type="paragraph" w:customStyle="1" w:styleId="7C2DDC53783C4113A496680F7FDF1F4C">
    <w:name w:val="7C2DDC53783C4113A496680F7FDF1F4C"/>
    <w:rsid w:val="006B0F5A"/>
  </w:style>
  <w:style w:type="paragraph" w:customStyle="1" w:styleId="395F5808C4334A2ABE4DE2FA2C2ACCE722">
    <w:name w:val="395F5808C4334A2ABE4DE2FA2C2ACCE722"/>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8">
    <w:name w:val="BC8FD0EDF3B144ACBE591059CE0DE69818"/>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2">
    <w:name w:val="0EEEC9791EC447FCBFA3F4543780484422"/>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7">
    <w:name w:val="F931C72E228243809617B08A4C5F728517"/>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7">
    <w:name w:val="ACD5128551804645B77BFF703AFE759317"/>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6">
    <w:name w:val="904737D5799A443DB494FCAFE7F2158816"/>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6">
    <w:name w:val="C9311821EECC4EEF8ECFBE845228B91A16"/>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5">
    <w:name w:val="2CB00A2AAA7640E595540D7E1C8D553615"/>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5">
    <w:name w:val="5007CF05185546E0AA9D0FF9C220280715"/>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5">
    <w:name w:val="EA0CF508289A4B7DAE4D8480C69B7F1315"/>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5">
    <w:name w:val="3555B00B2B3940B5A97DCB2316D5B0DD15"/>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5">
    <w:name w:val="17D9DF3CD0244B0C9E14B49639ADBDE115"/>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5">
    <w:name w:val="E3CE7F7A997143FFA2A61D47CBB74E7015"/>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5">
    <w:name w:val="F1E29B84C9CB4A6BB06E05CA97A7C65E15"/>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2">
    <w:name w:val="8CE7D30BAF95490E989966F40D10B94922"/>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2">
    <w:name w:val="802B2915CCE1441C9655ACC7BBDA6DD122"/>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2">
    <w:name w:val="A5424075C73447BFB71749F50BE92CCC22"/>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4">
    <w:name w:val="B4C76DD931154EF19146A23618A7B5BC14"/>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3">
    <w:name w:val="C80C8C37346143B2921646D9CCEA809E13"/>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1">
    <w:name w:val="E88794EB88944DFCAF1F2D9517FF5C0021"/>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1">
    <w:name w:val="14FB84EE2CBF44ACA98BB06DF7F5C90021"/>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1">
    <w:name w:val="DB05973A40E7498FB8D1CDF4012F593D21"/>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1">
    <w:name w:val="0399A2276E874A76B8648A1CA224E80121"/>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5">
    <w:name w:val="76D46F94C9A5479481E6ABA1F2451D925"/>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5">
    <w:name w:val="1728B22377084D6D9809C03958537EEB5"/>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5">
    <w:name w:val="2142CDC668A1422AA37E9CCEB0DEF08E5"/>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5">
    <w:name w:val="6B35595937C245429991A1040091BB155"/>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5">
    <w:name w:val="6CDF7B101A314F5592910E12ABE63F935"/>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2">
    <w:name w:val="8882CE86432049BDB163ACD59168B02A2"/>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2">
    <w:name w:val="08F4B18C18A74732BBF5D7D4A12B974D2"/>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2">
    <w:name w:val="4D7B65B964074A0B8A68D4928BDF60ED2"/>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1">
    <w:name w:val="CBF1ECAF4D874F198E436926D2B49C5E21"/>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1">
    <w:name w:val="FE5A248364BE40A3B44BF5FC8CD933CA1"/>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1">
    <w:name w:val="7C2DDC53783C4113A496680F7FDF1F4C1"/>
    <w:rsid w:val="006B0F5A"/>
    <w:pPr>
      <w:spacing w:before="40" w:after="40" w:line="240" w:lineRule="auto"/>
      <w:outlineLvl w:val="1"/>
    </w:pPr>
    <w:rPr>
      <w:rFonts w:ascii="Arial" w:eastAsia="Times New Roman" w:hAnsi="Arial" w:cs="Arial"/>
      <w:sz w:val="20"/>
      <w:szCs w:val="20"/>
    </w:rPr>
  </w:style>
  <w:style w:type="paragraph" w:customStyle="1" w:styleId="6D646755F992498B99A3C333797872121">
    <w:name w:val="6D646755F992498B99A3C333797872121"/>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21">
    <w:name w:val="D7DC523090BB406DA488CF5F437057F521"/>
    <w:rsid w:val="006B0F5A"/>
    <w:pPr>
      <w:spacing w:before="40" w:after="40" w:line="240" w:lineRule="auto"/>
      <w:outlineLvl w:val="1"/>
    </w:pPr>
    <w:rPr>
      <w:rFonts w:ascii="Arial" w:eastAsia="Times New Roman" w:hAnsi="Arial" w:cs="Arial"/>
      <w:sz w:val="20"/>
      <w:szCs w:val="20"/>
    </w:rPr>
  </w:style>
  <w:style w:type="paragraph" w:customStyle="1" w:styleId="05F70DFB4AFC4CD187810D75D60D983B2">
    <w:name w:val="05F70DFB4AFC4CD187810D75D60D983B2"/>
    <w:rsid w:val="006B0F5A"/>
    <w:pPr>
      <w:spacing w:before="40" w:after="40" w:line="240" w:lineRule="auto"/>
      <w:outlineLvl w:val="1"/>
    </w:pPr>
    <w:rPr>
      <w:rFonts w:ascii="Arial" w:eastAsia="Times New Roman" w:hAnsi="Arial" w:cs="Arial"/>
      <w:sz w:val="20"/>
      <w:szCs w:val="20"/>
    </w:rPr>
  </w:style>
  <w:style w:type="paragraph" w:customStyle="1" w:styleId="11AA430D72364258A24A728FD430EBFB2">
    <w:name w:val="11AA430D72364258A24A728FD430EBFB2"/>
    <w:rsid w:val="006B0F5A"/>
    <w:pPr>
      <w:spacing w:before="40" w:after="40" w:line="240" w:lineRule="auto"/>
      <w:outlineLvl w:val="1"/>
    </w:pPr>
    <w:rPr>
      <w:rFonts w:ascii="Arial" w:eastAsia="Times New Roman" w:hAnsi="Arial" w:cs="Arial"/>
      <w:sz w:val="20"/>
      <w:szCs w:val="20"/>
    </w:rPr>
  </w:style>
  <w:style w:type="paragraph" w:customStyle="1" w:styleId="804C765229A2490DA6FBEF7B152EB4752">
    <w:name w:val="804C765229A2490DA6FBEF7B152EB4752"/>
    <w:rsid w:val="006B0F5A"/>
    <w:pPr>
      <w:spacing w:before="40" w:after="40" w:line="240" w:lineRule="auto"/>
      <w:outlineLvl w:val="1"/>
    </w:pPr>
    <w:rPr>
      <w:rFonts w:ascii="Arial" w:eastAsia="Times New Roman" w:hAnsi="Arial" w:cs="Arial"/>
      <w:sz w:val="20"/>
      <w:szCs w:val="20"/>
    </w:rPr>
  </w:style>
  <w:style w:type="paragraph" w:customStyle="1" w:styleId="862118E148EF40479A5508A5C4DA00B02">
    <w:name w:val="862118E148EF40479A5508A5C4DA00B02"/>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21">
    <w:name w:val="AA6248CAE2034D0B826DE0B1EED58D5121"/>
    <w:rsid w:val="006B0F5A"/>
    <w:pPr>
      <w:spacing w:before="40" w:after="40" w:line="240" w:lineRule="auto"/>
      <w:outlineLvl w:val="1"/>
    </w:pPr>
    <w:rPr>
      <w:rFonts w:ascii="Arial" w:eastAsia="Times New Roman" w:hAnsi="Arial" w:cs="Arial"/>
      <w:sz w:val="20"/>
      <w:szCs w:val="20"/>
    </w:rPr>
  </w:style>
  <w:style w:type="paragraph" w:customStyle="1" w:styleId="3C3FF05143174AF99AFC12E3FD856E09">
    <w:name w:val="3C3FF05143174AF99AFC12E3FD856E09"/>
    <w:rsid w:val="006B0F5A"/>
  </w:style>
  <w:style w:type="paragraph" w:customStyle="1" w:styleId="D3A0C1F05B904B07A249703E977FF858">
    <w:name w:val="D3A0C1F05B904B07A249703E977FF858"/>
    <w:rsid w:val="006B0F5A"/>
  </w:style>
  <w:style w:type="paragraph" w:customStyle="1" w:styleId="7FA876F064CA4DBA835FEBF0867FECE1">
    <w:name w:val="7FA876F064CA4DBA835FEBF0867FECE1"/>
    <w:rsid w:val="006B0F5A"/>
  </w:style>
  <w:style w:type="paragraph" w:customStyle="1" w:styleId="EA5A8EAACDE34A89A59AA6E098D6D3A4">
    <w:name w:val="EA5A8EAACDE34A89A59AA6E098D6D3A4"/>
    <w:rsid w:val="006B0F5A"/>
  </w:style>
  <w:style w:type="paragraph" w:customStyle="1" w:styleId="0CA439E606EC468CA5F7A2F5E6CC339C">
    <w:name w:val="0CA439E606EC468CA5F7A2F5E6CC339C"/>
    <w:rsid w:val="006B0F5A"/>
  </w:style>
  <w:style w:type="paragraph" w:customStyle="1" w:styleId="CD93367968A844D1940C5A7220C9BC7E">
    <w:name w:val="CD93367968A844D1940C5A7220C9BC7E"/>
    <w:rsid w:val="006B0F5A"/>
  </w:style>
  <w:style w:type="paragraph" w:customStyle="1" w:styleId="A2E219A0408E455B9FC49037328EFFB0">
    <w:name w:val="A2E219A0408E455B9FC49037328EFFB0"/>
    <w:rsid w:val="006B0F5A"/>
  </w:style>
  <w:style w:type="paragraph" w:customStyle="1" w:styleId="955167BD50624C5AB4D6AC793B00179B">
    <w:name w:val="955167BD50624C5AB4D6AC793B00179B"/>
    <w:rsid w:val="006B0F5A"/>
  </w:style>
  <w:style w:type="paragraph" w:customStyle="1" w:styleId="77386D8CEFDC4AD28FD334727C3F6030">
    <w:name w:val="77386D8CEFDC4AD28FD334727C3F6030"/>
    <w:rsid w:val="006B0F5A"/>
  </w:style>
  <w:style w:type="paragraph" w:customStyle="1" w:styleId="9A01E7B9C0834071AE0697D9C58D99B7">
    <w:name w:val="9A01E7B9C0834071AE0697D9C58D99B7"/>
    <w:rsid w:val="006B0F5A"/>
  </w:style>
  <w:style w:type="paragraph" w:customStyle="1" w:styleId="70EFE8AA61014D3B9ABF8076E9C20FDF">
    <w:name w:val="70EFE8AA61014D3B9ABF8076E9C20FDF"/>
    <w:rsid w:val="006B0F5A"/>
  </w:style>
  <w:style w:type="paragraph" w:customStyle="1" w:styleId="61C1197DD8F04839921188AB41A3CE95">
    <w:name w:val="61C1197DD8F04839921188AB41A3CE95"/>
    <w:rsid w:val="006B0F5A"/>
  </w:style>
  <w:style w:type="paragraph" w:customStyle="1" w:styleId="BE263D49E3854971BB483B87B2CA35ED">
    <w:name w:val="BE263D49E3854971BB483B87B2CA35ED"/>
    <w:rsid w:val="006B0F5A"/>
  </w:style>
  <w:style w:type="paragraph" w:customStyle="1" w:styleId="98F9F79ABDB64DA0BAAFA3297DFE55E9">
    <w:name w:val="98F9F79ABDB64DA0BAAFA3297DFE55E9"/>
    <w:rsid w:val="006B0F5A"/>
  </w:style>
  <w:style w:type="paragraph" w:customStyle="1" w:styleId="655589BF5C1D4C19BA6831374A37BEC3">
    <w:name w:val="655589BF5C1D4C19BA6831374A37BEC3"/>
    <w:rsid w:val="006B0F5A"/>
  </w:style>
  <w:style w:type="paragraph" w:customStyle="1" w:styleId="6212C2347DA64364B7F4F696EACE7356">
    <w:name w:val="6212C2347DA64364B7F4F696EACE7356"/>
    <w:rsid w:val="006B0F5A"/>
  </w:style>
  <w:style w:type="paragraph" w:customStyle="1" w:styleId="B08B6862A3C74D60BBEDFCF2F05F721D">
    <w:name w:val="B08B6862A3C74D60BBEDFCF2F05F721D"/>
    <w:rsid w:val="006B0F5A"/>
  </w:style>
  <w:style w:type="paragraph" w:customStyle="1" w:styleId="762216D7FE67414B802FE9867A4C5839">
    <w:name w:val="762216D7FE67414B802FE9867A4C5839"/>
    <w:rsid w:val="006B0F5A"/>
  </w:style>
  <w:style w:type="paragraph" w:customStyle="1" w:styleId="395F5808C4334A2ABE4DE2FA2C2ACCE723">
    <w:name w:val="395F5808C4334A2ABE4DE2FA2C2ACCE723"/>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9">
    <w:name w:val="BC8FD0EDF3B144ACBE591059CE0DE69819"/>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3">
    <w:name w:val="0EEEC9791EC447FCBFA3F4543780484423"/>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8">
    <w:name w:val="F931C72E228243809617B08A4C5F728518"/>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8">
    <w:name w:val="ACD5128551804645B77BFF703AFE759318"/>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7">
    <w:name w:val="904737D5799A443DB494FCAFE7F2158817"/>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7">
    <w:name w:val="C9311821EECC4EEF8ECFBE845228B91A17"/>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6">
    <w:name w:val="2CB00A2AAA7640E595540D7E1C8D553616"/>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6">
    <w:name w:val="5007CF05185546E0AA9D0FF9C220280716"/>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6">
    <w:name w:val="EA0CF508289A4B7DAE4D8480C69B7F1316"/>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6">
    <w:name w:val="3555B00B2B3940B5A97DCB2316D5B0DD16"/>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6">
    <w:name w:val="17D9DF3CD0244B0C9E14B49639ADBDE116"/>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6">
    <w:name w:val="E3CE7F7A997143FFA2A61D47CBB74E7016"/>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6">
    <w:name w:val="F1E29B84C9CB4A6BB06E05CA97A7C65E16"/>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3">
    <w:name w:val="8CE7D30BAF95490E989966F40D10B94923"/>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3">
    <w:name w:val="802B2915CCE1441C9655ACC7BBDA6DD123"/>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3">
    <w:name w:val="A5424075C73447BFB71749F50BE92CCC23"/>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5">
    <w:name w:val="B4C76DD931154EF19146A23618A7B5BC15"/>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4">
    <w:name w:val="C80C8C37346143B2921646D9CCEA809E14"/>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2">
    <w:name w:val="E88794EB88944DFCAF1F2D9517FF5C0022"/>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2">
    <w:name w:val="14FB84EE2CBF44ACA98BB06DF7F5C90022"/>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2">
    <w:name w:val="DB05973A40E7498FB8D1CDF4012F593D22"/>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2">
    <w:name w:val="0399A2276E874A76B8648A1CA224E80122"/>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6">
    <w:name w:val="76D46F94C9A5479481E6ABA1F2451D926"/>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6">
    <w:name w:val="1728B22377084D6D9809C03958537EEB6"/>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6">
    <w:name w:val="2142CDC668A1422AA37E9CCEB0DEF08E6"/>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6">
    <w:name w:val="6B35595937C245429991A1040091BB156"/>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6">
    <w:name w:val="6CDF7B101A314F5592910E12ABE63F936"/>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3">
    <w:name w:val="8882CE86432049BDB163ACD59168B02A3"/>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3">
    <w:name w:val="08F4B18C18A74732BBF5D7D4A12B974D3"/>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3">
    <w:name w:val="4D7B65B964074A0B8A68D4928BDF60ED3"/>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2">
    <w:name w:val="CBF1ECAF4D874F198E436926D2B49C5E22"/>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2">
    <w:name w:val="FE5A248364BE40A3B44BF5FC8CD933CA2"/>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2">
    <w:name w:val="7C2DDC53783C4113A496680F7FDF1F4C2"/>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1">
    <w:name w:val="6212C2347DA64364B7F4F696EACE73561"/>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1">
    <w:name w:val="B08B6862A3C74D60BBEDFCF2F05F721D1"/>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1">
    <w:name w:val="762216D7FE67414B802FE9867A4C58391"/>
    <w:rsid w:val="006B0F5A"/>
    <w:pPr>
      <w:spacing w:before="40" w:after="40" w:line="240" w:lineRule="auto"/>
      <w:outlineLvl w:val="1"/>
    </w:pPr>
    <w:rPr>
      <w:rFonts w:ascii="Arial" w:eastAsia="Times New Roman" w:hAnsi="Arial" w:cs="Arial"/>
      <w:sz w:val="20"/>
      <w:szCs w:val="20"/>
    </w:rPr>
  </w:style>
  <w:style w:type="paragraph" w:customStyle="1" w:styleId="77386D8CEFDC4AD28FD334727C3F60301">
    <w:name w:val="77386D8CEFDC4AD28FD334727C3F60301"/>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1">
    <w:name w:val="9A01E7B9C0834071AE0697D9C58D99B71"/>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1">
    <w:name w:val="70EFE8AA61014D3B9ABF8076E9C20FDF1"/>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1">
    <w:name w:val="61C1197DD8F04839921188AB41A3CE951"/>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1">
    <w:name w:val="BE263D49E3854971BB483B87B2CA35ED1"/>
    <w:rsid w:val="006B0F5A"/>
    <w:pPr>
      <w:spacing w:before="40" w:after="40" w:line="240" w:lineRule="auto"/>
      <w:outlineLvl w:val="1"/>
    </w:pPr>
    <w:rPr>
      <w:rFonts w:ascii="Arial" w:eastAsia="Times New Roman" w:hAnsi="Arial" w:cs="Arial"/>
      <w:sz w:val="20"/>
      <w:szCs w:val="20"/>
    </w:rPr>
  </w:style>
  <w:style w:type="paragraph" w:customStyle="1" w:styleId="98F9F79ABDB64DA0BAAFA3297DFE55E91">
    <w:name w:val="98F9F79ABDB64DA0BAAFA3297DFE55E91"/>
    <w:rsid w:val="006B0F5A"/>
    <w:pPr>
      <w:spacing w:before="40" w:after="40" w:line="240" w:lineRule="auto"/>
      <w:outlineLvl w:val="1"/>
    </w:pPr>
    <w:rPr>
      <w:rFonts w:ascii="Arial" w:eastAsia="Times New Roman" w:hAnsi="Arial" w:cs="Arial"/>
      <w:sz w:val="20"/>
      <w:szCs w:val="20"/>
    </w:rPr>
  </w:style>
  <w:style w:type="paragraph" w:customStyle="1" w:styleId="EDC2ECBF72E84FAFBA5EE2C975FE6F1F">
    <w:name w:val="EDC2ECBF72E84FAFBA5EE2C975FE6F1F"/>
    <w:rsid w:val="006B0F5A"/>
  </w:style>
  <w:style w:type="paragraph" w:customStyle="1" w:styleId="0BA99C0A3BBE4A9FAF634EEF80999434">
    <w:name w:val="0BA99C0A3BBE4A9FAF634EEF80999434"/>
    <w:rsid w:val="006B0F5A"/>
  </w:style>
  <w:style w:type="paragraph" w:customStyle="1" w:styleId="ACCE56B3F84F44CBAE3F7FE2A694926F">
    <w:name w:val="ACCE56B3F84F44CBAE3F7FE2A694926F"/>
    <w:rsid w:val="006B0F5A"/>
  </w:style>
  <w:style w:type="paragraph" w:customStyle="1" w:styleId="395F5808C4334A2ABE4DE2FA2C2ACCE724">
    <w:name w:val="395F5808C4334A2ABE4DE2FA2C2ACCE724"/>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0">
    <w:name w:val="BC8FD0EDF3B144ACBE591059CE0DE69820"/>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4">
    <w:name w:val="0EEEC9791EC447FCBFA3F4543780484424"/>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9">
    <w:name w:val="F931C72E228243809617B08A4C5F728519"/>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9">
    <w:name w:val="ACD5128551804645B77BFF703AFE759319"/>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8">
    <w:name w:val="904737D5799A443DB494FCAFE7F2158818"/>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8">
    <w:name w:val="C9311821EECC4EEF8ECFBE845228B91A18"/>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7">
    <w:name w:val="2CB00A2AAA7640E595540D7E1C8D553617"/>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7">
    <w:name w:val="5007CF05185546E0AA9D0FF9C220280717"/>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7">
    <w:name w:val="EA0CF508289A4B7DAE4D8480C69B7F1317"/>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7">
    <w:name w:val="3555B00B2B3940B5A97DCB2316D5B0DD17"/>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7">
    <w:name w:val="17D9DF3CD0244B0C9E14B49639ADBDE117"/>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7">
    <w:name w:val="E3CE7F7A997143FFA2A61D47CBB74E7017"/>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7">
    <w:name w:val="F1E29B84C9CB4A6BB06E05CA97A7C65E17"/>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4">
    <w:name w:val="8CE7D30BAF95490E989966F40D10B94924"/>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4">
    <w:name w:val="802B2915CCE1441C9655ACC7BBDA6DD124"/>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4">
    <w:name w:val="A5424075C73447BFB71749F50BE92CCC24"/>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6">
    <w:name w:val="B4C76DD931154EF19146A23618A7B5BC16"/>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5">
    <w:name w:val="C80C8C37346143B2921646D9CCEA809E15"/>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3">
    <w:name w:val="E88794EB88944DFCAF1F2D9517FF5C0023"/>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3">
    <w:name w:val="14FB84EE2CBF44ACA98BB06DF7F5C90023"/>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3">
    <w:name w:val="DB05973A40E7498FB8D1CDF4012F593D23"/>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3">
    <w:name w:val="0399A2276E874A76B8648A1CA224E80123"/>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7">
    <w:name w:val="76D46F94C9A5479481E6ABA1F2451D927"/>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7">
    <w:name w:val="1728B22377084D6D9809C03958537EEB7"/>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7">
    <w:name w:val="2142CDC668A1422AA37E9CCEB0DEF08E7"/>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7">
    <w:name w:val="6B35595937C245429991A1040091BB157"/>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7">
    <w:name w:val="6CDF7B101A314F5592910E12ABE63F937"/>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4">
    <w:name w:val="8882CE86432049BDB163ACD59168B02A4"/>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4">
    <w:name w:val="08F4B18C18A74732BBF5D7D4A12B974D4"/>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4">
    <w:name w:val="4D7B65B964074A0B8A68D4928BDF60ED4"/>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3">
    <w:name w:val="CBF1ECAF4D874F198E436926D2B49C5E23"/>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3">
    <w:name w:val="FE5A248364BE40A3B44BF5FC8CD933CA3"/>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3">
    <w:name w:val="7C2DDC53783C4113A496680F7FDF1F4C3"/>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2">
    <w:name w:val="6212C2347DA64364B7F4F696EACE73562"/>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2">
    <w:name w:val="B08B6862A3C74D60BBEDFCF2F05F721D2"/>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2">
    <w:name w:val="762216D7FE67414B802FE9867A4C58392"/>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2">
    <w:name w:val="9A01E7B9C0834071AE0697D9C58D99B72"/>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2">
    <w:name w:val="70EFE8AA61014D3B9ABF8076E9C20FDF2"/>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2">
    <w:name w:val="61C1197DD8F04839921188AB41A3CE952"/>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2">
    <w:name w:val="BE263D49E3854971BB483B87B2CA35ED2"/>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1">
    <w:name w:val="ACCE56B3F84F44CBAE3F7FE2A694926F1"/>
    <w:rsid w:val="006B0F5A"/>
    <w:pPr>
      <w:spacing w:before="40" w:after="40" w:line="240" w:lineRule="auto"/>
      <w:outlineLvl w:val="1"/>
    </w:pPr>
    <w:rPr>
      <w:rFonts w:ascii="Arial" w:eastAsia="Times New Roman" w:hAnsi="Arial" w:cs="Arial"/>
      <w:sz w:val="20"/>
      <w:szCs w:val="20"/>
    </w:rPr>
  </w:style>
  <w:style w:type="paragraph" w:customStyle="1" w:styleId="CB3888F374EA4D1FACDAB2609C68FB58">
    <w:name w:val="CB3888F374EA4D1FACDAB2609C68FB58"/>
    <w:rsid w:val="006B0F5A"/>
    <w:pPr>
      <w:spacing w:before="40" w:after="40" w:line="240" w:lineRule="auto"/>
      <w:outlineLvl w:val="1"/>
    </w:pPr>
    <w:rPr>
      <w:rFonts w:ascii="Arial" w:eastAsia="Times New Roman" w:hAnsi="Arial" w:cs="Arial"/>
      <w:sz w:val="20"/>
      <w:szCs w:val="20"/>
    </w:rPr>
  </w:style>
  <w:style w:type="paragraph" w:customStyle="1" w:styleId="EFAA34278B04457BA88671B8276BB3CD">
    <w:name w:val="EFAA34278B04457BA88671B8276BB3CD"/>
    <w:rsid w:val="006B0F5A"/>
  </w:style>
  <w:style w:type="paragraph" w:customStyle="1" w:styleId="0026A782AA404A3D9C4BE113F41F6553">
    <w:name w:val="0026A782AA404A3D9C4BE113F41F6553"/>
    <w:rsid w:val="006B0F5A"/>
  </w:style>
  <w:style w:type="paragraph" w:customStyle="1" w:styleId="00486EEDD685475A93471921E8D50417">
    <w:name w:val="00486EEDD685475A93471921E8D50417"/>
    <w:rsid w:val="006B0F5A"/>
  </w:style>
  <w:style w:type="paragraph" w:customStyle="1" w:styleId="FF0C3AB65D224F81B59CCEBCFA420B4C">
    <w:name w:val="FF0C3AB65D224F81B59CCEBCFA420B4C"/>
    <w:rsid w:val="006B0F5A"/>
  </w:style>
  <w:style w:type="paragraph" w:customStyle="1" w:styleId="C67AF04C2DE54A188F95605A6FC36790">
    <w:name w:val="C67AF04C2DE54A188F95605A6FC36790"/>
    <w:rsid w:val="006B0F5A"/>
  </w:style>
  <w:style w:type="paragraph" w:customStyle="1" w:styleId="903269C9198F4DEC8079DFEE1D27563E">
    <w:name w:val="903269C9198F4DEC8079DFEE1D27563E"/>
    <w:rsid w:val="006B0F5A"/>
  </w:style>
  <w:style w:type="paragraph" w:customStyle="1" w:styleId="16B7605608064E5D939DB1955EC030B4">
    <w:name w:val="16B7605608064E5D939DB1955EC030B4"/>
    <w:rsid w:val="006B0F5A"/>
  </w:style>
  <w:style w:type="paragraph" w:customStyle="1" w:styleId="A2BB121AB8E641AC9CC1C0D5236327EB">
    <w:name w:val="A2BB121AB8E641AC9CC1C0D5236327EB"/>
    <w:rsid w:val="006B0F5A"/>
  </w:style>
  <w:style w:type="paragraph" w:customStyle="1" w:styleId="395F5808C4334A2ABE4DE2FA2C2ACCE725">
    <w:name w:val="395F5808C4334A2ABE4DE2FA2C2ACCE725"/>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1">
    <w:name w:val="BC8FD0EDF3B144ACBE591059CE0DE69821"/>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5">
    <w:name w:val="0EEEC9791EC447FCBFA3F4543780484425"/>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0">
    <w:name w:val="F931C72E228243809617B08A4C5F728520"/>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0">
    <w:name w:val="ACD5128551804645B77BFF703AFE759320"/>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9">
    <w:name w:val="904737D5799A443DB494FCAFE7F2158819"/>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9">
    <w:name w:val="C9311821EECC4EEF8ECFBE845228B91A19"/>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8">
    <w:name w:val="2CB00A2AAA7640E595540D7E1C8D553618"/>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8">
    <w:name w:val="5007CF05185546E0AA9D0FF9C220280718"/>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8">
    <w:name w:val="EA0CF508289A4B7DAE4D8480C69B7F1318"/>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8">
    <w:name w:val="3555B00B2B3940B5A97DCB2316D5B0DD18"/>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8">
    <w:name w:val="17D9DF3CD0244B0C9E14B49639ADBDE118"/>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8">
    <w:name w:val="E3CE7F7A997143FFA2A61D47CBB74E7018"/>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8">
    <w:name w:val="F1E29B84C9CB4A6BB06E05CA97A7C65E18"/>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5">
    <w:name w:val="8CE7D30BAF95490E989966F40D10B94925"/>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5">
    <w:name w:val="802B2915CCE1441C9655ACC7BBDA6DD125"/>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5">
    <w:name w:val="A5424075C73447BFB71749F50BE92CCC25"/>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7">
    <w:name w:val="B4C76DD931154EF19146A23618A7B5BC17"/>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6">
    <w:name w:val="C80C8C37346143B2921646D9CCEA809E16"/>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4">
    <w:name w:val="E88794EB88944DFCAF1F2D9517FF5C0024"/>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4">
    <w:name w:val="14FB84EE2CBF44ACA98BB06DF7F5C90024"/>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4">
    <w:name w:val="DB05973A40E7498FB8D1CDF4012F593D24"/>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4">
    <w:name w:val="0399A2276E874A76B8648A1CA224E80124"/>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8">
    <w:name w:val="76D46F94C9A5479481E6ABA1F2451D928"/>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8">
    <w:name w:val="1728B22377084D6D9809C03958537EEB8"/>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8">
    <w:name w:val="2142CDC668A1422AA37E9CCEB0DEF08E8"/>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8">
    <w:name w:val="6B35595937C245429991A1040091BB158"/>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8">
    <w:name w:val="6CDF7B101A314F5592910E12ABE63F938"/>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5">
    <w:name w:val="8882CE86432049BDB163ACD59168B02A5"/>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5">
    <w:name w:val="08F4B18C18A74732BBF5D7D4A12B974D5"/>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5">
    <w:name w:val="4D7B65B964074A0B8A68D4928BDF60ED5"/>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4">
    <w:name w:val="CBF1ECAF4D874F198E436926D2B49C5E24"/>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4">
    <w:name w:val="FE5A248364BE40A3B44BF5FC8CD933CA4"/>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4">
    <w:name w:val="7C2DDC53783C4113A496680F7FDF1F4C4"/>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3">
    <w:name w:val="6212C2347DA64364B7F4F696EACE73563"/>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3">
    <w:name w:val="B08B6862A3C74D60BBEDFCF2F05F721D3"/>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3">
    <w:name w:val="762216D7FE67414B802FE9867A4C58393"/>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3">
    <w:name w:val="9A01E7B9C0834071AE0697D9C58D99B73"/>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3">
    <w:name w:val="70EFE8AA61014D3B9ABF8076E9C20FDF3"/>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3">
    <w:name w:val="61C1197DD8F04839921188AB41A3CE953"/>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3">
    <w:name w:val="BE263D49E3854971BB483B87B2CA35ED3"/>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2">
    <w:name w:val="ACCE56B3F84F44CBAE3F7FE2A694926F2"/>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1">
    <w:name w:val="FF0C3AB65D224F81B59CCEBCFA420B4C1"/>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1">
    <w:name w:val="903269C9198F4DEC8079DFEE1D27563E1"/>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1">
    <w:name w:val="16B7605608064E5D939DB1955EC030B41"/>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1">
    <w:name w:val="A2BB121AB8E641AC9CC1C0D5236327EB1"/>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
    <w:name w:val="B0D38904D8734FE7B54C5DAD2A6580EA"/>
    <w:rsid w:val="006B0F5A"/>
  </w:style>
  <w:style w:type="paragraph" w:customStyle="1" w:styleId="3F399E4A5F7846F88ADEB8B4F869B278">
    <w:name w:val="3F399E4A5F7846F88ADEB8B4F869B278"/>
    <w:rsid w:val="006B0F5A"/>
  </w:style>
  <w:style w:type="paragraph" w:customStyle="1" w:styleId="28EE9EA4F4C44AF0A08C871EB8A7F09C">
    <w:name w:val="28EE9EA4F4C44AF0A08C871EB8A7F09C"/>
    <w:rsid w:val="006B0F5A"/>
  </w:style>
  <w:style w:type="paragraph" w:customStyle="1" w:styleId="8C187593F7984B4DB0434AE32604E613">
    <w:name w:val="8C187593F7984B4DB0434AE32604E613"/>
    <w:rsid w:val="006B0F5A"/>
  </w:style>
  <w:style w:type="paragraph" w:customStyle="1" w:styleId="E9749A78BC0A46879F33D4EFB6B66C33">
    <w:name w:val="E9749A78BC0A46879F33D4EFB6B66C33"/>
    <w:rsid w:val="006B0F5A"/>
  </w:style>
  <w:style w:type="paragraph" w:customStyle="1" w:styleId="A23607E4F0CE4337A0867495CCBED2D9">
    <w:name w:val="A23607E4F0CE4337A0867495CCBED2D9"/>
    <w:rsid w:val="006B0F5A"/>
  </w:style>
  <w:style w:type="paragraph" w:customStyle="1" w:styleId="765B41B85985489E8163FB672F795ABA">
    <w:name w:val="765B41B85985489E8163FB672F795ABA"/>
    <w:rsid w:val="006B0F5A"/>
  </w:style>
  <w:style w:type="paragraph" w:customStyle="1" w:styleId="0F962C642AA8413C832D41DD0BE2CA77">
    <w:name w:val="0F962C642AA8413C832D41DD0BE2CA77"/>
    <w:rsid w:val="006B0F5A"/>
  </w:style>
  <w:style w:type="paragraph" w:customStyle="1" w:styleId="24DCC9613A084F1C95E361B6AADD2B9B">
    <w:name w:val="24DCC9613A084F1C95E361B6AADD2B9B"/>
    <w:rsid w:val="006B0F5A"/>
  </w:style>
  <w:style w:type="paragraph" w:customStyle="1" w:styleId="B9BB422D45E44F80AA97AF1E7A3892EC">
    <w:name w:val="B9BB422D45E44F80AA97AF1E7A3892EC"/>
    <w:rsid w:val="006B0F5A"/>
  </w:style>
  <w:style w:type="paragraph" w:customStyle="1" w:styleId="FBF747ADC9844458AEFD79FC0DEA289A">
    <w:name w:val="FBF747ADC9844458AEFD79FC0DEA289A"/>
    <w:rsid w:val="006B0F5A"/>
  </w:style>
  <w:style w:type="paragraph" w:customStyle="1" w:styleId="B9873EEB340D496F8C6DA8F7CB6E035F">
    <w:name w:val="B9873EEB340D496F8C6DA8F7CB6E035F"/>
    <w:rsid w:val="006B0F5A"/>
  </w:style>
  <w:style w:type="paragraph" w:customStyle="1" w:styleId="91B4B62BCA3D42B082281B5D62949A00">
    <w:name w:val="91B4B62BCA3D42B082281B5D62949A00"/>
    <w:rsid w:val="006B0F5A"/>
  </w:style>
  <w:style w:type="paragraph" w:customStyle="1" w:styleId="5559806B528E4A0AA0F6A5309C7B030D">
    <w:name w:val="5559806B528E4A0AA0F6A5309C7B030D"/>
    <w:rsid w:val="006B0F5A"/>
  </w:style>
  <w:style w:type="paragraph" w:customStyle="1" w:styleId="4E196E99FE0C46968CF4E4EDA921CAA4">
    <w:name w:val="4E196E99FE0C46968CF4E4EDA921CAA4"/>
    <w:rsid w:val="006B0F5A"/>
  </w:style>
  <w:style w:type="paragraph" w:customStyle="1" w:styleId="4DC4059183934569BA557125FA96FF7A">
    <w:name w:val="4DC4059183934569BA557125FA96FF7A"/>
    <w:rsid w:val="006B0F5A"/>
  </w:style>
  <w:style w:type="paragraph" w:customStyle="1" w:styleId="CCBEF81B715C4695A5D18B8B593A42A8">
    <w:name w:val="CCBEF81B715C4695A5D18B8B593A42A8"/>
    <w:rsid w:val="006B0F5A"/>
  </w:style>
  <w:style w:type="paragraph" w:customStyle="1" w:styleId="165540A78990468E95436980972872F2">
    <w:name w:val="165540A78990468E95436980972872F2"/>
    <w:rsid w:val="006B0F5A"/>
  </w:style>
  <w:style w:type="paragraph" w:customStyle="1" w:styleId="837EC0E95EC34E27B5D6478F4293DBE8">
    <w:name w:val="837EC0E95EC34E27B5D6478F4293DBE8"/>
    <w:rsid w:val="006B0F5A"/>
  </w:style>
  <w:style w:type="paragraph" w:customStyle="1" w:styleId="5611F8C4D42C4CAFA9ADAB195DA8EC2B">
    <w:name w:val="5611F8C4D42C4CAFA9ADAB195DA8EC2B"/>
    <w:rsid w:val="006B0F5A"/>
  </w:style>
  <w:style w:type="paragraph" w:customStyle="1" w:styleId="B6378A8220274ED19D53B79B86205194">
    <w:name w:val="B6378A8220274ED19D53B79B86205194"/>
    <w:rsid w:val="006B0F5A"/>
  </w:style>
  <w:style w:type="paragraph" w:customStyle="1" w:styleId="A65135DB7A7941E4A50A0DFF8ACB60C3">
    <w:name w:val="A65135DB7A7941E4A50A0DFF8ACB60C3"/>
    <w:rsid w:val="006B0F5A"/>
  </w:style>
  <w:style w:type="paragraph" w:customStyle="1" w:styleId="9973DFA6C1E14A31B00DF050C4ACF090">
    <w:name w:val="9973DFA6C1E14A31B00DF050C4ACF090"/>
    <w:rsid w:val="006B0F5A"/>
  </w:style>
  <w:style w:type="paragraph" w:customStyle="1" w:styleId="F8E35D6FBCC7484390304BC1199B0F90">
    <w:name w:val="F8E35D6FBCC7484390304BC1199B0F90"/>
    <w:rsid w:val="006B0F5A"/>
  </w:style>
  <w:style w:type="paragraph" w:customStyle="1" w:styleId="F0FDD6FC82204DC08B18478E2512ED1B">
    <w:name w:val="F0FDD6FC82204DC08B18478E2512ED1B"/>
    <w:rsid w:val="006B0F5A"/>
  </w:style>
  <w:style w:type="paragraph" w:customStyle="1" w:styleId="DBA0C782AD6041B6A74D2E69A5847921">
    <w:name w:val="DBA0C782AD6041B6A74D2E69A5847921"/>
    <w:rsid w:val="006B0F5A"/>
  </w:style>
  <w:style w:type="paragraph" w:customStyle="1" w:styleId="3F4FE061960142139521BBF16241C04A">
    <w:name w:val="3F4FE061960142139521BBF16241C04A"/>
    <w:rsid w:val="006B0F5A"/>
  </w:style>
  <w:style w:type="paragraph" w:customStyle="1" w:styleId="8FE9E60FEF8A405CB97EBF84DD037EA7">
    <w:name w:val="8FE9E60FEF8A405CB97EBF84DD037EA7"/>
    <w:rsid w:val="006B0F5A"/>
  </w:style>
  <w:style w:type="paragraph" w:customStyle="1" w:styleId="71BD7A75980C46018389748A94D3D8B7">
    <w:name w:val="71BD7A75980C46018389748A94D3D8B7"/>
    <w:rsid w:val="006B0F5A"/>
  </w:style>
  <w:style w:type="paragraph" w:customStyle="1" w:styleId="395F5808C4334A2ABE4DE2FA2C2ACCE726">
    <w:name w:val="395F5808C4334A2ABE4DE2FA2C2ACCE726"/>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2">
    <w:name w:val="BC8FD0EDF3B144ACBE591059CE0DE69822"/>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6">
    <w:name w:val="0EEEC9791EC447FCBFA3F4543780484426"/>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1">
    <w:name w:val="F931C72E228243809617B08A4C5F728521"/>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1">
    <w:name w:val="ACD5128551804645B77BFF703AFE759321"/>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0">
    <w:name w:val="904737D5799A443DB494FCAFE7F2158820"/>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0">
    <w:name w:val="C9311821EECC4EEF8ECFBE845228B91A20"/>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9">
    <w:name w:val="2CB00A2AAA7640E595540D7E1C8D553619"/>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9">
    <w:name w:val="5007CF05185546E0AA9D0FF9C220280719"/>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9">
    <w:name w:val="EA0CF508289A4B7DAE4D8480C69B7F1319"/>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9">
    <w:name w:val="3555B00B2B3940B5A97DCB2316D5B0DD19"/>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9">
    <w:name w:val="17D9DF3CD0244B0C9E14B49639ADBDE119"/>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9">
    <w:name w:val="E3CE7F7A997143FFA2A61D47CBB74E7019"/>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9">
    <w:name w:val="F1E29B84C9CB4A6BB06E05CA97A7C65E19"/>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6">
    <w:name w:val="8CE7D30BAF95490E989966F40D10B94926"/>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6">
    <w:name w:val="802B2915CCE1441C9655ACC7BBDA6DD126"/>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6">
    <w:name w:val="A5424075C73447BFB71749F50BE92CCC26"/>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8">
    <w:name w:val="B4C76DD931154EF19146A23618A7B5BC18"/>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7">
    <w:name w:val="C80C8C37346143B2921646D9CCEA809E17"/>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5">
    <w:name w:val="E88794EB88944DFCAF1F2D9517FF5C0025"/>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5">
    <w:name w:val="14FB84EE2CBF44ACA98BB06DF7F5C90025"/>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5">
    <w:name w:val="DB05973A40E7498FB8D1CDF4012F593D25"/>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5">
    <w:name w:val="0399A2276E874A76B8648A1CA224E80125"/>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9">
    <w:name w:val="76D46F94C9A5479481E6ABA1F2451D929"/>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9">
    <w:name w:val="1728B22377084D6D9809C03958537EEB9"/>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9">
    <w:name w:val="2142CDC668A1422AA37E9CCEB0DEF08E9"/>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9">
    <w:name w:val="6B35595937C245429991A1040091BB159"/>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9">
    <w:name w:val="6CDF7B101A314F5592910E12ABE63F939"/>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6">
    <w:name w:val="8882CE86432049BDB163ACD59168B02A6"/>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6">
    <w:name w:val="08F4B18C18A74732BBF5D7D4A12B974D6"/>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6">
    <w:name w:val="4D7B65B964074A0B8A68D4928BDF60ED6"/>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5">
    <w:name w:val="CBF1ECAF4D874F198E436926D2B49C5E25"/>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5">
    <w:name w:val="FE5A248364BE40A3B44BF5FC8CD933CA5"/>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5">
    <w:name w:val="7C2DDC53783C4113A496680F7FDF1F4C5"/>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4">
    <w:name w:val="6212C2347DA64364B7F4F696EACE73564"/>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4">
    <w:name w:val="B08B6862A3C74D60BBEDFCF2F05F721D4"/>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4">
    <w:name w:val="762216D7FE67414B802FE9867A4C58394"/>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4">
    <w:name w:val="9A01E7B9C0834071AE0697D9C58D99B74"/>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4">
    <w:name w:val="70EFE8AA61014D3B9ABF8076E9C20FDF4"/>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4">
    <w:name w:val="61C1197DD8F04839921188AB41A3CE954"/>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4">
    <w:name w:val="BE263D49E3854971BB483B87B2CA35ED4"/>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3">
    <w:name w:val="ACCE56B3F84F44CBAE3F7FE2A694926F3"/>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2">
    <w:name w:val="FF0C3AB65D224F81B59CCEBCFA420B4C2"/>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2">
    <w:name w:val="903269C9198F4DEC8079DFEE1D27563E2"/>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2">
    <w:name w:val="16B7605608064E5D939DB1955EC030B42"/>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2">
    <w:name w:val="A2BB121AB8E641AC9CC1C0D5236327EB2"/>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1">
    <w:name w:val="B0D38904D8734FE7B54C5DAD2A6580EA1"/>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1">
    <w:name w:val="3F399E4A5F7846F88ADEB8B4F869B2781"/>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1">
    <w:name w:val="28EE9EA4F4C44AF0A08C871EB8A7F09C1"/>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1">
    <w:name w:val="4DC4059183934569BA557125FA96FF7A1"/>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1">
    <w:name w:val="CCBEF81B715C4695A5D18B8B593A42A81"/>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1">
    <w:name w:val="165540A78990468E95436980972872F21"/>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1">
    <w:name w:val="8FE9E60FEF8A405CB97EBF84DD037EA71"/>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1">
    <w:name w:val="71BD7A75980C46018389748A94D3D8B71"/>
    <w:rsid w:val="006B0F5A"/>
    <w:pPr>
      <w:spacing w:before="40" w:after="40" w:line="240" w:lineRule="auto"/>
      <w:outlineLvl w:val="1"/>
    </w:pPr>
    <w:rPr>
      <w:rFonts w:ascii="Arial" w:eastAsia="Times New Roman" w:hAnsi="Arial" w:cs="Arial"/>
      <w:sz w:val="20"/>
      <w:szCs w:val="20"/>
    </w:rPr>
  </w:style>
  <w:style w:type="paragraph" w:customStyle="1" w:styleId="5611F8C4D42C4CAFA9ADAB195DA8EC2B1">
    <w:name w:val="5611F8C4D42C4CAFA9ADAB195DA8EC2B1"/>
    <w:rsid w:val="006B0F5A"/>
    <w:pPr>
      <w:spacing w:before="40" w:after="40" w:line="240" w:lineRule="auto"/>
      <w:outlineLvl w:val="1"/>
    </w:pPr>
    <w:rPr>
      <w:rFonts w:ascii="Arial" w:eastAsia="Times New Roman" w:hAnsi="Arial" w:cs="Arial"/>
      <w:sz w:val="20"/>
      <w:szCs w:val="20"/>
    </w:rPr>
  </w:style>
  <w:style w:type="paragraph" w:customStyle="1" w:styleId="B6378A8220274ED19D53B79B862051941">
    <w:name w:val="B6378A8220274ED19D53B79B862051941"/>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1">
    <w:name w:val="A65135DB7A7941E4A50A0DFF8ACB60C31"/>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1">
    <w:name w:val="9973DFA6C1E14A31B00DF050C4ACF0901"/>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1">
    <w:name w:val="F8E35D6FBCC7484390304BC1199B0F901"/>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1">
    <w:name w:val="F0FDD6FC82204DC08B18478E2512ED1B1"/>
    <w:rsid w:val="006B0F5A"/>
    <w:pPr>
      <w:spacing w:before="40" w:after="40" w:line="240" w:lineRule="auto"/>
      <w:outlineLvl w:val="1"/>
    </w:pPr>
    <w:rPr>
      <w:rFonts w:ascii="Arial" w:eastAsia="Times New Roman" w:hAnsi="Arial" w:cs="Arial"/>
      <w:sz w:val="20"/>
      <w:szCs w:val="20"/>
    </w:rPr>
  </w:style>
  <w:style w:type="paragraph" w:customStyle="1" w:styleId="DBA0C782AD6041B6A74D2E69A58479211">
    <w:name w:val="DBA0C782AD6041B6A74D2E69A58479211"/>
    <w:rsid w:val="006B0F5A"/>
    <w:pPr>
      <w:spacing w:before="40" w:after="40" w:line="240" w:lineRule="auto"/>
      <w:outlineLvl w:val="1"/>
    </w:pPr>
    <w:rPr>
      <w:rFonts w:ascii="Arial" w:eastAsia="Times New Roman" w:hAnsi="Arial" w:cs="Arial"/>
      <w:sz w:val="20"/>
      <w:szCs w:val="20"/>
    </w:rPr>
  </w:style>
  <w:style w:type="paragraph" w:customStyle="1" w:styleId="3F4FE061960142139521BBF16241C04A1">
    <w:name w:val="3F4FE061960142139521BBF16241C04A1"/>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27">
    <w:name w:val="395F5808C4334A2ABE4DE2FA2C2ACCE727"/>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3">
    <w:name w:val="BC8FD0EDF3B144ACBE591059CE0DE6982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7">
    <w:name w:val="0EEEC9791EC447FCBFA3F4543780484427"/>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2">
    <w:name w:val="F931C72E228243809617B08A4C5F728522"/>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2">
    <w:name w:val="ACD5128551804645B77BFF703AFE759322"/>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1">
    <w:name w:val="904737D5799A443DB494FCAFE7F2158821"/>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1">
    <w:name w:val="C9311821EECC4EEF8ECFBE845228B91A21"/>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0">
    <w:name w:val="2CB00A2AAA7640E595540D7E1C8D553620"/>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0">
    <w:name w:val="5007CF05185546E0AA9D0FF9C220280720"/>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0">
    <w:name w:val="EA0CF508289A4B7DAE4D8480C69B7F1320"/>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0">
    <w:name w:val="3555B00B2B3940B5A97DCB2316D5B0DD20"/>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0">
    <w:name w:val="17D9DF3CD0244B0C9E14B49639ADBDE120"/>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0">
    <w:name w:val="E3CE7F7A997143FFA2A61D47CBB74E7020"/>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0">
    <w:name w:val="F1E29B84C9CB4A6BB06E05CA97A7C65E20"/>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7">
    <w:name w:val="8CE7D30BAF95490E989966F40D10B94927"/>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7">
    <w:name w:val="802B2915CCE1441C9655ACC7BBDA6DD127"/>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7">
    <w:name w:val="A5424075C73447BFB71749F50BE92CCC27"/>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9">
    <w:name w:val="B4C76DD931154EF19146A23618A7B5BC19"/>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8">
    <w:name w:val="C80C8C37346143B2921646D9CCEA809E18"/>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6">
    <w:name w:val="E88794EB88944DFCAF1F2D9517FF5C0026"/>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6">
    <w:name w:val="14FB84EE2CBF44ACA98BB06DF7F5C90026"/>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6">
    <w:name w:val="DB05973A40E7498FB8D1CDF4012F593D26"/>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6">
    <w:name w:val="0399A2276E874A76B8648A1CA224E80126"/>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0">
    <w:name w:val="76D46F94C9A5479481E6ABA1F2451D9210"/>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0">
    <w:name w:val="1728B22377084D6D9809C03958537EEB10"/>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0">
    <w:name w:val="2142CDC668A1422AA37E9CCEB0DEF08E10"/>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0">
    <w:name w:val="6B35595937C245429991A1040091BB1510"/>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0">
    <w:name w:val="6CDF7B101A314F5592910E12ABE63F9310"/>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7">
    <w:name w:val="8882CE86432049BDB163ACD59168B02A7"/>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7">
    <w:name w:val="08F4B18C18A74732BBF5D7D4A12B974D7"/>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7">
    <w:name w:val="4D7B65B964074A0B8A68D4928BDF60ED7"/>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6">
    <w:name w:val="CBF1ECAF4D874F198E436926D2B49C5E26"/>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6">
    <w:name w:val="FE5A248364BE40A3B44BF5FC8CD933CA6"/>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6">
    <w:name w:val="7C2DDC53783C4113A496680F7FDF1F4C6"/>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5">
    <w:name w:val="6212C2347DA64364B7F4F696EACE73565"/>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5">
    <w:name w:val="B08B6862A3C74D60BBEDFCF2F05F721D5"/>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5">
    <w:name w:val="762216D7FE67414B802FE9867A4C58395"/>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5">
    <w:name w:val="9A01E7B9C0834071AE0697D9C58D99B75"/>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5">
    <w:name w:val="70EFE8AA61014D3B9ABF8076E9C20FDF5"/>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5">
    <w:name w:val="61C1197DD8F04839921188AB41A3CE955"/>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5">
    <w:name w:val="BE263D49E3854971BB483B87B2CA35ED5"/>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4">
    <w:name w:val="ACCE56B3F84F44CBAE3F7FE2A694926F4"/>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3">
    <w:name w:val="FF0C3AB65D224F81B59CCEBCFA420B4C3"/>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3">
    <w:name w:val="903269C9198F4DEC8079DFEE1D27563E3"/>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3">
    <w:name w:val="16B7605608064E5D939DB1955EC030B43"/>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3">
    <w:name w:val="A2BB121AB8E641AC9CC1C0D5236327EB3"/>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2">
    <w:name w:val="B0D38904D8734FE7B54C5DAD2A6580EA2"/>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2">
    <w:name w:val="3F399E4A5F7846F88ADEB8B4F869B2782"/>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2">
    <w:name w:val="28EE9EA4F4C44AF0A08C871EB8A7F09C2"/>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2">
    <w:name w:val="4DC4059183934569BA557125FA96FF7A2"/>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2">
    <w:name w:val="CCBEF81B715C4695A5D18B8B593A42A82"/>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2">
    <w:name w:val="165540A78990468E95436980972872F22"/>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2">
    <w:name w:val="8FE9E60FEF8A405CB97EBF84DD037EA72"/>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2">
    <w:name w:val="71BD7A75980C46018389748A94D3D8B72"/>
    <w:rsid w:val="006B0F5A"/>
    <w:pPr>
      <w:spacing w:before="40" w:after="40" w:line="240" w:lineRule="auto"/>
      <w:outlineLvl w:val="1"/>
    </w:pPr>
    <w:rPr>
      <w:rFonts w:ascii="Arial" w:eastAsia="Times New Roman" w:hAnsi="Arial" w:cs="Arial"/>
      <w:sz w:val="20"/>
      <w:szCs w:val="20"/>
    </w:rPr>
  </w:style>
  <w:style w:type="paragraph" w:customStyle="1" w:styleId="5611F8C4D42C4CAFA9ADAB195DA8EC2B2">
    <w:name w:val="5611F8C4D42C4CAFA9ADAB195DA8EC2B2"/>
    <w:rsid w:val="006B0F5A"/>
    <w:pPr>
      <w:spacing w:before="40" w:after="40" w:line="240" w:lineRule="auto"/>
      <w:outlineLvl w:val="1"/>
    </w:pPr>
    <w:rPr>
      <w:rFonts w:ascii="Arial" w:eastAsia="Times New Roman" w:hAnsi="Arial" w:cs="Arial"/>
      <w:sz w:val="20"/>
      <w:szCs w:val="20"/>
    </w:rPr>
  </w:style>
  <w:style w:type="paragraph" w:customStyle="1" w:styleId="B6378A8220274ED19D53B79B862051942">
    <w:name w:val="B6378A8220274ED19D53B79B862051942"/>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2">
    <w:name w:val="A65135DB7A7941E4A50A0DFF8ACB60C32"/>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2">
    <w:name w:val="9973DFA6C1E14A31B00DF050C4ACF0902"/>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2">
    <w:name w:val="F8E35D6FBCC7484390304BC1199B0F902"/>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2">
    <w:name w:val="F0FDD6FC82204DC08B18478E2512ED1B2"/>
    <w:rsid w:val="006B0F5A"/>
    <w:pPr>
      <w:spacing w:before="40" w:after="40" w:line="240" w:lineRule="auto"/>
      <w:outlineLvl w:val="1"/>
    </w:pPr>
    <w:rPr>
      <w:rFonts w:ascii="Arial" w:eastAsia="Times New Roman" w:hAnsi="Arial" w:cs="Arial"/>
      <w:sz w:val="20"/>
      <w:szCs w:val="20"/>
    </w:rPr>
  </w:style>
  <w:style w:type="paragraph" w:customStyle="1" w:styleId="DBA0C782AD6041B6A74D2E69A58479212">
    <w:name w:val="DBA0C782AD6041B6A74D2E69A58479212"/>
    <w:rsid w:val="006B0F5A"/>
    <w:pPr>
      <w:spacing w:before="40" w:after="40" w:line="240" w:lineRule="auto"/>
      <w:outlineLvl w:val="1"/>
    </w:pPr>
    <w:rPr>
      <w:rFonts w:ascii="Arial" w:eastAsia="Times New Roman" w:hAnsi="Arial" w:cs="Arial"/>
      <w:sz w:val="20"/>
      <w:szCs w:val="20"/>
    </w:rPr>
  </w:style>
  <w:style w:type="paragraph" w:customStyle="1" w:styleId="3F4FE061960142139521BBF16241C04A2">
    <w:name w:val="3F4FE061960142139521BBF16241C04A2"/>
    <w:rsid w:val="006B0F5A"/>
    <w:pPr>
      <w:spacing w:before="40" w:after="40" w:line="240" w:lineRule="auto"/>
      <w:outlineLvl w:val="1"/>
    </w:pPr>
    <w:rPr>
      <w:rFonts w:ascii="Arial" w:eastAsia="Times New Roman" w:hAnsi="Arial" w:cs="Arial"/>
      <w:sz w:val="20"/>
      <w:szCs w:val="20"/>
    </w:rPr>
  </w:style>
  <w:style w:type="paragraph" w:customStyle="1" w:styleId="C9DD7C43D770408D9E77B8D36F32A72F">
    <w:name w:val="C9DD7C43D770408D9E77B8D36F32A72F"/>
    <w:rsid w:val="006B0F5A"/>
  </w:style>
  <w:style w:type="paragraph" w:customStyle="1" w:styleId="726192D22AEC4AF8BEC504C3216F5574">
    <w:name w:val="726192D22AEC4AF8BEC504C3216F5574"/>
    <w:rsid w:val="006B0F5A"/>
  </w:style>
  <w:style w:type="paragraph" w:customStyle="1" w:styleId="7F0064707760407F810D5B1F0CDC0C64">
    <w:name w:val="7F0064707760407F810D5B1F0CDC0C64"/>
    <w:rsid w:val="006B0F5A"/>
  </w:style>
  <w:style w:type="paragraph" w:customStyle="1" w:styleId="DFE111F040964547934669DE2F019C8F">
    <w:name w:val="DFE111F040964547934669DE2F019C8F"/>
    <w:rsid w:val="006B0F5A"/>
  </w:style>
  <w:style w:type="paragraph" w:customStyle="1" w:styleId="1F5EDBF5ED1D4C48A41FEDAA33B8958F">
    <w:name w:val="1F5EDBF5ED1D4C48A41FEDAA33B8958F"/>
    <w:rsid w:val="006B0F5A"/>
  </w:style>
  <w:style w:type="paragraph" w:customStyle="1" w:styleId="731B91E42D434EF88FCA15845F311F9F">
    <w:name w:val="731B91E42D434EF88FCA15845F311F9F"/>
    <w:rsid w:val="006B0F5A"/>
  </w:style>
  <w:style w:type="paragraph" w:customStyle="1" w:styleId="9D067C95FBD14EDD9B574DF2A52B8604">
    <w:name w:val="9D067C95FBD14EDD9B574DF2A52B8604"/>
    <w:rsid w:val="006B0F5A"/>
  </w:style>
  <w:style w:type="paragraph" w:customStyle="1" w:styleId="F6C6C696CF254B57B90B31B57F5B6FB7">
    <w:name w:val="F6C6C696CF254B57B90B31B57F5B6FB7"/>
    <w:rsid w:val="006B0F5A"/>
  </w:style>
  <w:style w:type="paragraph" w:customStyle="1" w:styleId="351BA725205C4455A7AA822B5D772DBC">
    <w:name w:val="351BA725205C4455A7AA822B5D772DBC"/>
    <w:rsid w:val="006B0F5A"/>
  </w:style>
  <w:style w:type="paragraph" w:customStyle="1" w:styleId="CC5FE7C955874736A2F726EFF29892EC">
    <w:name w:val="CC5FE7C955874736A2F726EFF29892EC"/>
    <w:rsid w:val="006B0F5A"/>
  </w:style>
  <w:style w:type="paragraph" w:customStyle="1" w:styleId="B5D1FA58A979461E88E383BB543E94C4">
    <w:name w:val="B5D1FA58A979461E88E383BB543E94C4"/>
    <w:rsid w:val="006B0F5A"/>
  </w:style>
  <w:style w:type="paragraph" w:customStyle="1" w:styleId="3DCC0B732E944D4DB2F5BB40CA2CDAD9">
    <w:name w:val="3DCC0B732E944D4DB2F5BB40CA2CDAD9"/>
    <w:rsid w:val="006B0F5A"/>
  </w:style>
  <w:style w:type="paragraph" w:customStyle="1" w:styleId="6B5D6F8614E642638083AAC1C3A84E71">
    <w:name w:val="6B5D6F8614E642638083AAC1C3A84E71"/>
    <w:rsid w:val="006B0F5A"/>
  </w:style>
  <w:style w:type="paragraph" w:customStyle="1" w:styleId="44587BA9674E49C688E25F10884FE2C5">
    <w:name w:val="44587BA9674E49C688E25F10884FE2C5"/>
    <w:rsid w:val="006B0F5A"/>
  </w:style>
  <w:style w:type="paragraph" w:customStyle="1" w:styleId="58A90E7E2A424539927BBD1825E4DA17">
    <w:name w:val="58A90E7E2A424539927BBD1825E4DA17"/>
    <w:rsid w:val="006B0F5A"/>
  </w:style>
  <w:style w:type="paragraph" w:customStyle="1" w:styleId="8C74CD22257945ED9804C2883CB14ADA">
    <w:name w:val="8C74CD22257945ED9804C2883CB14ADA"/>
    <w:rsid w:val="006B0F5A"/>
  </w:style>
  <w:style w:type="paragraph" w:customStyle="1" w:styleId="5C1FB5A4967C44C3B804E80983514FC9">
    <w:name w:val="5C1FB5A4967C44C3B804E80983514FC9"/>
    <w:rsid w:val="006B0F5A"/>
  </w:style>
  <w:style w:type="paragraph" w:customStyle="1" w:styleId="2DA4184C291F4AA98765BC47373D6C75">
    <w:name w:val="2DA4184C291F4AA98765BC47373D6C75"/>
    <w:rsid w:val="006B0F5A"/>
  </w:style>
  <w:style w:type="paragraph" w:customStyle="1" w:styleId="58B92D18D9B84319824BAB7F15CEECEC">
    <w:name w:val="58B92D18D9B84319824BAB7F15CEECEC"/>
    <w:rsid w:val="006B0F5A"/>
  </w:style>
  <w:style w:type="paragraph" w:customStyle="1" w:styleId="C5FA869C92144578ADCBD4891137F866">
    <w:name w:val="C5FA869C92144578ADCBD4891137F866"/>
    <w:rsid w:val="006B0F5A"/>
  </w:style>
  <w:style w:type="paragraph" w:customStyle="1" w:styleId="90FAEDE0B6A246D3AE0D5A93A3340867">
    <w:name w:val="90FAEDE0B6A246D3AE0D5A93A3340867"/>
    <w:rsid w:val="006B0F5A"/>
  </w:style>
  <w:style w:type="paragraph" w:customStyle="1" w:styleId="0C0A8652FD164D89BDFB1A190E56F48B">
    <w:name w:val="0C0A8652FD164D89BDFB1A190E56F48B"/>
    <w:rsid w:val="006B0F5A"/>
  </w:style>
  <w:style w:type="paragraph" w:customStyle="1" w:styleId="7C3D2689048F447FB7EB092CFCFFDC89">
    <w:name w:val="7C3D2689048F447FB7EB092CFCFFDC89"/>
    <w:rsid w:val="006B0F5A"/>
  </w:style>
  <w:style w:type="paragraph" w:customStyle="1" w:styleId="9732CACACD8A4A69A69D8C3380F31116">
    <w:name w:val="9732CACACD8A4A69A69D8C3380F31116"/>
    <w:rsid w:val="006B0F5A"/>
  </w:style>
  <w:style w:type="paragraph" w:customStyle="1" w:styleId="695E3C470D574310BC677ABB63E7CBD2">
    <w:name w:val="695E3C470D574310BC677ABB63E7CBD2"/>
    <w:rsid w:val="006B0F5A"/>
  </w:style>
  <w:style w:type="paragraph" w:customStyle="1" w:styleId="15E79BE3E8D74E66908496DBAD878EE7">
    <w:name w:val="15E79BE3E8D74E66908496DBAD878EE7"/>
    <w:rsid w:val="006B0F5A"/>
  </w:style>
  <w:style w:type="paragraph" w:customStyle="1" w:styleId="7185E76CFBC4450E8005EF77F0EE4C3D">
    <w:name w:val="7185E76CFBC4450E8005EF77F0EE4C3D"/>
    <w:rsid w:val="006B0F5A"/>
  </w:style>
  <w:style w:type="paragraph" w:customStyle="1" w:styleId="F175C93606494AEB9B7674A967020248">
    <w:name w:val="F175C93606494AEB9B7674A967020248"/>
    <w:rsid w:val="006B0F5A"/>
  </w:style>
  <w:style w:type="paragraph" w:customStyle="1" w:styleId="395F5808C4334A2ABE4DE2FA2C2ACCE728">
    <w:name w:val="395F5808C4334A2ABE4DE2FA2C2ACCE728"/>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4">
    <w:name w:val="BC8FD0EDF3B144ACBE591059CE0DE6982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8">
    <w:name w:val="0EEEC9791EC447FCBFA3F4543780484428"/>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3">
    <w:name w:val="F931C72E228243809617B08A4C5F728523"/>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3">
    <w:name w:val="ACD5128551804645B77BFF703AFE759323"/>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2">
    <w:name w:val="904737D5799A443DB494FCAFE7F2158822"/>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2">
    <w:name w:val="C9311821EECC4EEF8ECFBE845228B91A22"/>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1">
    <w:name w:val="2CB00A2AAA7640E595540D7E1C8D553621"/>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1">
    <w:name w:val="5007CF05185546E0AA9D0FF9C220280721"/>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1">
    <w:name w:val="EA0CF508289A4B7DAE4D8480C69B7F1321"/>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1">
    <w:name w:val="3555B00B2B3940B5A97DCB2316D5B0DD21"/>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1">
    <w:name w:val="17D9DF3CD0244B0C9E14B49639ADBDE121"/>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1">
    <w:name w:val="E3CE7F7A997143FFA2A61D47CBB74E7021"/>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1">
    <w:name w:val="F1E29B84C9CB4A6BB06E05CA97A7C65E21"/>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8">
    <w:name w:val="8CE7D30BAF95490E989966F40D10B94928"/>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8">
    <w:name w:val="802B2915CCE1441C9655ACC7BBDA6DD128"/>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8">
    <w:name w:val="A5424075C73447BFB71749F50BE92CCC28"/>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20">
    <w:name w:val="B4C76DD931154EF19146A23618A7B5BC20"/>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9">
    <w:name w:val="C80C8C37346143B2921646D9CCEA809E19"/>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7">
    <w:name w:val="E88794EB88944DFCAF1F2D9517FF5C0027"/>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7">
    <w:name w:val="14FB84EE2CBF44ACA98BB06DF7F5C90027"/>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7">
    <w:name w:val="DB05973A40E7498FB8D1CDF4012F593D27"/>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7">
    <w:name w:val="0399A2276E874A76B8648A1CA224E80127"/>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1">
    <w:name w:val="76D46F94C9A5479481E6ABA1F2451D9211"/>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1">
    <w:name w:val="1728B22377084D6D9809C03958537EEB11"/>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1">
    <w:name w:val="2142CDC668A1422AA37E9CCEB0DEF08E11"/>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1">
    <w:name w:val="6B35595937C245429991A1040091BB1511"/>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1">
    <w:name w:val="6CDF7B101A314F5592910E12ABE63F9311"/>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8">
    <w:name w:val="8882CE86432049BDB163ACD59168B02A8"/>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8">
    <w:name w:val="08F4B18C18A74732BBF5D7D4A12B974D8"/>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8">
    <w:name w:val="4D7B65B964074A0B8A68D4928BDF60ED8"/>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7">
    <w:name w:val="CBF1ECAF4D874F198E436926D2B49C5E27"/>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7">
    <w:name w:val="FE5A248364BE40A3B44BF5FC8CD933CA7"/>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7">
    <w:name w:val="7C2DDC53783C4113A496680F7FDF1F4C7"/>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6">
    <w:name w:val="6212C2347DA64364B7F4F696EACE73566"/>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6">
    <w:name w:val="B08B6862A3C74D60BBEDFCF2F05F721D6"/>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6">
    <w:name w:val="762216D7FE67414B802FE9867A4C58396"/>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6">
    <w:name w:val="9A01E7B9C0834071AE0697D9C58D99B76"/>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6">
    <w:name w:val="70EFE8AA61014D3B9ABF8076E9C20FDF6"/>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6">
    <w:name w:val="61C1197DD8F04839921188AB41A3CE956"/>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6">
    <w:name w:val="BE263D49E3854971BB483B87B2CA35ED6"/>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5">
    <w:name w:val="ACCE56B3F84F44CBAE3F7FE2A694926F5"/>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4">
    <w:name w:val="FF0C3AB65D224F81B59CCEBCFA420B4C4"/>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4">
    <w:name w:val="903269C9198F4DEC8079DFEE1D27563E4"/>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4">
    <w:name w:val="16B7605608064E5D939DB1955EC030B44"/>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4">
    <w:name w:val="A2BB121AB8E641AC9CC1C0D5236327EB4"/>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3">
    <w:name w:val="B0D38904D8734FE7B54C5DAD2A6580EA3"/>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3">
    <w:name w:val="3F399E4A5F7846F88ADEB8B4F869B2783"/>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3">
    <w:name w:val="28EE9EA4F4C44AF0A08C871EB8A7F09C3"/>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3">
    <w:name w:val="4DC4059183934569BA557125FA96FF7A3"/>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3">
    <w:name w:val="CCBEF81B715C4695A5D18B8B593A42A83"/>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3">
    <w:name w:val="165540A78990468E95436980972872F23"/>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3">
    <w:name w:val="8FE9E60FEF8A405CB97EBF84DD037EA73"/>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3">
    <w:name w:val="71BD7A75980C46018389748A94D3D8B73"/>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3">
    <w:name w:val="A65135DB7A7941E4A50A0DFF8ACB60C33"/>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3">
    <w:name w:val="9973DFA6C1E14A31B00DF050C4ACF0903"/>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3">
    <w:name w:val="F8E35D6FBCC7484390304BC1199B0F903"/>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3">
    <w:name w:val="F0FDD6FC82204DC08B18478E2512ED1B3"/>
    <w:rsid w:val="006B0F5A"/>
    <w:pPr>
      <w:spacing w:before="40" w:after="40" w:line="240" w:lineRule="auto"/>
      <w:outlineLvl w:val="1"/>
    </w:pPr>
    <w:rPr>
      <w:rFonts w:ascii="Arial" w:eastAsia="Times New Roman" w:hAnsi="Arial" w:cs="Arial"/>
      <w:sz w:val="20"/>
      <w:szCs w:val="20"/>
    </w:rPr>
  </w:style>
  <w:style w:type="paragraph" w:customStyle="1" w:styleId="DFE111F040964547934669DE2F019C8F1">
    <w:name w:val="DFE111F040964547934669DE2F019C8F1"/>
    <w:rsid w:val="006B0F5A"/>
    <w:pPr>
      <w:spacing w:before="40" w:after="40" w:line="240" w:lineRule="auto"/>
      <w:outlineLvl w:val="1"/>
    </w:pPr>
    <w:rPr>
      <w:rFonts w:ascii="Arial" w:eastAsia="Times New Roman" w:hAnsi="Arial" w:cs="Arial"/>
      <w:sz w:val="20"/>
      <w:szCs w:val="20"/>
    </w:rPr>
  </w:style>
  <w:style w:type="paragraph" w:customStyle="1" w:styleId="1F5EDBF5ED1D4C48A41FEDAA33B8958F1">
    <w:name w:val="1F5EDBF5ED1D4C48A41FEDAA33B8958F1"/>
    <w:rsid w:val="006B0F5A"/>
    <w:pPr>
      <w:spacing w:before="40" w:after="40" w:line="240" w:lineRule="auto"/>
      <w:outlineLvl w:val="1"/>
    </w:pPr>
    <w:rPr>
      <w:rFonts w:ascii="Arial" w:eastAsia="Times New Roman" w:hAnsi="Arial" w:cs="Arial"/>
      <w:sz w:val="20"/>
      <w:szCs w:val="20"/>
    </w:rPr>
  </w:style>
  <w:style w:type="paragraph" w:customStyle="1" w:styleId="CC5FE7C955874736A2F726EFF29892EC1">
    <w:name w:val="CC5FE7C955874736A2F726EFF29892EC1"/>
    <w:rsid w:val="006B0F5A"/>
    <w:pPr>
      <w:spacing w:before="40" w:after="40" w:line="240" w:lineRule="auto"/>
      <w:outlineLvl w:val="1"/>
    </w:pPr>
    <w:rPr>
      <w:rFonts w:ascii="Arial" w:eastAsia="Times New Roman" w:hAnsi="Arial" w:cs="Arial"/>
      <w:sz w:val="20"/>
      <w:szCs w:val="20"/>
    </w:rPr>
  </w:style>
  <w:style w:type="paragraph" w:customStyle="1" w:styleId="B5D1FA58A979461E88E383BB543E94C41">
    <w:name w:val="B5D1FA58A979461E88E383BB543E94C41"/>
    <w:rsid w:val="006B0F5A"/>
    <w:pPr>
      <w:spacing w:before="40" w:after="40" w:line="240" w:lineRule="auto"/>
      <w:outlineLvl w:val="1"/>
    </w:pPr>
    <w:rPr>
      <w:rFonts w:ascii="Arial" w:eastAsia="Times New Roman" w:hAnsi="Arial" w:cs="Arial"/>
      <w:sz w:val="20"/>
      <w:szCs w:val="20"/>
    </w:rPr>
  </w:style>
  <w:style w:type="paragraph" w:customStyle="1" w:styleId="3DCC0B732E944D4DB2F5BB40CA2CDAD91">
    <w:name w:val="3DCC0B732E944D4DB2F5BB40CA2CDAD91"/>
    <w:rsid w:val="006B0F5A"/>
    <w:pPr>
      <w:spacing w:before="40" w:after="40" w:line="240" w:lineRule="auto"/>
      <w:outlineLvl w:val="1"/>
    </w:pPr>
    <w:rPr>
      <w:rFonts w:ascii="Arial" w:eastAsia="Times New Roman" w:hAnsi="Arial" w:cs="Arial"/>
      <w:sz w:val="20"/>
      <w:szCs w:val="20"/>
    </w:rPr>
  </w:style>
  <w:style w:type="paragraph" w:customStyle="1" w:styleId="6B5D6F8614E642638083AAC1C3A84E711">
    <w:name w:val="6B5D6F8614E642638083AAC1C3A84E711"/>
    <w:rsid w:val="006B0F5A"/>
    <w:pPr>
      <w:spacing w:before="40" w:after="40" w:line="240" w:lineRule="auto"/>
      <w:outlineLvl w:val="1"/>
    </w:pPr>
    <w:rPr>
      <w:rFonts w:ascii="Arial" w:eastAsia="Times New Roman" w:hAnsi="Arial" w:cs="Arial"/>
      <w:sz w:val="20"/>
      <w:szCs w:val="20"/>
    </w:rPr>
  </w:style>
  <w:style w:type="paragraph" w:customStyle="1" w:styleId="44587BA9674E49C688E25F10884FE2C51">
    <w:name w:val="44587BA9674E49C688E25F10884FE2C51"/>
    <w:rsid w:val="006B0F5A"/>
    <w:pPr>
      <w:spacing w:before="40" w:after="40" w:line="240" w:lineRule="auto"/>
      <w:outlineLvl w:val="1"/>
    </w:pPr>
    <w:rPr>
      <w:rFonts w:ascii="Arial" w:eastAsia="Times New Roman" w:hAnsi="Arial" w:cs="Arial"/>
      <w:sz w:val="20"/>
      <w:szCs w:val="20"/>
    </w:rPr>
  </w:style>
  <w:style w:type="paragraph" w:customStyle="1" w:styleId="15E79BE3E8D74E66908496DBAD878EE71">
    <w:name w:val="15E79BE3E8D74E66908496DBAD878EE71"/>
    <w:rsid w:val="006B0F5A"/>
    <w:pPr>
      <w:spacing w:before="40" w:after="40" w:line="240" w:lineRule="auto"/>
      <w:outlineLvl w:val="1"/>
    </w:pPr>
    <w:rPr>
      <w:rFonts w:ascii="Arial" w:eastAsia="Times New Roman" w:hAnsi="Arial" w:cs="Arial"/>
      <w:sz w:val="20"/>
      <w:szCs w:val="20"/>
    </w:rPr>
  </w:style>
  <w:style w:type="paragraph" w:customStyle="1" w:styleId="8C74CD22257945ED9804C2883CB14ADA1">
    <w:name w:val="8C74CD22257945ED9804C2883CB14ADA1"/>
    <w:rsid w:val="006B0F5A"/>
    <w:pPr>
      <w:spacing w:before="40" w:after="40" w:line="240" w:lineRule="auto"/>
      <w:outlineLvl w:val="1"/>
    </w:pPr>
    <w:rPr>
      <w:rFonts w:ascii="Arial" w:eastAsia="Times New Roman" w:hAnsi="Arial" w:cs="Arial"/>
      <w:sz w:val="20"/>
      <w:szCs w:val="20"/>
    </w:rPr>
  </w:style>
  <w:style w:type="paragraph" w:customStyle="1" w:styleId="5C1FB5A4967C44C3B804E80983514FC91">
    <w:name w:val="5C1FB5A4967C44C3B804E80983514FC91"/>
    <w:rsid w:val="006B0F5A"/>
    <w:pPr>
      <w:spacing w:before="40" w:after="40" w:line="240" w:lineRule="auto"/>
      <w:outlineLvl w:val="1"/>
    </w:pPr>
    <w:rPr>
      <w:rFonts w:ascii="Arial" w:eastAsia="Times New Roman" w:hAnsi="Arial" w:cs="Arial"/>
      <w:sz w:val="20"/>
      <w:szCs w:val="20"/>
    </w:rPr>
  </w:style>
  <w:style w:type="paragraph" w:customStyle="1" w:styleId="2DA4184C291F4AA98765BC47373D6C751">
    <w:name w:val="2DA4184C291F4AA98765BC47373D6C751"/>
    <w:rsid w:val="006B0F5A"/>
    <w:pPr>
      <w:spacing w:before="40" w:after="40" w:line="240" w:lineRule="auto"/>
      <w:outlineLvl w:val="1"/>
    </w:pPr>
    <w:rPr>
      <w:rFonts w:ascii="Arial" w:eastAsia="Times New Roman" w:hAnsi="Arial" w:cs="Arial"/>
      <w:sz w:val="20"/>
      <w:szCs w:val="20"/>
    </w:rPr>
  </w:style>
  <w:style w:type="paragraph" w:customStyle="1" w:styleId="58B92D18D9B84319824BAB7F15CEECEC1">
    <w:name w:val="58B92D18D9B84319824BAB7F15CEECEC1"/>
    <w:rsid w:val="006B0F5A"/>
    <w:pPr>
      <w:spacing w:before="40" w:after="40" w:line="240" w:lineRule="auto"/>
      <w:outlineLvl w:val="1"/>
    </w:pPr>
    <w:rPr>
      <w:rFonts w:ascii="Arial" w:eastAsia="Times New Roman" w:hAnsi="Arial" w:cs="Arial"/>
      <w:sz w:val="20"/>
      <w:szCs w:val="20"/>
    </w:rPr>
  </w:style>
  <w:style w:type="paragraph" w:customStyle="1" w:styleId="C5FA869C92144578ADCBD4891137F8661">
    <w:name w:val="C5FA869C92144578ADCBD4891137F8661"/>
    <w:rsid w:val="006B0F5A"/>
    <w:pPr>
      <w:spacing w:before="40" w:after="40" w:line="240" w:lineRule="auto"/>
      <w:outlineLvl w:val="1"/>
    </w:pPr>
    <w:rPr>
      <w:rFonts w:ascii="Arial" w:eastAsia="Times New Roman" w:hAnsi="Arial" w:cs="Arial"/>
      <w:sz w:val="20"/>
      <w:szCs w:val="20"/>
    </w:rPr>
  </w:style>
  <w:style w:type="paragraph" w:customStyle="1" w:styleId="7185E76CFBC4450E8005EF77F0EE4C3D1">
    <w:name w:val="7185E76CFBC4450E8005EF77F0EE4C3D1"/>
    <w:rsid w:val="006B0F5A"/>
    <w:pPr>
      <w:spacing w:before="40" w:after="40" w:line="240" w:lineRule="auto"/>
      <w:outlineLvl w:val="1"/>
    </w:pPr>
    <w:rPr>
      <w:rFonts w:ascii="Arial" w:eastAsia="Times New Roman" w:hAnsi="Arial" w:cs="Arial"/>
      <w:sz w:val="20"/>
      <w:szCs w:val="20"/>
    </w:rPr>
  </w:style>
  <w:style w:type="paragraph" w:customStyle="1" w:styleId="F175C93606494AEB9B7674A9670202481">
    <w:name w:val="F175C93606494AEB9B7674A9670202481"/>
    <w:rsid w:val="006B0F5A"/>
    <w:pPr>
      <w:spacing w:before="40" w:after="40" w:line="240" w:lineRule="auto"/>
      <w:outlineLvl w:val="1"/>
    </w:pPr>
    <w:rPr>
      <w:rFonts w:ascii="Arial" w:eastAsia="Times New Roman" w:hAnsi="Arial" w:cs="Arial"/>
      <w:sz w:val="20"/>
      <w:szCs w:val="20"/>
    </w:rPr>
  </w:style>
  <w:style w:type="paragraph" w:customStyle="1" w:styleId="819C0D0A6601463CB014FD13DFB1FAD9">
    <w:name w:val="819C0D0A6601463CB014FD13DFB1FAD9"/>
    <w:rsid w:val="006B0F5A"/>
  </w:style>
  <w:style w:type="paragraph" w:customStyle="1" w:styleId="DB05B3832F2749679734213CB5C5DC98">
    <w:name w:val="DB05B3832F2749679734213CB5C5DC98"/>
    <w:rsid w:val="006B0F5A"/>
  </w:style>
  <w:style w:type="paragraph" w:customStyle="1" w:styleId="B37E6F97BA004C0387EB2E40512761C1">
    <w:name w:val="B37E6F97BA004C0387EB2E40512761C1"/>
    <w:rsid w:val="006B0F5A"/>
  </w:style>
  <w:style w:type="paragraph" w:customStyle="1" w:styleId="82FA7258F1E1487F97BB7974F52DE960">
    <w:name w:val="82FA7258F1E1487F97BB7974F52DE960"/>
    <w:rsid w:val="006B0F5A"/>
  </w:style>
  <w:style w:type="paragraph" w:customStyle="1" w:styleId="AC0430BDA3AC4F5FBD96F28AA3BACFC1">
    <w:name w:val="AC0430BDA3AC4F5FBD96F28AA3BACFC1"/>
    <w:rsid w:val="006B0F5A"/>
  </w:style>
  <w:style w:type="paragraph" w:customStyle="1" w:styleId="F546AEC779F94310A0568F164439D50D">
    <w:name w:val="F546AEC779F94310A0568F164439D50D"/>
    <w:rsid w:val="006B0F5A"/>
  </w:style>
  <w:style w:type="paragraph" w:customStyle="1" w:styleId="46C708AB892F4F0EB17AAE6B7B986455">
    <w:name w:val="46C708AB892F4F0EB17AAE6B7B986455"/>
    <w:rsid w:val="006B0F5A"/>
  </w:style>
  <w:style w:type="paragraph" w:customStyle="1" w:styleId="690544C732054910B808E1864352C90B">
    <w:name w:val="690544C732054910B808E1864352C90B"/>
    <w:rsid w:val="006B0F5A"/>
  </w:style>
  <w:style w:type="paragraph" w:customStyle="1" w:styleId="ABAD1CE7ACC04E489C8E4B7CD1586B2E">
    <w:name w:val="ABAD1CE7ACC04E489C8E4B7CD1586B2E"/>
    <w:rsid w:val="006B0F5A"/>
  </w:style>
  <w:style w:type="paragraph" w:customStyle="1" w:styleId="985B0F1EB59B4EB1B10C605ECE459D70">
    <w:name w:val="985B0F1EB59B4EB1B10C605ECE459D70"/>
    <w:rsid w:val="006B0F5A"/>
  </w:style>
  <w:style w:type="paragraph" w:customStyle="1" w:styleId="77991C95647C441DB5282F223097E440">
    <w:name w:val="77991C95647C441DB5282F223097E440"/>
    <w:rsid w:val="006B0F5A"/>
  </w:style>
  <w:style w:type="paragraph" w:customStyle="1" w:styleId="D442372F1FAD4FDB9141C9D652DEB5F9">
    <w:name w:val="D442372F1FAD4FDB9141C9D652DEB5F9"/>
    <w:rsid w:val="006B0F5A"/>
  </w:style>
  <w:style w:type="paragraph" w:customStyle="1" w:styleId="4D348898DFFE4556BE5DC087CECEF0BD">
    <w:name w:val="4D348898DFFE4556BE5DC087CECEF0BD"/>
    <w:rsid w:val="006B0F5A"/>
  </w:style>
  <w:style w:type="paragraph" w:customStyle="1" w:styleId="8A3CE85433444E3FBC67541C67F74344">
    <w:name w:val="8A3CE85433444E3FBC67541C67F74344"/>
    <w:rsid w:val="006B0F5A"/>
  </w:style>
  <w:style w:type="paragraph" w:customStyle="1" w:styleId="753B76A68A404C6FA3B7647723ED9000">
    <w:name w:val="753B76A68A404C6FA3B7647723ED9000"/>
    <w:rsid w:val="006B0F5A"/>
  </w:style>
  <w:style w:type="paragraph" w:customStyle="1" w:styleId="C995E11D20244235BC906FAAD0753151">
    <w:name w:val="C995E11D20244235BC906FAAD0753151"/>
    <w:rsid w:val="006B0F5A"/>
  </w:style>
  <w:style w:type="paragraph" w:customStyle="1" w:styleId="68310C532DEB41CAB536F2CE4E975FEA">
    <w:name w:val="68310C532DEB41CAB536F2CE4E975FEA"/>
    <w:rsid w:val="006B0F5A"/>
  </w:style>
  <w:style w:type="paragraph" w:customStyle="1" w:styleId="9A58F813B6F1470F88F79B25E13F8CE5">
    <w:name w:val="9A58F813B6F1470F88F79B25E13F8CE5"/>
    <w:rsid w:val="006B0F5A"/>
  </w:style>
  <w:style w:type="paragraph" w:customStyle="1" w:styleId="793083751AF24EB2B2B55F56002A72D0">
    <w:name w:val="793083751AF24EB2B2B55F56002A72D0"/>
    <w:rsid w:val="006B0F5A"/>
  </w:style>
  <w:style w:type="paragraph" w:customStyle="1" w:styleId="4292BB1D55CC407A99B731F19CB06957">
    <w:name w:val="4292BB1D55CC407A99B731F19CB06957"/>
    <w:rsid w:val="006B0F5A"/>
  </w:style>
  <w:style w:type="paragraph" w:customStyle="1" w:styleId="1B0A5222366446379BE4200080B480B8">
    <w:name w:val="1B0A5222366446379BE4200080B480B8"/>
    <w:rsid w:val="006B0F5A"/>
  </w:style>
  <w:style w:type="paragraph" w:customStyle="1" w:styleId="A8D3ADC9EBD846ABA04EC8821D667E7E">
    <w:name w:val="A8D3ADC9EBD846ABA04EC8821D667E7E"/>
    <w:rsid w:val="006B0F5A"/>
  </w:style>
  <w:style w:type="paragraph" w:customStyle="1" w:styleId="791674416421480C8CF81C80CAC2269B">
    <w:name w:val="791674416421480C8CF81C80CAC2269B"/>
    <w:rsid w:val="006B0F5A"/>
  </w:style>
  <w:style w:type="paragraph" w:customStyle="1" w:styleId="A25BA6B08E9E408D99D785FCD3236FC6">
    <w:name w:val="A25BA6B08E9E408D99D785FCD3236FC6"/>
    <w:rsid w:val="006B0F5A"/>
  </w:style>
  <w:style w:type="paragraph" w:customStyle="1" w:styleId="343798CADC9542C4BDC89EBAE629087F">
    <w:name w:val="343798CADC9542C4BDC89EBAE629087F"/>
    <w:rsid w:val="006B0F5A"/>
  </w:style>
  <w:style w:type="paragraph" w:customStyle="1" w:styleId="695ADD5A18324338B93DCFFB3233B241">
    <w:name w:val="695ADD5A18324338B93DCFFB3233B241"/>
    <w:rsid w:val="006B0F5A"/>
  </w:style>
  <w:style w:type="paragraph" w:customStyle="1" w:styleId="B0A6BA52484A43C5BBC6163BF8666E61">
    <w:name w:val="B0A6BA52484A43C5BBC6163BF8666E61"/>
    <w:rsid w:val="006B0F5A"/>
  </w:style>
  <w:style w:type="paragraph" w:customStyle="1" w:styleId="551E904A2B714248B2FF2123BD3EA4FC">
    <w:name w:val="551E904A2B714248B2FF2123BD3EA4FC"/>
    <w:rsid w:val="006B0F5A"/>
  </w:style>
  <w:style w:type="paragraph" w:customStyle="1" w:styleId="3668E14F7842419E985C2AFF1A2F2F2B">
    <w:name w:val="3668E14F7842419E985C2AFF1A2F2F2B"/>
    <w:rsid w:val="006B0F5A"/>
  </w:style>
  <w:style w:type="paragraph" w:customStyle="1" w:styleId="D03029BEE05244F28BFF2FF9FE038435">
    <w:name w:val="D03029BEE05244F28BFF2FF9FE038435"/>
    <w:rsid w:val="006B0F5A"/>
  </w:style>
  <w:style w:type="paragraph" w:customStyle="1" w:styleId="4AE41896D21B4FC1BC99D6CFE436CB2B">
    <w:name w:val="4AE41896D21B4FC1BC99D6CFE436CB2B"/>
    <w:rsid w:val="006B0F5A"/>
  </w:style>
  <w:style w:type="paragraph" w:customStyle="1" w:styleId="FCFA827C10614722BBD25ED18074EB35">
    <w:name w:val="FCFA827C10614722BBD25ED18074EB35"/>
    <w:rsid w:val="006B0F5A"/>
  </w:style>
  <w:style w:type="paragraph" w:customStyle="1" w:styleId="C83EC39CF271447CAD303C53742EB68A">
    <w:name w:val="C83EC39CF271447CAD303C53742EB68A"/>
    <w:rsid w:val="006B0F5A"/>
  </w:style>
  <w:style w:type="paragraph" w:customStyle="1" w:styleId="215B00B37D2C46A894FED4D170FE132B">
    <w:name w:val="215B00B37D2C46A894FED4D170FE132B"/>
    <w:rsid w:val="006B0F5A"/>
  </w:style>
  <w:style w:type="paragraph" w:customStyle="1" w:styleId="FAD52306D0CD47EEB40080A8F8ADC3BB">
    <w:name w:val="FAD52306D0CD47EEB40080A8F8ADC3BB"/>
    <w:rsid w:val="006B0F5A"/>
  </w:style>
  <w:style w:type="paragraph" w:customStyle="1" w:styleId="B5DFE18B31154C2D8A4AC58295F69D41">
    <w:name w:val="B5DFE18B31154C2D8A4AC58295F69D41"/>
    <w:rsid w:val="006B0F5A"/>
  </w:style>
  <w:style w:type="paragraph" w:customStyle="1" w:styleId="209727C1EA014926B0BCDF80ED7D44F6">
    <w:name w:val="209727C1EA014926B0BCDF80ED7D44F6"/>
    <w:rsid w:val="006B0F5A"/>
  </w:style>
  <w:style w:type="paragraph" w:customStyle="1" w:styleId="AFE481BF5B194AE298826367D8087B40">
    <w:name w:val="AFE481BF5B194AE298826367D8087B40"/>
    <w:rsid w:val="006B0F5A"/>
  </w:style>
  <w:style w:type="paragraph" w:customStyle="1" w:styleId="EC268C947CC64DD390C6ECC0A058AABB">
    <w:name w:val="EC268C947CC64DD390C6ECC0A058AABB"/>
    <w:rsid w:val="006B0F5A"/>
  </w:style>
  <w:style w:type="paragraph" w:customStyle="1" w:styleId="09263D73ED2F4ADAAB8FD1FE7D29BCDB">
    <w:name w:val="09263D73ED2F4ADAAB8FD1FE7D29BCDB"/>
    <w:rsid w:val="006B0F5A"/>
  </w:style>
  <w:style w:type="paragraph" w:customStyle="1" w:styleId="0879C8EB22804DABB84EF68DC3996808">
    <w:name w:val="0879C8EB22804DABB84EF68DC3996808"/>
    <w:rsid w:val="006B0F5A"/>
  </w:style>
  <w:style w:type="paragraph" w:customStyle="1" w:styleId="F097908EFD6C4811B5E85A5FCF399DB8">
    <w:name w:val="F097908EFD6C4811B5E85A5FCF399DB8"/>
    <w:rsid w:val="006B0F5A"/>
  </w:style>
  <w:style w:type="paragraph" w:customStyle="1" w:styleId="5A4368C66FC1460295FDDE77995A6678">
    <w:name w:val="5A4368C66FC1460295FDDE77995A6678"/>
    <w:rsid w:val="006B0F5A"/>
  </w:style>
  <w:style w:type="paragraph" w:customStyle="1" w:styleId="121CE90F7D8D4AACA4C2D6963F9F9951">
    <w:name w:val="121CE90F7D8D4AACA4C2D6963F9F9951"/>
    <w:rsid w:val="006B0F5A"/>
  </w:style>
  <w:style w:type="paragraph" w:customStyle="1" w:styleId="609526F9115B47E699B2BC1AB961FECF">
    <w:name w:val="609526F9115B47E699B2BC1AB961FECF"/>
    <w:rsid w:val="006B0F5A"/>
  </w:style>
  <w:style w:type="paragraph" w:customStyle="1" w:styleId="38174B1F526D4235AD06A518FCFBAA11">
    <w:name w:val="38174B1F526D4235AD06A518FCFBAA11"/>
    <w:rsid w:val="006B0F5A"/>
  </w:style>
  <w:style w:type="paragraph" w:customStyle="1" w:styleId="28C23B05873B4048B9D4DA8120BD5D3A">
    <w:name w:val="28C23B05873B4048B9D4DA8120BD5D3A"/>
    <w:rsid w:val="006B0F5A"/>
  </w:style>
  <w:style w:type="paragraph" w:customStyle="1" w:styleId="F11A9C751A5A40D5AFFC0F0A7FF1BFE1">
    <w:name w:val="F11A9C751A5A40D5AFFC0F0A7FF1BFE1"/>
    <w:rsid w:val="006B0F5A"/>
  </w:style>
  <w:style w:type="paragraph" w:customStyle="1" w:styleId="1BD64BCD7E364EE9867AA5EE1B2B70D6">
    <w:name w:val="1BD64BCD7E364EE9867AA5EE1B2B70D6"/>
    <w:rsid w:val="006B0F5A"/>
  </w:style>
  <w:style w:type="paragraph" w:customStyle="1" w:styleId="425C41D860EE49E09CC42CB5B24FF303">
    <w:name w:val="425C41D860EE49E09CC42CB5B24FF303"/>
    <w:rsid w:val="006B0F5A"/>
  </w:style>
  <w:style w:type="paragraph" w:customStyle="1" w:styleId="847B862E47494110846862C4B0E8C764">
    <w:name w:val="847B862E47494110846862C4B0E8C764"/>
    <w:rsid w:val="006B0F5A"/>
  </w:style>
  <w:style w:type="paragraph" w:customStyle="1" w:styleId="4A399C1A718F423CA3FC46E9B23A63D7">
    <w:name w:val="4A399C1A718F423CA3FC46E9B23A63D7"/>
    <w:rsid w:val="006B0F5A"/>
  </w:style>
  <w:style w:type="paragraph" w:customStyle="1" w:styleId="7B83D296AA1E4D8487A442BD347D0703">
    <w:name w:val="7B83D296AA1E4D8487A442BD347D0703"/>
    <w:rsid w:val="006B0F5A"/>
  </w:style>
  <w:style w:type="paragraph" w:customStyle="1" w:styleId="A9FB27E7D0F0467ABA20E18E91BEC8AE">
    <w:name w:val="A9FB27E7D0F0467ABA20E18E91BEC8AE"/>
    <w:rsid w:val="006B0F5A"/>
  </w:style>
  <w:style w:type="paragraph" w:customStyle="1" w:styleId="C6874F08DE2B46549B097424DF36B74C">
    <w:name w:val="C6874F08DE2B46549B097424DF36B74C"/>
    <w:rsid w:val="006B0F5A"/>
  </w:style>
  <w:style w:type="paragraph" w:customStyle="1" w:styleId="8DA20BE643F445A08A510204E6F0BDF4">
    <w:name w:val="8DA20BE643F445A08A510204E6F0BDF4"/>
    <w:rsid w:val="006B0F5A"/>
  </w:style>
  <w:style w:type="paragraph" w:customStyle="1" w:styleId="A8218BF4D2A94517BF331EC91C604893">
    <w:name w:val="A8218BF4D2A94517BF331EC91C604893"/>
    <w:rsid w:val="006B0F5A"/>
  </w:style>
  <w:style w:type="paragraph" w:customStyle="1" w:styleId="68AFF83E27844268976473BF85739E1D">
    <w:name w:val="68AFF83E27844268976473BF85739E1D"/>
    <w:rsid w:val="006B0F5A"/>
  </w:style>
  <w:style w:type="paragraph" w:customStyle="1" w:styleId="3CE388C9E26A442FBA84752468DB34F0">
    <w:name w:val="3CE388C9E26A442FBA84752468DB34F0"/>
    <w:rsid w:val="006B0F5A"/>
  </w:style>
  <w:style w:type="paragraph" w:customStyle="1" w:styleId="395F5808C4334A2ABE4DE2FA2C2ACCE729">
    <w:name w:val="395F5808C4334A2ABE4DE2FA2C2ACCE729"/>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5">
    <w:name w:val="BC8FD0EDF3B144ACBE591059CE0DE6982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9">
    <w:name w:val="0EEEC9791EC447FCBFA3F4543780484429"/>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4">
    <w:name w:val="F931C72E228243809617B08A4C5F728524"/>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4">
    <w:name w:val="ACD5128551804645B77BFF703AFE759324"/>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3">
    <w:name w:val="904737D5799A443DB494FCAFE7F2158823"/>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3">
    <w:name w:val="C9311821EECC4EEF8ECFBE845228B91A23"/>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2">
    <w:name w:val="2CB00A2AAA7640E595540D7E1C8D553622"/>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2">
    <w:name w:val="5007CF05185546E0AA9D0FF9C220280722"/>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2">
    <w:name w:val="EA0CF508289A4B7DAE4D8480C69B7F1322"/>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2">
    <w:name w:val="3555B00B2B3940B5A97DCB2316D5B0DD22"/>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2">
    <w:name w:val="17D9DF3CD0244B0C9E14B49639ADBDE122"/>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2">
    <w:name w:val="E3CE7F7A997143FFA2A61D47CBB74E7022"/>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2">
    <w:name w:val="F1E29B84C9CB4A6BB06E05CA97A7C65E22"/>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9">
    <w:name w:val="8CE7D30BAF95490E989966F40D10B94929"/>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9">
    <w:name w:val="802B2915CCE1441C9655ACC7BBDA6DD129"/>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9">
    <w:name w:val="A5424075C73447BFB71749F50BE92CCC29"/>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21">
    <w:name w:val="B4C76DD931154EF19146A23618A7B5BC21"/>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20">
    <w:name w:val="C80C8C37346143B2921646D9CCEA809E20"/>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8">
    <w:name w:val="E88794EB88944DFCAF1F2D9517FF5C0028"/>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8">
    <w:name w:val="14FB84EE2CBF44ACA98BB06DF7F5C90028"/>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8">
    <w:name w:val="DB05973A40E7498FB8D1CDF4012F593D28"/>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8">
    <w:name w:val="0399A2276E874A76B8648A1CA224E80128"/>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2">
    <w:name w:val="76D46F94C9A5479481E6ABA1F2451D9212"/>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2">
    <w:name w:val="1728B22377084D6D9809C03958537EEB12"/>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2">
    <w:name w:val="2142CDC668A1422AA37E9CCEB0DEF08E12"/>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2">
    <w:name w:val="6B35595937C245429991A1040091BB1512"/>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2">
    <w:name w:val="6CDF7B101A314F5592910E12ABE63F9312"/>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9">
    <w:name w:val="8882CE86432049BDB163ACD59168B02A9"/>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9">
    <w:name w:val="08F4B18C18A74732BBF5D7D4A12B974D9"/>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9">
    <w:name w:val="4D7B65B964074A0B8A68D4928BDF60ED9"/>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8">
    <w:name w:val="CBF1ECAF4D874F198E436926D2B49C5E28"/>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8">
    <w:name w:val="FE5A248364BE40A3B44BF5FC8CD933CA8"/>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8">
    <w:name w:val="7C2DDC53783C4113A496680F7FDF1F4C8"/>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7">
    <w:name w:val="6212C2347DA64364B7F4F696EACE73567"/>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7">
    <w:name w:val="B08B6862A3C74D60BBEDFCF2F05F721D7"/>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7">
    <w:name w:val="762216D7FE67414B802FE9867A4C58397"/>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7">
    <w:name w:val="9A01E7B9C0834071AE0697D9C58D99B77"/>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7">
    <w:name w:val="70EFE8AA61014D3B9ABF8076E9C20FDF7"/>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7">
    <w:name w:val="61C1197DD8F04839921188AB41A3CE957"/>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7">
    <w:name w:val="BE263D49E3854971BB483B87B2CA35ED7"/>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6">
    <w:name w:val="ACCE56B3F84F44CBAE3F7FE2A694926F6"/>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5">
    <w:name w:val="FF0C3AB65D224F81B59CCEBCFA420B4C5"/>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5">
    <w:name w:val="903269C9198F4DEC8079DFEE1D27563E5"/>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5">
    <w:name w:val="16B7605608064E5D939DB1955EC030B45"/>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5">
    <w:name w:val="A2BB121AB8E641AC9CC1C0D5236327EB5"/>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4">
    <w:name w:val="B0D38904D8734FE7B54C5DAD2A6580EA4"/>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4">
    <w:name w:val="3F399E4A5F7846F88ADEB8B4F869B2784"/>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4">
    <w:name w:val="28EE9EA4F4C44AF0A08C871EB8A7F09C4"/>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4">
    <w:name w:val="4DC4059183934569BA557125FA96FF7A4"/>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4">
    <w:name w:val="CCBEF81B715C4695A5D18B8B593A42A84"/>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4">
    <w:name w:val="165540A78990468E95436980972872F24"/>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4">
    <w:name w:val="8FE9E60FEF8A405CB97EBF84DD037EA74"/>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4">
    <w:name w:val="71BD7A75980C46018389748A94D3D8B74"/>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4">
    <w:name w:val="A65135DB7A7941E4A50A0DFF8ACB60C34"/>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4">
    <w:name w:val="9973DFA6C1E14A31B00DF050C4ACF0904"/>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4">
    <w:name w:val="F8E35D6FBCC7484390304BC1199B0F904"/>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4">
    <w:name w:val="F0FDD6FC82204DC08B18478E2512ED1B4"/>
    <w:rsid w:val="006B0F5A"/>
    <w:pPr>
      <w:spacing w:before="40" w:after="40" w:line="240" w:lineRule="auto"/>
      <w:outlineLvl w:val="1"/>
    </w:pPr>
    <w:rPr>
      <w:rFonts w:ascii="Arial" w:eastAsia="Times New Roman" w:hAnsi="Arial" w:cs="Arial"/>
      <w:sz w:val="20"/>
      <w:szCs w:val="20"/>
    </w:rPr>
  </w:style>
  <w:style w:type="paragraph" w:customStyle="1" w:styleId="DFE111F040964547934669DE2F019C8F2">
    <w:name w:val="DFE111F040964547934669DE2F019C8F2"/>
    <w:rsid w:val="006B0F5A"/>
    <w:pPr>
      <w:spacing w:before="40" w:after="40" w:line="240" w:lineRule="auto"/>
      <w:outlineLvl w:val="1"/>
    </w:pPr>
    <w:rPr>
      <w:rFonts w:ascii="Arial" w:eastAsia="Times New Roman" w:hAnsi="Arial" w:cs="Arial"/>
      <w:sz w:val="20"/>
      <w:szCs w:val="20"/>
    </w:rPr>
  </w:style>
  <w:style w:type="paragraph" w:customStyle="1" w:styleId="1F5EDBF5ED1D4C48A41FEDAA33B8958F2">
    <w:name w:val="1F5EDBF5ED1D4C48A41FEDAA33B8958F2"/>
    <w:rsid w:val="006B0F5A"/>
    <w:pPr>
      <w:spacing w:before="40" w:after="40" w:line="240" w:lineRule="auto"/>
      <w:outlineLvl w:val="1"/>
    </w:pPr>
    <w:rPr>
      <w:rFonts w:ascii="Arial" w:eastAsia="Times New Roman" w:hAnsi="Arial" w:cs="Arial"/>
      <w:sz w:val="20"/>
      <w:szCs w:val="20"/>
    </w:rPr>
  </w:style>
  <w:style w:type="paragraph" w:customStyle="1" w:styleId="CC5FE7C955874736A2F726EFF29892EC2">
    <w:name w:val="CC5FE7C955874736A2F726EFF29892EC2"/>
    <w:rsid w:val="006B0F5A"/>
    <w:pPr>
      <w:spacing w:before="40" w:after="40" w:line="240" w:lineRule="auto"/>
      <w:outlineLvl w:val="1"/>
    </w:pPr>
    <w:rPr>
      <w:rFonts w:ascii="Arial" w:eastAsia="Times New Roman" w:hAnsi="Arial" w:cs="Arial"/>
      <w:sz w:val="20"/>
      <w:szCs w:val="20"/>
    </w:rPr>
  </w:style>
  <w:style w:type="paragraph" w:customStyle="1" w:styleId="B5D1FA58A979461E88E383BB543E94C42">
    <w:name w:val="B5D1FA58A979461E88E383BB543E94C42"/>
    <w:rsid w:val="006B0F5A"/>
    <w:pPr>
      <w:spacing w:before="40" w:after="40" w:line="240" w:lineRule="auto"/>
      <w:outlineLvl w:val="1"/>
    </w:pPr>
    <w:rPr>
      <w:rFonts w:ascii="Arial" w:eastAsia="Times New Roman" w:hAnsi="Arial" w:cs="Arial"/>
      <w:sz w:val="20"/>
      <w:szCs w:val="20"/>
    </w:rPr>
  </w:style>
  <w:style w:type="paragraph" w:customStyle="1" w:styleId="3DCC0B732E944D4DB2F5BB40CA2CDAD92">
    <w:name w:val="3DCC0B732E944D4DB2F5BB40CA2CDAD92"/>
    <w:rsid w:val="006B0F5A"/>
    <w:pPr>
      <w:spacing w:before="40" w:after="40" w:line="240" w:lineRule="auto"/>
      <w:outlineLvl w:val="1"/>
    </w:pPr>
    <w:rPr>
      <w:rFonts w:ascii="Arial" w:eastAsia="Times New Roman" w:hAnsi="Arial" w:cs="Arial"/>
      <w:sz w:val="20"/>
      <w:szCs w:val="20"/>
    </w:rPr>
  </w:style>
  <w:style w:type="paragraph" w:customStyle="1" w:styleId="6B5D6F8614E642638083AAC1C3A84E712">
    <w:name w:val="6B5D6F8614E642638083AAC1C3A84E712"/>
    <w:rsid w:val="006B0F5A"/>
    <w:pPr>
      <w:spacing w:before="40" w:after="40" w:line="240" w:lineRule="auto"/>
      <w:outlineLvl w:val="1"/>
    </w:pPr>
    <w:rPr>
      <w:rFonts w:ascii="Arial" w:eastAsia="Times New Roman" w:hAnsi="Arial" w:cs="Arial"/>
      <w:sz w:val="20"/>
      <w:szCs w:val="20"/>
    </w:rPr>
  </w:style>
  <w:style w:type="paragraph" w:customStyle="1" w:styleId="44587BA9674E49C688E25F10884FE2C52">
    <w:name w:val="44587BA9674E49C688E25F10884FE2C52"/>
    <w:rsid w:val="006B0F5A"/>
    <w:pPr>
      <w:spacing w:before="40" w:after="40" w:line="240" w:lineRule="auto"/>
      <w:outlineLvl w:val="1"/>
    </w:pPr>
    <w:rPr>
      <w:rFonts w:ascii="Arial" w:eastAsia="Times New Roman" w:hAnsi="Arial" w:cs="Arial"/>
      <w:sz w:val="20"/>
      <w:szCs w:val="20"/>
    </w:rPr>
  </w:style>
  <w:style w:type="paragraph" w:customStyle="1" w:styleId="15E79BE3E8D74E66908496DBAD878EE72">
    <w:name w:val="15E79BE3E8D74E66908496DBAD878EE72"/>
    <w:rsid w:val="006B0F5A"/>
    <w:pPr>
      <w:spacing w:before="40" w:after="40" w:line="240" w:lineRule="auto"/>
      <w:outlineLvl w:val="1"/>
    </w:pPr>
    <w:rPr>
      <w:rFonts w:ascii="Arial" w:eastAsia="Times New Roman" w:hAnsi="Arial" w:cs="Arial"/>
      <w:sz w:val="20"/>
      <w:szCs w:val="20"/>
    </w:rPr>
  </w:style>
  <w:style w:type="paragraph" w:customStyle="1" w:styleId="8C74CD22257945ED9804C2883CB14ADA2">
    <w:name w:val="8C74CD22257945ED9804C2883CB14ADA2"/>
    <w:rsid w:val="006B0F5A"/>
    <w:pPr>
      <w:spacing w:before="40" w:after="40" w:line="240" w:lineRule="auto"/>
      <w:outlineLvl w:val="1"/>
    </w:pPr>
    <w:rPr>
      <w:rFonts w:ascii="Arial" w:eastAsia="Times New Roman" w:hAnsi="Arial" w:cs="Arial"/>
      <w:sz w:val="20"/>
      <w:szCs w:val="20"/>
    </w:rPr>
  </w:style>
  <w:style w:type="paragraph" w:customStyle="1" w:styleId="5C1FB5A4967C44C3B804E80983514FC92">
    <w:name w:val="5C1FB5A4967C44C3B804E80983514FC92"/>
    <w:rsid w:val="006B0F5A"/>
    <w:pPr>
      <w:spacing w:before="40" w:after="40" w:line="240" w:lineRule="auto"/>
      <w:outlineLvl w:val="1"/>
    </w:pPr>
    <w:rPr>
      <w:rFonts w:ascii="Arial" w:eastAsia="Times New Roman" w:hAnsi="Arial" w:cs="Arial"/>
      <w:sz w:val="20"/>
      <w:szCs w:val="20"/>
    </w:rPr>
  </w:style>
  <w:style w:type="paragraph" w:customStyle="1" w:styleId="2DA4184C291F4AA98765BC47373D6C752">
    <w:name w:val="2DA4184C291F4AA98765BC47373D6C752"/>
    <w:rsid w:val="006B0F5A"/>
    <w:pPr>
      <w:spacing w:before="40" w:after="40" w:line="240" w:lineRule="auto"/>
      <w:outlineLvl w:val="1"/>
    </w:pPr>
    <w:rPr>
      <w:rFonts w:ascii="Arial" w:eastAsia="Times New Roman" w:hAnsi="Arial" w:cs="Arial"/>
      <w:sz w:val="20"/>
      <w:szCs w:val="20"/>
    </w:rPr>
  </w:style>
  <w:style w:type="paragraph" w:customStyle="1" w:styleId="58B92D18D9B84319824BAB7F15CEECEC2">
    <w:name w:val="58B92D18D9B84319824BAB7F15CEECEC2"/>
    <w:rsid w:val="006B0F5A"/>
    <w:pPr>
      <w:spacing w:before="40" w:after="40" w:line="240" w:lineRule="auto"/>
      <w:outlineLvl w:val="1"/>
    </w:pPr>
    <w:rPr>
      <w:rFonts w:ascii="Arial" w:eastAsia="Times New Roman" w:hAnsi="Arial" w:cs="Arial"/>
      <w:sz w:val="20"/>
      <w:szCs w:val="20"/>
    </w:rPr>
  </w:style>
  <w:style w:type="paragraph" w:customStyle="1" w:styleId="C5FA869C92144578ADCBD4891137F8662">
    <w:name w:val="C5FA869C92144578ADCBD4891137F8662"/>
    <w:rsid w:val="006B0F5A"/>
    <w:pPr>
      <w:spacing w:before="40" w:after="40" w:line="240" w:lineRule="auto"/>
      <w:outlineLvl w:val="1"/>
    </w:pPr>
    <w:rPr>
      <w:rFonts w:ascii="Arial" w:eastAsia="Times New Roman" w:hAnsi="Arial" w:cs="Arial"/>
      <w:sz w:val="20"/>
      <w:szCs w:val="20"/>
    </w:rPr>
  </w:style>
  <w:style w:type="paragraph" w:customStyle="1" w:styleId="7185E76CFBC4450E8005EF77F0EE4C3D2">
    <w:name w:val="7185E76CFBC4450E8005EF77F0EE4C3D2"/>
    <w:rsid w:val="006B0F5A"/>
    <w:pPr>
      <w:spacing w:before="40" w:after="40" w:line="240" w:lineRule="auto"/>
      <w:outlineLvl w:val="1"/>
    </w:pPr>
    <w:rPr>
      <w:rFonts w:ascii="Arial" w:eastAsia="Times New Roman" w:hAnsi="Arial" w:cs="Arial"/>
      <w:sz w:val="20"/>
      <w:szCs w:val="20"/>
    </w:rPr>
  </w:style>
  <w:style w:type="paragraph" w:customStyle="1" w:styleId="F175C93606494AEB9B7674A9670202482">
    <w:name w:val="F175C93606494AEB9B7674A9670202482"/>
    <w:rsid w:val="006B0F5A"/>
    <w:pPr>
      <w:spacing w:before="40" w:after="40" w:line="240" w:lineRule="auto"/>
      <w:outlineLvl w:val="1"/>
    </w:pPr>
    <w:rPr>
      <w:rFonts w:ascii="Arial" w:eastAsia="Times New Roman" w:hAnsi="Arial" w:cs="Arial"/>
      <w:sz w:val="20"/>
      <w:szCs w:val="20"/>
    </w:rPr>
  </w:style>
  <w:style w:type="paragraph" w:customStyle="1" w:styleId="819C0D0A6601463CB014FD13DFB1FAD91">
    <w:name w:val="819C0D0A6601463CB014FD13DFB1FAD91"/>
    <w:rsid w:val="006B0F5A"/>
    <w:pPr>
      <w:spacing w:before="40" w:after="40" w:line="240" w:lineRule="auto"/>
      <w:outlineLvl w:val="1"/>
    </w:pPr>
    <w:rPr>
      <w:rFonts w:ascii="Arial" w:eastAsia="Times New Roman" w:hAnsi="Arial" w:cs="Arial"/>
      <w:sz w:val="20"/>
      <w:szCs w:val="20"/>
    </w:rPr>
  </w:style>
  <w:style w:type="paragraph" w:customStyle="1" w:styleId="DB05B3832F2749679734213CB5C5DC981">
    <w:name w:val="DB05B3832F2749679734213CB5C5DC981"/>
    <w:rsid w:val="006B0F5A"/>
    <w:pPr>
      <w:spacing w:before="40" w:after="40" w:line="240" w:lineRule="auto"/>
      <w:outlineLvl w:val="1"/>
    </w:pPr>
    <w:rPr>
      <w:rFonts w:ascii="Arial" w:eastAsia="Times New Roman" w:hAnsi="Arial" w:cs="Arial"/>
      <w:sz w:val="20"/>
      <w:szCs w:val="20"/>
    </w:rPr>
  </w:style>
  <w:style w:type="paragraph" w:customStyle="1" w:styleId="B37E6F97BA004C0387EB2E40512761C11">
    <w:name w:val="B37E6F97BA004C0387EB2E40512761C11"/>
    <w:rsid w:val="006B0F5A"/>
    <w:pPr>
      <w:spacing w:before="40" w:after="40" w:line="240" w:lineRule="auto"/>
      <w:outlineLvl w:val="1"/>
    </w:pPr>
    <w:rPr>
      <w:rFonts w:ascii="Arial" w:eastAsia="Times New Roman" w:hAnsi="Arial" w:cs="Arial"/>
      <w:sz w:val="20"/>
      <w:szCs w:val="20"/>
    </w:rPr>
  </w:style>
  <w:style w:type="paragraph" w:customStyle="1" w:styleId="82FA7258F1E1487F97BB7974F52DE9601">
    <w:name w:val="82FA7258F1E1487F97BB7974F52DE9601"/>
    <w:rsid w:val="006B0F5A"/>
    <w:pPr>
      <w:spacing w:before="40" w:after="40" w:line="240" w:lineRule="auto"/>
      <w:outlineLvl w:val="1"/>
    </w:pPr>
    <w:rPr>
      <w:rFonts w:ascii="Arial" w:eastAsia="Times New Roman" w:hAnsi="Arial" w:cs="Arial"/>
      <w:sz w:val="20"/>
      <w:szCs w:val="20"/>
    </w:rPr>
  </w:style>
  <w:style w:type="paragraph" w:customStyle="1" w:styleId="AC0430BDA3AC4F5FBD96F28AA3BACFC11">
    <w:name w:val="AC0430BDA3AC4F5FBD96F28AA3BACFC11"/>
    <w:rsid w:val="006B0F5A"/>
    <w:pPr>
      <w:spacing w:before="40" w:after="40" w:line="240" w:lineRule="auto"/>
      <w:outlineLvl w:val="1"/>
    </w:pPr>
    <w:rPr>
      <w:rFonts w:ascii="Arial" w:eastAsia="Times New Roman" w:hAnsi="Arial" w:cs="Arial"/>
      <w:sz w:val="20"/>
      <w:szCs w:val="20"/>
    </w:rPr>
  </w:style>
  <w:style w:type="paragraph" w:customStyle="1" w:styleId="F546AEC779F94310A0568F164439D50D1">
    <w:name w:val="F546AEC779F94310A0568F164439D50D1"/>
    <w:rsid w:val="006B0F5A"/>
    <w:pPr>
      <w:spacing w:before="40" w:after="40" w:line="240" w:lineRule="auto"/>
      <w:outlineLvl w:val="1"/>
    </w:pPr>
    <w:rPr>
      <w:rFonts w:ascii="Arial" w:eastAsia="Times New Roman" w:hAnsi="Arial" w:cs="Arial"/>
      <w:sz w:val="20"/>
      <w:szCs w:val="20"/>
    </w:rPr>
  </w:style>
  <w:style w:type="paragraph" w:customStyle="1" w:styleId="46C708AB892F4F0EB17AAE6B7B9864551">
    <w:name w:val="46C708AB892F4F0EB17AAE6B7B9864551"/>
    <w:rsid w:val="006B0F5A"/>
    <w:pPr>
      <w:spacing w:before="40" w:after="40" w:line="240" w:lineRule="auto"/>
      <w:outlineLvl w:val="1"/>
    </w:pPr>
    <w:rPr>
      <w:rFonts w:ascii="Arial" w:eastAsia="Times New Roman" w:hAnsi="Arial" w:cs="Arial"/>
      <w:sz w:val="20"/>
      <w:szCs w:val="20"/>
    </w:rPr>
  </w:style>
  <w:style w:type="paragraph" w:customStyle="1" w:styleId="690544C732054910B808E1864352C90B1">
    <w:name w:val="690544C732054910B808E1864352C90B1"/>
    <w:rsid w:val="006B0F5A"/>
    <w:pPr>
      <w:spacing w:before="40" w:after="40" w:line="240" w:lineRule="auto"/>
      <w:outlineLvl w:val="1"/>
    </w:pPr>
    <w:rPr>
      <w:rFonts w:ascii="Arial" w:eastAsia="Times New Roman" w:hAnsi="Arial" w:cs="Arial"/>
      <w:sz w:val="20"/>
      <w:szCs w:val="20"/>
    </w:rPr>
  </w:style>
  <w:style w:type="paragraph" w:customStyle="1" w:styleId="ABAD1CE7ACC04E489C8E4B7CD1586B2E1">
    <w:name w:val="ABAD1CE7ACC04E489C8E4B7CD1586B2E1"/>
    <w:rsid w:val="006B0F5A"/>
    <w:pPr>
      <w:spacing w:before="40" w:after="40" w:line="240" w:lineRule="auto"/>
      <w:outlineLvl w:val="1"/>
    </w:pPr>
    <w:rPr>
      <w:rFonts w:ascii="Arial" w:eastAsia="Times New Roman" w:hAnsi="Arial" w:cs="Arial"/>
      <w:sz w:val="20"/>
      <w:szCs w:val="20"/>
    </w:rPr>
  </w:style>
  <w:style w:type="paragraph" w:customStyle="1" w:styleId="985B0F1EB59B4EB1B10C605ECE459D701">
    <w:name w:val="985B0F1EB59B4EB1B10C605ECE459D701"/>
    <w:rsid w:val="006B0F5A"/>
    <w:pPr>
      <w:spacing w:before="40" w:after="40" w:line="240" w:lineRule="auto"/>
      <w:outlineLvl w:val="1"/>
    </w:pPr>
    <w:rPr>
      <w:rFonts w:ascii="Arial" w:eastAsia="Times New Roman" w:hAnsi="Arial" w:cs="Arial"/>
      <w:sz w:val="20"/>
      <w:szCs w:val="20"/>
    </w:rPr>
  </w:style>
  <w:style w:type="paragraph" w:customStyle="1" w:styleId="8A3CE85433444E3FBC67541C67F743441">
    <w:name w:val="8A3CE85433444E3FBC67541C67F743441"/>
    <w:rsid w:val="006B0F5A"/>
    <w:pPr>
      <w:spacing w:before="40" w:after="40" w:line="240" w:lineRule="auto"/>
      <w:outlineLvl w:val="1"/>
    </w:pPr>
    <w:rPr>
      <w:rFonts w:ascii="Arial" w:eastAsia="Times New Roman" w:hAnsi="Arial" w:cs="Arial"/>
      <w:sz w:val="20"/>
      <w:szCs w:val="20"/>
    </w:rPr>
  </w:style>
  <w:style w:type="paragraph" w:customStyle="1" w:styleId="753B76A68A404C6FA3B7647723ED90001">
    <w:name w:val="753B76A68A404C6FA3B7647723ED90001"/>
    <w:rsid w:val="006B0F5A"/>
    <w:pPr>
      <w:spacing w:before="40" w:after="40" w:line="240" w:lineRule="auto"/>
      <w:outlineLvl w:val="1"/>
    </w:pPr>
    <w:rPr>
      <w:rFonts w:ascii="Arial" w:eastAsia="Times New Roman" w:hAnsi="Arial" w:cs="Arial"/>
      <w:sz w:val="20"/>
      <w:szCs w:val="20"/>
    </w:rPr>
  </w:style>
  <w:style w:type="paragraph" w:customStyle="1" w:styleId="C995E11D20244235BC906FAAD07531511">
    <w:name w:val="C995E11D20244235BC906FAAD07531511"/>
    <w:rsid w:val="006B0F5A"/>
    <w:pPr>
      <w:spacing w:before="40" w:after="40" w:line="240" w:lineRule="auto"/>
      <w:outlineLvl w:val="1"/>
    </w:pPr>
    <w:rPr>
      <w:rFonts w:ascii="Arial" w:eastAsia="Times New Roman" w:hAnsi="Arial" w:cs="Arial"/>
      <w:sz w:val="20"/>
      <w:szCs w:val="20"/>
    </w:rPr>
  </w:style>
  <w:style w:type="paragraph" w:customStyle="1" w:styleId="551E904A2B714248B2FF2123BD3EA4FC1">
    <w:name w:val="551E904A2B714248B2FF2123BD3EA4FC1"/>
    <w:rsid w:val="006B0F5A"/>
    <w:pPr>
      <w:spacing w:before="40" w:after="40" w:line="240" w:lineRule="auto"/>
      <w:outlineLvl w:val="1"/>
    </w:pPr>
    <w:rPr>
      <w:rFonts w:ascii="Arial" w:eastAsia="Times New Roman" w:hAnsi="Arial" w:cs="Arial"/>
      <w:sz w:val="20"/>
      <w:szCs w:val="20"/>
    </w:rPr>
  </w:style>
  <w:style w:type="paragraph" w:customStyle="1" w:styleId="A8D3ADC9EBD846ABA04EC8821D667E7E1">
    <w:name w:val="A8D3ADC9EBD846ABA04EC8821D667E7E1"/>
    <w:rsid w:val="006B0F5A"/>
    <w:pPr>
      <w:spacing w:before="40" w:after="40" w:line="240" w:lineRule="auto"/>
      <w:outlineLvl w:val="1"/>
    </w:pPr>
    <w:rPr>
      <w:rFonts w:ascii="Arial" w:eastAsia="Times New Roman" w:hAnsi="Arial" w:cs="Arial"/>
      <w:sz w:val="20"/>
      <w:szCs w:val="20"/>
    </w:rPr>
  </w:style>
  <w:style w:type="paragraph" w:customStyle="1" w:styleId="791674416421480C8CF81C80CAC2269B1">
    <w:name w:val="791674416421480C8CF81C80CAC2269B1"/>
    <w:rsid w:val="006B0F5A"/>
    <w:pPr>
      <w:spacing w:before="40" w:after="40" w:line="240" w:lineRule="auto"/>
      <w:outlineLvl w:val="1"/>
    </w:pPr>
    <w:rPr>
      <w:rFonts w:ascii="Arial" w:eastAsia="Times New Roman" w:hAnsi="Arial" w:cs="Arial"/>
      <w:sz w:val="20"/>
      <w:szCs w:val="20"/>
    </w:rPr>
  </w:style>
  <w:style w:type="paragraph" w:customStyle="1" w:styleId="A25BA6B08E9E408D99D785FCD3236FC61">
    <w:name w:val="A25BA6B08E9E408D99D785FCD3236FC61"/>
    <w:rsid w:val="006B0F5A"/>
    <w:pPr>
      <w:spacing w:before="40" w:after="40" w:line="240" w:lineRule="auto"/>
      <w:outlineLvl w:val="1"/>
    </w:pPr>
    <w:rPr>
      <w:rFonts w:ascii="Arial" w:eastAsia="Times New Roman" w:hAnsi="Arial" w:cs="Arial"/>
      <w:sz w:val="20"/>
      <w:szCs w:val="20"/>
    </w:rPr>
  </w:style>
  <w:style w:type="paragraph" w:customStyle="1" w:styleId="343798CADC9542C4BDC89EBAE629087F1">
    <w:name w:val="343798CADC9542C4BDC89EBAE629087F1"/>
    <w:rsid w:val="006B0F5A"/>
    <w:pPr>
      <w:spacing w:before="40" w:after="40" w:line="240" w:lineRule="auto"/>
      <w:outlineLvl w:val="1"/>
    </w:pPr>
    <w:rPr>
      <w:rFonts w:ascii="Arial" w:eastAsia="Times New Roman" w:hAnsi="Arial" w:cs="Arial"/>
      <w:sz w:val="20"/>
      <w:szCs w:val="20"/>
    </w:rPr>
  </w:style>
  <w:style w:type="paragraph" w:customStyle="1" w:styleId="AFE481BF5B194AE298826367D8087B401">
    <w:name w:val="AFE481BF5B194AE298826367D8087B401"/>
    <w:rsid w:val="006B0F5A"/>
    <w:pPr>
      <w:spacing w:before="40" w:after="40" w:line="240" w:lineRule="auto"/>
      <w:outlineLvl w:val="1"/>
    </w:pPr>
    <w:rPr>
      <w:rFonts w:ascii="Arial" w:eastAsia="Times New Roman" w:hAnsi="Arial" w:cs="Arial"/>
      <w:sz w:val="20"/>
      <w:szCs w:val="20"/>
    </w:rPr>
  </w:style>
  <w:style w:type="paragraph" w:customStyle="1" w:styleId="EC268C947CC64DD390C6ECC0A058AABB1">
    <w:name w:val="EC268C947CC64DD390C6ECC0A058AABB1"/>
    <w:rsid w:val="006B0F5A"/>
    <w:pPr>
      <w:spacing w:before="40" w:after="40" w:line="240" w:lineRule="auto"/>
      <w:outlineLvl w:val="1"/>
    </w:pPr>
    <w:rPr>
      <w:rFonts w:ascii="Arial" w:eastAsia="Times New Roman" w:hAnsi="Arial" w:cs="Arial"/>
      <w:sz w:val="20"/>
      <w:szCs w:val="20"/>
    </w:rPr>
  </w:style>
  <w:style w:type="paragraph" w:customStyle="1" w:styleId="09263D73ED2F4ADAAB8FD1FE7D29BCDB1">
    <w:name w:val="09263D73ED2F4ADAAB8FD1FE7D29BCDB1"/>
    <w:rsid w:val="006B0F5A"/>
    <w:pPr>
      <w:spacing w:before="40" w:after="40" w:line="240" w:lineRule="auto"/>
      <w:outlineLvl w:val="1"/>
    </w:pPr>
    <w:rPr>
      <w:rFonts w:ascii="Arial" w:eastAsia="Times New Roman" w:hAnsi="Arial" w:cs="Arial"/>
      <w:sz w:val="20"/>
      <w:szCs w:val="20"/>
    </w:rPr>
  </w:style>
  <w:style w:type="paragraph" w:customStyle="1" w:styleId="0879C8EB22804DABB84EF68DC39968081">
    <w:name w:val="0879C8EB22804DABB84EF68DC39968081"/>
    <w:rsid w:val="006B0F5A"/>
    <w:pPr>
      <w:spacing w:before="40" w:after="40" w:line="240" w:lineRule="auto"/>
      <w:outlineLvl w:val="1"/>
    </w:pPr>
    <w:rPr>
      <w:rFonts w:ascii="Arial" w:eastAsia="Times New Roman" w:hAnsi="Arial" w:cs="Arial"/>
      <w:sz w:val="20"/>
      <w:szCs w:val="20"/>
    </w:rPr>
  </w:style>
  <w:style w:type="paragraph" w:customStyle="1" w:styleId="F097908EFD6C4811B5E85A5FCF399DB81">
    <w:name w:val="F097908EFD6C4811B5E85A5FCF399DB81"/>
    <w:rsid w:val="006B0F5A"/>
    <w:pPr>
      <w:spacing w:before="40" w:after="40" w:line="240" w:lineRule="auto"/>
      <w:outlineLvl w:val="1"/>
    </w:pPr>
    <w:rPr>
      <w:rFonts w:ascii="Arial" w:eastAsia="Times New Roman" w:hAnsi="Arial" w:cs="Arial"/>
      <w:sz w:val="20"/>
      <w:szCs w:val="20"/>
    </w:rPr>
  </w:style>
  <w:style w:type="paragraph" w:customStyle="1" w:styleId="5A4368C66FC1460295FDDE77995A66781">
    <w:name w:val="5A4368C66FC1460295FDDE77995A66781"/>
    <w:rsid w:val="006B0F5A"/>
    <w:pPr>
      <w:spacing w:before="40" w:after="40" w:line="240" w:lineRule="auto"/>
      <w:outlineLvl w:val="1"/>
    </w:pPr>
    <w:rPr>
      <w:rFonts w:ascii="Arial" w:eastAsia="Times New Roman" w:hAnsi="Arial" w:cs="Arial"/>
      <w:sz w:val="20"/>
      <w:szCs w:val="20"/>
    </w:rPr>
  </w:style>
  <w:style w:type="paragraph" w:customStyle="1" w:styleId="121CE90F7D8D4AACA4C2D6963F9F99511">
    <w:name w:val="121CE90F7D8D4AACA4C2D6963F9F99511"/>
    <w:rsid w:val="006B0F5A"/>
    <w:pPr>
      <w:spacing w:before="40" w:after="40" w:line="240" w:lineRule="auto"/>
      <w:outlineLvl w:val="1"/>
    </w:pPr>
    <w:rPr>
      <w:rFonts w:ascii="Arial" w:eastAsia="Times New Roman" w:hAnsi="Arial" w:cs="Arial"/>
      <w:sz w:val="20"/>
      <w:szCs w:val="20"/>
    </w:rPr>
  </w:style>
  <w:style w:type="paragraph" w:customStyle="1" w:styleId="609526F9115B47E699B2BC1AB961FECF1">
    <w:name w:val="609526F9115B47E699B2BC1AB961FECF1"/>
    <w:rsid w:val="006B0F5A"/>
    <w:pPr>
      <w:spacing w:before="40" w:after="40" w:line="240" w:lineRule="auto"/>
      <w:outlineLvl w:val="1"/>
    </w:pPr>
    <w:rPr>
      <w:rFonts w:ascii="Arial" w:eastAsia="Times New Roman" w:hAnsi="Arial" w:cs="Arial"/>
      <w:sz w:val="20"/>
      <w:szCs w:val="20"/>
    </w:rPr>
  </w:style>
  <w:style w:type="paragraph" w:customStyle="1" w:styleId="38174B1F526D4235AD06A518FCFBAA111">
    <w:name w:val="38174B1F526D4235AD06A518FCFBAA111"/>
    <w:rsid w:val="006B0F5A"/>
    <w:pPr>
      <w:spacing w:before="40" w:after="40" w:line="240" w:lineRule="auto"/>
      <w:outlineLvl w:val="1"/>
    </w:pPr>
    <w:rPr>
      <w:rFonts w:ascii="Arial" w:eastAsia="Times New Roman" w:hAnsi="Arial" w:cs="Arial"/>
      <w:sz w:val="20"/>
      <w:szCs w:val="20"/>
    </w:rPr>
  </w:style>
  <w:style w:type="paragraph" w:customStyle="1" w:styleId="28C23B05873B4048B9D4DA8120BD5D3A1">
    <w:name w:val="28C23B05873B4048B9D4DA8120BD5D3A1"/>
    <w:rsid w:val="006B0F5A"/>
    <w:pPr>
      <w:spacing w:before="40" w:after="40" w:line="240" w:lineRule="auto"/>
      <w:outlineLvl w:val="1"/>
    </w:pPr>
    <w:rPr>
      <w:rFonts w:ascii="Arial" w:eastAsia="Times New Roman" w:hAnsi="Arial" w:cs="Arial"/>
      <w:sz w:val="20"/>
      <w:szCs w:val="20"/>
    </w:rPr>
  </w:style>
  <w:style w:type="paragraph" w:customStyle="1" w:styleId="F11A9C751A5A40D5AFFC0F0A7FF1BFE11">
    <w:name w:val="F11A9C751A5A40D5AFFC0F0A7FF1BFE11"/>
    <w:rsid w:val="006B0F5A"/>
    <w:pPr>
      <w:spacing w:before="40" w:after="40" w:line="240" w:lineRule="auto"/>
      <w:outlineLvl w:val="1"/>
    </w:pPr>
    <w:rPr>
      <w:rFonts w:ascii="Arial" w:eastAsia="Times New Roman" w:hAnsi="Arial" w:cs="Arial"/>
      <w:sz w:val="20"/>
      <w:szCs w:val="20"/>
    </w:rPr>
  </w:style>
  <w:style w:type="paragraph" w:customStyle="1" w:styleId="1BD64BCD7E364EE9867AA5EE1B2B70D61">
    <w:name w:val="1BD64BCD7E364EE9867AA5EE1B2B70D61"/>
    <w:rsid w:val="006B0F5A"/>
    <w:pPr>
      <w:spacing w:before="40" w:after="40" w:line="240" w:lineRule="auto"/>
      <w:outlineLvl w:val="1"/>
    </w:pPr>
    <w:rPr>
      <w:rFonts w:ascii="Arial" w:eastAsia="Times New Roman" w:hAnsi="Arial" w:cs="Arial"/>
      <w:sz w:val="20"/>
      <w:szCs w:val="20"/>
    </w:rPr>
  </w:style>
  <w:style w:type="paragraph" w:customStyle="1" w:styleId="425C41D860EE49E09CC42CB5B24FF3031">
    <w:name w:val="425C41D860EE49E09CC42CB5B24FF3031"/>
    <w:rsid w:val="006B0F5A"/>
    <w:pPr>
      <w:spacing w:before="40" w:after="40" w:line="240" w:lineRule="auto"/>
      <w:outlineLvl w:val="1"/>
    </w:pPr>
    <w:rPr>
      <w:rFonts w:ascii="Arial" w:eastAsia="Times New Roman" w:hAnsi="Arial" w:cs="Arial"/>
      <w:sz w:val="20"/>
      <w:szCs w:val="20"/>
    </w:rPr>
  </w:style>
  <w:style w:type="paragraph" w:customStyle="1" w:styleId="847B862E47494110846862C4B0E8C7641">
    <w:name w:val="847B862E47494110846862C4B0E8C7641"/>
    <w:rsid w:val="006B0F5A"/>
    <w:pPr>
      <w:spacing w:before="40" w:after="40" w:line="240" w:lineRule="auto"/>
      <w:outlineLvl w:val="1"/>
    </w:pPr>
    <w:rPr>
      <w:rFonts w:ascii="Arial" w:eastAsia="Times New Roman" w:hAnsi="Arial" w:cs="Arial"/>
      <w:sz w:val="20"/>
      <w:szCs w:val="20"/>
    </w:rPr>
  </w:style>
  <w:style w:type="paragraph" w:customStyle="1" w:styleId="8DA20BE643F445A08A510204E6F0BDF41">
    <w:name w:val="8DA20BE643F445A08A510204E6F0BDF41"/>
    <w:rsid w:val="006B0F5A"/>
    <w:pPr>
      <w:spacing w:before="40" w:after="40" w:line="240" w:lineRule="auto"/>
      <w:outlineLvl w:val="1"/>
    </w:pPr>
    <w:rPr>
      <w:rFonts w:ascii="Arial" w:eastAsia="Times New Roman" w:hAnsi="Arial" w:cs="Arial"/>
      <w:sz w:val="20"/>
      <w:szCs w:val="20"/>
    </w:rPr>
  </w:style>
  <w:style w:type="paragraph" w:customStyle="1" w:styleId="A9FB27E7D0F0467ABA20E18E91BEC8AE1">
    <w:name w:val="A9FB27E7D0F0467ABA20E18E91BEC8AE1"/>
    <w:rsid w:val="006B0F5A"/>
    <w:pPr>
      <w:spacing w:before="40" w:after="40" w:line="240" w:lineRule="auto"/>
      <w:outlineLvl w:val="1"/>
    </w:pPr>
    <w:rPr>
      <w:rFonts w:ascii="Arial" w:eastAsia="Times New Roman" w:hAnsi="Arial" w:cs="Arial"/>
      <w:sz w:val="20"/>
      <w:szCs w:val="20"/>
    </w:rPr>
  </w:style>
  <w:style w:type="paragraph" w:customStyle="1" w:styleId="A8218BF4D2A94517BF331EC91C6048931">
    <w:name w:val="A8218BF4D2A94517BF331EC91C6048931"/>
    <w:rsid w:val="006B0F5A"/>
    <w:pPr>
      <w:spacing w:before="40" w:after="40" w:line="240" w:lineRule="auto"/>
      <w:outlineLvl w:val="1"/>
    </w:pPr>
    <w:rPr>
      <w:rFonts w:ascii="Arial" w:eastAsia="Times New Roman" w:hAnsi="Arial" w:cs="Arial"/>
      <w:sz w:val="20"/>
      <w:szCs w:val="20"/>
    </w:rPr>
  </w:style>
  <w:style w:type="paragraph" w:customStyle="1" w:styleId="68AFF83E27844268976473BF85739E1D1">
    <w:name w:val="68AFF83E27844268976473BF85739E1D1"/>
    <w:rsid w:val="006B0F5A"/>
    <w:pPr>
      <w:spacing w:before="40" w:after="40" w:line="240" w:lineRule="auto"/>
      <w:outlineLvl w:val="1"/>
    </w:pPr>
    <w:rPr>
      <w:rFonts w:ascii="Arial" w:eastAsia="Times New Roman" w:hAnsi="Arial" w:cs="Arial"/>
      <w:sz w:val="20"/>
      <w:szCs w:val="20"/>
    </w:rPr>
  </w:style>
  <w:style w:type="paragraph" w:customStyle="1" w:styleId="3CE388C9E26A442FBA84752468DB34F01">
    <w:name w:val="3CE388C9E26A442FBA84752468DB34F01"/>
    <w:rsid w:val="006B0F5A"/>
    <w:pPr>
      <w:spacing w:before="40" w:after="40" w:line="240" w:lineRule="auto"/>
      <w:outlineLvl w:val="1"/>
    </w:pPr>
    <w:rPr>
      <w:rFonts w:ascii="Arial" w:eastAsia="Times New Roman" w:hAnsi="Arial" w:cs="Arial"/>
      <w:sz w:val="20"/>
      <w:szCs w:val="20"/>
    </w:rPr>
  </w:style>
  <w:style w:type="paragraph" w:customStyle="1" w:styleId="FB9AEF5C225840119E89839FFB29EC63">
    <w:name w:val="FB9AEF5C225840119E89839FFB29EC63"/>
    <w:rsid w:val="006B0F5A"/>
  </w:style>
  <w:style w:type="paragraph" w:customStyle="1" w:styleId="64D49928EED14452B039852E14C1CBFE">
    <w:name w:val="64D49928EED14452B039852E14C1CBFE"/>
    <w:rsid w:val="00796781"/>
  </w:style>
  <w:style w:type="paragraph" w:customStyle="1" w:styleId="8F2F4B01FE17472FB289C38B22B0286E">
    <w:name w:val="8F2F4B01FE17472FB289C38B22B0286E"/>
    <w:rsid w:val="00796781"/>
  </w:style>
  <w:style w:type="paragraph" w:customStyle="1" w:styleId="395F5808C4334A2ABE4DE2FA2C2ACCE730">
    <w:name w:val="395F5808C4334A2ABE4DE2FA2C2ACCE730"/>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6">
    <w:name w:val="BC8FD0EDF3B144ACBE591059CE0DE69826"/>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0">
    <w:name w:val="0EEEC9791EC447FCBFA3F4543780484430"/>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5">
    <w:name w:val="F931C72E228243809617B08A4C5F728525"/>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5">
    <w:name w:val="ACD5128551804645B77BFF703AFE759325"/>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4">
    <w:name w:val="904737D5799A443DB494FCAFE7F2158824"/>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4">
    <w:name w:val="C9311821EECC4EEF8ECFBE845228B91A24"/>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3">
    <w:name w:val="2CB00A2AAA7640E595540D7E1C8D553623"/>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3">
    <w:name w:val="5007CF05185546E0AA9D0FF9C220280723"/>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3">
    <w:name w:val="EA0CF508289A4B7DAE4D8480C69B7F1323"/>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3">
    <w:name w:val="3555B00B2B3940B5A97DCB2316D5B0DD23"/>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3">
    <w:name w:val="17D9DF3CD0244B0C9E14B49639ADBDE123"/>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3">
    <w:name w:val="E3CE7F7A997143FFA2A61D47CBB74E7023"/>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3">
    <w:name w:val="F1E29B84C9CB4A6BB06E05CA97A7C65E23"/>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0">
    <w:name w:val="8CE7D30BAF95490E989966F40D10B94930"/>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0">
    <w:name w:val="802B2915CCE1441C9655ACC7BBDA6DD130"/>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0">
    <w:name w:val="A5424075C73447BFB71749F50BE92CCC30"/>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2">
    <w:name w:val="B4C76DD931154EF19146A23618A7B5BC22"/>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1">
    <w:name w:val="C80C8C37346143B2921646D9CCEA809E21"/>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29">
    <w:name w:val="E88794EB88944DFCAF1F2D9517FF5C0029"/>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29">
    <w:name w:val="14FB84EE2CBF44ACA98BB06DF7F5C90029"/>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29">
    <w:name w:val="DB05973A40E7498FB8D1CDF4012F593D29"/>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29">
    <w:name w:val="0399A2276E874A76B8648A1CA224E80129"/>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3">
    <w:name w:val="76D46F94C9A5479481E6ABA1F2451D9213"/>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3">
    <w:name w:val="1728B22377084D6D9809C03958537EEB13"/>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3">
    <w:name w:val="2142CDC668A1422AA37E9CCEB0DEF08E13"/>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3">
    <w:name w:val="6B35595937C245429991A1040091BB1513"/>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3">
    <w:name w:val="6CDF7B101A314F5592910E12ABE63F9313"/>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0">
    <w:name w:val="8882CE86432049BDB163ACD59168B02A10"/>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0">
    <w:name w:val="08F4B18C18A74732BBF5D7D4A12B974D10"/>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0">
    <w:name w:val="4D7B65B964074A0B8A68D4928BDF60ED10"/>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29">
    <w:name w:val="CBF1ECAF4D874F198E436926D2B49C5E29"/>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9">
    <w:name w:val="FE5A248364BE40A3B44BF5FC8CD933CA9"/>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9">
    <w:name w:val="7C2DDC53783C4113A496680F7FDF1F4C9"/>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8">
    <w:name w:val="6212C2347DA64364B7F4F696EACE73568"/>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8">
    <w:name w:val="B08B6862A3C74D60BBEDFCF2F05F721D8"/>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8">
    <w:name w:val="762216D7FE67414B802FE9867A4C58398"/>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8">
    <w:name w:val="9A01E7B9C0834071AE0697D9C58D99B78"/>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8">
    <w:name w:val="70EFE8AA61014D3B9ABF8076E9C20FDF8"/>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8">
    <w:name w:val="61C1197DD8F04839921188AB41A3CE958"/>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8">
    <w:name w:val="BE263D49E3854971BB483B87B2CA35ED8"/>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1">
    <w:name w:val="64D49928EED14452B039852E14C1CBFE1"/>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1">
    <w:name w:val="8F2F4B01FE17472FB289C38B22B0286E1"/>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6">
    <w:name w:val="903269C9198F4DEC8079DFEE1D27563E6"/>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6">
    <w:name w:val="16B7605608064E5D939DB1955EC030B46"/>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6">
    <w:name w:val="A2BB121AB8E641AC9CC1C0D5236327EB6"/>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5">
    <w:name w:val="B0D38904D8734FE7B54C5DAD2A6580EA5"/>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5">
    <w:name w:val="3F399E4A5F7846F88ADEB8B4F869B2785"/>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5">
    <w:name w:val="28EE9EA4F4C44AF0A08C871EB8A7F09C5"/>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5">
    <w:name w:val="4DC4059183934569BA557125FA96FF7A5"/>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5">
    <w:name w:val="CCBEF81B715C4695A5D18B8B593A42A85"/>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5">
    <w:name w:val="165540A78990468E95436980972872F25"/>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5">
    <w:name w:val="8FE9E60FEF8A405CB97EBF84DD037EA75"/>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5">
    <w:name w:val="71BD7A75980C46018389748A94D3D8B75"/>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1">
    <w:name w:val="FB9AEF5C225840119E89839FFB29EC631"/>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5">
    <w:name w:val="A65135DB7A7941E4A50A0DFF8ACB60C35"/>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5">
    <w:name w:val="9973DFA6C1E14A31B00DF050C4ACF0905"/>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5">
    <w:name w:val="F8E35D6FBCC7484390304BC1199B0F905"/>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5">
    <w:name w:val="F0FDD6FC82204DC08B18478E2512ED1B5"/>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3">
    <w:name w:val="DFE111F040964547934669DE2F019C8F3"/>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3">
    <w:name w:val="1F5EDBF5ED1D4C48A41FEDAA33B8958F3"/>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3">
    <w:name w:val="CC5FE7C955874736A2F726EFF29892EC3"/>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3">
    <w:name w:val="B5D1FA58A979461E88E383BB543E94C43"/>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3">
    <w:name w:val="3DCC0B732E944D4DB2F5BB40CA2CDAD93"/>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3">
    <w:name w:val="6B5D6F8614E642638083AAC1C3A84E713"/>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3">
    <w:name w:val="44587BA9674E49C688E25F10884FE2C53"/>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3">
    <w:name w:val="15E79BE3E8D74E66908496DBAD878EE73"/>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3">
    <w:name w:val="8C74CD22257945ED9804C2883CB14ADA3"/>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3">
    <w:name w:val="5C1FB5A4967C44C3B804E80983514FC93"/>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3">
    <w:name w:val="2DA4184C291F4AA98765BC47373D6C753"/>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3">
    <w:name w:val="58B92D18D9B84319824BAB7F15CEECEC3"/>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3">
    <w:name w:val="C5FA869C92144578ADCBD4891137F8663"/>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3">
    <w:name w:val="7185E76CFBC4450E8005EF77F0EE4C3D3"/>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3">
    <w:name w:val="F175C93606494AEB9B7674A9670202483"/>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2">
    <w:name w:val="819C0D0A6601463CB014FD13DFB1FAD92"/>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2">
    <w:name w:val="DB05B3832F2749679734213CB5C5DC982"/>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2">
    <w:name w:val="B37E6F97BA004C0387EB2E40512761C12"/>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2">
    <w:name w:val="82FA7258F1E1487F97BB7974F52DE9602"/>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2">
    <w:name w:val="AC0430BDA3AC4F5FBD96F28AA3BACFC12"/>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2">
    <w:name w:val="F546AEC779F94310A0568F164439D50D2"/>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2">
    <w:name w:val="46C708AB892F4F0EB17AAE6B7B9864552"/>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2">
    <w:name w:val="690544C732054910B808E1864352C90B2"/>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2">
    <w:name w:val="ABAD1CE7ACC04E489C8E4B7CD1586B2E2"/>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2">
    <w:name w:val="985B0F1EB59B4EB1B10C605ECE459D702"/>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2">
    <w:name w:val="8A3CE85433444E3FBC67541C67F743442"/>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2">
    <w:name w:val="753B76A68A404C6FA3B7647723ED90002"/>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2">
    <w:name w:val="C995E11D20244235BC906FAAD07531512"/>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2">
    <w:name w:val="551E904A2B714248B2FF2123BD3EA4FC2"/>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2">
    <w:name w:val="A8D3ADC9EBD846ABA04EC8821D667E7E2"/>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2">
    <w:name w:val="791674416421480C8CF81C80CAC2269B2"/>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2">
    <w:name w:val="A25BA6B08E9E408D99D785FCD3236FC62"/>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2">
    <w:name w:val="343798CADC9542C4BDC89EBAE629087F2"/>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2">
    <w:name w:val="AFE481BF5B194AE298826367D8087B402"/>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2">
    <w:name w:val="EC268C947CC64DD390C6ECC0A058AABB2"/>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2">
    <w:name w:val="09263D73ED2F4ADAAB8FD1FE7D29BCDB2"/>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2">
    <w:name w:val="0879C8EB22804DABB84EF68DC39968082"/>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2">
    <w:name w:val="F097908EFD6C4811B5E85A5FCF399DB82"/>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2">
    <w:name w:val="5A4368C66FC1460295FDDE77995A66782"/>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2">
    <w:name w:val="121CE90F7D8D4AACA4C2D6963F9F99512"/>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2">
    <w:name w:val="609526F9115B47E699B2BC1AB961FECF2"/>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2">
    <w:name w:val="38174B1F526D4235AD06A518FCFBAA112"/>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2">
    <w:name w:val="28C23B05873B4048B9D4DA8120BD5D3A2"/>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2">
    <w:name w:val="F11A9C751A5A40D5AFFC0F0A7FF1BFE12"/>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2">
    <w:name w:val="1BD64BCD7E364EE9867AA5EE1B2B70D62"/>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2">
    <w:name w:val="425C41D860EE49E09CC42CB5B24FF3032"/>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2">
    <w:name w:val="847B862E47494110846862C4B0E8C7642"/>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2">
    <w:name w:val="8DA20BE643F445A08A510204E6F0BDF42"/>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2">
    <w:name w:val="A9FB27E7D0F0467ABA20E18E91BEC8AE2"/>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2">
    <w:name w:val="A8218BF4D2A94517BF331EC91C6048932"/>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2">
    <w:name w:val="68AFF83E27844268976473BF85739E1D2"/>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2">
    <w:name w:val="3CE388C9E26A442FBA84752468DB34F02"/>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1">
    <w:name w:val="395F5808C4334A2ABE4DE2FA2C2ACCE731"/>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7">
    <w:name w:val="BC8FD0EDF3B144ACBE591059CE0DE69827"/>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1">
    <w:name w:val="0EEEC9791EC447FCBFA3F4543780484431"/>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6">
    <w:name w:val="F931C72E228243809617B08A4C5F728526"/>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6">
    <w:name w:val="ACD5128551804645B77BFF703AFE759326"/>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5">
    <w:name w:val="904737D5799A443DB494FCAFE7F2158825"/>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5">
    <w:name w:val="C9311821EECC4EEF8ECFBE845228B91A25"/>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4">
    <w:name w:val="2CB00A2AAA7640E595540D7E1C8D553624"/>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4">
    <w:name w:val="5007CF05185546E0AA9D0FF9C220280724"/>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4">
    <w:name w:val="EA0CF508289A4B7DAE4D8480C69B7F1324"/>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4">
    <w:name w:val="3555B00B2B3940B5A97DCB2316D5B0DD24"/>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4">
    <w:name w:val="17D9DF3CD0244B0C9E14B49639ADBDE124"/>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4">
    <w:name w:val="E3CE7F7A997143FFA2A61D47CBB74E7024"/>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4">
    <w:name w:val="F1E29B84C9CB4A6BB06E05CA97A7C65E24"/>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1">
    <w:name w:val="8CE7D30BAF95490E989966F40D10B94931"/>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1">
    <w:name w:val="802B2915CCE1441C9655ACC7BBDA6DD131"/>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1">
    <w:name w:val="A5424075C73447BFB71749F50BE92CCC31"/>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3">
    <w:name w:val="B4C76DD931154EF19146A23618A7B5BC23"/>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2">
    <w:name w:val="C80C8C37346143B2921646D9CCEA809E22"/>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0">
    <w:name w:val="E88794EB88944DFCAF1F2D9517FF5C0030"/>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0">
    <w:name w:val="14FB84EE2CBF44ACA98BB06DF7F5C90030"/>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0">
    <w:name w:val="DB05973A40E7498FB8D1CDF4012F593D30"/>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0">
    <w:name w:val="0399A2276E874A76B8648A1CA224E80130"/>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4">
    <w:name w:val="76D46F94C9A5479481E6ABA1F2451D9214"/>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4">
    <w:name w:val="1728B22377084D6D9809C03958537EEB14"/>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4">
    <w:name w:val="2142CDC668A1422AA37E9CCEB0DEF08E14"/>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4">
    <w:name w:val="6B35595937C245429991A1040091BB1514"/>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4">
    <w:name w:val="6CDF7B101A314F5592910E12ABE63F9314"/>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1">
    <w:name w:val="8882CE86432049BDB163ACD59168B02A11"/>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1">
    <w:name w:val="08F4B18C18A74732BBF5D7D4A12B974D11"/>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1">
    <w:name w:val="4D7B65B964074A0B8A68D4928BDF60ED11"/>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0">
    <w:name w:val="CBF1ECAF4D874F198E436926D2B49C5E30"/>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0">
    <w:name w:val="FE5A248364BE40A3B44BF5FC8CD933CA10"/>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0">
    <w:name w:val="7C2DDC53783C4113A496680F7FDF1F4C10"/>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9">
    <w:name w:val="6212C2347DA64364B7F4F696EACE73569"/>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9">
    <w:name w:val="B08B6862A3C74D60BBEDFCF2F05F721D9"/>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9">
    <w:name w:val="762216D7FE67414B802FE9867A4C58399"/>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9">
    <w:name w:val="9A01E7B9C0834071AE0697D9C58D99B79"/>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9">
    <w:name w:val="70EFE8AA61014D3B9ABF8076E9C20FDF9"/>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9">
    <w:name w:val="61C1197DD8F04839921188AB41A3CE959"/>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9">
    <w:name w:val="BE263D49E3854971BB483B87B2CA35ED9"/>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2">
    <w:name w:val="64D49928EED14452B039852E14C1CBFE2"/>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2">
    <w:name w:val="8F2F4B01FE17472FB289C38B22B0286E2"/>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7">
    <w:name w:val="903269C9198F4DEC8079DFEE1D27563E7"/>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7">
    <w:name w:val="16B7605608064E5D939DB1955EC030B47"/>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7">
    <w:name w:val="A2BB121AB8E641AC9CC1C0D5236327EB7"/>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6">
    <w:name w:val="B0D38904D8734FE7B54C5DAD2A6580EA6"/>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6">
    <w:name w:val="3F399E4A5F7846F88ADEB8B4F869B2786"/>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6">
    <w:name w:val="28EE9EA4F4C44AF0A08C871EB8A7F09C6"/>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6">
    <w:name w:val="4DC4059183934569BA557125FA96FF7A6"/>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6">
    <w:name w:val="CCBEF81B715C4695A5D18B8B593A42A86"/>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6">
    <w:name w:val="165540A78990468E95436980972872F26"/>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6">
    <w:name w:val="8FE9E60FEF8A405CB97EBF84DD037EA76"/>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6">
    <w:name w:val="71BD7A75980C46018389748A94D3D8B76"/>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2">
    <w:name w:val="FB9AEF5C225840119E89839FFB29EC632"/>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6">
    <w:name w:val="A65135DB7A7941E4A50A0DFF8ACB60C36"/>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6">
    <w:name w:val="9973DFA6C1E14A31B00DF050C4ACF0906"/>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6">
    <w:name w:val="F8E35D6FBCC7484390304BC1199B0F906"/>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6">
    <w:name w:val="F0FDD6FC82204DC08B18478E2512ED1B6"/>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4">
    <w:name w:val="DFE111F040964547934669DE2F019C8F4"/>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4">
    <w:name w:val="1F5EDBF5ED1D4C48A41FEDAA33B8958F4"/>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4">
    <w:name w:val="CC5FE7C955874736A2F726EFF29892EC4"/>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4">
    <w:name w:val="B5D1FA58A979461E88E383BB543E94C44"/>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4">
    <w:name w:val="3DCC0B732E944D4DB2F5BB40CA2CDAD94"/>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4">
    <w:name w:val="6B5D6F8614E642638083AAC1C3A84E714"/>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4">
    <w:name w:val="44587BA9674E49C688E25F10884FE2C54"/>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4">
    <w:name w:val="15E79BE3E8D74E66908496DBAD878EE74"/>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4">
    <w:name w:val="8C74CD22257945ED9804C2883CB14ADA4"/>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4">
    <w:name w:val="5C1FB5A4967C44C3B804E80983514FC94"/>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4">
    <w:name w:val="2DA4184C291F4AA98765BC47373D6C754"/>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4">
    <w:name w:val="58B92D18D9B84319824BAB7F15CEECEC4"/>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4">
    <w:name w:val="C5FA869C92144578ADCBD4891137F8664"/>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4">
    <w:name w:val="7185E76CFBC4450E8005EF77F0EE4C3D4"/>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4">
    <w:name w:val="F175C93606494AEB9B7674A9670202484"/>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3">
    <w:name w:val="819C0D0A6601463CB014FD13DFB1FAD93"/>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3">
    <w:name w:val="DB05B3832F2749679734213CB5C5DC983"/>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3">
    <w:name w:val="B37E6F97BA004C0387EB2E40512761C13"/>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3">
    <w:name w:val="82FA7258F1E1487F97BB7974F52DE9603"/>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3">
    <w:name w:val="AC0430BDA3AC4F5FBD96F28AA3BACFC13"/>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3">
    <w:name w:val="F546AEC779F94310A0568F164439D50D3"/>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3">
    <w:name w:val="46C708AB892F4F0EB17AAE6B7B9864553"/>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3">
    <w:name w:val="690544C732054910B808E1864352C90B3"/>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3">
    <w:name w:val="ABAD1CE7ACC04E489C8E4B7CD1586B2E3"/>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3">
    <w:name w:val="985B0F1EB59B4EB1B10C605ECE459D703"/>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3">
    <w:name w:val="8A3CE85433444E3FBC67541C67F743443"/>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3">
    <w:name w:val="753B76A68A404C6FA3B7647723ED90003"/>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3">
    <w:name w:val="C995E11D20244235BC906FAAD07531513"/>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3">
    <w:name w:val="551E904A2B714248B2FF2123BD3EA4FC3"/>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3">
    <w:name w:val="A8D3ADC9EBD846ABA04EC8821D667E7E3"/>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3">
    <w:name w:val="791674416421480C8CF81C80CAC2269B3"/>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3">
    <w:name w:val="A25BA6B08E9E408D99D785FCD3236FC63"/>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3">
    <w:name w:val="343798CADC9542C4BDC89EBAE629087F3"/>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3">
    <w:name w:val="AFE481BF5B194AE298826367D8087B403"/>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3">
    <w:name w:val="EC268C947CC64DD390C6ECC0A058AABB3"/>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3">
    <w:name w:val="09263D73ED2F4ADAAB8FD1FE7D29BCDB3"/>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3">
    <w:name w:val="0879C8EB22804DABB84EF68DC39968083"/>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3">
    <w:name w:val="F097908EFD6C4811B5E85A5FCF399DB83"/>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3">
    <w:name w:val="5A4368C66FC1460295FDDE77995A66783"/>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3">
    <w:name w:val="121CE90F7D8D4AACA4C2D6963F9F99513"/>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3">
    <w:name w:val="609526F9115B47E699B2BC1AB961FECF3"/>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3">
    <w:name w:val="38174B1F526D4235AD06A518FCFBAA113"/>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3">
    <w:name w:val="28C23B05873B4048B9D4DA8120BD5D3A3"/>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3">
    <w:name w:val="F11A9C751A5A40D5AFFC0F0A7FF1BFE13"/>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3">
    <w:name w:val="1BD64BCD7E364EE9867AA5EE1B2B70D63"/>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3">
    <w:name w:val="425C41D860EE49E09CC42CB5B24FF3033"/>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3">
    <w:name w:val="847B862E47494110846862C4B0E8C7643"/>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3">
    <w:name w:val="8DA20BE643F445A08A510204E6F0BDF43"/>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3">
    <w:name w:val="A9FB27E7D0F0467ABA20E18E91BEC8AE3"/>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3">
    <w:name w:val="A8218BF4D2A94517BF331EC91C6048933"/>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3">
    <w:name w:val="68AFF83E27844268976473BF85739E1D3"/>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3">
    <w:name w:val="3CE388C9E26A442FBA84752468DB34F03"/>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2">
    <w:name w:val="395F5808C4334A2ABE4DE2FA2C2ACCE732"/>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8">
    <w:name w:val="BC8FD0EDF3B144ACBE591059CE0DE69828"/>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2">
    <w:name w:val="0EEEC9791EC447FCBFA3F4543780484432"/>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7">
    <w:name w:val="F931C72E228243809617B08A4C5F728527"/>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7">
    <w:name w:val="ACD5128551804645B77BFF703AFE759327"/>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6">
    <w:name w:val="904737D5799A443DB494FCAFE7F2158826"/>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6">
    <w:name w:val="C9311821EECC4EEF8ECFBE845228B91A26"/>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5">
    <w:name w:val="2CB00A2AAA7640E595540D7E1C8D553625"/>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5">
    <w:name w:val="5007CF05185546E0AA9D0FF9C220280725"/>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5">
    <w:name w:val="EA0CF508289A4B7DAE4D8480C69B7F1325"/>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5">
    <w:name w:val="3555B00B2B3940B5A97DCB2316D5B0DD25"/>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5">
    <w:name w:val="17D9DF3CD0244B0C9E14B49639ADBDE125"/>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5">
    <w:name w:val="E3CE7F7A997143FFA2A61D47CBB74E7025"/>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5">
    <w:name w:val="F1E29B84C9CB4A6BB06E05CA97A7C65E25"/>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2">
    <w:name w:val="8CE7D30BAF95490E989966F40D10B94932"/>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2">
    <w:name w:val="802B2915CCE1441C9655ACC7BBDA6DD132"/>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2">
    <w:name w:val="A5424075C73447BFB71749F50BE92CCC32"/>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4">
    <w:name w:val="B4C76DD931154EF19146A23618A7B5BC24"/>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3">
    <w:name w:val="C80C8C37346143B2921646D9CCEA809E23"/>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1">
    <w:name w:val="E88794EB88944DFCAF1F2D9517FF5C0031"/>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1">
    <w:name w:val="14FB84EE2CBF44ACA98BB06DF7F5C90031"/>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1">
    <w:name w:val="DB05973A40E7498FB8D1CDF4012F593D31"/>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1">
    <w:name w:val="0399A2276E874A76B8648A1CA224E80131"/>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5">
    <w:name w:val="76D46F94C9A5479481E6ABA1F2451D9215"/>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5">
    <w:name w:val="1728B22377084D6D9809C03958537EEB15"/>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5">
    <w:name w:val="2142CDC668A1422AA37E9CCEB0DEF08E15"/>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5">
    <w:name w:val="6B35595937C245429991A1040091BB1515"/>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5">
    <w:name w:val="6CDF7B101A314F5592910E12ABE63F9315"/>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2">
    <w:name w:val="8882CE86432049BDB163ACD59168B02A12"/>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2">
    <w:name w:val="08F4B18C18A74732BBF5D7D4A12B974D12"/>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2">
    <w:name w:val="4D7B65B964074A0B8A68D4928BDF60ED12"/>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1">
    <w:name w:val="CBF1ECAF4D874F198E436926D2B49C5E31"/>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1">
    <w:name w:val="FE5A248364BE40A3B44BF5FC8CD933CA11"/>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1">
    <w:name w:val="7C2DDC53783C4113A496680F7FDF1F4C11"/>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0">
    <w:name w:val="6212C2347DA64364B7F4F696EACE735610"/>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0">
    <w:name w:val="B08B6862A3C74D60BBEDFCF2F05F721D10"/>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0">
    <w:name w:val="762216D7FE67414B802FE9867A4C583910"/>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0">
    <w:name w:val="9A01E7B9C0834071AE0697D9C58D99B710"/>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0">
    <w:name w:val="70EFE8AA61014D3B9ABF8076E9C20FDF10"/>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0">
    <w:name w:val="61C1197DD8F04839921188AB41A3CE9510"/>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0">
    <w:name w:val="BE263D49E3854971BB483B87B2CA35ED10"/>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3">
    <w:name w:val="64D49928EED14452B039852E14C1CBFE3"/>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3">
    <w:name w:val="8F2F4B01FE17472FB289C38B22B0286E3"/>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8">
    <w:name w:val="903269C9198F4DEC8079DFEE1D27563E8"/>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8">
    <w:name w:val="16B7605608064E5D939DB1955EC030B48"/>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8">
    <w:name w:val="A2BB121AB8E641AC9CC1C0D5236327EB8"/>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7">
    <w:name w:val="B0D38904D8734FE7B54C5DAD2A6580EA7"/>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7">
    <w:name w:val="3F399E4A5F7846F88ADEB8B4F869B2787"/>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7">
    <w:name w:val="28EE9EA4F4C44AF0A08C871EB8A7F09C7"/>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7">
    <w:name w:val="4DC4059183934569BA557125FA96FF7A7"/>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7">
    <w:name w:val="CCBEF81B715C4695A5D18B8B593A42A87"/>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7">
    <w:name w:val="165540A78990468E95436980972872F27"/>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7">
    <w:name w:val="8FE9E60FEF8A405CB97EBF84DD037EA77"/>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7">
    <w:name w:val="71BD7A75980C46018389748A94D3D8B77"/>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3">
    <w:name w:val="FB9AEF5C225840119E89839FFB29EC633"/>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7">
    <w:name w:val="A65135DB7A7941E4A50A0DFF8ACB60C37"/>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7">
    <w:name w:val="9973DFA6C1E14A31B00DF050C4ACF0907"/>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7">
    <w:name w:val="F8E35D6FBCC7484390304BC1199B0F907"/>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7">
    <w:name w:val="F0FDD6FC82204DC08B18478E2512ED1B7"/>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5">
    <w:name w:val="DFE111F040964547934669DE2F019C8F5"/>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5">
    <w:name w:val="1F5EDBF5ED1D4C48A41FEDAA33B8958F5"/>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5">
    <w:name w:val="CC5FE7C955874736A2F726EFF29892EC5"/>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5">
    <w:name w:val="B5D1FA58A979461E88E383BB543E94C45"/>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5">
    <w:name w:val="3DCC0B732E944D4DB2F5BB40CA2CDAD95"/>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5">
    <w:name w:val="6B5D6F8614E642638083AAC1C3A84E715"/>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5">
    <w:name w:val="44587BA9674E49C688E25F10884FE2C55"/>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5">
    <w:name w:val="15E79BE3E8D74E66908496DBAD878EE75"/>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5">
    <w:name w:val="8C74CD22257945ED9804C2883CB14ADA5"/>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5">
    <w:name w:val="5C1FB5A4967C44C3B804E80983514FC95"/>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5">
    <w:name w:val="2DA4184C291F4AA98765BC47373D6C755"/>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5">
    <w:name w:val="58B92D18D9B84319824BAB7F15CEECEC5"/>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5">
    <w:name w:val="C5FA869C92144578ADCBD4891137F8665"/>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5">
    <w:name w:val="7185E76CFBC4450E8005EF77F0EE4C3D5"/>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5">
    <w:name w:val="F175C93606494AEB9B7674A9670202485"/>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4">
    <w:name w:val="819C0D0A6601463CB014FD13DFB1FAD94"/>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4">
    <w:name w:val="DB05B3832F2749679734213CB5C5DC984"/>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4">
    <w:name w:val="B37E6F97BA004C0387EB2E40512761C14"/>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4">
    <w:name w:val="82FA7258F1E1487F97BB7974F52DE9604"/>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4">
    <w:name w:val="AC0430BDA3AC4F5FBD96F28AA3BACFC14"/>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4">
    <w:name w:val="F546AEC779F94310A0568F164439D50D4"/>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4">
    <w:name w:val="46C708AB892F4F0EB17AAE6B7B9864554"/>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4">
    <w:name w:val="690544C732054910B808E1864352C90B4"/>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4">
    <w:name w:val="ABAD1CE7ACC04E489C8E4B7CD1586B2E4"/>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4">
    <w:name w:val="985B0F1EB59B4EB1B10C605ECE459D704"/>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4">
    <w:name w:val="8A3CE85433444E3FBC67541C67F743444"/>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4">
    <w:name w:val="753B76A68A404C6FA3B7647723ED90004"/>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4">
    <w:name w:val="C995E11D20244235BC906FAAD07531514"/>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4">
    <w:name w:val="551E904A2B714248B2FF2123BD3EA4FC4"/>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4">
    <w:name w:val="A8D3ADC9EBD846ABA04EC8821D667E7E4"/>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4">
    <w:name w:val="791674416421480C8CF81C80CAC2269B4"/>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4">
    <w:name w:val="A25BA6B08E9E408D99D785FCD3236FC64"/>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4">
    <w:name w:val="343798CADC9542C4BDC89EBAE629087F4"/>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4">
    <w:name w:val="AFE481BF5B194AE298826367D8087B404"/>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4">
    <w:name w:val="EC268C947CC64DD390C6ECC0A058AABB4"/>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4">
    <w:name w:val="09263D73ED2F4ADAAB8FD1FE7D29BCDB4"/>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4">
    <w:name w:val="0879C8EB22804DABB84EF68DC39968084"/>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4">
    <w:name w:val="F097908EFD6C4811B5E85A5FCF399DB84"/>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4">
    <w:name w:val="5A4368C66FC1460295FDDE77995A66784"/>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4">
    <w:name w:val="121CE90F7D8D4AACA4C2D6963F9F99514"/>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4">
    <w:name w:val="609526F9115B47E699B2BC1AB961FECF4"/>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4">
    <w:name w:val="38174B1F526D4235AD06A518FCFBAA114"/>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4">
    <w:name w:val="28C23B05873B4048B9D4DA8120BD5D3A4"/>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4">
    <w:name w:val="F11A9C751A5A40D5AFFC0F0A7FF1BFE14"/>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4">
    <w:name w:val="1BD64BCD7E364EE9867AA5EE1B2B70D64"/>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4">
    <w:name w:val="425C41D860EE49E09CC42CB5B24FF3034"/>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4">
    <w:name w:val="847B862E47494110846862C4B0E8C7644"/>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4">
    <w:name w:val="8DA20BE643F445A08A510204E6F0BDF44"/>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4">
    <w:name w:val="A9FB27E7D0F0467ABA20E18E91BEC8AE4"/>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4">
    <w:name w:val="A8218BF4D2A94517BF331EC91C6048934"/>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4">
    <w:name w:val="68AFF83E27844268976473BF85739E1D4"/>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4">
    <w:name w:val="3CE388C9E26A442FBA84752468DB34F04"/>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3">
    <w:name w:val="395F5808C4334A2ABE4DE2FA2C2ACCE733"/>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9">
    <w:name w:val="BC8FD0EDF3B144ACBE591059CE0DE69829"/>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3">
    <w:name w:val="0EEEC9791EC447FCBFA3F4543780484433"/>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8">
    <w:name w:val="F931C72E228243809617B08A4C5F728528"/>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8">
    <w:name w:val="ACD5128551804645B77BFF703AFE759328"/>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7">
    <w:name w:val="904737D5799A443DB494FCAFE7F2158827"/>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7">
    <w:name w:val="C9311821EECC4EEF8ECFBE845228B91A27"/>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6">
    <w:name w:val="2CB00A2AAA7640E595540D7E1C8D553626"/>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6">
    <w:name w:val="5007CF05185546E0AA9D0FF9C220280726"/>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6">
    <w:name w:val="EA0CF508289A4B7DAE4D8480C69B7F1326"/>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6">
    <w:name w:val="3555B00B2B3940B5A97DCB2316D5B0DD26"/>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6">
    <w:name w:val="17D9DF3CD0244B0C9E14B49639ADBDE126"/>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6">
    <w:name w:val="E3CE7F7A997143FFA2A61D47CBB74E7026"/>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6">
    <w:name w:val="F1E29B84C9CB4A6BB06E05CA97A7C65E26"/>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3">
    <w:name w:val="8CE7D30BAF95490E989966F40D10B94933"/>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3">
    <w:name w:val="802B2915CCE1441C9655ACC7BBDA6DD133"/>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3">
    <w:name w:val="A5424075C73447BFB71749F50BE92CCC33"/>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5">
    <w:name w:val="B4C76DD931154EF19146A23618A7B5BC25"/>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4">
    <w:name w:val="C80C8C37346143B2921646D9CCEA809E24"/>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2">
    <w:name w:val="E88794EB88944DFCAF1F2D9517FF5C0032"/>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2">
    <w:name w:val="14FB84EE2CBF44ACA98BB06DF7F5C90032"/>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2">
    <w:name w:val="DB05973A40E7498FB8D1CDF4012F593D32"/>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2">
    <w:name w:val="0399A2276E874A76B8648A1CA224E80132"/>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6">
    <w:name w:val="76D46F94C9A5479481E6ABA1F2451D9216"/>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6">
    <w:name w:val="1728B22377084D6D9809C03958537EEB16"/>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6">
    <w:name w:val="2142CDC668A1422AA37E9CCEB0DEF08E16"/>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6">
    <w:name w:val="6B35595937C245429991A1040091BB1516"/>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6">
    <w:name w:val="6CDF7B101A314F5592910E12ABE63F9316"/>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3">
    <w:name w:val="8882CE86432049BDB163ACD59168B02A13"/>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3">
    <w:name w:val="08F4B18C18A74732BBF5D7D4A12B974D13"/>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3">
    <w:name w:val="4D7B65B964074A0B8A68D4928BDF60ED13"/>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2">
    <w:name w:val="CBF1ECAF4D874F198E436926D2B49C5E32"/>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2">
    <w:name w:val="FE5A248364BE40A3B44BF5FC8CD933CA12"/>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2">
    <w:name w:val="7C2DDC53783C4113A496680F7FDF1F4C12"/>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1">
    <w:name w:val="6212C2347DA64364B7F4F696EACE735611"/>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1">
    <w:name w:val="B08B6862A3C74D60BBEDFCF2F05F721D11"/>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1">
    <w:name w:val="762216D7FE67414B802FE9867A4C583911"/>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1">
    <w:name w:val="9A01E7B9C0834071AE0697D9C58D99B711"/>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1">
    <w:name w:val="70EFE8AA61014D3B9ABF8076E9C20FDF11"/>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1">
    <w:name w:val="61C1197DD8F04839921188AB41A3CE9511"/>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1">
    <w:name w:val="BE263D49E3854971BB483B87B2CA35ED11"/>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4">
    <w:name w:val="64D49928EED14452B039852E14C1CBFE4"/>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4">
    <w:name w:val="8F2F4B01FE17472FB289C38B22B0286E4"/>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9">
    <w:name w:val="903269C9198F4DEC8079DFEE1D27563E9"/>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9">
    <w:name w:val="16B7605608064E5D939DB1955EC030B49"/>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9">
    <w:name w:val="A2BB121AB8E641AC9CC1C0D5236327EB9"/>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8">
    <w:name w:val="B0D38904D8734FE7B54C5DAD2A6580EA8"/>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8">
    <w:name w:val="3F399E4A5F7846F88ADEB8B4F869B2788"/>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8">
    <w:name w:val="28EE9EA4F4C44AF0A08C871EB8A7F09C8"/>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8">
    <w:name w:val="4DC4059183934569BA557125FA96FF7A8"/>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8">
    <w:name w:val="CCBEF81B715C4695A5D18B8B593A42A88"/>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8">
    <w:name w:val="165540A78990468E95436980972872F28"/>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8">
    <w:name w:val="8FE9E60FEF8A405CB97EBF84DD037EA78"/>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8">
    <w:name w:val="71BD7A75980C46018389748A94D3D8B78"/>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4">
    <w:name w:val="FB9AEF5C225840119E89839FFB29EC634"/>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8">
    <w:name w:val="A65135DB7A7941E4A50A0DFF8ACB60C38"/>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8">
    <w:name w:val="9973DFA6C1E14A31B00DF050C4ACF0908"/>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8">
    <w:name w:val="F8E35D6FBCC7484390304BC1199B0F908"/>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8">
    <w:name w:val="F0FDD6FC82204DC08B18478E2512ED1B8"/>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6">
    <w:name w:val="DFE111F040964547934669DE2F019C8F6"/>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6">
    <w:name w:val="1F5EDBF5ED1D4C48A41FEDAA33B8958F6"/>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6">
    <w:name w:val="CC5FE7C955874736A2F726EFF29892EC6"/>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6">
    <w:name w:val="B5D1FA58A979461E88E383BB543E94C46"/>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6">
    <w:name w:val="3DCC0B732E944D4DB2F5BB40CA2CDAD96"/>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6">
    <w:name w:val="6B5D6F8614E642638083AAC1C3A84E716"/>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6">
    <w:name w:val="44587BA9674E49C688E25F10884FE2C56"/>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6">
    <w:name w:val="15E79BE3E8D74E66908496DBAD878EE76"/>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6">
    <w:name w:val="8C74CD22257945ED9804C2883CB14ADA6"/>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6">
    <w:name w:val="5C1FB5A4967C44C3B804E80983514FC96"/>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6">
    <w:name w:val="2DA4184C291F4AA98765BC47373D6C756"/>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6">
    <w:name w:val="58B92D18D9B84319824BAB7F15CEECEC6"/>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6">
    <w:name w:val="C5FA869C92144578ADCBD4891137F8666"/>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6">
    <w:name w:val="7185E76CFBC4450E8005EF77F0EE4C3D6"/>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6">
    <w:name w:val="F175C93606494AEB9B7674A9670202486"/>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5">
    <w:name w:val="819C0D0A6601463CB014FD13DFB1FAD95"/>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5">
    <w:name w:val="DB05B3832F2749679734213CB5C5DC985"/>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5">
    <w:name w:val="B37E6F97BA004C0387EB2E40512761C15"/>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5">
    <w:name w:val="82FA7258F1E1487F97BB7974F52DE9605"/>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5">
    <w:name w:val="AC0430BDA3AC4F5FBD96F28AA3BACFC15"/>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5">
    <w:name w:val="F546AEC779F94310A0568F164439D50D5"/>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5">
    <w:name w:val="46C708AB892F4F0EB17AAE6B7B9864555"/>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5">
    <w:name w:val="690544C732054910B808E1864352C90B5"/>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5">
    <w:name w:val="ABAD1CE7ACC04E489C8E4B7CD1586B2E5"/>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5">
    <w:name w:val="985B0F1EB59B4EB1B10C605ECE459D705"/>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5">
    <w:name w:val="8A3CE85433444E3FBC67541C67F743445"/>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5">
    <w:name w:val="753B76A68A404C6FA3B7647723ED90005"/>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5">
    <w:name w:val="C995E11D20244235BC906FAAD07531515"/>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5">
    <w:name w:val="551E904A2B714248B2FF2123BD3EA4FC5"/>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5">
    <w:name w:val="A8D3ADC9EBD846ABA04EC8821D667E7E5"/>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5">
    <w:name w:val="791674416421480C8CF81C80CAC2269B5"/>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5">
    <w:name w:val="A25BA6B08E9E408D99D785FCD3236FC65"/>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5">
    <w:name w:val="343798CADC9542C4BDC89EBAE629087F5"/>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5">
    <w:name w:val="AFE481BF5B194AE298826367D8087B405"/>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5">
    <w:name w:val="EC268C947CC64DD390C6ECC0A058AABB5"/>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5">
    <w:name w:val="09263D73ED2F4ADAAB8FD1FE7D29BCDB5"/>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5">
    <w:name w:val="0879C8EB22804DABB84EF68DC39968085"/>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5">
    <w:name w:val="F097908EFD6C4811B5E85A5FCF399DB85"/>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5">
    <w:name w:val="5A4368C66FC1460295FDDE77995A66785"/>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5">
    <w:name w:val="121CE90F7D8D4AACA4C2D6963F9F99515"/>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5">
    <w:name w:val="609526F9115B47E699B2BC1AB961FECF5"/>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5">
    <w:name w:val="38174B1F526D4235AD06A518FCFBAA115"/>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5">
    <w:name w:val="28C23B05873B4048B9D4DA8120BD5D3A5"/>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5">
    <w:name w:val="F11A9C751A5A40D5AFFC0F0A7FF1BFE15"/>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5">
    <w:name w:val="1BD64BCD7E364EE9867AA5EE1B2B70D65"/>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5">
    <w:name w:val="425C41D860EE49E09CC42CB5B24FF3035"/>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5">
    <w:name w:val="847B862E47494110846862C4B0E8C7645"/>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5">
    <w:name w:val="8DA20BE643F445A08A510204E6F0BDF45"/>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5">
    <w:name w:val="A9FB27E7D0F0467ABA20E18E91BEC8AE5"/>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5">
    <w:name w:val="A8218BF4D2A94517BF331EC91C6048935"/>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5">
    <w:name w:val="68AFF83E27844268976473BF85739E1D5"/>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5">
    <w:name w:val="3CE388C9E26A442FBA84752468DB34F05"/>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4">
    <w:name w:val="395F5808C4334A2ABE4DE2FA2C2ACCE734"/>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30">
    <w:name w:val="BC8FD0EDF3B144ACBE591059CE0DE69830"/>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4">
    <w:name w:val="0EEEC9791EC447FCBFA3F4543780484434"/>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9">
    <w:name w:val="F931C72E228243809617B08A4C5F728529"/>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9">
    <w:name w:val="ACD5128551804645B77BFF703AFE759329"/>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8">
    <w:name w:val="904737D5799A443DB494FCAFE7F2158828"/>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8">
    <w:name w:val="C9311821EECC4EEF8ECFBE845228B91A28"/>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7">
    <w:name w:val="2CB00A2AAA7640E595540D7E1C8D553627"/>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7">
    <w:name w:val="5007CF05185546E0AA9D0FF9C220280727"/>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7">
    <w:name w:val="EA0CF508289A4B7DAE4D8480C69B7F1327"/>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7">
    <w:name w:val="3555B00B2B3940B5A97DCB2316D5B0DD27"/>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7">
    <w:name w:val="17D9DF3CD0244B0C9E14B49639ADBDE127"/>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7">
    <w:name w:val="E3CE7F7A997143FFA2A61D47CBB74E7027"/>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7">
    <w:name w:val="F1E29B84C9CB4A6BB06E05CA97A7C65E27"/>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4">
    <w:name w:val="8CE7D30BAF95490E989966F40D10B94934"/>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4">
    <w:name w:val="802B2915CCE1441C9655ACC7BBDA6DD134"/>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4">
    <w:name w:val="A5424075C73447BFB71749F50BE92CCC34"/>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6">
    <w:name w:val="B4C76DD931154EF19146A23618A7B5BC26"/>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5">
    <w:name w:val="C80C8C37346143B2921646D9CCEA809E25"/>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3">
    <w:name w:val="E88794EB88944DFCAF1F2D9517FF5C0033"/>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3">
    <w:name w:val="14FB84EE2CBF44ACA98BB06DF7F5C90033"/>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3">
    <w:name w:val="DB05973A40E7498FB8D1CDF4012F593D33"/>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3">
    <w:name w:val="0399A2276E874A76B8648A1CA224E80133"/>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7">
    <w:name w:val="76D46F94C9A5479481E6ABA1F2451D9217"/>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7">
    <w:name w:val="1728B22377084D6D9809C03958537EEB17"/>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7">
    <w:name w:val="2142CDC668A1422AA37E9CCEB0DEF08E17"/>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7">
    <w:name w:val="6B35595937C245429991A1040091BB1517"/>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7">
    <w:name w:val="6CDF7B101A314F5592910E12ABE63F9317"/>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4">
    <w:name w:val="8882CE86432049BDB163ACD59168B02A14"/>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4">
    <w:name w:val="08F4B18C18A74732BBF5D7D4A12B974D14"/>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4">
    <w:name w:val="4D7B65B964074A0B8A68D4928BDF60ED14"/>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3">
    <w:name w:val="CBF1ECAF4D874F198E436926D2B49C5E33"/>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3">
    <w:name w:val="FE5A248364BE40A3B44BF5FC8CD933CA13"/>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3">
    <w:name w:val="7C2DDC53783C4113A496680F7FDF1F4C13"/>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2">
    <w:name w:val="6212C2347DA64364B7F4F696EACE735612"/>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2">
    <w:name w:val="B08B6862A3C74D60BBEDFCF2F05F721D12"/>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2">
    <w:name w:val="762216D7FE67414B802FE9867A4C583912"/>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2">
    <w:name w:val="9A01E7B9C0834071AE0697D9C58D99B712"/>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2">
    <w:name w:val="70EFE8AA61014D3B9ABF8076E9C20FDF12"/>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2">
    <w:name w:val="61C1197DD8F04839921188AB41A3CE9512"/>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2">
    <w:name w:val="BE263D49E3854971BB483B87B2CA35ED12"/>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5">
    <w:name w:val="64D49928EED14452B039852E14C1CBFE5"/>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5">
    <w:name w:val="8F2F4B01FE17472FB289C38B22B0286E5"/>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10">
    <w:name w:val="903269C9198F4DEC8079DFEE1D27563E10"/>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10">
    <w:name w:val="16B7605608064E5D939DB1955EC030B410"/>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10">
    <w:name w:val="A2BB121AB8E641AC9CC1C0D5236327EB10"/>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9">
    <w:name w:val="B0D38904D8734FE7B54C5DAD2A6580EA9"/>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9">
    <w:name w:val="3F399E4A5F7846F88ADEB8B4F869B2789"/>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9">
    <w:name w:val="28EE9EA4F4C44AF0A08C871EB8A7F09C9"/>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9">
    <w:name w:val="4DC4059183934569BA557125FA96FF7A9"/>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9">
    <w:name w:val="CCBEF81B715C4695A5D18B8B593A42A89"/>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9">
    <w:name w:val="165540A78990468E95436980972872F29"/>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9">
    <w:name w:val="8FE9E60FEF8A405CB97EBF84DD037EA79"/>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9">
    <w:name w:val="71BD7A75980C46018389748A94D3D8B79"/>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5">
    <w:name w:val="FB9AEF5C225840119E89839FFB29EC635"/>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9">
    <w:name w:val="A65135DB7A7941E4A50A0DFF8ACB60C39"/>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9">
    <w:name w:val="9973DFA6C1E14A31B00DF050C4ACF0909"/>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9">
    <w:name w:val="F8E35D6FBCC7484390304BC1199B0F909"/>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9">
    <w:name w:val="F0FDD6FC82204DC08B18478E2512ED1B9"/>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7">
    <w:name w:val="DFE111F040964547934669DE2F019C8F7"/>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7">
    <w:name w:val="1F5EDBF5ED1D4C48A41FEDAA33B8958F7"/>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7">
    <w:name w:val="CC5FE7C955874736A2F726EFF29892EC7"/>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7">
    <w:name w:val="B5D1FA58A979461E88E383BB543E94C47"/>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7">
    <w:name w:val="3DCC0B732E944D4DB2F5BB40CA2CDAD97"/>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7">
    <w:name w:val="6B5D6F8614E642638083AAC1C3A84E717"/>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7">
    <w:name w:val="44587BA9674E49C688E25F10884FE2C57"/>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7">
    <w:name w:val="15E79BE3E8D74E66908496DBAD878EE77"/>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7">
    <w:name w:val="8C74CD22257945ED9804C2883CB14ADA7"/>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7">
    <w:name w:val="5C1FB5A4967C44C3B804E80983514FC97"/>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7">
    <w:name w:val="2DA4184C291F4AA98765BC47373D6C757"/>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7">
    <w:name w:val="58B92D18D9B84319824BAB7F15CEECEC7"/>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7">
    <w:name w:val="C5FA869C92144578ADCBD4891137F8667"/>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7">
    <w:name w:val="7185E76CFBC4450E8005EF77F0EE4C3D7"/>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7">
    <w:name w:val="F175C93606494AEB9B7674A9670202487"/>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6">
    <w:name w:val="819C0D0A6601463CB014FD13DFB1FAD96"/>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6">
    <w:name w:val="DB05B3832F2749679734213CB5C5DC986"/>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6">
    <w:name w:val="B37E6F97BA004C0387EB2E40512761C16"/>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6">
    <w:name w:val="82FA7258F1E1487F97BB7974F52DE9606"/>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6">
    <w:name w:val="AC0430BDA3AC4F5FBD96F28AA3BACFC16"/>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6">
    <w:name w:val="F546AEC779F94310A0568F164439D50D6"/>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6">
    <w:name w:val="46C708AB892F4F0EB17AAE6B7B9864556"/>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6">
    <w:name w:val="690544C732054910B808E1864352C90B6"/>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6">
    <w:name w:val="ABAD1CE7ACC04E489C8E4B7CD1586B2E6"/>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6">
    <w:name w:val="985B0F1EB59B4EB1B10C605ECE459D706"/>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6">
    <w:name w:val="8A3CE85433444E3FBC67541C67F743446"/>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6">
    <w:name w:val="753B76A68A404C6FA3B7647723ED90006"/>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6">
    <w:name w:val="C995E11D20244235BC906FAAD07531516"/>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6">
    <w:name w:val="551E904A2B714248B2FF2123BD3EA4FC6"/>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6">
    <w:name w:val="A8D3ADC9EBD846ABA04EC8821D667E7E6"/>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6">
    <w:name w:val="791674416421480C8CF81C80CAC2269B6"/>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6">
    <w:name w:val="A25BA6B08E9E408D99D785FCD3236FC66"/>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6">
    <w:name w:val="343798CADC9542C4BDC89EBAE629087F6"/>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6">
    <w:name w:val="AFE481BF5B194AE298826367D8087B406"/>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6">
    <w:name w:val="EC268C947CC64DD390C6ECC0A058AABB6"/>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6">
    <w:name w:val="09263D73ED2F4ADAAB8FD1FE7D29BCDB6"/>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6">
    <w:name w:val="0879C8EB22804DABB84EF68DC39968086"/>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6">
    <w:name w:val="F097908EFD6C4811B5E85A5FCF399DB86"/>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6">
    <w:name w:val="5A4368C66FC1460295FDDE77995A66786"/>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6">
    <w:name w:val="121CE90F7D8D4AACA4C2D6963F9F99516"/>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6">
    <w:name w:val="609526F9115B47E699B2BC1AB961FECF6"/>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6">
    <w:name w:val="38174B1F526D4235AD06A518FCFBAA116"/>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6">
    <w:name w:val="28C23B05873B4048B9D4DA8120BD5D3A6"/>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6">
    <w:name w:val="F11A9C751A5A40D5AFFC0F0A7FF1BFE16"/>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6">
    <w:name w:val="1BD64BCD7E364EE9867AA5EE1B2B70D66"/>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6">
    <w:name w:val="425C41D860EE49E09CC42CB5B24FF3036"/>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6">
    <w:name w:val="847B862E47494110846862C4B0E8C7646"/>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6">
    <w:name w:val="8DA20BE643F445A08A510204E6F0BDF46"/>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6">
    <w:name w:val="A9FB27E7D0F0467ABA20E18E91BEC8AE6"/>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6">
    <w:name w:val="A8218BF4D2A94517BF331EC91C6048936"/>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6">
    <w:name w:val="68AFF83E27844268976473BF85739E1D6"/>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6">
    <w:name w:val="3CE388C9E26A442FBA84752468DB34F06"/>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5">
    <w:name w:val="395F5808C4334A2ABE4DE2FA2C2ACCE735"/>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31">
    <w:name w:val="BC8FD0EDF3B144ACBE591059CE0DE69831"/>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5">
    <w:name w:val="0EEEC9791EC447FCBFA3F4543780484435"/>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30">
    <w:name w:val="F931C72E228243809617B08A4C5F728530"/>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30">
    <w:name w:val="ACD5128551804645B77BFF703AFE759330"/>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9">
    <w:name w:val="904737D5799A443DB494FCAFE7F2158829"/>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9">
    <w:name w:val="C9311821EECC4EEF8ECFBE845228B91A29"/>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8">
    <w:name w:val="2CB00A2AAA7640E595540D7E1C8D553628"/>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8">
    <w:name w:val="5007CF05185546E0AA9D0FF9C220280728"/>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8">
    <w:name w:val="EA0CF508289A4B7DAE4D8480C69B7F1328"/>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8">
    <w:name w:val="3555B00B2B3940B5A97DCB2316D5B0DD28"/>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8">
    <w:name w:val="17D9DF3CD0244B0C9E14B49639ADBDE128"/>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8">
    <w:name w:val="E3CE7F7A997143FFA2A61D47CBB74E7028"/>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8">
    <w:name w:val="F1E29B84C9CB4A6BB06E05CA97A7C65E28"/>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5">
    <w:name w:val="8CE7D30BAF95490E989966F40D10B94935"/>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5">
    <w:name w:val="802B2915CCE1441C9655ACC7BBDA6DD135"/>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5">
    <w:name w:val="A5424075C73447BFB71749F50BE92CCC35"/>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7">
    <w:name w:val="B4C76DD931154EF19146A23618A7B5BC27"/>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6">
    <w:name w:val="C80C8C37346143B2921646D9CCEA809E26"/>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4">
    <w:name w:val="E88794EB88944DFCAF1F2D9517FF5C0034"/>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4">
    <w:name w:val="14FB84EE2CBF44ACA98BB06DF7F5C90034"/>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4">
    <w:name w:val="DB05973A40E7498FB8D1CDF4012F593D34"/>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4">
    <w:name w:val="0399A2276E874A76B8648A1CA224E80134"/>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8">
    <w:name w:val="76D46F94C9A5479481E6ABA1F2451D9218"/>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8">
    <w:name w:val="1728B22377084D6D9809C03958537EEB18"/>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8">
    <w:name w:val="2142CDC668A1422AA37E9CCEB0DEF08E18"/>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8">
    <w:name w:val="6B35595937C245429991A1040091BB1518"/>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8">
    <w:name w:val="6CDF7B101A314F5592910E12ABE63F9318"/>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5">
    <w:name w:val="8882CE86432049BDB163ACD59168B02A15"/>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5">
    <w:name w:val="08F4B18C18A74732BBF5D7D4A12B974D15"/>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5">
    <w:name w:val="4D7B65B964074A0B8A68D4928BDF60ED15"/>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4">
    <w:name w:val="CBF1ECAF4D874F198E436926D2B49C5E34"/>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4">
    <w:name w:val="FE5A248364BE40A3B44BF5FC8CD933CA14"/>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4">
    <w:name w:val="7C2DDC53783C4113A496680F7FDF1F4C14"/>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3">
    <w:name w:val="6212C2347DA64364B7F4F696EACE735613"/>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3">
    <w:name w:val="B08B6862A3C74D60BBEDFCF2F05F721D13"/>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3">
    <w:name w:val="762216D7FE67414B802FE9867A4C583913"/>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3">
    <w:name w:val="9A01E7B9C0834071AE0697D9C58D99B713"/>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3">
    <w:name w:val="70EFE8AA61014D3B9ABF8076E9C20FDF13"/>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3">
    <w:name w:val="61C1197DD8F04839921188AB41A3CE9513"/>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3">
    <w:name w:val="BE263D49E3854971BB483B87B2CA35ED13"/>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6">
    <w:name w:val="64D49928EED14452B039852E14C1CBFE6"/>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6">
    <w:name w:val="8F2F4B01FE17472FB289C38B22B0286E6"/>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11">
    <w:name w:val="903269C9198F4DEC8079DFEE1D27563E11"/>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11">
    <w:name w:val="16B7605608064E5D939DB1955EC030B411"/>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11">
    <w:name w:val="A2BB121AB8E641AC9CC1C0D5236327EB11"/>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10">
    <w:name w:val="B0D38904D8734FE7B54C5DAD2A6580EA10"/>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10">
    <w:name w:val="3F399E4A5F7846F88ADEB8B4F869B27810"/>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10">
    <w:name w:val="28EE9EA4F4C44AF0A08C871EB8A7F09C10"/>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10">
    <w:name w:val="4DC4059183934569BA557125FA96FF7A10"/>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10">
    <w:name w:val="CCBEF81B715C4695A5D18B8B593A42A810"/>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10">
    <w:name w:val="165540A78990468E95436980972872F210"/>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10">
    <w:name w:val="8FE9E60FEF8A405CB97EBF84DD037EA710"/>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10">
    <w:name w:val="71BD7A75980C46018389748A94D3D8B710"/>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6">
    <w:name w:val="FB9AEF5C225840119E89839FFB29EC636"/>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10">
    <w:name w:val="A65135DB7A7941E4A50A0DFF8ACB60C310"/>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10">
    <w:name w:val="9973DFA6C1E14A31B00DF050C4ACF09010"/>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10">
    <w:name w:val="F8E35D6FBCC7484390304BC1199B0F9010"/>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10">
    <w:name w:val="F0FDD6FC82204DC08B18478E2512ED1B10"/>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8">
    <w:name w:val="DFE111F040964547934669DE2F019C8F8"/>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8">
    <w:name w:val="1F5EDBF5ED1D4C48A41FEDAA33B8958F8"/>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8">
    <w:name w:val="CC5FE7C955874736A2F726EFF29892EC8"/>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8">
    <w:name w:val="B5D1FA58A979461E88E383BB543E94C48"/>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8">
    <w:name w:val="3DCC0B732E944D4DB2F5BB40CA2CDAD98"/>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8">
    <w:name w:val="6B5D6F8614E642638083AAC1C3A84E718"/>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8">
    <w:name w:val="44587BA9674E49C688E25F10884FE2C58"/>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8">
    <w:name w:val="15E79BE3E8D74E66908496DBAD878EE78"/>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8">
    <w:name w:val="8C74CD22257945ED9804C2883CB14ADA8"/>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8">
    <w:name w:val="5C1FB5A4967C44C3B804E80983514FC98"/>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8">
    <w:name w:val="2DA4184C291F4AA98765BC47373D6C758"/>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8">
    <w:name w:val="58B92D18D9B84319824BAB7F15CEECEC8"/>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8">
    <w:name w:val="C5FA869C92144578ADCBD4891137F8668"/>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8">
    <w:name w:val="7185E76CFBC4450E8005EF77F0EE4C3D8"/>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8">
    <w:name w:val="F175C93606494AEB9B7674A9670202488"/>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7">
    <w:name w:val="819C0D0A6601463CB014FD13DFB1FAD97"/>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7">
    <w:name w:val="DB05B3832F2749679734213CB5C5DC987"/>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7">
    <w:name w:val="B37E6F97BA004C0387EB2E40512761C17"/>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7">
    <w:name w:val="82FA7258F1E1487F97BB7974F52DE9607"/>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7">
    <w:name w:val="AC0430BDA3AC4F5FBD96F28AA3BACFC17"/>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7">
    <w:name w:val="F546AEC779F94310A0568F164439D50D7"/>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7">
    <w:name w:val="46C708AB892F4F0EB17AAE6B7B9864557"/>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7">
    <w:name w:val="690544C732054910B808E1864352C90B7"/>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7">
    <w:name w:val="ABAD1CE7ACC04E489C8E4B7CD1586B2E7"/>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7">
    <w:name w:val="985B0F1EB59B4EB1B10C605ECE459D707"/>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7">
    <w:name w:val="8A3CE85433444E3FBC67541C67F743447"/>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7">
    <w:name w:val="753B76A68A404C6FA3B7647723ED90007"/>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7">
    <w:name w:val="C995E11D20244235BC906FAAD07531517"/>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7">
    <w:name w:val="551E904A2B714248B2FF2123BD3EA4FC7"/>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7">
    <w:name w:val="A8D3ADC9EBD846ABA04EC8821D667E7E7"/>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7">
    <w:name w:val="791674416421480C8CF81C80CAC2269B7"/>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7">
    <w:name w:val="A25BA6B08E9E408D99D785FCD3236FC67"/>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7">
    <w:name w:val="343798CADC9542C4BDC89EBAE629087F7"/>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7">
    <w:name w:val="AFE481BF5B194AE298826367D8087B407"/>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7">
    <w:name w:val="EC268C947CC64DD390C6ECC0A058AABB7"/>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7">
    <w:name w:val="09263D73ED2F4ADAAB8FD1FE7D29BCDB7"/>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7">
    <w:name w:val="0879C8EB22804DABB84EF68DC39968087"/>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7">
    <w:name w:val="F097908EFD6C4811B5E85A5FCF399DB87"/>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7">
    <w:name w:val="5A4368C66FC1460295FDDE77995A66787"/>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7">
    <w:name w:val="121CE90F7D8D4AACA4C2D6963F9F99517"/>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7">
    <w:name w:val="609526F9115B47E699B2BC1AB961FECF7"/>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7">
    <w:name w:val="38174B1F526D4235AD06A518FCFBAA117"/>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7">
    <w:name w:val="28C23B05873B4048B9D4DA8120BD5D3A7"/>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7">
    <w:name w:val="F11A9C751A5A40D5AFFC0F0A7FF1BFE17"/>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7">
    <w:name w:val="1BD64BCD7E364EE9867AA5EE1B2B70D67"/>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7">
    <w:name w:val="425C41D860EE49E09CC42CB5B24FF3037"/>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7">
    <w:name w:val="847B862E47494110846862C4B0E8C7647"/>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7">
    <w:name w:val="8DA20BE643F445A08A510204E6F0BDF47"/>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7">
    <w:name w:val="A9FB27E7D0F0467ABA20E18E91BEC8AE7"/>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7">
    <w:name w:val="A8218BF4D2A94517BF331EC91C6048937"/>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7">
    <w:name w:val="68AFF83E27844268976473BF85739E1D7"/>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7">
    <w:name w:val="3CE388C9E26A442FBA84752468DB34F07"/>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6">
    <w:name w:val="395F5808C4334A2ABE4DE2FA2C2ACCE736"/>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32">
    <w:name w:val="BC8FD0EDF3B144ACBE591059CE0DE69832"/>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6">
    <w:name w:val="0EEEC9791EC447FCBFA3F4543780484436"/>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31">
    <w:name w:val="F931C72E228243809617B08A4C5F728531"/>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31">
    <w:name w:val="ACD5128551804645B77BFF703AFE759331"/>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30">
    <w:name w:val="904737D5799A443DB494FCAFE7F2158830"/>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30">
    <w:name w:val="C9311821EECC4EEF8ECFBE845228B91A30"/>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9">
    <w:name w:val="2CB00A2AAA7640E595540D7E1C8D553629"/>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9">
    <w:name w:val="5007CF05185546E0AA9D0FF9C220280729"/>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9">
    <w:name w:val="EA0CF508289A4B7DAE4D8480C69B7F1329"/>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9">
    <w:name w:val="3555B00B2B3940B5A97DCB2316D5B0DD29"/>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9">
    <w:name w:val="17D9DF3CD0244B0C9E14B49639ADBDE129"/>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9">
    <w:name w:val="E3CE7F7A997143FFA2A61D47CBB74E7029"/>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9">
    <w:name w:val="F1E29B84C9CB4A6BB06E05CA97A7C65E29"/>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6">
    <w:name w:val="8CE7D30BAF95490E989966F40D10B94936"/>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6">
    <w:name w:val="802B2915CCE1441C9655ACC7BBDA6DD136"/>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6">
    <w:name w:val="A5424075C73447BFB71749F50BE92CCC36"/>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8">
    <w:name w:val="B4C76DD931154EF19146A23618A7B5BC28"/>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7">
    <w:name w:val="C80C8C37346143B2921646D9CCEA809E27"/>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5">
    <w:name w:val="E88794EB88944DFCAF1F2D9517FF5C0035"/>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5">
    <w:name w:val="14FB84EE2CBF44ACA98BB06DF7F5C90035"/>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5">
    <w:name w:val="DB05973A40E7498FB8D1CDF4012F593D35"/>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5">
    <w:name w:val="0399A2276E874A76B8648A1CA224E80135"/>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9">
    <w:name w:val="76D46F94C9A5479481E6ABA1F2451D9219"/>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9">
    <w:name w:val="1728B22377084D6D9809C03958537EEB19"/>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9">
    <w:name w:val="2142CDC668A1422AA37E9CCEB0DEF08E19"/>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9">
    <w:name w:val="6B35595937C245429991A1040091BB1519"/>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9">
    <w:name w:val="6CDF7B101A314F5592910E12ABE63F9319"/>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6">
    <w:name w:val="8882CE86432049BDB163ACD59168B02A16"/>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6">
    <w:name w:val="08F4B18C18A74732BBF5D7D4A12B974D16"/>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6">
    <w:name w:val="4D7B65B964074A0B8A68D4928BDF60ED16"/>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5">
    <w:name w:val="CBF1ECAF4D874F198E436926D2B49C5E35"/>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5">
    <w:name w:val="FE5A248364BE40A3B44BF5FC8CD933CA15"/>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5">
    <w:name w:val="7C2DDC53783C4113A496680F7FDF1F4C15"/>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4">
    <w:name w:val="6212C2347DA64364B7F4F696EACE735614"/>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4">
    <w:name w:val="B08B6862A3C74D60BBEDFCF2F05F721D14"/>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4">
    <w:name w:val="762216D7FE67414B802FE9867A4C583914"/>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4">
    <w:name w:val="9A01E7B9C0834071AE0697D9C58D99B714"/>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4">
    <w:name w:val="70EFE8AA61014D3B9ABF8076E9C20FDF14"/>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4">
    <w:name w:val="61C1197DD8F04839921188AB41A3CE9514"/>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4">
    <w:name w:val="BE263D49E3854971BB483B87B2CA35ED14"/>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7">
    <w:name w:val="64D49928EED14452B039852E14C1CBFE7"/>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7">
    <w:name w:val="8F2F4B01FE17472FB289C38B22B0286E7"/>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12">
    <w:name w:val="903269C9198F4DEC8079DFEE1D27563E12"/>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12">
    <w:name w:val="16B7605608064E5D939DB1955EC030B412"/>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12">
    <w:name w:val="A2BB121AB8E641AC9CC1C0D5236327EB12"/>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11">
    <w:name w:val="B0D38904D8734FE7B54C5DAD2A6580EA11"/>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11">
    <w:name w:val="3F399E4A5F7846F88ADEB8B4F869B27811"/>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11">
    <w:name w:val="28EE9EA4F4C44AF0A08C871EB8A7F09C11"/>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11">
    <w:name w:val="4DC4059183934569BA557125FA96FF7A11"/>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11">
    <w:name w:val="CCBEF81B715C4695A5D18B8B593A42A811"/>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11">
    <w:name w:val="165540A78990468E95436980972872F211"/>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11">
    <w:name w:val="8FE9E60FEF8A405CB97EBF84DD037EA711"/>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11">
    <w:name w:val="71BD7A75980C46018389748A94D3D8B711"/>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7">
    <w:name w:val="FB9AEF5C225840119E89839FFB29EC637"/>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11">
    <w:name w:val="A65135DB7A7941E4A50A0DFF8ACB60C311"/>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11">
    <w:name w:val="9973DFA6C1E14A31B00DF050C4ACF09011"/>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11">
    <w:name w:val="F8E35D6FBCC7484390304BC1199B0F9011"/>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11">
    <w:name w:val="F0FDD6FC82204DC08B18478E2512ED1B11"/>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9">
    <w:name w:val="DFE111F040964547934669DE2F019C8F9"/>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9">
    <w:name w:val="1F5EDBF5ED1D4C48A41FEDAA33B8958F9"/>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9">
    <w:name w:val="CC5FE7C955874736A2F726EFF29892EC9"/>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9">
    <w:name w:val="B5D1FA58A979461E88E383BB543E94C49"/>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9">
    <w:name w:val="3DCC0B732E944D4DB2F5BB40CA2CDAD99"/>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9">
    <w:name w:val="6B5D6F8614E642638083AAC1C3A84E719"/>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9">
    <w:name w:val="44587BA9674E49C688E25F10884FE2C59"/>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9">
    <w:name w:val="15E79BE3E8D74E66908496DBAD878EE79"/>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9">
    <w:name w:val="8C74CD22257945ED9804C2883CB14ADA9"/>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9">
    <w:name w:val="5C1FB5A4967C44C3B804E80983514FC99"/>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9">
    <w:name w:val="2DA4184C291F4AA98765BC47373D6C759"/>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9">
    <w:name w:val="58B92D18D9B84319824BAB7F15CEECEC9"/>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9">
    <w:name w:val="C5FA869C92144578ADCBD4891137F8669"/>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9">
    <w:name w:val="7185E76CFBC4450E8005EF77F0EE4C3D9"/>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9">
    <w:name w:val="F175C93606494AEB9B7674A9670202489"/>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8">
    <w:name w:val="819C0D0A6601463CB014FD13DFB1FAD98"/>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8">
    <w:name w:val="DB05B3832F2749679734213CB5C5DC988"/>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8">
    <w:name w:val="B37E6F97BA004C0387EB2E40512761C18"/>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8">
    <w:name w:val="82FA7258F1E1487F97BB7974F52DE9608"/>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8">
    <w:name w:val="AC0430BDA3AC4F5FBD96F28AA3BACFC18"/>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8">
    <w:name w:val="F546AEC779F94310A0568F164439D50D8"/>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8">
    <w:name w:val="46C708AB892F4F0EB17AAE6B7B9864558"/>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8">
    <w:name w:val="690544C732054910B808E1864352C90B8"/>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8">
    <w:name w:val="ABAD1CE7ACC04E489C8E4B7CD1586B2E8"/>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8">
    <w:name w:val="985B0F1EB59B4EB1B10C605ECE459D708"/>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8">
    <w:name w:val="8A3CE85433444E3FBC67541C67F743448"/>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8">
    <w:name w:val="753B76A68A404C6FA3B7647723ED90008"/>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8">
    <w:name w:val="C995E11D20244235BC906FAAD07531518"/>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8">
    <w:name w:val="551E904A2B714248B2FF2123BD3EA4FC8"/>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8">
    <w:name w:val="A8D3ADC9EBD846ABA04EC8821D667E7E8"/>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8">
    <w:name w:val="791674416421480C8CF81C80CAC2269B8"/>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8">
    <w:name w:val="A25BA6B08E9E408D99D785FCD3236FC68"/>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8">
    <w:name w:val="343798CADC9542C4BDC89EBAE629087F8"/>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8">
    <w:name w:val="AFE481BF5B194AE298826367D8087B408"/>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8">
    <w:name w:val="EC268C947CC64DD390C6ECC0A058AABB8"/>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8">
    <w:name w:val="09263D73ED2F4ADAAB8FD1FE7D29BCDB8"/>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8">
    <w:name w:val="0879C8EB22804DABB84EF68DC39968088"/>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8">
    <w:name w:val="F097908EFD6C4811B5E85A5FCF399DB88"/>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8">
    <w:name w:val="5A4368C66FC1460295FDDE77995A66788"/>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8">
    <w:name w:val="121CE90F7D8D4AACA4C2D6963F9F99518"/>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8">
    <w:name w:val="609526F9115B47E699B2BC1AB961FECF8"/>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8">
    <w:name w:val="38174B1F526D4235AD06A518FCFBAA118"/>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8">
    <w:name w:val="28C23B05873B4048B9D4DA8120BD5D3A8"/>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8">
    <w:name w:val="F11A9C751A5A40D5AFFC0F0A7FF1BFE18"/>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8">
    <w:name w:val="1BD64BCD7E364EE9867AA5EE1B2B70D68"/>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8">
    <w:name w:val="425C41D860EE49E09CC42CB5B24FF3038"/>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8">
    <w:name w:val="847B862E47494110846862C4B0E8C7648"/>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8">
    <w:name w:val="8DA20BE643F445A08A510204E6F0BDF48"/>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8">
    <w:name w:val="A9FB27E7D0F0467ABA20E18E91BEC8AE8"/>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8">
    <w:name w:val="A8218BF4D2A94517BF331EC91C6048938"/>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8">
    <w:name w:val="68AFF83E27844268976473BF85739E1D8"/>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8">
    <w:name w:val="3CE388C9E26A442FBA84752468DB34F08"/>
    <w:rsid w:val="00957564"/>
    <w:pPr>
      <w:spacing w:before="40" w:after="40" w:line="240" w:lineRule="auto"/>
      <w:outlineLvl w:val="1"/>
    </w:pPr>
    <w:rPr>
      <w:rFonts w:ascii="Arial" w:eastAsia="Times New Roman" w:hAnsi="Arial" w:cs="Arial"/>
      <w:sz w:val="20"/>
      <w:szCs w:val="20"/>
    </w:rPr>
  </w:style>
  <w:style w:type="paragraph" w:customStyle="1" w:styleId="781EB3FFF6404EA99F782F1E6C553C70">
    <w:name w:val="781EB3FFF6404EA99F782F1E6C553C70"/>
    <w:rsid w:val="00265429"/>
  </w:style>
  <w:style w:type="paragraph" w:customStyle="1" w:styleId="2311AE3A982E455E899AEFE6311E383F">
    <w:name w:val="2311AE3A982E455E899AEFE6311E383F"/>
    <w:rsid w:val="00265429"/>
  </w:style>
  <w:style w:type="paragraph" w:customStyle="1" w:styleId="D706D7629FBF4CC0A7A475966697712A">
    <w:name w:val="D706D7629FBF4CC0A7A475966697712A"/>
    <w:rsid w:val="00265429"/>
  </w:style>
  <w:style w:type="paragraph" w:customStyle="1" w:styleId="0ED55F33B9E3447D9794978349485B05">
    <w:name w:val="0ED55F33B9E3447D9794978349485B05"/>
    <w:rsid w:val="00265429"/>
  </w:style>
  <w:style w:type="paragraph" w:customStyle="1" w:styleId="395F5808C4334A2ABE4DE2FA2C2ACCE737">
    <w:name w:val="395F5808C4334A2ABE4DE2FA2C2ACCE737"/>
    <w:rsid w:val="00265429"/>
    <w:pPr>
      <w:spacing w:before="40" w:after="40" w:line="240" w:lineRule="auto"/>
      <w:outlineLvl w:val="1"/>
    </w:pPr>
    <w:rPr>
      <w:rFonts w:ascii="Arial" w:eastAsia="Times New Roman" w:hAnsi="Arial" w:cs="Arial"/>
      <w:sz w:val="20"/>
      <w:szCs w:val="20"/>
    </w:rPr>
  </w:style>
  <w:style w:type="paragraph" w:customStyle="1" w:styleId="BC8FD0EDF3B144ACBE591059CE0DE69833">
    <w:name w:val="BC8FD0EDF3B144ACBE591059CE0DE69833"/>
    <w:rsid w:val="00265429"/>
    <w:pPr>
      <w:spacing w:before="40" w:after="40" w:line="240" w:lineRule="auto"/>
      <w:outlineLvl w:val="1"/>
    </w:pPr>
    <w:rPr>
      <w:rFonts w:ascii="Arial" w:eastAsia="Times New Roman" w:hAnsi="Arial" w:cs="Arial"/>
      <w:sz w:val="20"/>
      <w:szCs w:val="20"/>
    </w:rPr>
  </w:style>
  <w:style w:type="paragraph" w:customStyle="1" w:styleId="0EEEC9791EC447FCBFA3F4543780484437">
    <w:name w:val="0EEEC9791EC447FCBFA3F4543780484437"/>
    <w:rsid w:val="00265429"/>
    <w:pPr>
      <w:spacing w:before="40" w:after="40" w:line="240" w:lineRule="auto"/>
      <w:outlineLvl w:val="1"/>
    </w:pPr>
    <w:rPr>
      <w:rFonts w:ascii="Arial" w:eastAsia="Times New Roman" w:hAnsi="Arial" w:cs="Arial"/>
      <w:sz w:val="20"/>
      <w:szCs w:val="20"/>
    </w:rPr>
  </w:style>
  <w:style w:type="paragraph" w:customStyle="1" w:styleId="F931C72E228243809617B08A4C5F728532">
    <w:name w:val="F931C72E228243809617B08A4C5F728532"/>
    <w:rsid w:val="00265429"/>
    <w:pPr>
      <w:spacing w:before="40" w:after="40" w:line="240" w:lineRule="auto"/>
      <w:outlineLvl w:val="1"/>
    </w:pPr>
    <w:rPr>
      <w:rFonts w:ascii="Arial" w:eastAsia="Times New Roman" w:hAnsi="Arial" w:cs="Arial"/>
      <w:sz w:val="20"/>
      <w:szCs w:val="20"/>
    </w:rPr>
  </w:style>
  <w:style w:type="paragraph" w:customStyle="1" w:styleId="ACD5128551804645B77BFF703AFE759332">
    <w:name w:val="ACD5128551804645B77BFF703AFE759332"/>
    <w:rsid w:val="00265429"/>
    <w:pPr>
      <w:spacing w:before="40" w:after="40" w:line="240" w:lineRule="auto"/>
      <w:outlineLvl w:val="1"/>
    </w:pPr>
    <w:rPr>
      <w:rFonts w:ascii="Arial" w:eastAsia="Times New Roman" w:hAnsi="Arial" w:cs="Arial"/>
      <w:sz w:val="20"/>
      <w:szCs w:val="20"/>
    </w:rPr>
  </w:style>
  <w:style w:type="paragraph" w:customStyle="1" w:styleId="904737D5799A443DB494FCAFE7F2158831">
    <w:name w:val="904737D5799A443DB494FCAFE7F2158831"/>
    <w:rsid w:val="00265429"/>
    <w:pPr>
      <w:spacing w:before="40" w:after="40" w:line="240" w:lineRule="auto"/>
      <w:outlineLvl w:val="1"/>
    </w:pPr>
    <w:rPr>
      <w:rFonts w:ascii="Arial" w:eastAsia="Times New Roman" w:hAnsi="Arial" w:cs="Arial"/>
      <w:sz w:val="20"/>
      <w:szCs w:val="20"/>
    </w:rPr>
  </w:style>
  <w:style w:type="paragraph" w:customStyle="1" w:styleId="C9311821EECC4EEF8ECFBE845228B91A31">
    <w:name w:val="C9311821EECC4EEF8ECFBE845228B91A31"/>
    <w:rsid w:val="00265429"/>
    <w:pPr>
      <w:spacing w:before="40" w:after="40" w:line="240" w:lineRule="auto"/>
      <w:outlineLvl w:val="1"/>
    </w:pPr>
    <w:rPr>
      <w:rFonts w:ascii="Arial" w:eastAsia="Times New Roman" w:hAnsi="Arial" w:cs="Arial"/>
      <w:sz w:val="20"/>
      <w:szCs w:val="20"/>
    </w:rPr>
  </w:style>
  <w:style w:type="paragraph" w:customStyle="1" w:styleId="17D9DF3CD0244B0C9E14B49639ADBDE130">
    <w:name w:val="17D9DF3CD0244B0C9E14B49639ADBDE130"/>
    <w:rsid w:val="00265429"/>
    <w:pPr>
      <w:spacing w:before="40" w:after="40" w:line="240" w:lineRule="auto"/>
      <w:outlineLvl w:val="1"/>
    </w:pPr>
    <w:rPr>
      <w:rFonts w:ascii="Arial" w:eastAsia="Times New Roman" w:hAnsi="Arial" w:cs="Arial"/>
      <w:sz w:val="20"/>
      <w:szCs w:val="20"/>
    </w:rPr>
  </w:style>
  <w:style w:type="paragraph" w:customStyle="1" w:styleId="E3CE7F7A997143FFA2A61D47CBB74E7030">
    <w:name w:val="E3CE7F7A997143FFA2A61D47CBB74E7030"/>
    <w:rsid w:val="00265429"/>
    <w:pPr>
      <w:spacing w:before="40" w:after="40" w:line="240" w:lineRule="auto"/>
      <w:outlineLvl w:val="1"/>
    </w:pPr>
    <w:rPr>
      <w:rFonts w:ascii="Arial" w:eastAsia="Times New Roman" w:hAnsi="Arial" w:cs="Arial"/>
      <w:sz w:val="20"/>
      <w:szCs w:val="20"/>
    </w:rPr>
  </w:style>
  <w:style w:type="paragraph" w:customStyle="1" w:styleId="F1E29B84C9CB4A6BB06E05CA97A7C65E30">
    <w:name w:val="F1E29B84C9CB4A6BB06E05CA97A7C65E30"/>
    <w:rsid w:val="00265429"/>
    <w:pPr>
      <w:spacing w:before="40" w:after="40" w:line="240" w:lineRule="auto"/>
      <w:outlineLvl w:val="1"/>
    </w:pPr>
    <w:rPr>
      <w:rFonts w:ascii="Arial" w:eastAsia="Times New Roman" w:hAnsi="Arial" w:cs="Arial"/>
      <w:sz w:val="20"/>
      <w:szCs w:val="20"/>
    </w:rPr>
  </w:style>
  <w:style w:type="paragraph" w:customStyle="1" w:styleId="8CE7D30BAF95490E989966F40D10B94937">
    <w:name w:val="8CE7D30BAF95490E989966F40D10B94937"/>
    <w:rsid w:val="00265429"/>
    <w:pPr>
      <w:spacing w:before="40" w:after="40" w:line="240" w:lineRule="auto"/>
      <w:outlineLvl w:val="1"/>
    </w:pPr>
    <w:rPr>
      <w:rFonts w:ascii="Arial" w:eastAsia="Times New Roman" w:hAnsi="Arial" w:cs="Arial"/>
      <w:sz w:val="20"/>
      <w:szCs w:val="20"/>
    </w:rPr>
  </w:style>
  <w:style w:type="paragraph" w:customStyle="1" w:styleId="802B2915CCE1441C9655ACC7BBDA6DD137">
    <w:name w:val="802B2915CCE1441C9655ACC7BBDA6DD137"/>
    <w:rsid w:val="00265429"/>
    <w:pPr>
      <w:spacing w:before="40" w:after="40" w:line="240" w:lineRule="auto"/>
      <w:outlineLvl w:val="1"/>
    </w:pPr>
    <w:rPr>
      <w:rFonts w:ascii="Arial" w:eastAsia="Times New Roman" w:hAnsi="Arial" w:cs="Arial"/>
      <w:sz w:val="20"/>
      <w:szCs w:val="20"/>
    </w:rPr>
  </w:style>
  <w:style w:type="paragraph" w:customStyle="1" w:styleId="A5424075C73447BFB71749F50BE92CCC37">
    <w:name w:val="A5424075C73447BFB71749F50BE92CCC37"/>
    <w:rsid w:val="00265429"/>
    <w:pPr>
      <w:spacing w:before="40" w:after="40" w:line="240" w:lineRule="auto"/>
      <w:outlineLvl w:val="1"/>
    </w:pPr>
    <w:rPr>
      <w:rFonts w:ascii="Arial" w:eastAsia="Times New Roman" w:hAnsi="Arial" w:cs="Arial"/>
      <w:sz w:val="20"/>
      <w:szCs w:val="20"/>
    </w:rPr>
  </w:style>
  <w:style w:type="paragraph" w:customStyle="1" w:styleId="B4C76DD931154EF19146A23618A7B5BC29">
    <w:name w:val="B4C76DD931154EF19146A23618A7B5BC29"/>
    <w:rsid w:val="00265429"/>
    <w:pPr>
      <w:spacing w:before="40" w:after="40" w:line="240" w:lineRule="auto"/>
      <w:outlineLvl w:val="1"/>
    </w:pPr>
    <w:rPr>
      <w:rFonts w:ascii="Arial" w:eastAsia="Times New Roman" w:hAnsi="Arial" w:cs="Arial"/>
      <w:sz w:val="20"/>
      <w:szCs w:val="20"/>
    </w:rPr>
  </w:style>
  <w:style w:type="paragraph" w:customStyle="1" w:styleId="781EB3FFF6404EA99F782F1E6C553C701">
    <w:name w:val="781EB3FFF6404EA99F782F1E6C553C701"/>
    <w:rsid w:val="00265429"/>
    <w:pPr>
      <w:spacing w:before="40" w:after="40" w:line="240" w:lineRule="auto"/>
      <w:outlineLvl w:val="1"/>
    </w:pPr>
    <w:rPr>
      <w:rFonts w:ascii="Arial" w:eastAsia="Times New Roman" w:hAnsi="Arial" w:cs="Arial"/>
      <w:sz w:val="20"/>
      <w:szCs w:val="20"/>
    </w:rPr>
  </w:style>
  <w:style w:type="paragraph" w:customStyle="1" w:styleId="2311AE3A982E455E899AEFE6311E383F1">
    <w:name w:val="2311AE3A982E455E899AEFE6311E383F1"/>
    <w:rsid w:val="00265429"/>
    <w:pPr>
      <w:spacing w:before="40" w:after="40" w:line="240" w:lineRule="auto"/>
      <w:outlineLvl w:val="1"/>
    </w:pPr>
    <w:rPr>
      <w:rFonts w:ascii="Arial" w:eastAsia="Times New Roman" w:hAnsi="Arial" w:cs="Arial"/>
      <w:sz w:val="20"/>
      <w:szCs w:val="20"/>
    </w:rPr>
  </w:style>
  <w:style w:type="paragraph" w:customStyle="1" w:styleId="D706D7629FBF4CC0A7A475966697712A1">
    <w:name w:val="D706D7629FBF4CC0A7A475966697712A1"/>
    <w:rsid w:val="00265429"/>
    <w:pPr>
      <w:spacing w:before="40" w:after="40" w:line="240" w:lineRule="auto"/>
      <w:outlineLvl w:val="1"/>
    </w:pPr>
    <w:rPr>
      <w:rFonts w:ascii="Arial" w:eastAsia="Times New Roman" w:hAnsi="Arial" w:cs="Arial"/>
      <w:sz w:val="20"/>
      <w:szCs w:val="20"/>
    </w:rPr>
  </w:style>
  <w:style w:type="paragraph" w:customStyle="1" w:styleId="0ED55F33B9E3447D9794978349485B051">
    <w:name w:val="0ED55F33B9E3447D9794978349485B051"/>
    <w:rsid w:val="00265429"/>
    <w:pPr>
      <w:spacing w:before="40" w:after="40" w:line="240" w:lineRule="auto"/>
      <w:outlineLvl w:val="1"/>
    </w:pPr>
    <w:rPr>
      <w:rFonts w:ascii="Arial" w:eastAsia="Times New Roman" w:hAnsi="Arial" w:cs="Arial"/>
      <w:sz w:val="20"/>
      <w:szCs w:val="20"/>
    </w:rPr>
  </w:style>
  <w:style w:type="paragraph" w:customStyle="1" w:styleId="C80C8C37346143B2921646D9CCEA809E28">
    <w:name w:val="C80C8C37346143B2921646D9CCEA809E28"/>
    <w:rsid w:val="00265429"/>
    <w:pPr>
      <w:spacing w:before="40" w:after="40" w:line="240" w:lineRule="auto"/>
      <w:outlineLvl w:val="1"/>
    </w:pPr>
    <w:rPr>
      <w:rFonts w:ascii="Arial" w:eastAsia="Times New Roman" w:hAnsi="Arial" w:cs="Arial"/>
      <w:sz w:val="20"/>
      <w:szCs w:val="20"/>
    </w:rPr>
  </w:style>
  <w:style w:type="paragraph" w:customStyle="1" w:styleId="E88794EB88944DFCAF1F2D9517FF5C0036">
    <w:name w:val="E88794EB88944DFCAF1F2D9517FF5C0036"/>
    <w:rsid w:val="00265429"/>
    <w:pPr>
      <w:spacing w:before="40" w:after="40" w:line="240" w:lineRule="auto"/>
      <w:outlineLvl w:val="1"/>
    </w:pPr>
    <w:rPr>
      <w:rFonts w:ascii="Arial" w:eastAsia="Times New Roman" w:hAnsi="Arial" w:cs="Arial"/>
      <w:sz w:val="20"/>
      <w:szCs w:val="20"/>
    </w:rPr>
  </w:style>
  <w:style w:type="paragraph" w:customStyle="1" w:styleId="14FB84EE2CBF44ACA98BB06DF7F5C90036">
    <w:name w:val="14FB84EE2CBF44ACA98BB06DF7F5C90036"/>
    <w:rsid w:val="00265429"/>
    <w:pPr>
      <w:spacing w:before="40" w:after="40" w:line="240" w:lineRule="auto"/>
      <w:outlineLvl w:val="1"/>
    </w:pPr>
    <w:rPr>
      <w:rFonts w:ascii="Arial" w:eastAsia="Times New Roman" w:hAnsi="Arial" w:cs="Arial"/>
      <w:sz w:val="20"/>
      <w:szCs w:val="20"/>
    </w:rPr>
  </w:style>
  <w:style w:type="paragraph" w:customStyle="1" w:styleId="DB05973A40E7498FB8D1CDF4012F593D36">
    <w:name w:val="DB05973A40E7498FB8D1CDF4012F593D36"/>
    <w:rsid w:val="00265429"/>
    <w:pPr>
      <w:spacing w:before="40" w:after="40" w:line="240" w:lineRule="auto"/>
      <w:outlineLvl w:val="1"/>
    </w:pPr>
    <w:rPr>
      <w:rFonts w:ascii="Arial" w:eastAsia="Times New Roman" w:hAnsi="Arial" w:cs="Arial"/>
      <w:sz w:val="20"/>
      <w:szCs w:val="20"/>
    </w:rPr>
  </w:style>
  <w:style w:type="paragraph" w:customStyle="1" w:styleId="0399A2276E874A76B8648A1CA224E80136">
    <w:name w:val="0399A2276E874A76B8648A1CA224E80136"/>
    <w:rsid w:val="00265429"/>
    <w:pPr>
      <w:spacing w:before="40" w:after="40" w:line="240" w:lineRule="auto"/>
      <w:outlineLvl w:val="1"/>
    </w:pPr>
    <w:rPr>
      <w:rFonts w:ascii="Arial" w:eastAsia="Times New Roman" w:hAnsi="Arial" w:cs="Arial"/>
      <w:sz w:val="20"/>
      <w:szCs w:val="20"/>
    </w:rPr>
  </w:style>
  <w:style w:type="paragraph" w:customStyle="1" w:styleId="76D46F94C9A5479481E6ABA1F2451D9220">
    <w:name w:val="76D46F94C9A5479481E6ABA1F2451D9220"/>
    <w:rsid w:val="00265429"/>
    <w:pPr>
      <w:spacing w:before="40" w:after="40" w:line="240" w:lineRule="auto"/>
      <w:outlineLvl w:val="1"/>
    </w:pPr>
    <w:rPr>
      <w:rFonts w:ascii="Arial" w:eastAsia="Times New Roman" w:hAnsi="Arial" w:cs="Arial"/>
      <w:sz w:val="20"/>
      <w:szCs w:val="20"/>
    </w:rPr>
  </w:style>
  <w:style w:type="paragraph" w:customStyle="1" w:styleId="1728B22377084D6D9809C03958537EEB20">
    <w:name w:val="1728B22377084D6D9809C03958537EEB20"/>
    <w:rsid w:val="00265429"/>
    <w:pPr>
      <w:spacing w:before="40" w:after="40" w:line="240" w:lineRule="auto"/>
      <w:outlineLvl w:val="1"/>
    </w:pPr>
    <w:rPr>
      <w:rFonts w:ascii="Arial" w:eastAsia="Times New Roman" w:hAnsi="Arial" w:cs="Arial"/>
      <w:sz w:val="20"/>
      <w:szCs w:val="20"/>
    </w:rPr>
  </w:style>
  <w:style w:type="paragraph" w:customStyle="1" w:styleId="2142CDC668A1422AA37E9CCEB0DEF08E20">
    <w:name w:val="2142CDC668A1422AA37E9CCEB0DEF08E20"/>
    <w:rsid w:val="00265429"/>
    <w:pPr>
      <w:spacing w:before="40" w:after="40" w:line="240" w:lineRule="auto"/>
      <w:outlineLvl w:val="1"/>
    </w:pPr>
    <w:rPr>
      <w:rFonts w:ascii="Arial" w:eastAsia="Times New Roman" w:hAnsi="Arial" w:cs="Arial"/>
      <w:sz w:val="20"/>
      <w:szCs w:val="20"/>
    </w:rPr>
  </w:style>
  <w:style w:type="paragraph" w:customStyle="1" w:styleId="6B35595937C245429991A1040091BB1520">
    <w:name w:val="6B35595937C245429991A1040091BB1520"/>
    <w:rsid w:val="00265429"/>
    <w:pPr>
      <w:spacing w:before="40" w:after="40" w:line="240" w:lineRule="auto"/>
      <w:outlineLvl w:val="1"/>
    </w:pPr>
    <w:rPr>
      <w:rFonts w:ascii="Arial" w:eastAsia="Times New Roman" w:hAnsi="Arial" w:cs="Arial"/>
      <w:sz w:val="20"/>
      <w:szCs w:val="20"/>
    </w:rPr>
  </w:style>
  <w:style w:type="paragraph" w:customStyle="1" w:styleId="6CDF7B101A314F5592910E12ABE63F9320">
    <w:name w:val="6CDF7B101A314F5592910E12ABE63F9320"/>
    <w:rsid w:val="00265429"/>
    <w:pPr>
      <w:spacing w:before="40" w:after="40" w:line="240" w:lineRule="auto"/>
      <w:outlineLvl w:val="1"/>
    </w:pPr>
    <w:rPr>
      <w:rFonts w:ascii="Arial" w:eastAsia="Times New Roman" w:hAnsi="Arial" w:cs="Arial"/>
      <w:sz w:val="20"/>
      <w:szCs w:val="20"/>
    </w:rPr>
  </w:style>
  <w:style w:type="paragraph" w:customStyle="1" w:styleId="8882CE86432049BDB163ACD59168B02A17">
    <w:name w:val="8882CE86432049BDB163ACD59168B02A17"/>
    <w:rsid w:val="00265429"/>
    <w:pPr>
      <w:spacing w:before="40" w:after="40" w:line="240" w:lineRule="auto"/>
      <w:outlineLvl w:val="1"/>
    </w:pPr>
    <w:rPr>
      <w:rFonts w:ascii="Arial" w:eastAsia="Times New Roman" w:hAnsi="Arial" w:cs="Arial"/>
      <w:sz w:val="20"/>
      <w:szCs w:val="20"/>
    </w:rPr>
  </w:style>
  <w:style w:type="paragraph" w:customStyle="1" w:styleId="08F4B18C18A74732BBF5D7D4A12B974D17">
    <w:name w:val="08F4B18C18A74732BBF5D7D4A12B974D17"/>
    <w:rsid w:val="00265429"/>
    <w:pPr>
      <w:spacing w:before="40" w:after="40" w:line="240" w:lineRule="auto"/>
      <w:outlineLvl w:val="1"/>
    </w:pPr>
    <w:rPr>
      <w:rFonts w:ascii="Arial" w:eastAsia="Times New Roman" w:hAnsi="Arial" w:cs="Arial"/>
      <w:sz w:val="20"/>
      <w:szCs w:val="20"/>
    </w:rPr>
  </w:style>
  <w:style w:type="paragraph" w:customStyle="1" w:styleId="4D7B65B964074A0B8A68D4928BDF60ED17">
    <w:name w:val="4D7B65B964074A0B8A68D4928BDF60ED17"/>
    <w:rsid w:val="00265429"/>
    <w:pPr>
      <w:spacing w:before="40" w:after="40" w:line="240" w:lineRule="auto"/>
      <w:outlineLvl w:val="1"/>
    </w:pPr>
    <w:rPr>
      <w:rFonts w:ascii="Arial" w:eastAsia="Times New Roman" w:hAnsi="Arial" w:cs="Arial"/>
      <w:sz w:val="20"/>
      <w:szCs w:val="20"/>
    </w:rPr>
  </w:style>
  <w:style w:type="paragraph" w:customStyle="1" w:styleId="CBF1ECAF4D874F198E436926D2B49C5E36">
    <w:name w:val="CBF1ECAF4D874F198E436926D2B49C5E36"/>
    <w:rsid w:val="00265429"/>
    <w:pPr>
      <w:spacing w:before="40" w:after="40" w:line="240" w:lineRule="auto"/>
      <w:outlineLvl w:val="1"/>
    </w:pPr>
    <w:rPr>
      <w:rFonts w:ascii="Arial" w:eastAsia="Times New Roman" w:hAnsi="Arial" w:cs="Arial"/>
      <w:sz w:val="20"/>
      <w:szCs w:val="20"/>
    </w:rPr>
  </w:style>
  <w:style w:type="paragraph" w:customStyle="1" w:styleId="FE5A248364BE40A3B44BF5FC8CD933CA16">
    <w:name w:val="FE5A248364BE40A3B44BF5FC8CD933CA16"/>
    <w:rsid w:val="00265429"/>
    <w:pPr>
      <w:spacing w:before="40" w:after="40" w:line="240" w:lineRule="auto"/>
      <w:outlineLvl w:val="1"/>
    </w:pPr>
    <w:rPr>
      <w:rFonts w:ascii="Arial" w:eastAsia="Times New Roman" w:hAnsi="Arial" w:cs="Arial"/>
      <w:sz w:val="20"/>
      <w:szCs w:val="20"/>
    </w:rPr>
  </w:style>
  <w:style w:type="paragraph" w:customStyle="1" w:styleId="7C2DDC53783C4113A496680F7FDF1F4C16">
    <w:name w:val="7C2DDC53783C4113A496680F7FDF1F4C16"/>
    <w:rsid w:val="00265429"/>
    <w:pPr>
      <w:spacing w:before="40" w:after="40" w:line="240" w:lineRule="auto"/>
      <w:outlineLvl w:val="1"/>
    </w:pPr>
    <w:rPr>
      <w:rFonts w:ascii="Arial" w:eastAsia="Times New Roman" w:hAnsi="Arial" w:cs="Arial"/>
      <w:sz w:val="20"/>
      <w:szCs w:val="20"/>
    </w:rPr>
  </w:style>
  <w:style w:type="paragraph" w:customStyle="1" w:styleId="6212C2347DA64364B7F4F696EACE735615">
    <w:name w:val="6212C2347DA64364B7F4F696EACE735615"/>
    <w:rsid w:val="00265429"/>
    <w:pPr>
      <w:spacing w:before="40" w:after="40" w:line="240" w:lineRule="auto"/>
      <w:outlineLvl w:val="1"/>
    </w:pPr>
    <w:rPr>
      <w:rFonts w:ascii="Arial" w:eastAsia="Times New Roman" w:hAnsi="Arial" w:cs="Arial"/>
      <w:sz w:val="20"/>
      <w:szCs w:val="20"/>
    </w:rPr>
  </w:style>
  <w:style w:type="paragraph" w:customStyle="1" w:styleId="B08B6862A3C74D60BBEDFCF2F05F721D15">
    <w:name w:val="B08B6862A3C74D60BBEDFCF2F05F721D15"/>
    <w:rsid w:val="00265429"/>
    <w:pPr>
      <w:spacing w:before="40" w:after="40" w:line="240" w:lineRule="auto"/>
      <w:outlineLvl w:val="1"/>
    </w:pPr>
    <w:rPr>
      <w:rFonts w:ascii="Arial" w:eastAsia="Times New Roman" w:hAnsi="Arial" w:cs="Arial"/>
      <w:sz w:val="20"/>
      <w:szCs w:val="20"/>
    </w:rPr>
  </w:style>
  <w:style w:type="paragraph" w:customStyle="1" w:styleId="762216D7FE67414B802FE9867A4C583915">
    <w:name w:val="762216D7FE67414B802FE9867A4C583915"/>
    <w:rsid w:val="00265429"/>
    <w:pPr>
      <w:spacing w:before="40" w:after="40" w:line="240" w:lineRule="auto"/>
      <w:outlineLvl w:val="1"/>
    </w:pPr>
    <w:rPr>
      <w:rFonts w:ascii="Arial" w:eastAsia="Times New Roman" w:hAnsi="Arial" w:cs="Arial"/>
      <w:sz w:val="20"/>
      <w:szCs w:val="20"/>
    </w:rPr>
  </w:style>
  <w:style w:type="paragraph" w:customStyle="1" w:styleId="9A01E7B9C0834071AE0697D9C58D99B715">
    <w:name w:val="9A01E7B9C0834071AE0697D9C58D99B715"/>
    <w:rsid w:val="00265429"/>
    <w:pPr>
      <w:spacing w:before="40" w:after="40" w:line="240" w:lineRule="auto"/>
      <w:outlineLvl w:val="1"/>
    </w:pPr>
    <w:rPr>
      <w:rFonts w:ascii="Arial" w:eastAsia="Times New Roman" w:hAnsi="Arial" w:cs="Arial"/>
      <w:sz w:val="20"/>
      <w:szCs w:val="20"/>
    </w:rPr>
  </w:style>
  <w:style w:type="paragraph" w:customStyle="1" w:styleId="70EFE8AA61014D3B9ABF8076E9C20FDF15">
    <w:name w:val="70EFE8AA61014D3B9ABF8076E9C20FDF15"/>
    <w:rsid w:val="00265429"/>
    <w:pPr>
      <w:spacing w:before="40" w:after="40" w:line="240" w:lineRule="auto"/>
      <w:outlineLvl w:val="1"/>
    </w:pPr>
    <w:rPr>
      <w:rFonts w:ascii="Arial" w:eastAsia="Times New Roman" w:hAnsi="Arial" w:cs="Arial"/>
      <w:sz w:val="20"/>
      <w:szCs w:val="20"/>
    </w:rPr>
  </w:style>
  <w:style w:type="paragraph" w:customStyle="1" w:styleId="61C1197DD8F04839921188AB41A3CE9515">
    <w:name w:val="61C1197DD8F04839921188AB41A3CE9515"/>
    <w:rsid w:val="00265429"/>
    <w:pPr>
      <w:spacing w:before="40" w:after="40" w:line="240" w:lineRule="auto"/>
      <w:outlineLvl w:val="1"/>
    </w:pPr>
    <w:rPr>
      <w:rFonts w:ascii="Arial" w:eastAsia="Times New Roman" w:hAnsi="Arial" w:cs="Arial"/>
      <w:sz w:val="20"/>
      <w:szCs w:val="20"/>
    </w:rPr>
  </w:style>
  <w:style w:type="paragraph" w:customStyle="1" w:styleId="BE263D49E3854971BB483B87B2CA35ED15">
    <w:name w:val="BE263D49E3854971BB483B87B2CA35ED15"/>
    <w:rsid w:val="00265429"/>
    <w:pPr>
      <w:spacing w:before="40" w:after="40" w:line="240" w:lineRule="auto"/>
      <w:outlineLvl w:val="1"/>
    </w:pPr>
    <w:rPr>
      <w:rFonts w:ascii="Arial" w:eastAsia="Times New Roman" w:hAnsi="Arial" w:cs="Arial"/>
      <w:sz w:val="20"/>
      <w:szCs w:val="20"/>
    </w:rPr>
  </w:style>
  <w:style w:type="paragraph" w:customStyle="1" w:styleId="64D49928EED14452B039852E14C1CBFE8">
    <w:name w:val="64D49928EED14452B039852E14C1CBFE8"/>
    <w:rsid w:val="00265429"/>
    <w:pPr>
      <w:spacing w:before="40" w:after="40" w:line="240" w:lineRule="auto"/>
      <w:outlineLvl w:val="1"/>
    </w:pPr>
    <w:rPr>
      <w:rFonts w:ascii="Arial" w:eastAsia="Times New Roman" w:hAnsi="Arial" w:cs="Arial"/>
      <w:sz w:val="20"/>
      <w:szCs w:val="20"/>
    </w:rPr>
  </w:style>
  <w:style w:type="paragraph" w:customStyle="1" w:styleId="8F2F4B01FE17472FB289C38B22B0286E8">
    <w:name w:val="8F2F4B01FE17472FB289C38B22B0286E8"/>
    <w:rsid w:val="00265429"/>
    <w:pPr>
      <w:spacing w:before="40" w:after="40" w:line="240" w:lineRule="auto"/>
      <w:outlineLvl w:val="1"/>
    </w:pPr>
    <w:rPr>
      <w:rFonts w:ascii="Arial" w:eastAsia="Times New Roman" w:hAnsi="Arial" w:cs="Arial"/>
      <w:sz w:val="20"/>
      <w:szCs w:val="20"/>
    </w:rPr>
  </w:style>
  <w:style w:type="paragraph" w:customStyle="1" w:styleId="903269C9198F4DEC8079DFEE1D27563E13">
    <w:name w:val="903269C9198F4DEC8079DFEE1D27563E13"/>
    <w:rsid w:val="00265429"/>
    <w:pPr>
      <w:spacing w:before="40" w:after="40" w:line="240" w:lineRule="auto"/>
      <w:outlineLvl w:val="1"/>
    </w:pPr>
    <w:rPr>
      <w:rFonts w:ascii="Arial" w:eastAsia="Times New Roman" w:hAnsi="Arial" w:cs="Arial"/>
      <w:sz w:val="20"/>
      <w:szCs w:val="20"/>
    </w:rPr>
  </w:style>
  <w:style w:type="paragraph" w:customStyle="1" w:styleId="16B7605608064E5D939DB1955EC030B413">
    <w:name w:val="16B7605608064E5D939DB1955EC030B413"/>
    <w:rsid w:val="00265429"/>
    <w:pPr>
      <w:spacing w:before="40" w:after="40" w:line="240" w:lineRule="auto"/>
      <w:outlineLvl w:val="1"/>
    </w:pPr>
    <w:rPr>
      <w:rFonts w:ascii="Arial" w:eastAsia="Times New Roman" w:hAnsi="Arial" w:cs="Arial"/>
      <w:sz w:val="20"/>
      <w:szCs w:val="20"/>
    </w:rPr>
  </w:style>
  <w:style w:type="paragraph" w:customStyle="1" w:styleId="A2BB121AB8E641AC9CC1C0D5236327EB13">
    <w:name w:val="A2BB121AB8E641AC9CC1C0D5236327EB13"/>
    <w:rsid w:val="00265429"/>
    <w:pPr>
      <w:spacing w:before="40" w:after="40" w:line="240" w:lineRule="auto"/>
      <w:outlineLvl w:val="1"/>
    </w:pPr>
    <w:rPr>
      <w:rFonts w:ascii="Arial" w:eastAsia="Times New Roman" w:hAnsi="Arial" w:cs="Arial"/>
      <w:sz w:val="20"/>
      <w:szCs w:val="20"/>
    </w:rPr>
  </w:style>
  <w:style w:type="paragraph" w:customStyle="1" w:styleId="B0D38904D8734FE7B54C5DAD2A6580EA12">
    <w:name w:val="B0D38904D8734FE7B54C5DAD2A6580EA12"/>
    <w:rsid w:val="00265429"/>
    <w:pPr>
      <w:spacing w:before="40" w:after="40" w:line="240" w:lineRule="auto"/>
      <w:outlineLvl w:val="1"/>
    </w:pPr>
    <w:rPr>
      <w:rFonts w:ascii="Arial" w:eastAsia="Times New Roman" w:hAnsi="Arial" w:cs="Arial"/>
      <w:sz w:val="20"/>
      <w:szCs w:val="20"/>
    </w:rPr>
  </w:style>
  <w:style w:type="paragraph" w:customStyle="1" w:styleId="3F399E4A5F7846F88ADEB8B4F869B27812">
    <w:name w:val="3F399E4A5F7846F88ADEB8B4F869B27812"/>
    <w:rsid w:val="00265429"/>
    <w:pPr>
      <w:spacing w:before="40" w:after="40" w:line="240" w:lineRule="auto"/>
      <w:outlineLvl w:val="1"/>
    </w:pPr>
    <w:rPr>
      <w:rFonts w:ascii="Arial" w:eastAsia="Times New Roman" w:hAnsi="Arial" w:cs="Arial"/>
      <w:sz w:val="20"/>
      <w:szCs w:val="20"/>
    </w:rPr>
  </w:style>
  <w:style w:type="paragraph" w:customStyle="1" w:styleId="28EE9EA4F4C44AF0A08C871EB8A7F09C12">
    <w:name w:val="28EE9EA4F4C44AF0A08C871EB8A7F09C12"/>
    <w:rsid w:val="00265429"/>
    <w:pPr>
      <w:spacing w:before="40" w:after="40" w:line="240" w:lineRule="auto"/>
      <w:outlineLvl w:val="1"/>
    </w:pPr>
    <w:rPr>
      <w:rFonts w:ascii="Arial" w:eastAsia="Times New Roman" w:hAnsi="Arial" w:cs="Arial"/>
      <w:sz w:val="20"/>
      <w:szCs w:val="20"/>
    </w:rPr>
  </w:style>
  <w:style w:type="paragraph" w:customStyle="1" w:styleId="4DC4059183934569BA557125FA96FF7A12">
    <w:name w:val="4DC4059183934569BA557125FA96FF7A12"/>
    <w:rsid w:val="00265429"/>
    <w:pPr>
      <w:spacing w:before="40" w:after="40" w:line="240" w:lineRule="auto"/>
      <w:outlineLvl w:val="1"/>
    </w:pPr>
    <w:rPr>
      <w:rFonts w:ascii="Arial" w:eastAsia="Times New Roman" w:hAnsi="Arial" w:cs="Arial"/>
      <w:sz w:val="20"/>
      <w:szCs w:val="20"/>
    </w:rPr>
  </w:style>
  <w:style w:type="paragraph" w:customStyle="1" w:styleId="CCBEF81B715C4695A5D18B8B593A42A812">
    <w:name w:val="CCBEF81B715C4695A5D18B8B593A42A812"/>
    <w:rsid w:val="00265429"/>
    <w:pPr>
      <w:spacing w:before="40" w:after="40" w:line="240" w:lineRule="auto"/>
      <w:outlineLvl w:val="1"/>
    </w:pPr>
    <w:rPr>
      <w:rFonts w:ascii="Arial" w:eastAsia="Times New Roman" w:hAnsi="Arial" w:cs="Arial"/>
      <w:sz w:val="20"/>
      <w:szCs w:val="20"/>
    </w:rPr>
  </w:style>
  <w:style w:type="paragraph" w:customStyle="1" w:styleId="165540A78990468E95436980972872F212">
    <w:name w:val="165540A78990468E95436980972872F212"/>
    <w:rsid w:val="00265429"/>
    <w:pPr>
      <w:spacing w:before="40" w:after="40" w:line="240" w:lineRule="auto"/>
      <w:outlineLvl w:val="1"/>
    </w:pPr>
    <w:rPr>
      <w:rFonts w:ascii="Arial" w:eastAsia="Times New Roman" w:hAnsi="Arial" w:cs="Arial"/>
      <w:sz w:val="20"/>
      <w:szCs w:val="20"/>
    </w:rPr>
  </w:style>
  <w:style w:type="paragraph" w:customStyle="1" w:styleId="8FE9E60FEF8A405CB97EBF84DD037EA712">
    <w:name w:val="8FE9E60FEF8A405CB97EBF84DD037EA712"/>
    <w:rsid w:val="00265429"/>
    <w:pPr>
      <w:spacing w:before="40" w:after="40" w:line="240" w:lineRule="auto"/>
      <w:outlineLvl w:val="1"/>
    </w:pPr>
    <w:rPr>
      <w:rFonts w:ascii="Arial" w:eastAsia="Times New Roman" w:hAnsi="Arial" w:cs="Arial"/>
      <w:sz w:val="20"/>
      <w:szCs w:val="20"/>
    </w:rPr>
  </w:style>
  <w:style w:type="paragraph" w:customStyle="1" w:styleId="71BD7A75980C46018389748A94D3D8B712">
    <w:name w:val="71BD7A75980C46018389748A94D3D8B712"/>
    <w:rsid w:val="00265429"/>
    <w:pPr>
      <w:spacing w:before="40" w:after="40" w:line="240" w:lineRule="auto"/>
      <w:outlineLvl w:val="1"/>
    </w:pPr>
    <w:rPr>
      <w:rFonts w:ascii="Arial" w:eastAsia="Times New Roman" w:hAnsi="Arial" w:cs="Arial"/>
      <w:sz w:val="20"/>
      <w:szCs w:val="20"/>
    </w:rPr>
  </w:style>
  <w:style w:type="paragraph" w:customStyle="1" w:styleId="FB9AEF5C225840119E89839FFB29EC638">
    <w:name w:val="FB9AEF5C225840119E89839FFB29EC638"/>
    <w:rsid w:val="00265429"/>
    <w:pPr>
      <w:spacing w:before="40" w:after="40" w:line="240" w:lineRule="auto"/>
      <w:outlineLvl w:val="1"/>
    </w:pPr>
    <w:rPr>
      <w:rFonts w:ascii="Arial" w:eastAsia="Times New Roman" w:hAnsi="Arial" w:cs="Arial"/>
      <w:sz w:val="20"/>
      <w:szCs w:val="20"/>
    </w:rPr>
  </w:style>
  <w:style w:type="paragraph" w:customStyle="1" w:styleId="A65135DB7A7941E4A50A0DFF8ACB60C312">
    <w:name w:val="A65135DB7A7941E4A50A0DFF8ACB60C312"/>
    <w:rsid w:val="00265429"/>
    <w:pPr>
      <w:spacing w:before="40" w:after="40" w:line="240" w:lineRule="auto"/>
      <w:outlineLvl w:val="1"/>
    </w:pPr>
    <w:rPr>
      <w:rFonts w:ascii="Arial" w:eastAsia="Times New Roman" w:hAnsi="Arial" w:cs="Arial"/>
      <w:sz w:val="20"/>
      <w:szCs w:val="20"/>
    </w:rPr>
  </w:style>
  <w:style w:type="paragraph" w:customStyle="1" w:styleId="9973DFA6C1E14A31B00DF050C4ACF09012">
    <w:name w:val="9973DFA6C1E14A31B00DF050C4ACF09012"/>
    <w:rsid w:val="00265429"/>
    <w:pPr>
      <w:spacing w:before="40" w:after="40" w:line="240" w:lineRule="auto"/>
      <w:outlineLvl w:val="1"/>
    </w:pPr>
    <w:rPr>
      <w:rFonts w:ascii="Arial" w:eastAsia="Times New Roman" w:hAnsi="Arial" w:cs="Arial"/>
      <w:sz w:val="20"/>
      <w:szCs w:val="20"/>
    </w:rPr>
  </w:style>
  <w:style w:type="paragraph" w:customStyle="1" w:styleId="F8E35D6FBCC7484390304BC1199B0F9012">
    <w:name w:val="F8E35D6FBCC7484390304BC1199B0F9012"/>
    <w:rsid w:val="00265429"/>
    <w:pPr>
      <w:spacing w:before="40" w:after="40" w:line="240" w:lineRule="auto"/>
      <w:outlineLvl w:val="1"/>
    </w:pPr>
    <w:rPr>
      <w:rFonts w:ascii="Arial" w:eastAsia="Times New Roman" w:hAnsi="Arial" w:cs="Arial"/>
      <w:sz w:val="20"/>
      <w:szCs w:val="20"/>
    </w:rPr>
  </w:style>
  <w:style w:type="paragraph" w:customStyle="1" w:styleId="F0FDD6FC82204DC08B18478E2512ED1B12">
    <w:name w:val="F0FDD6FC82204DC08B18478E2512ED1B12"/>
    <w:rsid w:val="00265429"/>
    <w:pPr>
      <w:spacing w:before="40" w:after="40" w:line="240" w:lineRule="auto"/>
      <w:outlineLvl w:val="1"/>
    </w:pPr>
    <w:rPr>
      <w:rFonts w:ascii="Arial" w:eastAsia="Times New Roman" w:hAnsi="Arial" w:cs="Arial"/>
      <w:sz w:val="20"/>
      <w:szCs w:val="20"/>
    </w:rPr>
  </w:style>
  <w:style w:type="paragraph" w:customStyle="1" w:styleId="DFE111F040964547934669DE2F019C8F10">
    <w:name w:val="DFE111F040964547934669DE2F019C8F10"/>
    <w:rsid w:val="00265429"/>
    <w:pPr>
      <w:spacing w:before="40" w:after="40" w:line="240" w:lineRule="auto"/>
      <w:outlineLvl w:val="1"/>
    </w:pPr>
    <w:rPr>
      <w:rFonts w:ascii="Arial" w:eastAsia="Times New Roman" w:hAnsi="Arial" w:cs="Arial"/>
      <w:sz w:val="20"/>
      <w:szCs w:val="20"/>
    </w:rPr>
  </w:style>
  <w:style w:type="paragraph" w:customStyle="1" w:styleId="1F5EDBF5ED1D4C48A41FEDAA33B8958F10">
    <w:name w:val="1F5EDBF5ED1D4C48A41FEDAA33B8958F10"/>
    <w:rsid w:val="00265429"/>
    <w:pPr>
      <w:spacing w:before="40" w:after="40" w:line="240" w:lineRule="auto"/>
      <w:outlineLvl w:val="1"/>
    </w:pPr>
    <w:rPr>
      <w:rFonts w:ascii="Arial" w:eastAsia="Times New Roman" w:hAnsi="Arial" w:cs="Arial"/>
      <w:sz w:val="20"/>
      <w:szCs w:val="20"/>
    </w:rPr>
  </w:style>
  <w:style w:type="paragraph" w:customStyle="1" w:styleId="CC5FE7C955874736A2F726EFF29892EC10">
    <w:name w:val="CC5FE7C955874736A2F726EFF29892EC10"/>
    <w:rsid w:val="00265429"/>
    <w:pPr>
      <w:spacing w:before="40" w:after="40" w:line="240" w:lineRule="auto"/>
      <w:outlineLvl w:val="1"/>
    </w:pPr>
    <w:rPr>
      <w:rFonts w:ascii="Arial" w:eastAsia="Times New Roman" w:hAnsi="Arial" w:cs="Arial"/>
      <w:sz w:val="20"/>
      <w:szCs w:val="20"/>
    </w:rPr>
  </w:style>
  <w:style w:type="paragraph" w:customStyle="1" w:styleId="B5D1FA58A979461E88E383BB543E94C410">
    <w:name w:val="B5D1FA58A979461E88E383BB543E94C410"/>
    <w:rsid w:val="00265429"/>
    <w:pPr>
      <w:spacing w:before="40" w:after="40" w:line="240" w:lineRule="auto"/>
      <w:outlineLvl w:val="1"/>
    </w:pPr>
    <w:rPr>
      <w:rFonts w:ascii="Arial" w:eastAsia="Times New Roman" w:hAnsi="Arial" w:cs="Arial"/>
      <w:sz w:val="20"/>
      <w:szCs w:val="20"/>
    </w:rPr>
  </w:style>
  <w:style w:type="paragraph" w:customStyle="1" w:styleId="3DCC0B732E944D4DB2F5BB40CA2CDAD910">
    <w:name w:val="3DCC0B732E944D4DB2F5BB40CA2CDAD910"/>
    <w:rsid w:val="00265429"/>
    <w:pPr>
      <w:spacing w:before="40" w:after="40" w:line="240" w:lineRule="auto"/>
      <w:outlineLvl w:val="1"/>
    </w:pPr>
    <w:rPr>
      <w:rFonts w:ascii="Arial" w:eastAsia="Times New Roman" w:hAnsi="Arial" w:cs="Arial"/>
      <w:sz w:val="20"/>
      <w:szCs w:val="20"/>
    </w:rPr>
  </w:style>
  <w:style w:type="paragraph" w:customStyle="1" w:styleId="6B5D6F8614E642638083AAC1C3A84E7110">
    <w:name w:val="6B5D6F8614E642638083AAC1C3A84E7110"/>
    <w:rsid w:val="00265429"/>
    <w:pPr>
      <w:spacing w:before="40" w:after="40" w:line="240" w:lineRule="auto"/>
      <w:outlineLvl w:val="1"/>
    </w:pPr>
    <w:rPr>
      <w:rFonts w:ascii="Arial" w:eastAsia="Times New Roman" w:hAnsi="Arial" w:cs="Arial"/>
      <w:sz w:val="20"/>
      <w:szCs w:val="20"/>
    </w:rPr>
  </w:style>
  <w:style w:type="paragraph" w:customStyle="1" w:styleId="44587BA9674E49C688E25F10884FE2C510">
    <w:name w:val="44587BA9674E49C688E25F10884FE2C510"/>
    <w:rsid w:val="00265429"/>
    <w:pPr>
      <w:spacing w:before="40" w:after="40" w:line="240" w:lineRule="auto"/>
      <w:outlineLvl w:val="1"/>
    </w:pPr>
    <w:rPr>
      <w:rFonts w:ascii="Arial" w:eastAsia="Times New Roman" w:hAnsi="Arial" w:cs="Arial"/>
      <w:sz w:val="20"/>
      <w:szCs w:val="20"/>
    </w:rPr>
  </w:style>
  <w:style w:type="paragraph" w:customStyle="1" w:styleId="15E79BE3E8D74E66908496DBAD878EE710">
    <w:name w:val="15E79BE3E8D74E66908496DBAD878EE710"/>
    <w:rsid w:val="00265429"/>
    <w:pPr>
      <w:spacing w:before="40" w:after="40" w:line="240" w:lineRule="auto"/>
      <w:outlineLvl w:val="1"/>
    </w:pPr>
    <w:rPr>
      <w:rFonts w:ascii="Arial" w:eastAsia="Times New Roman" w:hAnsi="Arial" w:cs="Arial"/>
      <w:sz w:val="20"/>
      <w:szCs w:val="20"/>
    </w:rPr>
  </w:style>
  <w:style w:type="paragraph" w:customStyle="1" w:styleId="8C74CD22257945ED9804C2883CB14ADA10">
    <w:name w:val="8C74CD22257945ED9804C2883CB14ADA10"/>
    <w:rsid w:val="00265429"/>
    <w:pPr>
      <w:spacing w:before="40" w:after="40" w:line="240" w:lineRule="auto"/>
      <w:outlineLvl w:val="1"/>
    </w:pPr>
    <w:rPr>
      <w:rFonts w:ascii="Arial" w:eastAsia="Times New Roman" w:hAnsi="Arial" w:cs="Arial"/>
      <w:sz w:val="20"/>
      <w:szCs w:val="20"/>
    </w:rPr>
  </w:style>
  <w:style w:type="paragraph" w:customStyle="1" w:styleId="5C1FB5A4967C44C3B804E80983514FC910">
    <w:name w:val="5C1FB5A4967C44C3B804E80983514FC910"/>
    <w:rsid w:val="00265429"/>
    <w:pPr>
      <w:spacing w:before="40" w:after="40" w:line="240" w:lineRule="auto"/>
      <w:outlineLvl w:val="1"/>
    </w:pPr>
    <w:rPr>
      <w:rFonts w:ascii="Arial" w:eastAsia="Times New Roman" w:hAnsi="Arial" w:cs="Arial"/>
      <w:sz w:val="20"/>
      <w:szCs w:val="20"/>
    </w:rPr>
  </w:style>
  <w:style w:type="paragraph" w:customStyle="1" w:styleId="2DA4184C291F4AA98765BC47373D6C7510">
    <w:name w:val="2DA4184C291F4AA98765BC47373D6C7510"/>
    <w:rsid w:val="00265429"/>
    <w:pPr>
      <w:spacing w:before="40" w:after="40" w:line="240" w:lineRule="auto"/>
      <w:outlineLvl w:val="1"/>
    </w:pPr>
    <w:rPr>
      <w:rFonts w:ascii="Arial" w:eastAsia="Times New Roman" w:hAnsi="Arial" w:cs="Arial"/>
      <w:sz w:val="20"/>
      <w:szCs w:val="20"/>
    </w:rPr>
  </w:style>
  <w:style w:type="paragraph" w:customStyle="1" w:styleId="58B92D18D9B84319824BAB7F15CEECEC10">
    <w:name w:val="58B92D18D9B84319824BAB7F15CEECEC10"/>
    <w:rsid w:val="00265429"/>
    <w:pPr>
      <w:spacing w:before="40" w:after="40" w:line="240" w:lineRule="auto"/>
      <w:outlineLvl w:val="1"/>
    </w:pPr>
    <w:rPr>
      <w:rFonts w:ascii="Arial" w:eastAsia="Times New Roman" w:hAnsi="Arial" w:cs="Arial"/>
      <w:sz w:val="20"/>
      <w:szCs w:val="20"/>
    </w:rPr>
  </w:style>
  <w:style w:type="paragraph" w:customStyle="1" w:styleId="C5FA869C92144578ADCBD4891137F86610">
    <w:name w:val="C5FA869C92144578ADCBD4891137F86610"/>
    <w:rsid w:val="00265429"/>
    <w:pPr>
      <w:spacing w:before="40" w:after="40" w:line="240" w:lineRule="auto"/>
      <w:outlineLvl w:val="1"/>
    </w:pPr>
    <w:rPr>
      <w:rFonts w:ascii="Arial" w:eastAsia="Times New Roman" w:hAnsi="Arial" w:cs="Arial"/>
      <w:sz w:val="20"/>
      <w:szCs w:val="20"/>
    </w:rPr>
  </w:style>
  <w:style w:type="paragraph" w:customStyle="1" w:styleId="7185E76CFBC4450E8005EF77F0EE4C3D10">
    <w:name w:val="7185E76CFBC4450E8005EF77F0EE4C3D10"/>
    <w:rsid w:val="00265429"/>
    <w:pPr>
      <w:spacing w:before="40" w:after="40" w:line="240" w:lineRule="auto"/>
      <w:outlineLvl w:val="1"/>
    </w:pPr>
    <w:rPr>
      <w:rFonts w:ascii="Arial" w:eastAsia="Times New Roman" w:hAnsi="Arial" w:cs="Arial"/>
      <w:sz w:val="20"/>
      <w:szCs w:val="20"/>
    </w:rPr>
  </w:style>
  <w:style w:type="paragraph" w:customStyle="1" w:styleId="F175C93606494AEB9B7674A96702024810">
    <w:name w:val="F175C93606494AEB9B7674A96702024810"/>
    <w:rsid w:val="00265429"/>
    <w:pPr>
      <w:spacing w:before="40" w:after="40" w:line="240" w:lineRule="auto"/>
      <w:outlineLvl w:val="1"/>
    </w:pPr>
    <w:rPr>
      <w:rFonts w:ascii="Arial" w:eastAsia="Times New Roman" w:hAnsi="Arial" w:cs="Arial"/>
      <w:sz w:val="20"/>
      <w:szCs w:val="20"/>
    </w:rPr>
  </w:style>
  <w:style w:type="paragraph" w:customStyle="1" w:styleId="819C0D0A6601463CB014FD13DFB1FAD99">
    <w:name w:val="819C0D0A6601463CB014FD13DFB1FAD99"/>
    <w:rsid w:val="00265429"/>
    <w:pPr>
      <w:spacing w:before="40" w:after="40" w:line="240" w:lineRule="auto"/>
      <w:outlineLvl w:val="1"/>
    </w:pPr>
    <w:rPr>
      <w:rFonts w:ascii="Arial" w:eastAsia="Times New Roman" w:hAnsi="Arial" w:cs="Arial"/>
      <w:sz w:val="20"/>
      <w:szCs w:val="20"/>
    </w:rPr>
  </w:style>
  <w:style w:type="paragraph" w:customStyle="1" w:styleId="DB05B3832F2749679734213CB5C5DC989">
    <w:name w:val="DB05B3832F2749679734213CB5C5DC989"/>
    <w:rsid w:val="00265429"/>
    <w:pPr>
      <w:spacing w:before="40" w:after="40" w:line="240" w:lineRule="auto"/>
      <w:outlineLvl w:val="1"/>
    </w:pPr>
    <w:rPr>
      <w:rFonts w:ascii="Arial" w:eastAsia="Times New Roman" w:hAnsi="Arial" w:cs="Arial"/>
      <w:sz w:val="20"/>
      <w:szCs w:val="20"/>
    </w:rPr>
  </w:style>
  <w:style w:type="paragraph" w:customStyle="1" w:styleId="B37E6F97BA004C0387EB2E40512761C19">
    <w:name w:val="B37E6F97BA004C0387EB2E40512761C19"/>
    <w:rsid w:val="00265429"/>
    <w:pPr>
      <w:spacing w:before="40" w:after="40" w:line="240" w:lineRule="auto"/>
      <w:outlineLvl w:val="1"/>
    </w:pPr>
    <w:rPr>
      <w:rFonts w:ascii="Arial" w:eastAsia="Times New Roman" w:hAnsi="Arial" w:cs="Arial"/>
      <w:sz w:val="20"/>
      <w:szCs w:val="20"/>
    </w:rPr>
  </w:style>
  <w:style w:type="paragraph" w:customStyle="1" w:styleId="82FA7258F1E1487F97BB7974F52DE9609">
    <w:name w:val="82FA7258F1E1487F97BB7974F52DE9609"/>
    <w:rsid w:val="00265429"/>
    <w:pPr>
      <w:spacing w:before="40" w:after="40" w:line="240" w:lineRule="auto"/>
      <w:outlineLvl w:val="1"/>
    </w:pPr>
    <w:rPr>
      <w:rFonts w:ascii="Arial" w:eastAsia="Times New Roman" w:hAnsi="Arial" w:cs="Arial"/>
      <w:sz w:val="20"/>
      <w:szCs w:val="20"/>
    </w:rPr>
  </w:style>
  <w:style w:type="paragraph" w:customStyle="1" w:styleId="AC0430BDA3AC4F5FBD96F28AA3BACFC19">
    <w:name w:val="AC0430BDA3AC4F5FBD96F28AA3BACFC19"/>
    <w:rsid w:val="00265429"/>
    <w:pPr>
      <w:spacing w:before="40" w:after="40" w:line="240" w:lineRule="auto"/>
      <w:outlineLvl w:val="1"/>
    </w:pPr>
    <w:rPr>
      <w:rFonts w:ascii="Arial" w:eastAsia="Times New Roman" w:hAnsi="Arial" w:cs="Arial"/>
      <w:sz w:val="20"/>
      <w:szCs w:val="20"/>
    </w:rPr>
  </w:style>
  <w:style w:type="paragraph" w:customStyle="1" w:styleId="F546AEC779F94310A0568F164439D50D9">
    <w:name w:val="F546AEC779F94310A0568F164439D50D9"/>
    <w:rsid w:val="00265429"/>
    <w:pPr>
      <w:spacing w:before="40" w:after="40" w:line="240" w:lineRule="auto"/>
      <w:outlineLvl w:val="1"/>
    </w:pPr>
    <w:rPr>
      <w:rFonts w:ascii="Arial" w:eastAsia="Times New Roman" w:hAnsi="Arial" w:cs="Arial"/>
      <w:sz w:val="20"/>
      <w:szCs w:val="20"/>
    </w:rPr>
  </w:style>
  <w:style w:type="paragraph" w:customStyle="1" w:styleId="46C708AB892F4F0EB17AAE6B7B9864559">
    <w:name w:val="46C708AB892F4F0EB17AAE6B7B9864559"/>
    <w:rsid w:val="00265429"/>
    <w:pPr>
      <w:spacing w:before="40" w:after="40" w:line="240" w:lineRule="auto"/>
      <w:outlineLvl w:val="1"/>
    </w:pPr>
    <w:rPr>
      <w:rFonts w:ascii="Arial" w:eastAsia="Times New Roman" w:hAnsi="Arial" w:cs="Arial"/>
      <w:sz w:val="20"/>
      <w:szCs w:val="20"/>
    </w:rPr>
  </w:style>
  <w:style w:type="paragraph" w:customStyle="1" w:styleId="690544C732054910B808E1864352C90B9">
    <w:name w:val="690544C732054910B808E1864352C90B9"/>
    <w:rsid w:val="00265429"/>
    <w:pPr>
      <w:spacing w:before="40" w:after="40" w:line="240" w:lineRule="auto"/>
      <w:outlineLvl w:val="1"/>
    </w:pPr>
    <w:rPr>
      <w:rFonts w:ascii="Arial" w:eastAsia="Times New Roman" w:hAnsi="Arial" w:cs="Arial"/>
      <w:sz w:val="20"/>
      <w:szCs w:val="20"/>
    </w:rPr>
  </w:style>
  <w:style w:type="paragraph" w:customStyle="1" w:styleId="ABAD1CE7ACC04E489C8E4B7CD1586B2E9">
    <w:name w:val="ABAD1CE7ACC04E489C8E4B7CD1586B2E9"/>
    <w:rsid w:val="00265429"/>
    <w:pPr>
      <w:spacing w:before="40" w:after="40" w:line="240" w:lineRule="auto"/>
      <w:outlineLvl w:val="1"/>
    </w:pPr>
    <w:rPr>
      <w:rFonts w:ascii="Arial" w:eastAsia="Times New Roman" w:hAnsi="Arial" w:cs="Arial"/>
      <w:sz w:val="20"/>
      <w:szCs w:val="20"/>
    </w:rPr>
  </w:style>
  <w:style w:type="paragraph" w:customStyle="1" w:styleId="985B0F1EB59B4EB1B10C605ECE459D709">
    <w:name w:val="985B0F1EB59B4EB1B10C605ECE459D709"/>
    <w:rsid w:val="00265429"/>
    <w:pPr>
      <w:spacing w:before="40" w:after="40" w:line="240" w:lineRule="auto"/>
      <w:outlineLvl w:val="1"/>
    </w:pPr>
    <w:rPr>
      <w:rFonts w:ascii="Arial" w:eastAsia="Times New Roman" w:hAnsi="Arial" w:cs="Arial"/>
      <w:sz w:val="20"/>
      <w:szCs w:val="20"/>
    </w:rPr>
  </w:style>
  <w:style w:type="paragraph" w:customStyle="1" w:styleId="8A3CE85433444E3FBC67541C67F743449">
    <w:name w:val="8A3CE85433444E3FBC67541C67F743449"/>
    <w:rsid w:val="00265429"/>
    <w:pPr>
      <w:spacing w:before="40" w:after="40" w:line="240" w:lineRule="auto"/>
      <w:outlineLvl w:val="1"/>
    </w:pPr>
    <w:rPr>
      <w:rFonts w:ascii="Arial" w:eastAsia="Times New Roman" w:hAnsi="Arial" w:cs="Arial"/>
      <w:sz w:val="20"/>
      <w:szCs w:val="20"/>
    </w:rPr>
  </w:style>
  <w:style w:type="paragraph" w:customStyle="1" w:styleId="753B76A68A404C6FA3B7647723ED90009">
    <w:name w:val="753B76A68A404C6FA3B7647723ED90009"/>
    <w:rsid w:val="00265429"/>
    <w:pPr>
      <w:spacing w:before="40" w:after="40" w:line="240" w:lineRule="auto"/>
      <w:outlineLvl w:val="1"/>
    </w:pPr>
    <w:rPr>
      <w:rFonts w:ascii="Arial" w:eastAsia="Times New Roman" w:hAnsi="Arial" w:cs="Arial"/>
      <w:sz w:val="20"/>
      <w:szCs w:val="20"/>
    </w:rPr>
  </w:style>
  <w:style w:type="paragraph" w:customStyle="1" w:styleId="C995E11D20244235BC906FAAD07531519">
    <w:name w:val="C995E11D20244235BC906FAAD07531519"/>
    <w:rsid w:val="00265429"/>
    <w:pPr>
      <w:spacing w:before="40" w:after="40" w:line="240" w:lineRule="auto"/>
      <w:outlineLvl w:val="1"/>
    </w:pPr>
    <w:rPr>
      <w:rFonts w:ascii="Arial" w:eastAsia="Times New Roman" w:hAnsi="Arial" w:cs="Arial"/>
      <w:sz w:val="20"/>
      <w:szCs w:val="20"/>
    </w:rPr>
  </w:style>
  <w:style w:type="paragraph" w:customStyle="1" w:styleId="551E904A2B714248B2FF2123BD3EA4FC9">
    <w:name w:val="551E904A2B714248B2FF2123BD3EA4FC9"/>
    <w:rsid w:val="00265429"/>
    <w:pPr>
      <w:spacing w:before="40" w:after="40" w:line="240" w:lineRule="auto"/>
      <w:outlineLvl w:val="1"/>
    </w:pPr>
    <w:rPr>
      <w:rFonts w:ascii="Arial" w:eastAsia="Times New Roman" w:hAnsi="Arial" w:cs="Arial"/>
      <w:sz w:val="20"/>
      <w:szCs w:val="20"/>
    </w:rPr>
  </w:style>
  <w:style w:type="paragraph" w:customStyle="1" w:styleId="A8D3ADC9EBD846ABA04EC8821D667E7E9">
    <w:name w:val="A8D3ADC9EBD846ABA04EC8821D667E7E9"/>
    <w:rsid w:val="00265429"/>
    <w:pPr>
      <w:spacing w:before="40" w:after="40" w:line="240" w:lineRule="auto"/>
      <w:outlineLvl w:val="1"/>
    </w:pPr>
    <w:rPr>
      <w:rFonts w:ascii="Arial" w:eastAsia="Times New Roman" w:hAnsi="Arial" w:cs="Arial"/>
      <w:sz w:val="20"/>
      <w:szCs w:val="20"/>
    </w:rPr>
  </w:style>
  <w:style w:type="paragraph" w:customStyle="1" w:styleId="791674416421480C8CF81C80CAC2269B9">
    <w:name w:val="791674416421480C8CF81C80CAC2269B9"/>
    <w:rsid w:val="00265429"/>
    <w:pPr>
      <w:spacing w:before="40" w:after="40" w:line="240" w:lineRule="auto"/>
      <w:outlineLvl w:val="1"/>
    </w:pPr>
    <w:rPr>
      <w:rFonts w:ascii="Arial" w:eastAsia="Times New Roman" w:hAnsi="Arial" w:cs="Arial"/>
      <w:sz w:val="20"/>
      <w:szCs w:val="20"/>
    </w:rPr>
  </w:style>
  <w:style w:type="paragraph" w:customStyle="1" w:styleId="A25BA6B08E9E408D99D785FCD3236FC69">
    <w:name w:val="A25BA6B08E9E408D99D785FCD3236FC69"/>
    <w:rsid w:val="00265429"/>
    <w:pPr>
      <w:spacing w:before="40" w:after="40" w:line="240" w:lineRule="auto"/>
      <w:outlineLvl w:val="1"/>
    </w:pPr>
    <w:rPr>
      <w:rFonts w:ascii="Arial" w:eastAsia="Times New Roman" w:hAnsi="Arial" w:cs="Arial"/>
      <w:sz w:val="20"/>
      <w:szCs w:val="20"/>
    </w:rPr>
  </w:style>
  <w:style w:type="paragraph" w:customStyle="1" w:styleId="343798CADC9542C4BDC89EBAE629087F9">
    <w:name w:val="343798CADC9542C4BDC89EBAE629087F9"/>
    <w:rsid w:val="00265429"/>
    <w:pPr>
      <w:spacing w:before="40" w:after="40" w:line="240" w:lineRule="auto"/>
      <w:outlineLvl w:val="1"/>
    </w:pPr>
    <w:rPr>
      <w:rFonts w:ascii="Arial" w:eastAsia="Times New Roman" w:hAnsi="Arial" w:cs="Arial"/>
      <w:sz w:val="20"/>
      <w:szCs w:val="20"/>
    </w:rPr>
  </w:style>
  <w:style w:type="paragraph" w:customStyle="1" w:styleId="AFE481BF5B194AE298826367D8087B409">
    <w:name w:val="AFE481BF5B194AE298826367D8087B409"/>
    <w:rsid w:val="00265429"/>
    <w:pPr>
      <w:spacing w:before="40" w:after="40" w:line="240" w:lineRule="auto"/>
      <w:outlineLvl w:val="1"/>
    </w:pPr>
    <w:rPr>
      <w:rFonts w:ascii="Arial" w:eastAsia="Times New Roman" w:hAnsi="Arial" w:cs="Arial"/>
      <w:sz w:val="20"/>
      <w:szCs w:val="20"/>
    </w:rPr>
  </w:style>
  <w:style w:type="paragraph" w:customStyle="1" w:styleId="EC268C947CC64DD390C6ECC0A058AABB9">
    <w:name w:val="EC268C947CC64DD390C6ECC0A058AABB9"/>
    <w:rsid w:val="00265429"/>
    <w:pPr>
      <w:spacing w:before="40" w:after="40" w:line="240" w:lineRule="auto"/>
      <w:outlineLvl w:val="1"/>
    </w:pPr>
    <w:rPr>
      <w:rFonts w:ascii="Arial" w:eastAsia="Times New Roman" w:hAnsi="Arial" w:cs="Arial"/>
      <w:sz w:val="20"/>
      <w:szCs w:val="20"/>
    </w:rPr>
  </w:style>
  <w:style w:type="paragraph" w:customStyle="1" w:styleId="09263D73ED2F4ADAAB8FD1FE7D29BCDB9">
    <w:name w:val="09263D73ED2F4ADAAB8FD1FE7D29BCDB9"/>
    <w:rsid w:val="00265429"/>
    <w:pPr>
      <w:spacing w:before="40" w:after="40" w:line="240" w:lineRule="auto"/>
      <w:outlineLvl w:val="1"/>
    </w:pPr>
    <w:rPr>
      <w:rFonts w:ascii="Arial" w:eastAsia="Times New Roman" w:hAnsi="Arial" w:cs="Arial"/>
      <w:sz w:val="20"/>
      <w:szCs w:val="20"/>
    </w:rPr>
  </w:style>
  <w:style w:type="paragraph" w:customStyle="1" w:styleId="0879C8EB22804DABB84EF68DC39968089">
    <w:name w:val="0879C8EB22804DABB84EF68DC39968089"/>
    <w:rsid w:val="00265429"/>
    <w:pPr>
      <w:spacing w:before="40" w:after="40" w:line="240" w:lineRule="auto"/>
      <w:outlineLvl w:val="1"/>
    </w:pPr>
    <w:rPr>
      <w:rFonts w:ascii="Arial" w:eastAsia="Times New Roman" w:hAnsi="Arial" w:cs="Arial"/>
      <w:sz w:val="20"/>
      <w:szCs w:val="20"/>
    </w:rPr>
  </w:style>
  <w:style w:type="paragraph" w:customStyle="1" w:styleId="F097908EFD6C4811B5E85A5FCF399DB89">
    <w:name w:val="F097908EFD6C4811B5E85A5FCF399DB89"/>
    <w:rsid w:val="00265429"/>
    <w:pPr>
      <w:spacing w:before="40" w:after="40" w:line="240" w:lineRule="auto"/>
      <w:outlineLvl w:val="1"/>
    </w:pPr>
    <w:rPr>
      <w:rFonts w:ascii="Arial" w:eastAsia="Times New Roman" w:hAnsi="Arial" w:cs="Arial"/>
      <w:sz w:val="20"/>
      <w:szCs w:val="20"/>
    </w:rPr>
  </w:style>
  <w:style w:type="paragraph" w:customStyle="1" w:styleId="5A4368C66FC1460295FDDE77995A66789">
    <w:name w:val="5A4368C66FC1460295FDDE77995A66789"/>
    <w:rsid w:val="00265429"/>
    <w:pPr>
      <w:spacing w:before="40" w:after="40" w:line="240" w:lineRule="auto"/>
      <w:outlineLvl w:val="1"/>
    </w:pPr>
    <w:rPr>
      <w:rFonts w:ascii="Arial" w:eastAsia="Times New Roman" w:hAnsi="Arial" w:cs="Arial"/>
      <w:sz w:val="20"/>
      <w:szCs w:val="20"/>
    </w:rPr>
  </w:style>
  <w:style w:type="paragraph" w:customStyle="1" w:styleId="121CE90F7D8D4AACA4C2D6963F9F99519">
    <w:name w:val="121CE90F7D8D4AACA4C2D6963F9F99519"/>
    <w:rsid w:val="00265429"/>
    <w:pPr>
      <w:spacing w:before="40" w:after="40" w:line="240" w:lineRule="auto"/>
      <w:outlineLvl w:val="1"/>
    </w:pPr>
    <w:rPr>
      <w:rFonts w:ascii="Arial" w:eastAsia="Times New Roman" w:hAnsi="Arial" w:cs="Arial"/>
      <w:sz w:val="20"/>
      <w:szCs w:val="20"/>
    </w:rPr>
  </w:style>
  <w:style w:type="paragraph" w:customStyle="1" w:styleId="609526F9115B47E699B2BC1AB961FECF9">
    <w:name w:val="609526F9115B47E699B2BC1AB961FECF9"/>
    <w:rsid w:val="00265429"/>
    <w:pPr>
      <w:spacing w:before="40" w:after="40" w:line="240" w:lineRule="auto"/>
      <w:outlineLvl w:val="1"/>
    </w:pPr>
    <w:rPr>
      <w:rFonts w:ascii="Arial" w:eastAsia="Times New Roman" w:hAnsi="Arial" w:cs="Arial"/>
      <w:sz w:val="20"/>
      <w:szCs w:val="20"/>
    </w:rPr>
  </w:style>
  <w:style w:type="paragraph" w:customStyle="1" w:styleId="38174B1F526D4235AD06A518FCFBAA119">
    <w:name w:val="38174B1F526D4235AD06A518FCFBAA119"/>
    <w:rsid w:val="00265429"/>
    <w:pPr>
      <w:spacing w:before="40" w:after="40" w:line="240" w:lineRule="auto"/>
      <w:outlineLvl w:val="1"/>
    </w:pPr>
    <w:rPr>
      <w:rFonts w:ascii="Arial" w:eastAsia="Times New Roman" w:hAnsi="Arial" w:cs="Arial"/>
      <w:sz w:val="20"/>
      <w:szCs w:val="20"/>
    </w:rPr>
  </w:style>
  <w:style w:type="paragraph" w:customStyle="1" w:styleId="28C23B05873B4048B9D4DA8120BD5D3A9">
    <w:name w:val="28C23B05873B4048B9D4DA8120BD5D3A9"/>
    <w:rsid w:val="00265429"/>
    <w:pPr>
      <w:spacing w:before="40" w:after="40" w:line="240" w:lineRule="auto"/>
      <w:outlineLvl w:val="1"/>
    </w:pPr>
    <w:rPr>
      <w:rFonts w:ascii="Arial" w:eastAsia="Times New Roman" w:hAnsi="Arial" w:cs="Arial"/>
      <w:sz w:val="20"/>
      <w:szCs w:val="20"/>
    </w:rPr>
  </w:style>
  <w:style w:type="paragraph" w:customStyle="1" w:styleId="F11A9C751A5A40D5AFFC0F0A7FF1BFE19">
    <w:name w:val="F11A9C751A5A40D5AFFC0F0A7FF1BFE19"/>
    <w:rsid w:val="00265429"/>
    <w:pPr>
      <w:spacing w:before="40" w:after="40" w:line="240" w:lineRule="auto"/>
      <w:outlineLvl w:val="1"/>
    </w:pPr>
    <w:rPr>
      <w:rFonts w:ascii="Arial" w:eastAsia="Times New Roman" w:hAnsi="Arial" w:cs="Arial"/>
      <w:sz w:val="20"/>
      <w:szCs w:val="20"/>
    </w:rPr>
  </w:style>
  <w:style w:type="paragraph" w:customStyle="1" w:styleId="1BD64BCD7E364EE9867AA5EE1B2B70D69">
    <w:name w:val="1BD64BCD7E364EE9867AA5EE1B2B70D69"/>
    <w:rsid w:val="00265429"/>
    <w:pPr>
      <w:spacing w:before="40" w:after="40" w:line="240" w:lineRule="auto"/>
      <w:outlineLvl w:val="1"/>
    </w:pPr>
    <w:rPr>
      <w:rFonts w:ascii="Arial" w:eastAsia="Times New Roman" w:hAnsi="Arial" w:cs="Arial"/>
      <w:sz w:val="20"/>
      <w:szCs w:val="20"/>
    </w:rPr>
  </w:style>
  <w:style w:type="paragraph" w:customStyle="1" w:styleId="425C41D860EE49E09CC42CB5B24FF3039">
    <w:name w:val="425C41D860EE49E09CC42CB5B24FF3039"/>
    <w:rsid w:val="00265429"/>
    <w:pPr>
      <w:spacing w:before="40" w:after="40" w:line="240" w:lineRule="auto"/>
      <w:outlineLvl w:val="1"/>
    </w:pPr>
    <w:rPr>
      <w:rFonts w:ascii="Arial" w:eastAsia="Times New Roman" w:hAnsi="Arial" w:cs="Arial"/>
      <w:sz w:val="20"/>
      <w:szCs w:val="20"/>
    </w:rPr>
  </w:style>
  <w:style w:type="paragraph" w:customStyle="1" w:styleId="847B862E47494110846862C4B0E8C7649">
    <w:name w:val="847B862E47494110846862C4B0E8C7649"/>
    <w:rsid w:val="00265429"/>
    <w:pPr>
      <w:spacing w:before="40" w:after="40" w:line="240" w:lineRule="auto"/>
      <w:outlineLvl w:val="1"/>
    </w:pPr>
    <w:rPr>
      <w:rFonts w:ascii="Arial" w:eastAsia="Times New Roman" w:hAnsi="Arial" w:cs="Arial"/>
      <w:sz w:val="20"/>
      <w:szCs w:val="20"/>
    </w:rPr>
  </w:style>
  <w:style w:type="paragraph" w:customStyle="1" w:styleId="8DA20BE643F445A08A510204E6F0BDF49">
    <w:name w:val="8DA20BE643F445A08A510204E6F0BDF49"/>
    <w:rsid w:val="00265429"/>
    <w:pPr>
      <w:spacing w:before="40" w:after="40" w:line="240" w:lineRule="auto"/>
      <w:outlineLvl w:val="1"/>
    </w:pPr>
    <w:rPr>
      <w:rFonts w:ascii="Arial" w:eastAsia="Times New Roman" w:hAnsi="Arial" w:cs="Arial"/>
      <w:sz w:val="20"/>
      <w:szCs w:val="20"/>
    </w:rPr>
  </w:style>
  <w:style w:type="paragraph" w:customStyle="1" w:styleId="A9FB27E7D0F0467ABA20E18E91BEC8AE9">
    <w:name w:val="A9FB27E7D0F0467ABA20E18E91BEC8AE9"/>
    <w:rsid w:val="00265429"/>
    <w:pPr>
      <w:spacing w:before="40" w:after="40" w:line="240" w:lineRule="auto"/>
      <w:outlineLvl w:val="1"/>
    </w:pPr>
    <w:rPr>
      <w:rFonts w:ascii="Arial" w:eastAsia="Times New Roman" w:hAnsi="Arial" w:cs="Arial"/>
      <w:sz w:val="20"/>
      <w:szCs w:val="20"/>
    </w:rPr>
  </w:style>
  <w:style w:type="paragraph" w:customStyle="1" w:styleId="A8218BF4D2A94517BF331EC91C6048939">
    <w:name w:val="A8218BF4D2A94517BF331EC91C6048939"/>
    <w:rsid w:val="00265429"/>
    <w:pPr>
      <w:spacing w:before="40" w:after="40" w:line="240" w:lineRule="auto"/>
      <w:outlineLvl w:val="1"/>
    </w:pPr>
    <w:rPr>
      <w:rFonts w:ascii="Arial" w:eastAsia="Times New Roman" w:hAnsi="Arial" w:cs="Arial"/>
      <w:sz w:val="20"/>
      <w:szCs w:val="20"/>
    </w:rPr>
  </w:style>
  <w:style w:type="paragraph" w:customStyle="1" w:styleId="68AFF83E27844268976473BF85739E1D9">
    <w:name w:val="68AFF83E27844268976473BF85739E1D9"/>
    <w:rsid w:val="00265429"/>
    <w:pPr>
      <w:spacing w:before="40" w:after="40" w:line="240" w:lineRule="auto"/>
      <w:outlineLvl w:val="1"/>
    </w:pPr>
    <w:rPr>
      <w:rFonts w:ascii="Arial" w:eastAsia="Times New Roman" w:hAnsi="Arial" w:cs="Arial"/>
      <w:sz w:val="20"/>
      <w:szCs w:val="20"/>
    </w:rPr>
  </w:style>
  <w:style w:type="paragraph" w:customStyle="1" w:styleId="3CE388C9E26A442FBA84752468DB34F09">
    <w:name w:val="3CE388C9E26A442FBA84752468DB34F09"/>
    <w:rsid w:val="00265429"/>
    <w:pPr>
      <w:spacing w:before="40" w:after="40" w:line="240" w:lineRule="auto"/>
      <w:outlineLvl w:val="1"/>
    </w:pPr>
    <w:rPr>
      <w:rFonts w:ascii="Arial" w:eastAsia="Times New Roman" w:hAnsi="Arial" w:cs="Arial"/>
      <w:sz w:val="20"/>
      <w:szCs w:val="20"/>
    </w:rPr>
  </w:style>
  <w:style w:type="paragraph" w:customStyle="1" w:styleId="B1F62A1A43F04CAAB6D606F120355921">
    <w:name w:val="B1F62A1A43F04CAAB6D606F120355921"/>
    <w:rsid w:val="00265429"/>
  </w:style>
  <w:style w:type="paragraph" w:customStyle="1" w:styleId="395F5808C4334A2ABE4DE2FA2C2ACCE738">
    <w:name w:val="395F5808C4334A2ABE4DE2FA2C2ACCE738"/>
    <w:rsid w:val="002F35F5"/>
    <w:pPr>
      <w:spacing w:before="40" w:after="40" w:line="240" w:lineRule="auto"/>
      <w:outlineLvl w:val="1"/>
    </w:pPr>
    <w:rPr>
      <w:rFonts w:ascii="Arial" w:eastAsia="Times New Roman" w:hAnsi="Arial" w:cs="Arial"/>
      <w:sz w:val="20"/>
      <w:szCs w:val="20"/>
    </w:rPr>
  </w:style>
  <w:style w:type="paragraph" w:customStyle="1" w:styleId="BC8FD0EDF3B144ACBE591059CE0DE69834">
    <w:name w:val="BC8FD0EDF3B144ACBE591059CE0DE69834"/>
    <w:rsid w:val="002F35F5"/>
    <w:pPr>
      <w:spacing w:before="40" w:after="40" w:line="240" w:lineRule="auto"/>
      <w:outlineLvl w:val="1"/>
    </w:pPr>
    <w:rPr>
      <w:rFonts w:ascii="Arial" w:eastAsia="Times New Roman" w:hAnsi="Arial" w:cs="Arial"/>
      <w:sz w:val="20"/>
      <w:szCs w:val="20"/>
    </w:rPr>
  </w:style>
  <w:style w:type="paragraph" w:customStyle="1" w:styleId="0EEEC9791EC447FCBFA3F4543780484438">
    <w:name w:val="0EEEC9791EC447FCBFA3F4543780484438"/>
    <w:rsid w:val="002F35F5"/>
    <w:pPr>
      <w:spacing w:before="40" w:after="40" w:line="240" w:lineRule="auto"/>
      <w:outlineLvl w:val="1"/>
    </w:pPr>
    <w:rPr>
      <w:rFonts w:ascii="Arial" w:eastAsia="Times New Roman" w:hAnsi="Arial" w:cs="Arial"/>
      <w:sz w:val="20"/>
      <w:szCs w:val="20"/>
    </w:rPr>
  </w:style>
  <w:style w:type="paragraph" w:customStyle="1" w:styleId="F931C72E228243809617B08A4C5F728533">
    <w:name w:val="F931C72E228243809617B08A4C5F728533"/>
    <w:rsid w:val="002F35F5"/>
    <w:pPr>
      <w:spacing w:before="40" w:after="40" w:line="240" w:lineRule="auto"/>
      <w:outlineLvl w:val="1"/>
    </w:pPr>
    <w:rPr>
      <w:rFonts w:ascii="Arial" w:eastAsia="Times New Roman" w:hAnsi="Arial" w:cs="Arial"/>
      <w:sz w:val="20"/>
      <w:szCs w:val="20"/>
    </w:rPr>
  </w:style>
  <w:style w:type="paragraph" w:customStyle="1" w:styleId="ACD5128551804645B77BFF703AFE759333">
    <w:name w:val="ACD5128551804645B77BFF703AFE759333"/>
    <w:rsid w:val="002F35F5"/>
    <w:pPr>
      <w:spacing w:before="40" w:after="40" w:line="240" w:lineRule="auto"/>
      <w:outlineLvl w:val="1"/>
    </w:pPr>
    <w:rPr>
      <w:rFonts w:ascii="Arial" w:eastAsia="Times New Roman" w:hAnsi="Arial" w:cs="Arial"/>
      <w:sz w:val="20"/>
      <w:szCs w:val="20"/>
    </w:rPr>
  </w:style>
  <w:style w:type="paragraph" w:customStyle="1" w:styleId="904737D5799A443DB494FCAFE7F2158832">
    <w:name w:val="904737D5799A443DB494FCAFE7F2158832"/>
    <w:rsid w:val="002F35F5"/>
    <w:pPr>
      <w:spacing w:before="40" w:after="40" w:line="240" w:lineRule="auto"/>
      <w:outlineLvl w:val="1"/>
    </w:pPr>
    <w:rPr>
      <w:rFonts w:ascii="Arial" w:eastAsia="Times New Roman" w:hAnsi="Arial" w:cs="Arial"/>
      <w:sz w:val="20"/>
      <w:szCs w:val="20"/>
    </w:rPr>
  </w:style>
  <w:style w:type="paragraph" w:customStyle="1" w:styleId="C9311821EECC4EEF8ECFBE845228B91A32">
    <w:name w:val="C9311821EECC4EEF8ECFBE845228B91A32"/>
    <w:rsid w:val="002F35F5"/>
    <w:pPr>
      <w:spacing w:before="40" w:after="40" w:line="240" w:lineRule="auto"/>
      <w:outlineLvl w:val="1"/>
    </w:pPr>
    <w:rPr>
      <w:rFonts w:ascii="Arial" w:eastAsia="Times New Roman" w:hAnsi="Arial" w:cs="Arial"/>
      <w:sz w:val="20"/>
      <w:szCs w:val="20"/>
    </w:rPr>
  </w:style>
  <w:style w:type="paragraph" w:customStyle="1" w:styleId="17D9DF3CD0244B0C9E14B49639ADBDE131">
    <w:name w:val="17D9DF3CD0244B0C9E14B49639ADBDE131"/>
    <w:rsid w:val="002F35F5"/>
    <w:pPr>
      <w:spacing w:before="40" w:after="40" w:line="240" w:lineRule="auto"/>
      <w:outlineLvl w:val="1"/>
    </w:pPr>
    <w:rPr>
      <w:rFonts w:ascii="Arial" w:eastAsia="Times New Roman" w:hAnsi="Arial" w:cs="Arial"/>
      <w:sz w:val="20"/>
      <w:szCs w:val="20"/>
    </w:rPr>
  </w:style>
  <w:style w:type="paragraph" w:customStyle="1" w:styleId="E3CE7F7A997143FFA2A61D47CBB74E7031">
    <w:name w:val="E3CE7F7A997143FFA2A61D47CBB74E7031"/>
    <w:rsid w:val="002F35F5"/>
    <w:pPr>
      <w:spacing w:before="40" w:after="40" w:line="240" w:lineRule="auto"/>
      <w:outlineLvl w:val="1"/>
    </w:pPr>
    <w:rPr>
      <w:rFonts w:ascii="Arial" w:eastAsia="Times New Roman" w:hAnsi="Arial" w:cs="Arial"/>
      <w:sz w:val="20"/>
      <w:szCs w:val="20"/>
    </w:rPr>
  </w:style>
  <w:style w:type="paragraph" w:customStyle="1" w:styleId="F1E29B84C9CB4A6BB06E05CA97A7C65E31">
    <w:name w:val="F1E29B84C9CB4A6BB06E05CA97A7C65E31"/>
    <w:rsid w:val="002F35F5"/>
    <w:pPr>
      <w:spacing w:before="40" w:after="40" w:line="240" w:lineRule="auto"/>
      <w:outlineLvl w:val="1"/>
    </w:pPr>
    <w:rPr>
      <w:rFonts w:ascii="Arial" w:eastAsia="Times New Roman" w:hAnsi="Arial" w:cs="Arial"/>
      <w:sz w:val="20"/>
      <w:szCs w:val="20"/>
    </w:rPr>
  </w:style>
  <w:style w:type="paragraph" w:customStyle="1" w:styleId="8CE7D30BAF95490E989966F40D10B94938">
    <w:name w:val="8CE7D30BAF95490E989966F40D10B94938"/>
    <w:rsid w:val="002F35F5"/>
    <w:pPr>
      <w:spacing w:before="40" w:after="40" w:line="240" w:lineRule="auto"/>
      <w:outlineLvl w:val="1"/>
    </w:pPr>
    <w:rPr>
      <w:rFonts w:ascii="Arial" w:eastAsia="Times New Roman" w:hAnsi="Arial" w:cs="Arial"/>
      <w:sz w:val="20"/>
      <w:szCs w:val="20"/>
    </w:rPr>
  </w:style>
  <w:style w:type="paragraph" w:customStyle="1" w:styleId="802B2915CCE1441C9655ACC7BBDA6DD138">
    <w:name w:val="802B2915CCE1441C9655ACC7BBDA6DD138"/>
    <w:rsid w:val="002F35F5"/>
    <w:pPr>
      <w:spacing w:before="40" w:after="40" w:line="240" w:lineRule="auto"/>
      <w:outlineLvl w:val="1"/>
    </w:pPr>
    <w:rPr>
      <w:rFonts w:ascii="Arial" w:eastAsia="Times New Roman" w:hAnsi="Arial" w:cs="Arial"/>
      <w:sz w:val="20"/>
      <w:szCs w:val="20"/>
    </w:rPr>
  </w:style>
  <w:style w:type="paragraph" w:customStyle="1" w:styleId="A5424075C73447BFB71749F50BE92CCC38">
    <w:name w:val="A5424075C73447BFB71749F50BE92CCC38"/>
    <w:rsid w:val="002F35F5"/>
    <w:pPr>
      <w:spacing w:before="40" w:after="40" w:line="240" w:lineRule="auto"/>
      <w:outlineLvl w:val="1"/>
    </w:pPr>
    <w:rPr>
      <w:rFonts w:ascii="Arial" w:eastAsia="Times New Roman" w:hAnsi="Arial" w:cs="Arial"/>
      <w:sz w:val="20"/>
      <w:szCs w:val="20"/>
    </w:rPr>
  </w:style>
  <w:style w:type="paragraph" w:customStyle="1" w:styleId="B4C76DD931154EF19146A23618A7B5BC30">
    <w:name w:val="B4C76DD931154EF19146A23618A7B5BC30"/>
    <w:rsid w:val="002F35F5"/>
    <w:pPr>
      <w:spacing w:before="40" w:after="40" w:line="240" w:lineRule="auto"/>
      <w:outlineLvl w:val="1"/>
    </w:pPr>
    <w:rPr>
      <w:rFonts w:ascii="Arial" w:eastAsia="Times New Roman" w:hAnsi="Arial" w:cs="Arial"/>
      <w:sz w:val="20"/>
      <w:szCs w:val="20"/>
    </w:rPr>
  </w:style>
  <w:style w:type="paragraph" w:customStyle="1" w:styleId="781EB3FFF6404EA99F782F1E6C553C702">
    <w:name w:val="781EB3FFF6404EA99F782F1E6C553C702"/>
    <w:rsid w:val="002F35F5"/>
    <w:pPr>
      <w:spacing w:before="40" w:after="40" w:line="240" w:lineRule="auto"/>
      <w:outlineLvl w:val="1"/>
    </w:pPr>
    <w:rPr>
      <w:rFonts w:ascii="Arial" w:eastAsia="Times New Roman" w:hAnsi="Arial" w:cs="Arial"/>
      <w:sz w:val="20"/>
      <w:szCs w:val="20"/>
    </w:rPr>
  </w:style>
  <w:style w:type="paragraph" w:customStyle="1" w:styleId="2311AE3A982E455E899AEFE6311E383F2">
    <w:name w:val="2311AE3A982E455E899AEFE6311E383F2"/>
    <w:rsid w:val="002F35F5"/>
    <w:pPr>
      <w:spacing w:before="40" w:after="40" w:line="240" w:lineRule="auto"/>
      <w:outlineLvl w:val="1"/>
    </w:pPr>
    <w:rPr>
      <w:rFonts w:ascii="Arial" w:eastAsia="Times New Roman" w:hAnsi="Arial" w:cs="Arial"/>
      <w:sz w:val="20"/>
      <w:szCs w:val="20"/>
    </w:rPr>
  </w:style>
  <w:style w:type="paragraph" w:customStyle="1" w:styleId="D706D7629FBF4CC0A7A475966697712A2">
    <w:name w:val="D706D7629FBF4CC0A7A475966697712A2"/>
    <w:rsid w:val="002F35F5"/>
    <w:pPr>
      <w:spacing w:before="40" w:after="40" w:line="240" w:lineRule="auto"/>
      <w:outlineLvl w:val="1"/>
    </w:pPr>
    <w:rPr>
      <w:rFonts w:ascii="Arial" w:eastAsia="Times New Roman" w:hAnsi="Arial" w:cs="Arial"/>
      <w:sz w:val="20"/>
      <w:szCs w:val="20"/>
    </w:rPr>
  </w:style>
  <w:style w:type="paragraph" w:customStyle="1" w:styleId="0ED55F33B9E3447D9794978349485B052">
    <w:name w:val="0ED55F33B9E3447D9794978349485B052"/>
    <w:rsid w:val="002F35F5"/>
    <w:pPr>
      <w:spacing w:before="40" w:after="40" w:line="240" w:lineRule="auto"/>
      <w:outlineLvl w:val="1"/>
    </w:pPr>
    <w:rPr>
      <w:rFonts w:ascii="Arial" w:eastAsia="Times New Roman" w:hAnsi="Arial" w:cs="Arial"/>
      <w:sz w:val="20"/>
      <w:szCs w:val="20"/>
    </w:rPr>
  </w:style>
  <w:style w:type="paragraph" w:customStyle="1" w:styleId="C80C8C37346143B2921646D9CCEA809E29">
    <w:name w:val="C80C8C37346143B2921646D9CCEA809E29"/>
    <w:rsid w:val="002F35F5"/>
    <w:pPr>
      <w:spacing w:before="40" w:after="40" w:line="240" w:lineRule="auto"/>
      <w:outlineLvl w:val="1"/>
    </w:pPr>
    <w:rPr>
      <w:rFonts w:ascii="Arial" w:eastAsia="Times New Roman" w:hAnsi="Arial" w:cs="Arial"/>
      <w:sz w:val="20"/>
      <w:szCs w:val="20"/>
    </w:rPr>
  </w:style>
  <w:style w:type="paragraph" w:customStyle="1" w:styleId="E88794EB88944DFCAF1F2D9517FF5C0037">
    <w:name w:val="E88794EB88944DFCAF1F2D9517FF5C0037"/>
    <w:rsid w:val="002F35F5"/>
    <w:pPr>
      <w:spacing w:before="40" w:after="40" w:line="240" w:lineRule="auto"/>
      <w:outlineLvl w:val="1"/>
    </w:pPr>
    <w:rPr>
      <w:rFonts w:ascii="Arial" w:eastAsia="Times New Roman" w:hAnsi="Arial" w:cs="Arial"/>
      <w:sz w:val="20"/>
      <w:szCs w:val="20"/>
    </w:rPr>
  </w:style>
  <w:style w:type="paragraph" w:customStyle="1" w:styleId="14FB84EE2CBF44ACA98BB06DF7F5C90037">
    <w:name w:val="14FB84EE2CBF44ACA98BB06DF7F5C90037"/>
    <w:rsid w:val="002F35F5"/>
    <w:pPr>
      <w:spacing w:before="40" w:after="40" w:line="240" w:lineRule="auto"/>
      <w:outlineLvl w:val="1"/>
    </w:pPr>
    <w:rPr>
      <w:rFonts w:ascii="Arial" w:eastAsia="Times New Roman" w:hAnsi="Arial" w:cs="Arial"/>
      <w:sz w:val="20"/>
      <w:szCs w:val="20"/>
    </w:rPr>
  </w:style>
  <w:style w:type="paragraph" w:customStyle="1" w:styleId="DB05973A40E7498FB8D1CDF4012F593D37">
    <w:name w:val="DB05973A40E7498FB8D1CDF4012F593D37"/>
    <w:rsid w:val="002F35F5"/>
    <w:pPr>
      <w:spacing w:before="40" w:after="40" w:line="240" w:lineRule="auto"/>
      <w:outlineLvl w:val="1"/>
    </w:pPr>
    <w:rPr>
      <w:rFonts w:ascii="Arial" w:eastAsia="Times New Roman" w:hAnsi="Arial" w:cs="Arial"/>
      <w:sz w:val="20"/>
      <w:szCs w:val="20"/>
    </w:rPr>
  </w:style>
  <w:style w:type="paragraph" w:customStyle="1" w:styleId="0399A2276E874A76B8648A1CA224E80137">
    <w:name w:val="0399A2276E874A76B8648A1CA224E80137"/>
    <w:rsid w:val="002F35F5"/>
    <w:pPr>
      <w:spacing w:before="40" w:after="40" w:line="240" w:lineRule="auto"/>
      <w:outlineLvl w:val="1"/>
    </w:pPr>
    <w:rPr>
      <w:rFonts w:ascii="Arial" w:eastAsia="Times New Roman" w:hAnsi="Arial" w:cs="Arial"/>
      <w:sz w:val="20"/>
      <w:szCs w:val="20"/>
    </w:rPr>
  </w:style>
  <w:style w:type="paragraph" w:customStyle="1" w:styleId="76D46F94C9A5479481E6ABA1F2451D9221">
    <w:name w:val="76D46F94C9A5479481E6ABA1F2451D9221"/>
    <w:rsid w:val="002F35F5"/>
    <w:pPr>
      <w:spacing w:before="40" w:after="40" w:line="240" w:lineRule="auto"/>
      <w:outlineLvl w:val="1"/>
    </w:pPr>
    <w:rPr>
      <w:rFonts w:ascii="Arial" w:eastAsia="Times New Roman" w:hAnsi="Arial" w:cs="Arial"/>
      <w:sz w:val="20"/>
      <w:szCs w:val="20"/>
    </w:rPr>
  </w:style>
  <w:style w:type="paragraph" w:customStyle="1" w:styleId="1728B22377084D6D9809C03958537EEB21">
    <w:name w:val="1728B22377084D6D9809C03958537EEB21"/>
    <w:rsid w:val="002F35F5"/>
    <w:pPr>
      <w:spacing w:before="40" w:after="40" w:line="240" w:lineRule="auto"/>
      <w:outlineLvl w:val="1"/>
    </w:pPr>
    <w:rPr>
      <w:rFonts w:ascii="Arial" w:eastAsia="Times New Roman" w:hAnsi="Arial" w:cs="Arial"/>
      <w:sz w:val="20"/>
      <w:szCs w:val="20"/>
    </w:rPr>
  </w:style>
  <w:style w:type="paragraph" w:customStyle="1" w:styleId="2142CDC668A1422AA37E9CCEB0DEF08E21">
    <w:name w:val="2142CDC668A1422AA37E9CCEB0DEF08E21"/>
    <w:rsid w:val="002F35F5"/>
    <w:pPr>
      <w:spacing w:before="40" w:after="40" w:line="240" w:lineRule="auto"/>
      <w:outlineLvl w:val="1"/>
    </w:pPr>
    <w:rPr>
      <w:rFonts w:ascii="Arial" w:eastAsia="Times New Roman" w:hAnsi="Arial" w:cs="Arial"/>
      <w:sz w:val="20"/>
      <w:szCs w:val="20"/>
    </w:rPr>
  </w:style>
  <w:style w:type="paragraph" w:customStyle="1" w:styleId="6B35595937C245429991A1040091BB1521">
    <w:name w:val="6B35595937C245429991A1040091BB1521"/>
    <w:rsid w:val="002F35F5"/>
    <w:pPr>
      <w:spacing w:before="40" w:after="40" w:line="240" w:lineRule="auto"/>
      <w:outlineLvl w:val="1"/>
    </w:pPr>
    <w:rPr>
      <w:rFonts w:ascii="Arial" w:eastAsia="Times New Roman" w:hAnsi="Arial" w:cs="Arial"/>
      <w:sz w:val="20"/>
      <w:szCs w:val="20"/>
    </w:rPr>
  </w:style>
  <w:style w:type="paragraph" w:customStyle="1" w:styleId="6CDF7B101A314F5592910E12ABE63F9321">
    <w:name w:val="6CDF7B101A314F5592910E12ABE63F9321"/>
    <w:rsid w:val="002F35F5"/>
    <w:pPr>
      <w:spacing w:before="40" w:after="40" w:line="240" w:lineRule="auto"/>
      <w:outlineLvl w:val="1"/>
    </w:pPr>
    <w:rPr>
      <w:rFonts w:ascii="Arial" w:eastAsia="Times New Roman" w:hAnsi="Arial" w:cs="Arial"/>
      <w:sz w:val="20"/>
      <w:szCs w:val="20"/>
    </w:rPr>
  </w:style>
  <w:style w:type="paragraph" w:customStyle="1" w:styleId="8882CE86432049BDB163ACD59168B02A18">
    <w:name w:val="8882CE86432049BDB163ACD59168B02A18"/>
    <w:rsid w:val="002F35F5"/>
    <w:pPr>
      <w:spacing w:before="40" w:after="40" w:line="240" w:lineRule="auto"/>
      <w:outlineLvl w:val="1"/>
    </w:pPr>
    <w:rPr>
      <w:rFonts w:ascii="Arial" w:eastAsia="Times New Roman" w:hAnsi="Arial" w:cs="Arial"/>
      <w:sz w:val="20"/>
      <w:szCs w:val="20"/>
    </w:rPr>
  </w:style>
  <w:style w:type="paragraph" w:customStyle="1" w:styleId="08F4B18C18A74732BBF5D7D4A12B974D18">
    <w:name w:val="08F4B18C18A74732BBF5D7D4A12B974D18"/>
    <w:rsid w:val="002F35F5"/>
    <w:pPr>
      <w:spacing w:before="40" w:after="40" w:line="240" w:lineRule="auto"/>
      <w:outlineLvl w:val="1"/>
    </w:pPr>
    <w:rPr>
      <w:rFonts w:ascii="Arial" w:eastAsia="Times New Roman" w:hAnsi="Arial" w:cs="Arial"/>
      <w:sz w:val="20"/>
      <w:szCs w:val="20"/>
    </w:rPr>
  </w:style>
  <w:style w:type="paragraph" w:customStyle="1" w:styleId="4D7B65B964074A0B8A68D4928BDF60ED18">
    <w:name w:val="4D7B65B964074A0B8A68D4928BDF60ED18"/>
    <w:rsid w:val="002F35F5"/>
    <w:pPr>
      <w:spacing w:before="40" w:after="40" w:line="240" w:lineRule="auto"/>
      <w:outlineLvl w:val="1"/>
    </w:pPr>
    <w:rPr>
      <w:rFonts w:ascii="Arial" w:eastAsia="Times New Roman" w:hAnsi="Arial" w:cs="Arial"/>
      <w:sz w:val="20"/>
      <w:szCs w:val="20"/>
    </w:rPr>
  </w:style>
  <w:style w:type="paragraph" w:customStyle="1" w:styleId="CBF1ECAF4D874F198E436926D2B49C5E37">
    <w:name w:val="CBF1ECAF4D874F198E436926D2B49C5E37"/>
    <w:rsid w:val="002F35F5"/>
    <w:pPr>
      <w:spacing w:before="40" w:after="40" w:line="240" w:lineRule="auto"/>
      <w:outlineLvl w:val="1"/>
    </w:pPr>
    <w:rPr>
      <w:rFonts w:ascii="Arial" w:eastAsia="Times New Roman" w:hAnsi="Arial" w:cs="Arial"/>
      <w:sz w:val="20"/>
      <w:szCs w:val="20"/>
    </w:rPr>
  </w:style>
  <w:style w:type="paragraph" w:customStyle="1" w:styleId="FE5A248364BE40A3B44BF5FC8CD933CA17">
    <w:name w:val="FE5A248364BE40A3B44BF5FC8CD933CA17"/>
    <w:rsid w:val="002F35F5"/>
    <w:pPr>
      <w:spacing w:before="40" w:after="40" w:line="240" w:lineRule="auto"/>
      <w:outlineLvl w:val="1"/>
    </w:pPr>
    <w:rPr>
      <w:rFonts w:ascii="Arial" w:eastAsia="Times New Roman" w:hAnsi="Arial" w:cs="Arial"/>
      <w:sz w:val="20"/>
      <w:szCs w:val="20"/>
    </w:rPr>
  </w:style>
  <w:style w:type="paragraph" w:customStyle="1" w:styleId="7C2DDC53783C4113A496680F7FDF1F4C17">
    <w:name w:val="7C2DDC53783C4113A496680F7FDF1F4C17"/>
    <w:rsid w:val="002F35F5"/>
    <w:pPr>
      <w:spacing w:before="40" w:after="40" w:line="240" w:lineRule="auto"/>
      <w:outlineLvl w:val="1"/>
    </w:pPr>
    <w:rPr>
      <w:rFonts w:ascii="Arial" w:eastAsia="Times New Roman" w:hAnsi="Arial" w:cs="Arial"/>
      <w:sz w:val="20"/>
      <w:szCs w:val="20"/>
    </w:rPr>
  </w:style>
  <w:style w:type="paragraph" w:customStyle="1" w:styleId="6212C2347DA64364B7F4F696EACE735616">
    <w:name w:val="6212C2347DA64364B7F4F696EACE735616"/>
    <w:rsid w:val="002F35F5"/>
    <w:pPr>
      <w:spacing w:before="40" w:after="40" w:line="240" w:lineRule="auto"/>
      <w:outlineLvl w:val="1"/>
    </w:pPr>
    <w:rPr>
      <w:rFonts w:ascii="Arial" w:eastAsia="Times New Roman" w:hAnsi="Arial" w:cs="Arial"/>
      <w:sz w:val="20"/>
      <w:szCs w:val="20"/>
    </w:rPr>
  </w:style>
  <w:style w:type="paragraph" w:customStyle="1" w:styleId="B08B6862A3C74D60BBEDFCF2F05F721D16">
    <w:name w:val="B08B6862A3C74D60BBEDFCF2F05F721D16"/>
    <w:rsid w:val="002F35F5"/>
    <w:pPr>
      <w:spacing w:before="40" w:after="40" w:line="240" w:lineRule="auto"/>
      <w:outlineLvl w:val="1"/>
    </w:pPr>
    <w:rPr>
      <w:rFonts w:ascii="Arial" w:eastAsia="Times New Roman" w:hAnsi="Arial" w:cs="Arial"/>
      <w:sz w:val="20"/>
      <w:szCs w:val="20"/>
    </w:rPr>
  </w:style>
  <w:style w:type="paragraph" w:customStyle="1" w:styleId="762216D7FE67414B802FE9867A4C583916">
    <w:name w:val="762216D7FE67414B802FE9867A4C583916"/>
    <w:rsid w:val="002F35F5"/>
    <w:pPr>
      <w:spacing w:before="40" w:after="40" w:line="240" w:lineRule="auto"/>
      <w:outlineLvl w:val="1"/>
    </w:pPr>
    <w:rPr>
      <w:rFonts w:ascii="Arial" w:eastAsia="Times New Roman" w:hAnsi="Arial" w:cs="Arial"/>
      <w:sz w:val="20"/>
      <w:szCs w:val="20"/>
    </w:rPr>
  </w:style>
  <w:style w:type="paragraph" w:customStyle="1" w:styleId="9A01E7B9C0834071AE0697D9C58D99B716">
    <w:name w:val="9A01E7B9C0834071AE0697D9C58D99B716"/>
    <w:rsid w:val="002F35F5"/>
    <w:pPr>
      <w:spacing w:before="40" w:after="40" w:line="240" w:lineRule="auto"/>
      <w:outlineLvl w:val="1"/>
    </w:pPr>
    <w:rPr>
      <w:rFonts w:ascii="Arial" w:eastAsia="Times New Roman" w:hAnsi="Arial" w:cs="Arial"/>
      <w:sz w:val="20"/>
      <w:szCs w:val="20"/>
    </w:rPr>
  </w:style>
  <w:style w:type="paragraph" w:customStyle="1" w:styleId="70EFE8AA61014D3B9ABF8076E9C20FDF16">
    <w:name w:val="70EFE8AA61014D3B9ABF8076E9C20FDF16"/>
    <w:rsid w:val="002F35F5"/>
    <w:pPr>
      <w:spacing w:before="40" w:after="40" w:line="240" w:lineRule="auto"/>
      <w:outlineLvl w:val="1"/>
    </w:pPr>
    <w:rPr>
      <w:rFonts w:ascii="Arial" w:eastAsia="Times New Roman" w:hAnsi="Arial" w:cs="Arial"/>
      <w:sz w:val="20"/>
      <w:szCs w:val="20"/>
    </w:rPr>
  </w:style>
  <w:style w:type="paragraph" w:customStyle="1" w:styleId="61C1197DD8F04839921188AB41A3CE9516">
    <w:name w:val="61C1197DD8F04839921188AB41A3CE9516"/>
    <w:rsid w:val="002F35F5"/>
    <w:pPr>
      <w:spacing w:before="40" w:after="40" w:line="240" w:lineRule="auto"/>
      <w:outlineLvl w:val="1"/>
    </w:pPr>
    <w:rPr>
      <w:rFonts w:ascii="Arial" w:eastAsia="Times New Roman" w:hAnsi="Arial" w:cs="Arial"/>
      <w:sz w:val="20"/>
      <w:szCs w:val="20"/>
    </w:rPr>
  </w:style>
  <w:style w:type="paragraph" w:customStyle="1" w:styleId="BE263D49E3854971BB483B87B2CA35ED16">
    <w:name w:val="BE263D49E3854971BB483B87B2CA35ED16"/>
    <w:rsid w:val="002F35F5"/>
    <w:pPr>
      <w:spacing w:before="40" w:after="40" w:line="240" w:lineRule="auto"/>
      <w:outlineLvl w:val="1"/>
    </w:pPr>
    <w:rPr>
      <w:rFonts w:ascii="Arial" w:eastAsia="Times New Roman" w:hAnsi="Arial" w:cs="Arial"/>
      <w:sz w:val="20"/>
      <w:szCs w:val="20"/>
    </w:rPr>
  </w:style>
  <w:style w:type="paragraph" w:customStyle="1" w:styleId="64D49928EED14452B039852E14C1CBFE9">
    <w:name w:val="64D49928EED14452B039852E14C1CBFE9"/>
    <w:rsid w:val="002F35F5"/>
    <w:pPr>
      <w:spacing w:before="40" w:after="40" w:line="240" w:lineRule="auto"/>
      <w:outlineLvl w:val="1"/>
    </w:pPr>
    <w:rPr>
      <w:rFonts w:ascii="Arial" w:eastAsia="Times New Roman" w:hAnsi="Arial" w:cs="Arial"/>
      <w:sz w:val="20"/>
      <w:szCs w:val="20"/>
    </w:rPr>
  </w:style>
  <w:style w:type="paragraph" w:customStyle="1" w:styleId="8F2F4B01FE17472FB289C38B22B0286E9">
    <w:name w:val="8F2F4B01FE17472FB289C38B22B0286E9"/>
    <w:rsid w:val="002F35F5"/>
    <w:pPr>
      <w:spacing w:before="40" w:after="40" w:line="240" w:lineRule="auto"/>
      <w:outlineLvl w:val="1"/>
    </w:pPr>
    <w:rPr>
      <w:rFonts w:ascii="Arial" w:eastAsia="Times New Roman" w:hAnsi="Arial" w:cs="Arial"/>
      <w:sz w:val="20"/>
      <w:szCs w:val="20"/>
    </w:rPr>
  </w:style>
  <w:style w:type="paragraph" w:customStyle="1" w:styleId="903269C9198F4DEC8079DFEE1D27563E14">
    <w:name w:val="903269C9198F4DEC8079DFEE1D27563E14"/>
    <w:rsid w:val="002F35F5"/>
    <w:pPr>
      <w:spacing w:before="40" w:after="40" w:line="240" w:lineRule="auto"/>
      <w:outlineLvl w:val="1"/>
    </w:pPr>
    <w:rPr>
      <w:rFonts w:ascii="Arial" w:eastAsia="Times New Roman" w:hAnsi="Arial" w:cs="Arial"/>
      <w:sz w:val="20"/>
      <w:szCs w:val="20"/>
    </w:rPr>
  </w:style>
  <w:style w:type="paragraph" w:customStyle="1" w:styleId="16B7605608064E5D939DB1955EC030B414">
    <w:name w:val="16B7605608064E5D939DB1955EC030B414"/>
    <w:rsid w:val="002F35F5"/>
    <w:pPr>
      <w:spacing w:before="40" w:after="40" w:line="240" w:lineRule="auto"/>
      <w:outlineLvl w:val="1"/>
    </w:pPr>
    <w:rPr>
      <w:rFonts w:ascii="Arial" w:eastAsia="Times New Roman" w:hAnsi="Arial" w:cs="Arial"/>
      <w:sz w:val="20"/>
      <w:szCs w:val="20"/>
    </w:rPr>
  </w:style>
  <w:style w:type="paragraph" w:customStyle="1" w:styleId="A2BB121AB8E641AC9CC1C0D5236327EB14">
    <w:name w:val="A2BB121AB8E641AC9CC1C0D5236327EB14"/>
    <w:rsid w:val="002F35F5"/>
    <w:pPr>
      <w:spacing w:before="40" w:after="40" w:line="240" w:lineRule="auto"/>
      <w:outlineLvl w:val="1"/>
    </w:pPr>
    <w:rPr>
      <w:rFonts w:ascii="Arial" w:eastAsia="Times New Roman" w:hAnsi="Arial" w:cs="Arial"/>
      <w:sz w:val="20"/>
      <w:szCs w:val="20"/>
    </w:rPr>
  </w:style>
  <w:style w:type="paragraph" w:customStyle="1" w:styleId="B0D38904D8734FE7B54C5DAD2A6580EA13">
    <w:name w:val="B0D38904D8734FE7B54C5DAD2A6580EA13"/>
    <w:rsid w:val="002F35F5"/>
    <w:pPr>
      <w:spacing w:before="40" w:after="40" w:line="240" w:lineRule="auto"/>
      <w:outlineLvl w:val="1"/>
    </w:pPr>
    <w:rPr>
      <w:rFonts w:ascii="Arial" w:eastAsia="Times New Roman" w:hAnsi="Arial" w:cs="Arial"/>
      <w:sz w:val="20"/>
      <w:szCs w:val="20"/>
    </w:rPr>
  </w:style>
  <w:style w:type="paragraph" w:customStyle="1" w:styleId="3F399E4A5F7846F88ADEB8B4F869B27813">
    <w:name w:val="3F399E4A5F7846F88ADEB8B4F869B27813"/>
    <w:rsid w:val="002F35F5"/>
    <w:pPr>
      <w:spacing w:before="40" w:after="40" w:line="240" w:lineRule="auto"/>
      <w:outlineLvl w:val="1"/>
    </w:pPr>
    <w:rPr>
      <w:rFonts w:ascii="Arial" w:eastAsia="Times New Roman" w:hAnsi="Arial" w:cs="Arial"/>
      <w:sz w:val="20"/>
      <w:szCs w:val="20"/>
    </w:rPr>
  </w:style>
  <w:style w:type="paragraph" w:customStyle="1" w:styleId="28EE9EA4F4C44AF0A08C871EB8A7F09C13">
    <w:name w:val="28EE9EA4F4C44AF0A08C871EB8A7F09C13"/>
    <w:rsid w:val="002F35F5"/>
    <w:pPr>
      <w:spacing w:before="40" w:after="40" w:line="240" w:lineRule="auto"/>
      <w:outlineLvl w:val="1"/>
    </w:pPr>
    <w:rPr>
      <w:rFonts w:ascii="Arial" w:eastAsia="Times New Roman" w:hAnsi="Arial" w:cs="Arial"/>
      <w:sz w:val="20"/>
      <w:szCs w:val="20"/>
    </w:rPr>
  </w:style>
  <w:style w:type="paragraph" w:customStyle="1" w:styleId="4DC4059183934569BA557125FA96FF7A13">
    <w:name w:val="4DC4059183934569BA557125FA96FF7A13"/>
    <w:rsid w:val="002F35F5"/>
    <w:pPr>
      <w:spacing w:before="40" w:after="40" w:line="240" w:lineRule="auto"/>
      <w:outlineLvl w:val="1"/>
    </w:pPr>
    <w:rPr>
      <w:rFonts w:ascii="Arial" w:eastAsia="Times New Roman" w:hAnsi="Arial" w:cs="Arial"/>
      <w:sz w:val="20"/>
      <w:szCs w:val="20"/>
    </w:rPr>
  </w:style>
  <w:style w:type="paragraph" w:customStyle="1" w:styleId="CCBEF81B715C4695A5D18B8B593A42A813">
    <w:name w:val="CCBEF81B715C4695A5D18B8B593A42A813"/>
    <w:rsid w:val="002F35F5"/>
    <w:pPr>
      <w:spacing w:before="40" w:after="40" w:line="240" w:lineRule="auto"/>
      <w:outlineLvl w:val="1"/>
    </w:pPr>
    <w:rPr>
      <w:rFonts w:ascii="Arial" w:eastAsia="Times New Roman" w:hAnsi="Arial" w:cs="Arial"/>
      <w:sz w:val="20"/>
      <w:szCs w:val="20"/>
    </w:rPr>
  </w:style>
  <w:style w:type="paragraph" w:customStyle="1" w:styleId="165540A78990468E95436980972872F213">
    <w:name w:val="165540A78990468E95436980972872F213"/>
    <w:rsid w:val="002F35F5"/>
    <w:pPr>
      <w:spacing w:before="40" w:after="40" w:line="240" w:lineRule="auto"/>
      <w:outlineLvl w:val="1"/>
    </w:pPr>
    <w:rPr>
      <w:rFonts w:ascii="Arial" w:eastAsia="Times New Roman" w:hAnsi="Arial" w:cs="Arial"/>
      <w:sz w:val="20"/>
      <w:szCs w:val="20"/>
    </w:rPr>
  </w:style>
  <w:style w:type="paragraph" w:customStyle="1" w:styleId="8FE9E60FEF8A405CB97EBF84DD037EA713">
    <w:name w:val="8FE9E60FEF8A405CB97EBF84DD037EA713"/>
    <w:rsid w:val="002F35F5"/>
    <w:pPr>
      <w:spacing w:before="40" w:after="40" w:line="240" w:lineRule="auto"/>
      <w:outlineLvl w:val="1"/>
    </w:pPr>
    <w:rPr>
      <w:rFonts w:ascii="Arial" w:eastAsia="Times New Roman" w:hAnsi="Arial" w:cs="Arial"/>
      <w:sz w:val="20"/>
      <w:szCs w:val="20"/>
    </w:rPr>
  </w:style>
  <w:style w:type="paragraph" w:customStyle="1" w:styleId="71BD7A75980C46018389748A94D3D8B713">
    <w:name w:val="71BD7A75980C46018389748A94D3D8B713"/>
    <w:rsid w:val="002F35F5"/>
    <w:pPr>
      <w:spacing w:before="40" w:after="40" w:line="240" w:lineRule="auto"/>
      <w:outlineLvl w:val="1"/>
    </w:pPr>
    <w:rPr>
      <w:rFonts w:ascii="Arial" w:eastAsia="Times New Roman" w:hAnsi="Arial" w:cs="Arial"/>
      <w:sz w:val="20"/>
      <w:szCs w:val="20"/>
    </w:rPr>
  </w:style>
  <w:style w:type="paragraph" w:customStyle="1" w:styleId="FB9AEF5C225840119E89839FFB29EC639">
    <w:name w:val="FB9AEF5C225840119E89839FFB29EC639"/>
    <w:rsid w:val="002F35F5"/>
    <w:pPr>
      <w:spacing w:before="40" w:after="40" w:line="240" w:lineRule="auto"/>
      <w:outlineLvl w:val="1"/>
    </w:pPr>
    <w:rPr>
      <w:rFonts w:ascii="Arial" w:eastAsia="Times New Roman" w:hAnsi="Arial" w:cs="Arial"/>
      <w:sz w:val="20"/>
      <w:szCs w:val="20"/>
    </w:rPr>
  </w:style>
  <w:style w:type="paragraph" w:customStyle="1" w:styleId="A65135DB7A7941E4A50A0DFF8ACB60C313">
    <w:name w:val="A65135DB7A7941E4A50A0DFF8ACB60C313"/>
    <w:rsid w:val="002F35F5"/>
    <w:pPr>
      <w:spacing w:before="40" w:after="40" w:line="240" w:lineRule="auto"/>
      <w:outlineLvl w:val="1"/>
    </w:pPr>
    <w:rPr>
      <w:rFonts w:ascii="Arial" w:eastAsia="Times New Roman" w:hAnsi="Arial" w:cs="Arial"/>
      <w:sz w:val="20"/>
      <w:szCs w:val="20"/>
    </w:rPr>
  </w:style>
  <w:style w:type="paragraph" w:customStyle="1" w:styleId="9973DFA6C1E14A31B00DF050C4ACF09013">
    <w:name w:val="9973DFA6C1E14A31B00DF050C4ACF09013"/>
    <w:rsid w:val="002F35F5"/>
    <w:pPr>
      <w:spacing w:before="40" w:after="40" w:line="240" w:lineRule="auto"/>
      <w:outlineLvl w:val="1"/>
    </w:pPr>
    <w:rPr>
      <w:rFonts w:ascii="Arial" w:eastAsia="Times New Roman" w:hAnsi="Arial" w:cs="Arial"/>
      <w:sz w:val="20"/>
      <w:szCs w:val="20"/>
    </w:rPr>
  </w:style>
  <w:style w:type="paragraph" w:customStyle="1" w:styleId="F8E35D6FBCC7484390304BC1199B0F9013">
    <w:name w:val="F8E35D6FBCC7484390304BC1199B0F9013"/>
    <w:rsid w:val="002F35F5"/>
    <w:pPr>
      <w:spacing w:before="40" w:after="40" w:line="240" w:lineRule="auto"/>
      <w:outlineLvl w:val="1"/>
    </w:pPr>
    <w:rPr>
      <w:rFonts w:ascii="Arial" w:eastAsia="Times New Roman" w:hAnsi="Arial" w:cs="Arial"/>
      <w:sz w:val="20"/>
      <w:szCs w:val="20"/>
    </w:rPr>
  </w:style>
  <w:style w:type="paragraph" w:customStyle="1" w:styleId="F0FDD6FC82204DC08B18478E2512ED1B13">
    <w:name w:val="F0FDD6FC82204DC08B18478E2512ED1B13"/>
    <w:rsid w:val="002F35F5"/>
    <w:pPr>
      <w:spacing w:before="40" w:after="40" w:line="240" w:lineRule="auto"/>
      <w:outlineLvl w:val="1"/>
    </w:pPr>
    <w:rPr>
      <w:rFonts w:ascii="Arial" w:eastAsia="Times New Roman" w:hAnsi="Arial" w:cs="Arial"/>
      <w:sz w:val="20"/>
      <w:szCs w:val="20"/>
    </w:rPr>
  </w:style>
  <w:style w:type="paragraph" w:customStyle="1" w:styleId="DFE111F040964547934669DE2F019C8F11">
    <w:name w:val="DFE111F040964547934669DE2F019C8F11"/>
    <w:rsid w:val="002F35F5"/>
    <w:pPr>
      <w:spacing w:before="40" w:after="40" w:line="240" w:lineRule="auto"/>
      <w:outlineLvl w:val="1"/>
    </w:pPr>
    <w:rPr>
      <w:rFonts w:ascii="Arial" w:eastAsia="Times New Roman" w:hAnsi="Arial" w:cs="Arial"/>
      <w:sz w:val="20"/>
      <w:szCs w:val="20"/>
    </w:rPr>
  </w:style>
  <w:style w:type="paragraph" w:customStyle="1" w:styleId="1F5EDBF5ED1D4C48A41FEDAA33B8958F11">
    <w:name w:val="1F5EDBF5ED1D4C48A41FEDAA33B8958F11"/>
    <w:rsid w:val="002F35F5"/>
    <w:pPr>
      <w:spacing w:before="40" w:after="40" w:line="240" w:lineRule="auto"/>
      <w:outlineLvl w:val="1"/>
    </w:pPr>
    <w:rPr>
      <w:rFonts w:ascii="Arial" w:eastAsia="Times New Roman" w:hAnsi="Arial" w:cs="Arial"/>
      <w:sz w:val="20"/>
      <w:szCs w:val="20"/>
    </w:rPr>
  </w:style>
  <w:style w:type="paragraph" w:customStyle="1" w:styleId="CC5FE7C955874736A2F726EFF29892EC11">
    <w:name w:val="CC5FE7C955874736A2F726EFF29892EC11"/>
    <w:rsid w:val="002F35F5"/>
    <w:pPr>
      <w:spacing w:before="40" w:after="40" w:line="240" w:lineRule="auto"/>
      <w:outlineLvl w:val="1"/>
    </w:pPr>
    <w:rPr>
      <w:rFonts w:ascii="Arial" w:eastAsia="Times New Roman" w:hAnsi="Arial" w:cs="Arial"/>
      <w:sz w:val="20"/>
      <w:szCs w:val="20"/>
    </w:rPr>
  </w:style>
  <w:style w:type="paragraph" w:customStyle="1" w:styleId="B5D1FA58A979461E88E383BB543E94C411">
    <w:name w:val="B5D1FA58A979461E88E383BB543E94C411"/>
    <w:rsid w:val="002F35F5"/>
    <w:pPr>
      <w:spacing w:before="40" w:after="40" w:line="240" w:lineRule="auto"/>
      <w:outlineLvl w:val="1"/>
    </w:pPr>
    <w:rPr>
      <w:rFonts w:ascii="Arial" w:eastAsia="Times New Roman" w:hAnsi="Arial" w:cs="Arial"/>
      <w:sz w:val="20"/>
      <w:szCs w:val="20"/>
    </w:rPr>
  </w:style>
  <w:style w:type="paragraph" w:customStyle="1" w:styleId="3DCC0B732E944D4DB2F5BB40CA2CDAD911">
    <w:name w:val="3DCC0B732E944D4DB2F5BB40CA2CDAD911"/>
    <w:rsid w:val="002F35F5"/>
    <w:pPr>
      <w:spacing w:before="40" w:after="40" w:line="240" w:lineRule="auto"/>
      <w:outlineLvl w:val="1"/>
    </w:pPr>
    <w:rPr>
      <w:rFonts w:ascii="Arial" w:eastAsia="Times New Roman" w:hAnsi="Arial" w:cs="Arial"/>
      <w:sz w:val="20"/>
      <w:szCs w:val="20"/>
    </w:rPr>
  </w:style>
  <w:style w:type="paragraph" w:customStyle="1" w:styleId="6B5D6F8614E642638083AAC1C3A84E7111">
    <w:name w:val="6B5D6F8614E642638083AAC1C3A84E7111"/>
    <w:rsid w:val="002F35F5"/>
    <w:pPr>
      <w:spacing w:before="40" w:after="40" w:line="240" w:lineRule="auto"/>
      <w:outlineLvl w:val="1"/>
    </w:pPr>
    <w:rPr>
      <w:rFonts w:ascii="Arial" w:eastAsia="Times New Roman" w:hAnsi="Arial" w:cs="Arial"/>
      <w:sz w:val="20"/>
      <w:szCs w:val="20"/>
    </w:rPr>
  </w:style>
  <w:style w:type="paragraph" w:customStyle="1" w:styleId="44587BA9674E49C688E25F10884FE2C511">
    <w:name w:val="44587BA9674E49C688E25F10884FE2C511"/>
    <w:rsid w:val="002F35F5"/>
    <w:pPr>
      <w:spacing w:before="40" w:after="40" w:line="240" w:lineRule="auto"/>
      <w:outlineLvl w:val="1"/>
    </w:pPr>
    <w:rPr>
      <w:rFonts w:ascii="Arial" w:eastAsia="Times New Roman" w:hAnsi="Arial" w:cs="Arial"/>
      <w:sz w:val="20"/>
      <w:szCs w:val="20"/>
    </w:rPr>
  </w:style>
  <w:style w:type="paragraph" w:customStyle="1" w:styleId="15E79BE3E8D74E66908496DBAD878EE711">
    <w:name w:val="15E79BE3E8D74E66908496DBAD878EE711"/>
    <w:rsid w:val="002F35F5"/>
    <w:pPr>
      <w:spacing w:before="40" w:after="40" w:line="240" w:lineRule="auto"/>
      <w:outlineLvl w:val="1"/>
    </w:pPr>
    <w:rPr>
      <w:rFonts w:ascii="Arial" w:eastAsia="Times New Roman" w:hAnsi="Arial" w:cs="Arial"/>
      <w:sz w:val="20"/>
      <w:szCs w:val="20"/>
    </w:rPr>
  </w:style>
  <w:style w:type="paragraph" w:customStyle="1" w:styleId="8C74CD22257945ED9804C2883CB14ADA11">
    <w:name w:val="8C74CD22257945ED9804C2883CB14ADA11"/>
    <w:rsid w:val="002F35F5"/>
    <w:pPr>
      <w:spacing w:before="40" w:after="40" w:line="240" w:lineRule="auto"/>
      <w:outlineLvl w:val="1"/>
    </w:pPr>
    <w:rPr>
      <w:rFonts w:ascii="Arial" w:eastAsia="Times New Roman" w:hAnsi="Arial" w:cs="Arial"/>
      <w:sz w:val="20"/>
      <w:szCs w:val="20"/>
    </w:rPr>
  </w:style>
  <w:style w:type="paragraph" w:customStyle="1" w:styleId="5C1FB5A4967C44C3B804E80983514FC911">
    <w:name w:val="5C1FB5A4967C44C3B804E80983514FC911"/>
    <w:rsid w:val="002F35F5"/>
    <w:pPr>
      <w:spacing w:before="40" w:after="40" w:line="240" w:lineRule="auto"/>
      <w:outlineLvl w:val="1"/>
    </w:pPr>
    <w:rPr>
      <w:rFonts w:ascii="Arial" w:eastAsia="Times New Roman" w:hAnsi="Arial" w:cs="Arial"/>
      <w:sz w:val="20"/>
      <w:szCs w:val="20"/>
    </w:rPr>
  </w:style>
  <w:style w:type="paragraph" w:customStyle="1" w:styleId="2DA4184C291F4AA98765BC47373D6C7511">
    <w:name w:val="2DA4184C291F4AA98765BC47373D6C7511"/>
    <w:rsid w:val="002F35F5"/>
    <w:pPr>
      <w:spacing w:before="40" w:after="40" w:line="240" w:lineRule="auto"/>
      <w:outlineLvl w:val="1"/>
    </w:pPr>
    <w:rPr>
      <w:rFonts w:ascii="Arial" w:eastAsia="Times New Roman" w:hAnsi="Arial" w:cs="Arial"/>
      <w:sz w:val="20"/>
      <w:szCs w:val="20"/>
    </w:rPr>
  </w:style>
  <w:style w:type="paragraph" w:customStyle="1" w:styleId="58B92D18D9B84319824BAB7F15CEECEC11">
    <w:name w:val="58B92D18D9B84319824BAB7F15CEECEC11"/>
    <w:rsid w:val="002F35F5"/>
    <w:pPr>
      <w:spacing w:before="40" w:after="40" w:line="240" w:lineRule="auto"/>
      <w:outlineLvl w:val="1"/>
    </w:pPr>
    <w:rPr>
      <w:rFonts w:ascii="Arial" w:eastAsia="Times New Roman" w:hAnsi="Arial" w:cs="Arial"/>
      <w:sz w:val="20"/>
      <w:szCs w:val="20"/>
    </w:rPr>
  </w:style>
  <w:style w:type="paragraph" w:customStyle="1" w:styleId="C5FA869C92144578ADCBD4891137F86611">
    <w:name w:val="C5FA869C92144578ADCBD4891137F86611"/>
    <w:rsid w:val="002F35F5"/>
    <w:pPr>
      <w:spacing w:before="40" w:after="40" w:line="240" w:lineRule="auto"/>
      <w:outlineLvl w:val="1"/>
    </w:pPr>
    <w:rPr>
      <w:rFonts w:ascii="Arial" w:eastAsia="Times New Roman" w:hAnsi="Arial" w:cs="Arial"/>
      <w:sz w:val="20"/>
      <w:szCs w:val="20"/>
    </w:rPr>
  </w:style>
  <w:style w:type="paragraph" w:customStyle="1" w:styleId="7185E76CFBC4450E8005EF77F0EE4C3D11">
    <w:name w:val="7185E76CFBC4450E8005EF77F0EE4C3D11"/>
    <w:rsid w:val="002F35F5"/>
    <w:pPr>
      <w:spacing w:before="40" w:after="40" w:line="240" w:lineRule="auto"/>
      <w:outlineLvl w:val="1"/>
    </w:pPr>
    <w:rPr>
      <w:rFonts w:ascii="Arial" w:eastAsia="Times New Roman" w:hAnsi="Arial" w:cs="Arial"/>
      <w:sz w:val="20"/>
      <w:szCs w:val="20"/>
    </w:rPr>
  </w:style>
  <w:style w:type="paragraph" w:customStyle="1" w:styleId="F175C93606494AEB9B7674A96702024811">
    <w:name w:val="F175C93606494AEB9B7674A96702024811"/>
    <w:rsid w:val="002F35F5"/>
    <w:pPr>
      <w:spacing w:before="40" w:after="40" w:line="240" w:lineRule="auto"/>
      <w:outlineLvl w:val="1"/>
    </w:pPr>
    <w:rPr>
      <w:rFonts w:ascii="Arial" w:eastAsia="Times New Roman" w:hAnsi="Arial" w:cs="Arial"/>
      <w:sz w:val="20"/>
      <w:szCs w:val="20"/>
    </w:rPr>
  </w:style>
  <w:style w:type="paragraph" w:customStyle="1" w:styleId="819C0D0A6601463CB014FD13DFB1FAD910">
    <w:name w:val="819C0D0A6601463CB014FD13DFB1FAD910"/>
    <w:rsid w:val="002F35F5"/>
    <w:pPr>
      <w:spacing w:before="40" w:after="40" w:line="240" w:lineRule="auto"/>
      <w:outlineLvl w:val="1"/>
    </w:pPr>
    <w:rPr>
      <w:rFonts w:ascii="Arial" w:eastAsia="Times New Roman" w:hAnsi="Arial" w:cs="Arial"/>
      <w:sz w:val="20"/>
      <w:szCs w:val="20"/>
    </w:rPr>
  </w:style>
  <w:style w:type="paragraph" w:customStyle="1" w:styleId="DB05B3832F2749679734213CB5C5DC9810">
    <w:name w:val="DB05B3832F2749679734213CB5C5DC9810"/>
    <w:rsid w:val="002F35F5"/>
    <w:pPr>
      <w:spacing w:before="40" w:after="40" w:line="240" w:lineRule="auto"/>
      <w:outlineLvl w:val="1"/>
    </w:pPr>
    <w:rPr>
      <w:rFonts w:ascii="Arial" w:eastAsia="Times New Roman" w:hAnsi="Arial" w:cs="Arial"/>
      <w:sz w:val="20"/>
      <w:szCs w:val="20"/>
    </w:rPr>
  </w:style>
  <w:style w:type="paragraph" w:customStyle="1" w:styleId="B37E6F97BA004C0387EB2E40512761C110">
    <w:name w:val="B37E6F97BA004C0387EB2E40512761C110"/>
    <w:rsid w:val="002F35F5"/>
    <w:pPr>
      <w:spacing w:before="40" w:after="40" w:line="240" w:lineRule="auto"/>
      <w:outlineLvl w:val="1"/>
    </w:pPr>
    <w:rPr>
      <w:rFonts w:ascii="Arial" w:eastAsia="Times New Roman" w:hAnsi="Arial" w:cs="Arial"/>
      <w:sz w:val="20"/>
      <w:szCs w:val="20"/>
    </w:rPr>
  </w:style>
  <w:style w:type="paragraph" w:customStyle="1" w:styleId="82FA7258F1E1487F97BB7974F52DE96010">
    <w:name w:val="82FA7258F1E1487F97BB7974F52DE96010"/>
    <w:rsid w:val="002F35F5"/>
    <w:pPr>
      <w:spacing w:before="40" w:after="40" w:line="240" w:lineRule="auto"/>
      <w:outlineLvl w:val="1"/>
    </w:pPr>
    <w:rPr>
      <w:rFonts w:ascii="Arial" w:eastAsia="Times New Roman" w:hAnsi="Arial" w:cs="Arial"/>
      <w:sz w:val="20"/>
      <w:szCs w:val="20"/>
    </w:rPr>
  </w:style>
  <w:style w:type="paragraph" w:customStyle="1" w:styleId="AC0430BDA3AC4F5FBD96F28AA3BACFC110">
    <w:name w:val="AC0430BDA3AC4F5FBD96F28AA3BACFC110"/>
    <w:rsid w:val="002F35F5"/>
    <w:pPr>
      <w:spacing w:before="40" w:after="40" w:line="240" w:lineRule="auto"/>
      <w:outlineLvl w:val="1"/>
    </w:pPr>
    <w:rPr>
      <w:rFonts w:ascii="Arial" w:eastAsia="Times New Roman" w:hAnsi="Arial" w:cs="Arial"/>
      <w:sz w:val="20"/>
      <w:szCs w:val="20"/>
    </w:rPr>
  </w:style>
  <w:style w:type="paragraph" w:customStyle="1" w:styleId="F546AEC779F94310A0568F164439D50D10">
    <w:name w:val="F546AEC779F94310A0568F164439D50D10"/>
    <w:rsid w:val="002F35F5"/>
    <w:pPr>
      <w:spacing w:before="40" w:after="40" w:line="240" w:lineRule="auto"/>
      <w:outlineLvl w:val="1"/>
    </w:pPr>
    <w:rPr>
      <w:rFonts w:ascii="Arial" w:eastAsia="Times New Roman" w:hAnsi="Arial" w:cs="Arial"/>
      <w:sz w:val="20"/>
      <w:szCs w:val="20"/>
    </w:rPr>
  </w:style>
  <w:style w:type="paragraph" w:customStyle="1" w:styleId="46C708AB892F4F0EB17AAE6B7B98645510">
    <w:name w:val="46C708AB892F4F0EB17AAE6B7B98645510"/>
    <w:rsid w:val="002F35F5"/>
    <w:pPr>
      <w:spacing w:before="40" w:after="40" w:line="240" w:lineRule="auto"/>
      <w:outlineLvl w:val="1"/>
    </w:pPr>
    <w:rPr>
      <w:rFonts w:ascii="Arial" w:eastAsia="Times New Roman" w:hAnsi="Arial" w:cs="Arial"/>
      <w:sz w:val="20"/>
      <w:szCs w:val="20"/>
    </w:rPr>
  </w:style>
  <w:style w:type="paragraph" w:customStyle="1" w:styleId="690544C732054910B808E1864352C90B10">
    <w:name w:val="690544C732054910B808E1864352C90B10"/>
    <w:rsid w:val="002F35F5"/>
    <w:pPr>
      <w:spacing w:before="40" w:after="40" w:line="240" w:lineRule="auto"/>
      <w:outlineLvl w:val="1"/>
    </w:pPr>
    <w:rPr>
      <w:rFonts w:ascii="Arial" w:eastAsia="Times New Roman" w:hAnsi="Arial" w:cs="Arial"/>
      <w:sz w:val="20"/>
      <w:szCs w:val="20"/>
    </w:rPr>
  </w:style>
  <w:style w:type="paragraph" w:customStyle="1" w:styleId="ABAD1CE7ACC04E489C8E4B7CD1586B2E10">
    <w:name w:val="ABAD1CE7ACC04E489C8E4B7CD1586B2E10"/>
    <w:rsid w:val="002F35F5"/>
    <w:pPr>
      <w:spacing w:before="40" w:after="40" w:line="240" w:lineRule="auto"/>
      <w:outlineLvl w:val="1"/>
    </w:pPr>
    <w:rPr>
      <w:rFonts w:ascii="Arial" w:eastAsia="Times New Roman" w:hAnsi="Arial" w:cs="Arial"/>
      <w:sz w:val="20"/>
      <w:szCs w:val="20"/>
    </w:rPr>
  </w:style>
  <w:style w:type="paragraph" w:customStyle="1" w:styleId="985B0F1EB59B4EB1B10C605ECE459D7010">
    <w:name w:val="985B0F1EB59B4EB1B10C605ECE459D7010"/>
    <w:rsid w:val="002F35F5"/>
    <w:pPr>
      <w:spacing w:before="40" w:after="40" w:line="240" w:lineRule="auto"/>
      <w:outlineLvl w:val="1"/>
    </w:pPr>
    <w:rPr>
      <w:rFonts w:ascii="Arial" w:eastAsia="Times New Roman" w:hAnsi="Arial" w:cs="Arial"/>
      <w:sz w:val="20"/>
      <w:szCs w:val="20"/>
    </w:rPr>
  </w:style>
  <w:style w:type="paragraph" w:customStyle="1" w:styleId="8A3CE85433444E3FBC67541C67F7434410">
    <w:name w:val="8A3CE85433444E3FBC67541C67F7434410"/>
    <w:rsid w:val="002F35F5"/>
    <w:pPr>
      <w:spacing w:before="40" w:after="40" w:line="240" w:lineRule="auto"/>
      <w:outlineLvl w:val="1"/>
    </w:pPr>
    <w:rPr>
      <w:rFonts w:ascii="Arial" w:eastAsia="Times New Roman" w:hAnsi="Arial" w:cs="Arial"/>
      <w:sz w:val="20"/>
      <w:szCs w:val="20"/>
    </w:rPr>
  </w:style>
  <w:style w:type="paragraph" w:customStyle="1" w:styleId="753B76A68A404C6FA3B7647723ED900010">
    <w:name w:val="753B76A68A404C6FA3B7647723ED900010"/>
    <w:rsid w:val="002F35F5"/>
    <w:pPr>
      <w:spacing w:before="40" w:after="40" w:line="240" w:lineRule="auto"/>
      <w:outlineLvl w:val="1"/>
    </w:pPr>
    <w:rPr>
      <w:rFonts w:ascii="Arial" w:eastAsia="Times New Roman" w:hAnsi="Arial" w:cs="Arial"/>
      <w:sz w:val="20"/>
      <w:szCs w:val="20"/>
    </w:rPr>
  </w:style>
  <w:style w:type="paragraph" w:customStyle="1" w:styleId="C995E11D20244235BC906FAAD075315110">
    <w:name w:val="C995E11D20244235BC906FAAD075315110"/>
    <w:rsid w:val="002F35F5"/>
    <w:pPr>
      <w:spacing w:before="40" w:after="40" w:line="240" w:lineRule="auto"/>
      <w:outlineLvl w:val="1"/>
    </w:pPr>
    <w:rPr>
      <w:rFonts w:ascii="Arial" w:eastAsia="Times New Roman" w:hAnsi="Arial" w:cs="Arial"/>
      <w:sz w:val="20"/>
      <w:szCs w:val="20"/>
    </w:rPr>
  </w:style>
  <w:style w:type="paragraph" w:customStyle="1" w:styleId="551E904A2B714248B2FF2123BD3EA4FC10">
    <w:name w:val="551E904A2B714248B2FF2123BD3EA4FC10"/>
    <w:rsid w:val="002F35F5"/>
    <w:pPr>
      <w:spacing w:before="40" w:after="40" w:line="240" w:lineRule="auto"/>
      <w:outlineLvl w:val="1"/>
    </w:pPr>
    <w:rPr>
      <w:rFonts w:ascii="Arial" w:eastAsia="Times New Roman" w:hAnsi="Arial" w:cs="Arial"/>
      <w:sz w:val="20"/>
      <w:szCs w:val="20"/>
    </w:rPr>
  </w:style>
  <w:style w:type="paragraph" w:customStyle="1" w:styleId="A8D3ADC9EBD846ABA04EC8821D667E7E10">
    <w:name w:val="A8D3ADC9EBD846ABA04EC8821D667E7E10"/>
    <w:rsid w:val="002F35F5"/>
    <w:pPr>
      <w:spacing w:before="40" w:after="40" w:line="240" w:lineRule="auto"/>
      <w:outlineLvl w:val="1"/>
    </w:pPr>
    <w:rPr>
      <w:rFonts w:ascii="Arial" w:eastAsia="Times New Roman" w:hAnsi="Arial" w:cs="Arial"/>
      <w:sz w:val="20"/>
      <w:szCs w:val="20"/>
    </w:rPr>
  </w:style>
  <w:style w:type="paragraph" w:customStyle="1" w:styleId="791674416421480C8CF81C80CAC2269B10">
    <w:name w:val="791674416421480C8CF81C80CAC2269B10"/>
    <w:rsid w:val="002F35F5"/>
    <w:pPr>
      <w:spacing w:before="40" w:after="40" w:line="240" w:lineRule="auto"/>
      <w:outlineLvl w:val="1"/>
    </w:pPr>
    <w:rPr>
      <w:rFonts w:ascii="Arial" w:eastAsia="Times New Roman" w:hAnsi="Arial" w:cs="Arial"/>
      <w:sz w:val="20"/>
      <w:szCs w:val="20"/>
    </w:rPr>
  </w:style>
  <w:style w:type="paragraph" w:customStyle="1" w:styleId="A25BA6B08E9E408D99D785FCD3236FC610">
    <w:name w:val="A25BA6B08E9E408D99D785FCD3236FC610"/>
    <w:rsid w:val="002F35F5"/>
    <w:pPr>
      <w:spacing w:before="40" w:after="40" w:line="240" w:lineRule="auto"/>
      <w:outlineLvl w:val="1"/>
    </w:pPr>
    <w:rPr>
      <w:rFonts w:ascii="Arial" w:eastAsia="Times New Roman" w:hAnsi="Arial" w:cs="Arial"/>
      <w:sz w:val="20"/>
      <w:szCs w:val="20"/>
    </w:rPr>
  </w:style>
  <w:style w:type="paragraph" w:customStyle="1" w:styleId="343798CADC9542C4BDC89EBAE629087F10">
    <w:name w:val="343798CADC9542C4BDC89EBAE629087F10"/>
    <w:rsid w:val="002F35F5"/>
    <w:pPr>
      <w:spacing w:before="40" w:after="40" w:line="240" w:lineRule="auto"/>
      <w:outlineLvl w:val="1"/>
    </w:pPr>
    <w:rPr>
      <w:rFonts w:ascii="Arial" w:eastAsia="Times New Roman" w:hAnsi="Arial" w:cs="Arial"/>
      <w:sz w:val="20"/>
      <w:szCs w:val="20"/>
    </w:rPr>
  </w:style>
  <w:style w:type="paragraph" w:customStyle="1" w:styleId="AFE481BF5B194AE298826367D8087B4010">
    <w:name w:val="AFE481BF5B194AE298826367D8087B4010"/>
    <w:rsid w:val="002F35F5"/>
    <w:pPr>
      <w:spacing w:before="40" w:after="40" w:line="240" w:lineRule="auto"/>
      <w:outlineLvl w:val="1"/>
    </w:pPr>
    <w:rPr>
      <w:rFonts w:ascii="Arial" w:eastAsia="Times New Roman" w:hAnsi="Arial" w:cs="Arial"/>
      <w:sz w:val="20"/>
      <w:szCs w:val="20"/>
    </w:rPr>
  </w:style>
  <w:style w:type="paragraph" w:customStyle="1" w:styleId="EC268C947CC64DD390C6ECC0A058AABB10">
    <w:name w:val="EC268C947CC64DD390C6ECC0A058AABB10"/>
    <w:rsid w:val="002F35F5"/>
    <w:pPr>
      <w:spacing w:before="40" w:after="40" w:line="240" w:lineRule="auto"/>
      <w:outlineLvl w:val="1"/>
    </w:pPr>
    <w:rPr>
      <w:rFonts w:ascii="Arial" w:eastAsia="Times New Roman" w:hAnsi="Arial" w:cs="Arial"/>
      <w:sz w:val="20"/>
      <w:szCs w:val="20"/>
    </w:rPr>
  </w:style>
  <w:style w:type="paragraph" w:customStyle="1" w:styleId="09263D73ED2F4ADAAB8FD1FE7D29BCDB10">
    <w:name w:val="09263D73ED2F4ADAAB8FD1FE7D29BCDB10"/>
    <w:rsid w:val="002F35F5"/>
    <w:pPr>
      <w:spacing w:before="40" w:after="40" w:line="240" w:lineRule="auto"/>
      <w:outlineLvl w:val="1"/>
    </w:pPr>
    <w:rPr>
      <w:rFonts w:ascii="Arial" w:eastAsia="Times New Roman" w:hAnsi="Arial" w:cs="Arial"/>
      <w:sz w:val="20"/>
      <w:szCs w:val="20"/>
    </w:rPr>
  </w:style>
  <w:style w:type="paragraph" w:customStyle="1" w:styleId="0879C8EB22804DABB84EF68DC399680810">
    <w:name w:val="0879C8EB22804DABB84EF68DC399680810"/>
    <w:rsid w:val="002F35F5"/>
    <w:pPr>
      <w:spacing w:before="40" w:after="40" w:line="240" w:lineRule="auto"/>
      <w:outlineLvl w:val="1"/>
    </w:pPr>
    <w:rPr>
      <w:rFonts w:ascii="Arial" w:eastAsia="Times New Roman" w:hAnsi="Arial" w:cs="Arial"/>
      <w:sz w:val="20"/>
      <w:szCs w:val="20"/>
    </w:rPr>
  </w:style>
  <w:style w:type="paragraph" w:customStyle="1" w:styleId="F097908EFD6C4811B5E85A5FCF399DB810">
    <w:name w:val="F097908EFD6C4811B5E85A5FCF399DB810"/>
    <w:rsid w:val="002F35F5"/>
    <w:pPr>
      <w:spacing w:before="40" w:after="40" w:line="240" w:lineRule="auto"/>
      <w:outlineLvl w:val="1"/>
    </w:pPr>
    <w:rPr>
      <w:rFonts w:ascii="Arial" w:eastAsia="Times New Roman" w:hAnsi="Arial" w:cs="Arial"/>
      <w:sz w:val="20"/>
      <w:szCs w:val="20"/>
    </w:rPr>
  </w:style>
  <w:style w:type="paragraph" w:customStyle="1" w:styleId="5A4368C66FC1460295FDDE77995A667810">
    <w:name w:val="5A4368C66FC1460295FDDE77995A667810"/>
    <w:rsid w:val="002F35F5"/>
    <w:pPr>
      <w:spacing w:before="40" w:after="40" w:line="240" w:lineRule="auto"/>
      <w:outlineLvl w:val="1"/>
    </w:pPr>
    <w:rPr>
      <w:rFonts w:ascii="Arial" w:eastAsia="Times New Roman" w:hAnsi="Arial" w:cs="Arial"/>
      <w:sz w:val="20"/>
      <w:szCs w:val="20"/>
    </w:rPr>
  </w:style>
  <w:style w:type="paragraph" w:customStyle="1" w:styleId="121CE90F7D8D4AACA4C2D6963F9F995110">
    <w:name w:val="121CE90F7D8D4AACA4C2D6963F9F995110"/>
    <w:rsid w:val="002F35F5"/>
    <w:pPr>
      <w:spacing w:before="40" w:after="40" w:line="240" w:lineRule="auto"/>
      <w:outlineLvl w:val="1"/>
    </w:pPr>
    <w:rPr>
      <w:rFonts w:ascii="Arial" w:eastAsia="Times New Roman" w:hAnsi="Arial" w:cs="Arial"/>
      <w:sz w:val="20"/>
      <w:szCs w:val="20"/>
    </w:rPr>
  </w:style>
  <w:style w:type="paragraph" w:customStyle="1" w:styleId="609526F9115B47E699B2BC1AB961FECF10">
    <w:name w:val="609526F9115B47E699B2BC1AB961FECF10"/>
    <w:rsid w:val="002F35F5"/>
    <w:pPr>
      <w:spacing w:before="40" w:after="40" w:line="240" w:lineRule="auto"/>
      <w:outlineLvl w:val="1"/>
    </w:pPr>
    <w:rPr>
      <w:rFonts w:ascii="Arial" w:eastAsia="Times New Roman" w:hAnsi="Arial" w:cs="Arial"/>
      <w:sz w:val="20"/>
      <w:szCs w:val="20"/>
    </w:rPr>
  </w:style>
  <w:style w:type="paragraph" w:customStyle="1" w:styleId="38174B1F526D4235AD06A518FCFBAA1110">
    <w:name w:val="38174B1F526D4235AD06A518FCFBAA1110"/>
    <w:rsid w:val="002F35F5"/>
    <w:pPr>
      <w:spacing w:before="40" w:after="40" w:line="240" w:lineRule="auto"/>
      <w:outlineLvl w:val="1"/>
    </w:pPr>
    <w:rPr>
      <w:rFonts w:ascii="Arial" w:eastAsia="Times New Roman" w:hAnsi="Arial" w:cs="Arial"/>
      <w:sz w:val="20"/>
      <w:szCs w:val="20"/>
    </w:rPr>
  </w:style>
  <w:style w:type="paragraph" w:customStyle="1" w:styleId="28C23B05873B4048B9D4DA8120BD5D3A10">
    <w:name w:val="28C23B05873B4048B9D4DA8120BD5D3A10"/>
    <w:rsid w:val="002F35F5"/>
    <w:pPr>
      <w:spacing w:before="40" w:after="40" w:line="240" w:lineRule="auto"/>
      <w:outlineLvl w:val="1"/>
    </w:pPr>
    <w:rPr>
      <w:rFonts w:ascii="Arial" w:eastAsia="Times New Roman" w:hAnsi="Arial" w:cs="Arial"/>
      <w:sz w:val="20"/>
      <w:szCs w:val="20"/>
    </w:rPr>
  </w:style>
  <w:style w:type="paragraph" w:customStyle="1" w:styleId="F11A9C751A5A40D5AFFC0F0A7FF1BFE110">
    <w:name w:val="F11A9C751A5A40D5AFFC0F0A7FF1BFE110"/>
    <w:rsid w:val="002F35F5"/>
    <w:pPr>
      <w:spacing w:before="40" w:after="40" w:line="240" w:lineRule="auto"/>
      <w:outlineLvl w:val="1"/>
    </w:pPr>
    <w:rPr>
      <w:rFonts w:ascii="Arial" w:eastAsia="Times New Roman" w:hAnsi="Arial" w:cs="Arial"/>
      <w:sz w:val="20"/>
      <w:szCs w:val="20"/>
    </w:rPr>
  </w:style>
  <w:style w:type="paragraph" w:customStyle="1" w:styleId="1BD64BCD7E364EE9867AA5EE1B2B70D610">
    <w:name w:val="1BD64BCD7E364EE9867AA5EE1B2B70D610"/>
    <w:rsid w:val="002F35F5"/>
    <w:pPr>
      <w:spacing w:before="40" w:after="40" w:line="240" w:lineRule="auto"/>
      <w:outlineLvl w:val="1"/>
    </w:pPr>
    <w:rPr>
      <w:rFonts w:ascii="Arial" w:eastAsia="Times New Roman" w:hAnsi="Arial" w:cs="Arial"/>
      <w:sz w:val="20"/>
      <w:szCs w:val="20"/>
    </w:rPr>
  </w:style>
  <w:style w:type="paragraph" w:customStyle="1" w:styleId="425C41D860EE49E09CC42CB5B24FF30310">
    <w:name w:val="425C41D860EE49E09CC42CB5B24FF30310"/>
    <w:rsid w:val="002F35F5"/>
    <w:pPr>
      <w:spacing w:before="40" w:after="40" w:line="240" w:lineRule="auto"/>
      <w:outlineLvl w:val="1"/>
    </w:pPr>
    <w:rPr>
      <w:rFonts w:ascii="Arial" w:eastAsia="Times New Roman" w:hAnsi="Arial" w:cs="Arial"/>
      <w:sz w:val="20"/>
      <w:szCs w:val="20"/>
    </w:rPr>
  </w:style>
  <w:style w:type="paragraph" w:customStyle="1" w:styleId="847B862E47494110846862C4B0E8C76410">
    <w:name w:val="847B862E47494110846862C4B0E8C76410"/>
    <w:rsid w:val="002F35F5"/>
    <w:pPr>
      <w:spacing w:before="40" w:after="40" w:line="240" w:lineRule="auto"/>
      <w:outlineLvl w:val="1"/>
    </w:pPr>
    <w:rPr>
      <w:rFonts w:ascii="Arial" w:eastAsia="Times New Roman" w:hAnsi="Arial" w:cs="Arial"/>
      <w:sz w:val="20"/>
      <w:szCs w:val="20"/>
    </w:rPr>
  </w:style>
  <w:style w:type="paragraph" w:customStyle="1" w:styleId="8DA20BE643F445A08A510204E6F0BDF410">
    <w:name w:val="8DA20BE643F445A08A510204E6F0BDF410"/>
    <w:rsid w:val="002F35F5"/>
    <w:pPr>
      <w:spacing w:before="40" w:after="40" w:line="240" w:lineRule="auto"/>
      <w:outlineLvl w:val="1"/>
    </w:pPr>
    <w:rPr>
      <w:rFonts w:ascii="Arial" w:eastAsia="Times New Roman" w:hAnsi="Arial" w:cs="Arial"/>
      <w:sz w:val="20"/>
      <w:szCs w:val="20"/>
    </w:rPr>
  </w:style>
  <w:style w:type="paragraph" w:customStyle="1" w:styleId="A9FB27E7D0F0467ABA20E18E91BEC8AE10">
    <w:name w:val="A9FB27E7D0F0467ABA20E18E91BEC8AE10"/>
    <w:rsid w:val="002F35F5"/>
    <w:pPr>
      <w:spacing w:before="40" w:after="40" w:line="240" w:lineRule="auto"/>
      <w:outlineLvl w:val="1"/>
    </w:pPr>
    <w:rPr>
      <w:rFonts w:ascii="Arial" w:eastAsia="Times New Roman" w:hAnsi="Arial" w:cs="Arial"/>
      <w:sz w:val="20"/>
      <w:szCs w:val="20"/>
    </w:rPr>
  </w:style>
  <w:style w:type="paragraph" w:customStyle="1" w:styleId="A8218BF4D2A94517BF331EC91C60489310">
    <w:name w:val="A8218BF4D2A94517BF331EC91C60489310"/>
    <w:rsid w:val="002F35F5"/>
    <w:pPr>
      <w:spacing w:before="40" w:after="40" w:line="240" w:lineRule="auto"/>
      <w:outlineLvl w:val="1"/>
    </w:pPr>
    <w:rPr>
      <w:rFonts w:ascii="Arial" w:eastAsia="Times New Roman" w:hAnsi="Arial" w:cs="Arial"/>
      <w:sz w:val="20"/>
      <w:szCs w:val="20"/>
    </w:rPr>
  </w:style>
  <w:style w:type="paragraph" w:customStyle="1" w:styleId="68AFF83E27844268976473BF85739E1D10">
    <w:name w:val="68AFF83E27844268976473BF85739E1D10"/>
    <w:rsid w:val="002F35F5"/>
    <w:pPr>
      <w:spacing w:before="40" w:after="40" w:line="240" w:lineRule="auto"/>
      <w:outlineLvl w:val="1"/>
    </w:pPr>
    <w:rPr>
      <w:rFonts w:ascii="Arial" w:eastAsia="Times New Roman" w:hAnsi="Arial" w:cs="Arial"/>
      <w:sz w:val="20"/>
      <w:szCs w:val="20"/>
    </w:rPr>
  </w:style>
  <w:style w:type="paragraph" w:customStyle="1" w:styleId="3CE388C9E26A442FBA84752468DB34F010">
    <w:name w:val="3CE388C9E26A442FBA84752468DB34F010"/>
    <w:rsid w:val="002F35F5"/>
    <w:pPr>
      <w:spacing w:before="40" w:after="40" w:line="240" w:lineRule="auto"/>
      <w:outlineLvl w:val="1"/>
    </w:pPr>
    <w:rPr>
      <w:rFonts w:ascii="Arial" w:eastAsia="Times New Roman" w:hAnsi="Arial" w:cs="Arial"/>
      <w:sz w:val="20"/>
      <w:szCs w:val="20"/>
    </w:rPr>
  </w:style>
  <w:style w:type="paragraph" w:customStyle="1" w:styleId="B1F62A1A43F04CAAB6D606F1203559211">
    <w:name w:val="B1F62A1A43F04CAAB6D606F1203559211"/>
    <w:rsid w:val="002F35F5"/>
    <w:pPr>
      <w:spacing w:before="40" w:after="40" w:line="240" w:lineRule="auto"/>
      <w:outlineLvl w:val="1"/>
    </w:pPr>
    <w:rPr>
      <w:rFonts w:ascii="Arial" w:eastAsia="Times New Roman" w:hAnsi="Arial" w:cs="Arial"/>
      <w:sz w:val="20"/>
      <w:szCs w:val="20"/>
    </w:rPr>
  </w:style>
  <w:style w:type="paragraph" w:customStyle="1" w:styleId="667DCDE95D2544929CF58F0CD56B3509">
    <w:name w:val="667DCDE95D2544929CF58F0CD56B3509"/>
    <w:rsid w:val="002A4B8F"/>
    <w:pPr>
      <w:spacing w:after="160" w:line="259" w:lineRule="auto"/>
    </w:pPr>
  </w:style>
  <w:style w:type="paragraph" w:customStyle="1" w:styleId="739A635B69C34CAA997E6E52CFB2F5A2">
    <w:name w:val="739A635B69C34CAA997E6E52CFB2F5A2"/>
    <w:rsid w:val="002A4B8F"/>
    <w:pPr>
      <w:spacing w:after="160" w:line="259" w:lineRule="auto"/>
    </w:pPr>
  </w:style>
  <w:style w:type="paragraph" w:customStyle="1" w:styleId="3EA56125C62749718B30B8FFE1B2D7E7">
    <w:name w:val="3EA56125C62749718B30B8FFE1B2D7E7"/>
    <w:rsid w:val="002A4B8F"/>
    <w:pPr>
      <w:spacing w:after="160" w:line="259" w:lineRule="auto"/>
    </w:pPr>
  </w:style>
  <w:style w:type="paragraph" w:customStyle="1" w:styleId="F0D0DE5C2F6F4929A5C26D1A39A55E02">
    <w:name w:val="F0D0DE5C2F6F4929A5C26D1A39A55E02"/>
    <w:rsid w:val="002A4B8F"/>
    <w:pPr>
      <w:spacing w:after="160" w:line="259" w:lineRule="auto"/>
    </w:pPr>
  </w:style>
  <w:style w:type="paragraph" w:customStyle="1" w:styleId="46BB432E0D584838AD0BA8FC41EBDBCF">
    <w:name w:val="46BB432E0D584838AD0BA8FC41EBDBCF"/>
    <w:rsid w:val="002A4B8F"/>
    <w:pPr>
      <w:spacing w:after="160" w:line="259" w:lineRule="auto"/>
    </w:pPr>
  </w:style>
  <w:style w:type="paragraph" w:customStyle="1" w:styleId="545F244375FD4E0F803BFF884DA5BD6B">
    <w:name w:val="545F244375FD4E0F803BFF884DA5BD6B"/>
    <w:rsid w:val="002A4B8F"/>
    <w:pPr>
      <w:spacing w:after="160" w:line="259" w:lineRule="auto"/>
    </w:pPr>
  </w:style>
  <w:style w:type="paragraph" w:customStyle="1" w:styleId="7AECE04C3C224DB3A919073386DA1A51">
    <w:name w:val="7AECE04C3C224DB3A919073386DA1A51"/>
    <w:rsid w:val="002A4B8F"/>
    <w:pPr>
      <w:spacing w:after="160" w:line="259" w:lineRule="auto"/>
    </w:pPr>
  </w:style>
  <w:style w:type="paragraph" w:customStyle="1" w:styleId="A1B8D09B7D1F405CB62EC3A2B608ECD8">
    <w:name w:val="A1B8D09B7D1F405CB62EC3A2B608ECD8"/>
    <w:rsid w:val="002A4B8F"/>
    <w:pPr>
      <w:spacing w:after="160" w:line="259" w:lineRule="auto"/>
    </w:pPr>
  </w:style>
  <w:style w:type="paragraph" w:customStyle="1" w:styleId="FB040ECBDFB8472DB3A3D39A11777AF7">
    <w:name w:val="FB040ECBDFB8472DB3A3D39A11777AF7"/>
    <w:rsid w:val="002A4B8F"/>
    <w:pPr>
      <w:spacing w:after="160" w:line="259" w:lineRule="auto"/>
    </w:pPr>
  </w:style>
  <w:style w:type="paragraph" w:customStyle="1" w:styleId="468710437A0848E9B3B957182A884647">
    <w:name w:val="468710437A0848E9B3B957182A884647"/>
    <w:rsid w:val="002A4B8F"/>
    <w:pPr>
      <w:spacing w:after="160" w:line="259" w:lineRule="auto"/>
    </w:pPr>
  </w:style>
  <w:style w:type="paragraph" w:customStyle="1" w:styleId="1FBB442A792A406DA0DDB103AF3714E5">
    <w:name w:val="1FBB442A792A406DA0DDB103AF3714E5"/>
    <w:rsid w:val="002A4B8F"/>
    <w:pPr>
      <w:spacing w:after="160" w:line="259" w:lineRule="auto"/>
    </w:pPr>
  </w:style>
  <w:style w:type="paragraph" w:customStyle="1" w:styleId="405147E9D1DB4118BC633F2CE639224D">
    <w:name w:val="405147E9D1DB4118BC633F2CE639224D"/>
    <w:rsid w:val="002A4B8F"/>
    <w:pPr>
      <w:spacing w:after="160" w:line="259" w:lineRule="auto"/>
    </w:pPr>
  </w:style>
  <w:style w:type="paragraph" w:customStyle="1" w:styleId="3E38CFC9D887472B8530E6E83950ADD4">
    <w:name w:val="3E38CFC9D887472B8530E6E83950ADD4"/>
    <w:rsid w:val="002A4B8F"/>
    <w:pPr>
      <w:spacing w:after="160" w:line="259" w:lineRule="auto"/>
    </w:pPr>
  </w:style>
  <w:style w:type="paragraph" w:customStyle="1" w:styleId="32CA1714E8CB4CD9B6D3C4F968ED93A6">
    <w:name w:val="32CA1714E8CB4CD9B6D3C4F968ED93A6"/>
    <w:rsid w:val="002A4B8F"/>
    <w:pPr>
      <w:spacing w:after="160" w:line="259" w:lineRule="auto"/>
    </w:pPr>
  </w:style>
  <w:style w:type="paragraph" w:customStyle="1" w:styleId="CD31F1D86C6E426E8EA7A272E30FB397">
    <w:name w:val="CD31F1D86C6E426E8EA7A272E30FB397"/>
    <w:rsid w:val="002A4B8F"/>
    <w:pPr>
      <w:spacing w:after="160" w:line="259" w:lineRule="auto"/>
    </w:pPr>
  </w:style>
  <w:style w:type="paragraph" w:customStyle="1" w:styleId="BDAC1370FEFD49BB8F32CBC349A69407">
    <w:name w:val="BDAC1370FEFD49BB8F32CBC349A69407"/>
    <w:rsid w:val="002A4B8F"/>
    <w:pPr>
      <w:spacing w:after="160" w:line="259" w:lineRule="auto"/>
    </w:pPr>
  </w:style>
  <w:style w:type="paragraph" w:customStyle="1" w:styleId="ED6EB12555214BA9BE856811EC2F4F85">
    <w:name w:val="ED6EB12555214BA9BE856811EC2F4F85"/>
    <w:rsid w:val="002A4B8F"/>
    <w:pPr>
      <w:spacing w:after="160" w:line="259" w:lineRule="auto"/>
    </w:pPr>
  </w:style>
  <w:style w:type="paragraph" w:customStyle="1" w:styleId="28C3E3E70502403EA1A7502D3CE4EA11">
    <w:name w:val="28C3E3E70502403EA1A7502D3CE4EA11"/>
    <w:rsid w:val="002A4B8F"/>
    <w:pPr>
      <w:spacing w:after="160" w:line="259" w:lineRule="auto"/>
    </w:pPr>
  </w:style>
  <w:style w:type="paragraph" w:customStyle="1" w:styleId="BA847CCE358746948ED5D028FB552E82">
    <w:name w:val="BA847CCE358746948ED5D028FB552E82"/>
    <w:rsid w:val="002A4B8F"/>
    <w:pPr>
      <w:spacing w:after="160" w:line="259" w:lineRule="auto"/>
    </w:pPr>
  </w:style>
  <w:style w:type="paragraph" w:customStyle="1" w:styleId="B9622780133C47E1990F7C688BFE2C0B">
    <w:name w:val="B9622780133C47E1990F7C688BFE2C0B"/>
    <w:rsid w:val="002A4B8F"/>
    <w:pPr>
      <w:spacing w:after="160" w:line="259" w:lineRule="auto"/>
    </w:pPr>
  </w:style>
  <w:style w:type="paragraph" w:customStyle="1" w:styleId="554699C2EC5442C1928199C18450B80A">
    <w:name w:val="554699C2EC5442C1928199C18450B80A"/>
    <w:rsid w:val="002A4B8F"/>
    <w:pPr>
      <w:spacing w:after="160" w:line="259" w:lineRule="auto"/>
    </w:pPr>
  </w:style>
  <w:style w:type="paragraph" w:customStyle="1" w:styleId="F4F6AEF8B0BA4EB58C78D8E9C00331A8">
    <w:name w:val="F4F6AEF8B0BA4EB58C78D8E9C00331A8"/>
    <w:rsid w:val="002A4B8F"/>
    <w:pPr>
      <w:spacing w:after="160" w:line="259" w:lineRule="auto"/>
    </w:pPr>
  </w:style>
  <w:style w:type="paragraph" w:customStyle="1" w:styleId="4035CB8D2C3E4A61BD6D2D2BC719C82E">
    <w:name w:val="4035CB8D2C3E4A61BD6D2D2BC719C82E"/>
    <w:rsid w:val="002A4B8F"/>
    <w:pPr>
      <w:spacing w:after="160" w:line="259" w:lineRule="auto"/>
    </w:pPr>
  </w:style>
  <w:style w:type="paragraph" w:customStyle="1" w:styleId="C3DAAF20F4B64560B7D6F9FAF25C466E">
    <w:name w:val="C3DAAF20F4B64560B7D6F9FAF25C466E"/>
    <w:rsid w:val="002A4B8F"/>
    <w:pPr>
      <w:spacing w:after="160" w:line="259" w:lineRule="auto"/>
    </w:pPr>
  </w:style>
  <w:style w:type="paragraph" w:customStyle="1" w:styleId="F07FEE7EF6AD43698101630D6A84B0CA">
    <w:name w:val="F07FEE7EF6AD43698101630D6A84B0CA"/>
    <w:rsid w:val="002A4B8F"/>
    <w:pPr>
      <w:spacing w:after="160" w:line="259" w:lineRule="auto"/>
    </w:pPr>
  </w:style>
  <w:style w:type="paragraph" w:customStyle="1" w:styleId="1F034AF6610D432599F0E687C1BF3A4E">
    <w:name w:val="1F034AF6610D432599F0E687C1BF3A4E"/>
    <w:rsid w:val="002A4B8F"/>
    <w:pPr>
      <w:spacing w:after="160" w:line="259" w:lineRule="auto"/>
    </w:pPr>
  </w:style>
  <w:style w:type="paragraph" w:customStyle="1" w:styleId="47F27CDA54F94B618B91A1142036656C">
    <w:name w:val="47F27CDA54F94B618B91A1142036656C"/>
    <w:rsid w:val="002A4B8F"/>
    <w:pPr>
      <w:spacing w:after="160" w:line="259" w:lineRule="auto"/>
    </w:pPr>
  </w:style>
  <w:style w:type="paragraph" w:customStyle="1" w:styleId="F452C3B3DC5244BD95FC9D1AD03250C3">
    <w:name w:val="F452C3B3DC5244BD95FC9D1AD03250C3"/>
    <w:rsid w:val="002A4B8F"/>
    <w:pPr>
      <w:spacing w:after="160" w:line="259" w:lineRule="auto"/>
    </w:pPr>
  </w:style>
  <w:style w:type="paragraph" w:customStyle="1" w:styleId="B2F80795ACD746498DC11669F2C3CDCA">
    <w:name w:val="B2F80795ACD746498DC11669F2C3CDCA"/>
    <w:rsid w:val="002A4B8F"/>
    <w:pPr>
      <w:spacing w:after="160" w:line="259" w:lineRule="auto"/>
    </w:pPr>
  </w:style>
  <w:style w:type="paragraph" w:customStyle="1" w:styleId="641886EE173C48E8A5C1CADCED4D3140">
    <w:name w:val="641886EE173C48E8A5C1CADCED4D3140"/>
    <w:rsid w:val="002A4B8F"/>
    <w:pPr>
      <w:spacing w:after="160" w:line="259" w:lineRule="auto"/>
    </w:pPr>
  </w:style>
  <w:style w:type="paragraph" w:customStyle="1" w:styleId="EAB82C9E263A42EA9CF632FF38591973">
    <w:name w:val="EAB82C9E263A42EA9CF632FF38591973"/>
    <w:rsid w:val="002A4B8F"/>
    <w:pPr>
      <w:spacing w:after="160" w:line="259" w:lineRule="auto"/>
    </w:pPr>
  </w:style>
  <w:style w:type="paragraph" w:customStyle="1" w:styleId="063D0CD9C36F49DC9E68A37C4055C870">
    <w:name w:val="063D0CD9C36F49DC9E68A37C4055C870"/>
    <w:rsid w:val="002A4B8F"/>
    <w:pPr>
      <w:spacing w:after="160" w:line="259" w:lineRule="auto"/>
    </w:pPr>
  </w:style>
  <w:style w:type="paragraph" w:customStyle="1" w:styleId="67A104B83CA9453196F73FC371673284">
    <w:name w:val="67A104B83CA9453196F73FC371673284"/>
    <w:rsid w:val="002A4B8F"/>
    <w:pPr>
      <w:spacing w:after="160" w:line="259" w:lineRule="auto"/>
    </w:pPr>
  </w:style>
  <w:style w:type="paragraph" w:customStyle="1" w:styleId="F1EE25140E1940EA90D3545AFB8D40C2">
    <w:name w:val="F1EE25140E1940EA90D3545AFB8D40C2"/>
    <w:rsid w:val="002A4B8F"/>
    <w:pPr>
      <w:spacing w:after="160" w:line="259" w:lineRule="auto"/>
    </w:pPr>
  </w:style>
  <w:style w:type="paragraph" w:customStyle="1" w:styleId="A9EA79951A9A45A89F847E4B6FB0FE37">
    <w:name w:val="A9EA79951A9A45A89F847E4B6FB0FE37"/>
    <w:rsid w:val="002A4B8F"/>
    <w:pPr>
      <w:spacing w:after="160" w:line="259" w:lineRule="auto"/>
    </w:pPr>
  </w:style>
  <w:style w:type="paragraph" w:customStyle="1" w:styleId="0CB9893C7A9340708C3F180D13C85256">
    <w:name w:val="0CB9893C7A9340708C3F180D13C85256"/>
    <w:rsid w:val="002A4B8F"/>
    <w:pPr>
      <w:spacing w:after="160" w:line="259" w:lineRule="auto"/>
    </w:pPr>
  </w:style>
  <w:style w:type="paragraph" w:customStyle="1" w:styleId="5D56DFFC8A844CA9942A5B9AADEFB677">
    <w:name w:val="5D56DFFC8A844CA9942A5B9AADEFB677"/>
    <w:rsid w:val="002A4B8F"/>
    <w:pPr>
      <w:spacing w:after="160" w:line="259" w:lineRule="auto"/>
    </w:pPr>
  </w:style>
  <w:style w:type="paragraph" w:customStyle="1" w:styleId="0BC51FCEC5EB4948ABED892A5817F1D4">
    <w:name w:val="0BC51FCEC5EB4948ABED892A5817F1D4"/>
    <w:rsid w:val="002A4B8F"/>
    <w:pPr>
      <w:spacing w:after="160" w:line="259" w:lineRule="auto"/>
    </w:pPr>
  </w:style>
  <w:style w:type="paragraph" w:customStyle="1" w:styleId="29E87CC22B404D2D84A75392F17E718C">
    <w:name w:val="29E87CC22B404D2D84A75392F17E718C"/>
    <w:rsid w:val="002A4B8F"/>
    <w:pPr>
      <w:spacing w:after="160" w:line="259" w:lineRule="auto"/>
    </w:pPr>
  </w:style>
  <w:style w:type="paragraph" w:customStyle="1" w:styleId="584044E008464CF88B45CA2961EC85C9">
    <w:name w:val="584044E008464CF88B45CA2961EC85C9"/>
    <w:rsid w:val="002A4B8F"/>
    <w:pPr>
      <w:spacing w:after="160" w:line="259" w:lineRule="auto"/>
    </w:pPr>
  </w:style>
  <w:style w:type="paragraph" w:customStyle="1" w:styleId="CCAD976D7FC84830AB4B4F92BE8C6770">
    <w:name w:val="CCAD976D7FC84830AB4B4F92BE8C6770"/>
    <w:rsid w:val="002A4B8F"/>
    <w:pPr>
      <w:spacing w:after="160" w:line="259" w:lineRule="auto"/>
    </w:pPr>
  </w:style>
  <w:style w:type="paragraph" w:customStyle="1" w:styleId="3CAABE11DD91477FBE3EE4568979FDC6">
    <w:name w:val="3CAABE11DD91477FBE3EE4568979FDC6"/>
    <w:rsid w:val="002A4B8F"/>
    <w:pPr>
      <w:spacing w:after="160" w:line="259" w:lineRule="auto"/>
    </w:pPr>
  </w:style>
  <w:style w:type="paragraph" w:customStyle="1" w:styleId="C85AB37F30874653A616791AF7695746">
    <w:name w:val="C85AB37F30874653A616791AF7695746"/>
    <w:rsid w:val="002A4B8F"/>
    <w:pPr>
      <w:spacing w:after="160" w:line="259" w:lineRule="auto"/>
    </w:pPr>
  </w:style>
  <w:style w:type="paragraph" w:customStyle="1" w:styleId="52E3B720754247A7B3EF864841B9AA93">
    <w:name w:val="52E3B720754247A7B3EF864841B9AA93"/>
    <w:rsid w:val="002A4B8F"/>
    <w:pPr>
      <w:spacing w:after="160" w:line="259" w:lineRule="auto"/>
    </w:pPr>
  </w:style>
  <w:style w:type="paragraph" w:customStyle="1" w:styleId="762828423A344201B99FF180E0779E00">
    <w:name w:val="762828423A344201B99FF180E0779E00"/>
    <w:rsid w:val="002A4B8F"/>
    <w:pPr>
      <w:spacing w:after="160" w:line="259" w:lineRule="auto"/>
    </w:pPr>
  </w:style>
  <w:style w:type="paragraph" w:customStyle="1" w:styleId="43405F67299F40388813A0B4B7BAE0FB">
    <w:name w:val="43405F67299F40388813A0B4B7BAE0FB"/>
    <w:rsid w:val="002A4B8F"/>
    <w:pPr>
      <w:spacing w:after="160" w:line="259" w:lineRule="auto"/>
    </w:pPr>
  </w:style>
  <w:style w:type="paragraph" w:customStyle="1" w:styleId="ACD830BD5DE8420B90B25DE4E1C43D5E">
    <w:name w:val="ACD830BD5DE8420B90B25DE4E1C43D5E"/>
    <w:rsid w:val="002A4B8F"/>
    <w:pPr>
      <w:spacing w:after="160" w:line="259" w:lineRule="auto"/>
    </w:pPr>
  </w:style>
  <w:style w:type="paragraph" w:customStyle="1" w:styleId="4C39A3328D4C476AA92D2B6B25924C37">
    <w:name w:val="4C39A3328D4C476AA92D2B6B25924C37"/>
    <w:rsid w:val="002A4B8F"/>
    <w:pPr>
      <w:spacing w:after="160" w:line="259" w:lineRule="auto"/>
    </w:pPr>
  </w:style>
  <w:style w:type="paragraph" w:customStyle="1" w:styleId="9792E519C4E8478AA091BCC13A1A87FB">
    <w:name w:val="9792E519C4E8478AA091BCC13A1A87FB"/>
    <w:rsid w:val="002A4B8F"/>
    <w:pPr>
      <w:spacing w:after="160" w:line="259" w:lineRule="auto"/>
    </w:pPr>
  </w:style>
  <w:style w:type="paragraph" w:customStyle="1" w:styleId="6A9B1FC47EB94592B53600DAE19BC022">
    <w:name w:val="6A9B1FC47EB94592B53600DAE19BC022"/>
    <w:rsid w:val="002A4B8F"/>
    <w:pPr>
      <w:spacing w:after="160" w:line="259" w:lineRule="auto"/>
    </w:pPr>
  </w:style>
  <w:style w:type="paragraph" w:customStyle="1" w:styleId="6F00AAF726014F1781FBDF15F1D93C0B">
    <w:name w:val="6F00AAF726014F1781FBDF15F1D93C0B"/>
    <w:rsid w:val="002A4B8F"/>
    <w:pPr>
      <w:spacing w:after="160" w:line="259" w:lineRule="auto"/>
    </w:pPr>
  </w:style>
  <w:style w:type="paragraph" w:customStyle="1" w:styleId="403E130FB4984F77908D010D31C87E26">
    <w:name w:val="403E130FB4984F77908D010D31C87E26"/>
    <w:rsid w:val="002A4B8F"/>
    <w:pPr>
      <w:spacing w:after="160" w:line="259" w:lineRule="auto"/>
    </w:pPr>
  </w:style>
  <w:style w:type="paragraph" w:customStyle="1" w:styleId="3B1CA26B29B54688AB33ED6F6907BA2A">
    <w:name w:val="3B1CA26B29B54688AB33ED6F6907BA2A"/>
    <w:rsid w:val="002A4B8F"/>
    <w:pPr>
      <w:spacing w:after="160" w:line="259" w:lineRule="auto"/>
    </w:pPr>
  </w:style>
  <w:style w:type="paragraph" w:customStyle="1" w:styleId="6D04B82B969A4268A80BB6A31E69B7F7">
    <w:name w:val="6D04B82B969A4268A80BB6A31E69B7F7"/>
    <w:rsid w:val="002A4B8F"/>
    <w:pPr>
      <w:spacing w:after="160" w:line="259" w:lineRule="auto"/>
    </w:pPr>
  </w:style>
  <w:style w:type="paragraph" w:customStyle="1" w:styleId="B5D15A04ADC647CBA1A0FA72CD51F02B">
    <w:name w:val="B5D15A04ADC647CBA1A0FA72CD51F02B"/>
    <w:rsid w:val="002A4B8F"/>
    <w:pPr>
      <w:spacing w:after="160" w:line="259" w:lineRule="auto"/>
    </w:pPr>
  </w:style>
  <w:style w:type="paragraph" w:customStyle="1" w:styleId="FFDE7F4980394C86B12953E7718CD3A5">
    <w:name w:val="FFDE7F4980394C86B12953E7718CD3A5"/>
    <w:rsid w:val="002A4B8F"/>
    <w:pPr>
      <w:spacing w:after="160" w:line="259" w:lineRule="auto"/>
    </w:pPr>
  </w:style>
  <w:style w:type="paragraph" w:customStyle="1" w:styleId="0744B829BA1B41B39B51536379F24F71">
    <w:name w:val="0744B829BA1B41B39B51536379F24F71"/>
    <w:rsid w:val="002A4B8F"/>
    <w:pPr>
      <w:spacing w:after="160" w:line="259" w:lineRule="auto"/>
    </w:pPr>
  </w:style>
  <w:style w:type="paragraph" w:customStyle="1" w:styleId="EB262CE5D0F14D528FBC2E7AE2A81DD3">
    <w:name w:val="EB262CE5D0F14D528FBC2E7AE2A81DD3"/>
    <w:rsid w:val="002A4B8F"/>
    <w:pPr>
      <w:spacing w:after="160" w:line="259" w:lineRule="auto"/>
    </w:pPr>
  </w:style>
  <w:style w:type="paragraph" w:customStyle="1" w:styleId="6C75CA9D76AA4234B093772B3246B4FA">
    <w:name w:val="6C75CA9D76AA4234B093772B3246B4FA"/>
    <w:rsid w:val="002A4B8F"/>
    <w:pPr>
      <w:spacing w:after="160" w:line="259" w:lineRule="auto"/>
    </w:pPr>
  </w:style>
  <w:style w:type="paragraph" w:customStyle="1" w:styleId="133B1A2451CD4F8F9774D396A5A6217F">
    <w:name w:val="133B1A2451CD4F8F9774D396A5A6217F"/>
    <w:rsid w:val="002A4B8F"/>
    <w:pPr>
      <w:spacing w:after="160" w:line="259" w:lineRule="auto"/>
    </w:pPr>
  </w:style>
  <w:style w:type="paragraph" w:customStyle="1" w:styleId="0FC087B95E0C4B048069C0F0AB3543ED">
    <w:name w:val="0FC087B95E0C4B048069C0F0AB3543ED"/>
    <w:rsid w:val="002A4B8F"/>
    <w:pPr>
      <w:spacing w:after="160" w:line="259" w:lineRule="auto"/>
    </w:pPr>
  </w:style>
  <w:style w:type="paragraph" w:customStyle="1" w:styleId="B3891F9919164B39AF7AB3654ED463AB">
    <w:name w:val="B3891F9919164B39AF7AB3654ED463AB"/>
    <w:rsid w:val="002A4B8F"/>
    <w:pPr>
      <w:spacing w:after="160" w:line="259" w:lineRule="auto"/>
    </w:pPr>
  </w:style>
  <w:style w:type="paragraph" w:customStyle="1" w:styleId="CA2095AC128D4ABEB1FDAD143AFA0E7E">
    <w:name w:val="CA2095AC128D4ABEB1FDAD143AFA0E7E"/>
    <w:rsid w:val="002A4B8F"/>
    <w:pPr>
      <w:spacing w:after="160" w:line="259" w:lineRule="auto"/>
    </w:pPr>
  </w:style>
  <w:style w:type="paragraph" w:customStyle="1" w:styleId="5BF255C86ED54851B9C23B671693E55B">
    <w:name w:val="5BF255C86ED54851B9C23B671693E55B"/>
    <w:rsid w:val="002A4B8F"/>
    <w:pPr>
      <w:spacing w:after="160" w:line="259" w:lineRule="auto"/>
    </w:pPr>
  </w:style>
  <w:style w:type="paragraph" w:customStyle="1" w:styleId="DEA31FE07F8944F8981DAF79E0BBC127">
    <w:name w:val="DEA31FE07F8944F8981DAF79E0BBC127"/>
    <w:rsid w:val="002A4B8F"/>
    <w:pPr>
      <w:spacing w:after="160" w:line="259" w:lineRule="auto"/>
    </w:pPr>
  </w:style>
  <w:style w:type="paragraph" w:customStyle="1" w:styleId="532C2D27DEA14C7F89E40FFC7F1292BB">
    <w:name w:val="532C2D27DEA14C7F89E40FFC7F1292BB"/>
    <w:rsid w:val="002A4B8F"/>
    <w:pPr>
      <w:spacing w:after="160" w:line="259" w:lineRule="auto"/>
    </w:pPr>
  </w:style>
  <w:style w:type="paragraph" w:customStyle="1" w:styleId="B0FCCBE6DEE948C182B29D6092A20020">
    <w:name w:val="B0FCCBE6DEE948C182B29D6092A20020"/>
    <w:rsid w:val="002A4B8F"/>
    <w:pPr>
      <w:spacing w:after="160" w:line="259" w:lineRule="auto"/>
    </w:pPr>
  </w:style>
  <w:style w:type="paragraph" w:customStyle="1" w:styleId="8A387CED162349639F67620EEA8BE6CF">
    <w:name w:val="8A387CED162349639F67620EEA8BE6CF"/>
    <w:rsid w:val="002A4B8F"/>
    <w:pPr>
      <w:spacing w:after="160" w:line="259" w:lineRule="auto"/>
    </w:pPr>
  </w:style>
  <w:style w:type="paragraph" w:customStyle="1" w:styleId="D805EF0923D74874972F1F00214B3B32">
    <w:name w:val="D805EF0923D74874972F1F00214B3B32"/>
    <w:rsid w:val="002A4B8F"/>
    <w:pPr>
      <w:spacing w:after="160" w:line="259" w:lineRule="auto"/>
    </w:pPr>
  </w:style>
  <w:style w:type="paragraph" w:customStyle="1" w:styleId="EC307BB30187409B9D18F6DB167546BE">
    <w:name w:val="EC307BB30187409B9D18F6DB167546BE"/>
    <w:rsid w:val="002A4B8F"/>
    <w:pPr>
      <w:spacing w:after="160" w:line="259" w:lineRule="auto"/>
    </w:pPr>
  </w:style>
  <w:style w:type="paragraph" w:customStyle="1" w:styleId="193FDC20AB6948FA972EC18E76918B4E">
    <w:name w:val="193FDC20AB6948FA972EC18E76918B4E"/>
    <w:rsid w:val="002A4B8F"/>
    <w:pPr>
      <w:spacing w:after="160" w:line="259" w:lineRule="auto"/>
    </w:pPr>
  </w:style>
  <w:style w:type="paragraph" w:customStyle="1" w:styleId="C013F7A7D7624F2EA33F55CD571144A8">
    <w:name w:val="C013F7A7D7624F2EA33F55CD571144A8"/>
    <w:rsid w:val="002A4B8F"/>
    <w:pPr>
      <w:spacing w:after="160" w:line="259" w:lineRule="auto"/>
    </w:pPr>
  </w:style>
  <w:style w:type="paragraph" w:customStyle="1" w:styleId="04F62592275041B98630631B28CBD741">
    <w:name w:val="04F62592275041B98630631B28CBD741"/>
    <w:rsid w:val="002A4B8F"/>
    <w:pPr>
      <w:spacing w:after="160" w:line="259" w:lineRule="auto"/>
    </w:pPr>
  </w:style>
  <w:style w:type="paragraph" w:customStyle="1" w:styleId="AAE108E51860412985BE57F52C8B6823">
    <w:name w:val="AAE108E51860412985BE57F52C8B6823"/>
    <w:rsid w:val="002A4B8F"/>
    <w:pPr>
      <w:spacing w:after="160" w:line="259" w:lineRule="auto"/>
    </w:pPr>
  </w:style>
  <w:style w:type="paragraph" w:customStyle="1" w:styleId="906E60D35987472C8242D33FD932AF09">
    <w:name w:val="906E60D35987472C8242D33FD932AF09"/>
    <w:rsid w:val="002A4B8F"/>
    <w:pPr>
      <w:spacing w:after="160" w:line="259" w:lineRule="auto"/>
    </w:pPr>
  </w:style>
  <w:style w:type="paragraph" w:customStyle="1" w:styleId="6EE08ECE22F74E6B8C1A2E2E89AEAE23">
    <w:name w:val="6EE08ECE22F74E6B8C1A2E2E89AEAE23"/>
    <w:rsid w:val="002A4B8F"/>
    <w:pPr>
      <w:spacing w:after="160" w:line="259" w:lineRule="auto"/>
    </w:pPr>
  </w:style>
  <w:style w:type="paragraph" w:customStyle="1" w:styleId="F7A4DABCFE564A95B807BB5614C2C8C4">
    <w:name w:val="F7A4DABCFE564A95B807BB5614C2C8C4"/>
    <w:rsid w:val="002A4B8F"/>
    <w:pPr>
      <w:spacing w:after="160" w:line="259" w:lineRule="auto"/>
    </w:pPr>
  </w:style>
  <w:style w:type="paragraph" w:customStyle="1" w:styleId="085FD9D6EC2D4B3F9311ADA6485D0743">
    <w:name w:val="085FD9D6EC2D4B3F9311ADA6485D0743"/>
    <w:rsid w:val="002A4B8F"/>
    <w:pPr>
      <w:spacing w:after="160" w:line="259" w:lineRule="auto"/>
    </w:pPr>
  </w:style>
  <w:style w:type="paragraph" w:customStyle="1" w:styleId="BE73478DD8A6471EAC9BE87001F9EDCA">
    <w:name w:val="BE73478DD8A6471EAC9BE87001F9EDCA"/>
    <w:rsid w:val="002A4B8F"/>
    <w:pPr>
      <w:spacing w:after="160" w:line="259" w:lineRule="auto"/>
    </w:pPr>
  </w:style>
  <w:style w:type="paragraph" w:customStyle="1" w:styleId="432DFB18B70B4986B7B3053B85C91FAB">
    <w:name w:val="432DFB18B70B4986B7B3053B85C91FAB"/>
    <w:rsid w:val="002A4B8F"/>
    <w:pPr>
      <w:spacing w:after="160" w:line="259" w:lineRule="auto"/>
    </w:pPr>
  </w:style>
  <w:style w:type="paragraph" w:customStyle="1" w:styleId="F425FBC51CBB43AC813554980360CB3F">
    <w:name w:val="F425FBC51CBB43AC813554980360CB3F"/>
    <w:rsid w:val="002A4B8F"/>
    <w:pPr>
      <w:spacing w:after="160" w:line="259" w:lineRule="auto"/>
    </w:pPr>
  </w:style>
  <w:style w:type="paragraph" w:customStyle="1" w:styleId="54C135490AE84D188FF1E834AC53F5FB">
    <w:name w:val="54C135490AE84D188FF1E834AC53F5FB"/>
    <w:rsid w:val="002A4B8F"/>
    <w:pPr>
      <w:spacing w:after="160" w:line="259" w:lineRule="auto"/>
    </w:pPr>
  </w:style>
  <w:style w:type="paragraph" w:customStyle="1" w:styleId="7DCCF2E3D15B4083BC00E60C96A0140E">
    <w:name w:val="7DCCF2E3D15B4083BC00E60C96A0140E"/>
    <w:rsid w:val="002A4B8F"/>
    <w:pPr>
      <w:spacing w:after="160" w:line="259" w:lineRule="auto"/>
    </w:pPr>
  </w:style>
  <w:style w:type="paragraph" w:customStyle="1" w:styleId="B68B0E427899472E9467A88ADA886D00">
    <w:name w:val="B68B0E427899472E9467A88ADA886D00"/>
    <w:rsid w:val="002A4B8F"/>
    <w:pPr>
      <w:spacing w:after="160" w:line="259" w:lineRule="auto"/>
    </w:pPr>
  </w:style>
  <w:style w:type="paragraph" w:customStyle="1" w:styleId="E36FCB0C6AE8486E9B3D0EC0498D81DB">
    <w:name w:val="E36FCB0C6AE8486E9B3D0EC0498D81DB"/>
    <w:rsid w:val="002A4B8F"/>
    <w:pPr>
      <w:spacing w:after="160" w:line="259" w:lineRule="auto"/>
    </w:pPr>
  </w:style>
  <w:style w:type="paragraph" w:customStyle="1" w:styleId="CCB069C73BBC49C996DE78B8C93D505E">
    <w:name w:val="CCB069C73BBC49C996DE78B8C93D505E"/>
    <w:rsid w:val="002A4B8F"/>
    <w:pPr>
      <w:spacing w:after="160" w:line="259" w:lineRule="auto"/>
    </w:pPr>
  </w:style>
  <w:style w:type="paragraph" w:customStyle="1" w:styleId="98615B3C628147478D6EE15492843AA1">
    <w:name w:val="98615B3C628147478D6EE15492843AA1"/>
    <w:rsid w:val="002A4B8F"/>
    <w:pPr>
      <w:spacing w:after="160" w:line="259" w:lineRule="auto"/>
    </w:pPr>
  </w:style>
  <w:style w:type="paragraph" w:customStyle="1" w:styleId="E8F571B27C1B45DEB942A26BC7A3CBE4">
    <w:name w:val="E8F571B27C1B45DEB942A26BC7A3CBE4"/>
    <w:rsid w:val="002A4B8F"/>
    <w:pPr>
      <w:spacing w:after="160" w:line="259" w:lineRule="auto"/>
    </w:pPr>
  </w:style>
  <w:style w:type="paragraph" w:customStyle="1" w:styleId="2D4D037BAF5C4D5EA49249339D484F2D">
    <w:name w:val="2D4D037BAF5C4D5EA49249339D484F2D"/>
    <w:rsid w:val="002A4B8F"/>
    <w:pPr>
      <w:spacing w:after="160" w:line="259" w:lineRule="auto"/>
    </w:pPr>
  </w:style>
  <w:style w:type="paragraph" w:customStyle="1" w:styleId="C466298B39CD447D9F72D1F9032343D7">
    <w:name w:val="C466298B39CD447D9F72D1F9032343D7"/>
    <w:rsid w:val="002A4B8F"/>
    <w:pPr>
      <w:spacing w:after="160" w:line="259" w:lineRule="auto"/>
    </w:pPr>
  </w:style>
  <w:style w:type="paragraph" w:customStyle="1" w:styleId="421DD28123E44D1BAA3EC9111283DAA7">
    <w:name w:val="421DD28123E44D1BAA3EC9111283DAA7"/>
    <w:rsid w:val="002A4B8F"/>
    <w:pPr>
      <w:spacing w:after="160" w:line="259" w:lineRule="auto"/>
    </w:pPr>
  </w:style>
  <w:style w:type="paragraph" w:customStyle="1" w:styleId="0C327CB96CDA4A1DB0A55D31336F11CE">
    <w:name w:val="0C327CB96CDA4A1DB0A55D31336F11CE"/>
    <w:rsid w:val="002A4B8F"/>
    <w:pPr>
      <w:spacing w:after="160" w:line="259" w:lineRule="auto"/>
    </w:pPr>
  </w:style>
  <w:style w:type="paragraph" w:customStyle="1" w:styleId="395EAA41AFEF42519F0B07D653CA0F35">
    <w:name w:val="395EAA41AFEF42519F0B07D653CA0F35"/>
    <w:rsid w:val="002A4B8F"/>
    <w:pPr>
      <w:spacing w:after="160" w:line="259" w:lineRule="auto"/>
    </w:pPr>
  </w:style>
  <w:style w:type="paragraph" w:customStyle="1" w:styleId="74A95043C2B1463A8587C37C384712B3">
    <w:name w:val="74A95043C2B1463A8587C37C384712B3"/>
    <w:rsid w:val="002A4B8F"/>
    <w:pPr>
      <w:spacing w:after="160" w:line="259" w:lineRule="auto"/>
    </w:pPr>
  </w:style>
  <w:style w:type="paragraph" w:customStyle="1" w:styleId="3E98836C6B8946ACB7BC37F8ADCC60C0">
    <w:name w:val="3E98836C6B8946ACB7BC37F8ADCC60C0"/>
    <w:rsid w:val="002A4B8F"/>
    <w:pPr>
      <w:spacing w:after="160" w:line="259" w:lineRule="auto"/>
    </w:pPr>
  </w:style>
  <w:style w:type="paragraph" w:customStyle="1" w:styleId="E74171AB10834E63A6A51CEDA4491E54">
    <w:name w:val="E74171AB10834E63A6A51CEDA4491E54"/>
    <w:rsid w:val="002A4B8F"/>
    <w:pPr>
      <w:spacing w:after="160" w:line="259" w:lineRule="auto"/>
    </w:pPr>
  </w:style>
  <w:style w:type="paragraph" w:customStyle="1" w:styleId="E758E9F1AC4C4F95A12C35CDD61E7BDC">
    <w:name w:val="E758E9F1AC4C4F95A12C35CDD61E7BDC"/>
    <w:rsid w:val="002A4B8F"/>
    <w:pPr>
      <w:spacing w:after="160" w:line="259" w:lineRule="auto"/>
    </w:pPr>
  </w:style>
  <w:style w:type="paragraph" w:customStyle="1" w:styleId="D89BF538AF484C83804A12E9EB326343">
    <w:name w:val="D89BF538AF484C83804A12E9EB326343"/>
    <w:rsid w:val="002A4B8F"/>
    <w:pPr>
      <w:spacing w:after="160" w:line="259" w:lineRule="auto"/>
    </w:pPr>
  </w:style>
  <w:style w:type="paragraph" w:customStyle="1" w:styleId="B51CEBF62DCD4695A44A9355AE7EDDFD">
    <w:name w:val="B51CEBF62DCD4695A44A9355AE7EDDFD"/>
    <w:rsid w:val="002A4B8F"/>
    <w:pPr>
      <w:spacing w:after="160" w:line="259" w:lineRule="auto"/>
    </w:pPr>
  </w:style>
  <w:style w:type="paragraph" w:customStyle="1" w:styleId="7F7C2E9AD0924AC3865D2BA66AFDE2FA">
    <w:name w:val="7F7C2E9AD0924AC3865D2BA66AFDE2FA"/>
    <w:rsid w:val="002A4B8F"/>
    <w:pPr>
      <w:spacing w:after="160" w:line="259" w:lineRule="auto"/>
    </w:pPr>
  </w:style>
  <w:style w:type="paragraph" w:customStyle="1" w:styleId="2F6F3467166C4AABAFF35F0709DB853F">
    <w:name w:val="2F6F3467166C4AABAFF35F0709DB853F"/>
    <w:rsid w:val="002A4B8F"/>
    <w:pPr>
      <w:spacing w:after="160" w:line="259" w:lineRule="auto"/>
    </w:pPr>
  </w:style>
  <w:style w:type="paragraph" w:customStyle="1" w:styleId="4FA24FF8BFEF4F72BD15291CD54BEBF6">
    <w:name w:val="4FA24FF8BFEF4F72BD15291CD54BEBF6"/>
    <w:rsid w:val="002A4B8F"/>
    <w:pPr>
      <w:spacing w:after="160" w:line="259" w:lineRule="auto"/>
    </w:pPr>
  </w:style>
  <w:style w:type="paragraph" w:customStyle="1" w:styleId="F99AB5477ED94B80B4180CFFA160DC0E">
    <w:name w:val="F99AB5477ED94B80B4180CFFA160DC0E"/>
    <w:rsid w:val="002A4B8F"/>
    <w:pPr>
      <w:spacing w:after="160" w:line="259" w:lineRule="auto"/>
    </w:pPr>
  </w:style>
  <w:style w:type="paragraph" w:customStyle="1" w:styleId="F325B82A640F459F98F385695512730B">
    <w:name w:val="F325B82A640F459F98F385695512730B"/>
    <w:rsid w:val="002A4B8F"/>
    <w:pPr>
      <w:spacing w:after="160" w:line="259" w:lineRule="auto"/>
    </w:pPr>
  </w:style>
  <w:style w:type="paragraph" w:customStyle="1" w:styleId="CF11ED6FB0FB4DEF8866993447CF636F">
    <w:name w:val="CF11ED6FB0FB4DEF8866993447CF636F"/>
    <w:rsid w:val="002A4B8F"/>
    <w:pPr>
      <w:spacing w:after="160" w:line="259" w:lineRule="auto"/>
    </w:pPr>
  </w:style>
  <w:style w:type="paragraph" w:customStyle="1" w:styleId="046DD6D78428456CA75CDC1FC4E5E8D7">
    <w:name w:val="046DD6D78428456CA75CDC1FC4E5E8D7"/>
    <w:rsid w:val="002A4B8F"/>
    <w:pPr>
      <w:spacing w:after="160" w:line="259" w:lineRule="auto"/>
    </w:pPr>
  </w:style>
  <w:style w:type="paragraph" w:customStyle="1" w:styleId="7FE8C13E7BFD466FB646A1506D35EEE4">
    <w:name w:val="7FE8C13E7BFD466FB646A1506D35EEE4"/>
    <w:rsid w:val="002A4B8F"/>
    <w:pPr>
      <w:spacing w:after="160" w:line="259" w:lineRule="auto"/>
    </w:pPr>
  </w:style>
  <w:style w:type="paragraph" w:customStyle="1" w:styleId="510355D2D5C5424FBC9657AB3C759C64">
    <w:name w:val="510355D2D5C5424FBC9657AB3C759C64"/>
    <w:rsid w:val="002A4B8F"/>
    <w:pPr>
      <w:spacing w:after="160" w:line="259" w:lineRule="auto"/>
    </w:pPr>
  </w:style>
  <w:style w:type="paragraph" w:customStyle="1" w:styleId="21B58BFC188E4753A292FC42C2EE46A7">
    <w:name w:val="21B58BFC188E4753A292FC42C2EE46A7"/>
    <w:rsid w:val="002A4B8F"/>
    <w:pPr>
      <w:spacing w:after="160" w:line="259" w:lineRule="auto"/>
    </w:pPr>
  </w:style>
  <w:style w:type="paragraph" w:customStyle="1" w:styleId="0FFFA65D0A964EA3895457C19CA3E6D5">
    <w:name w:val="0FFFA65D0A964EA3895457C19CA3E6D5"/>
    <w:rsid w:val="002A4B8F"/>
    <w:pPr>
      <w:spacing w:after="160" w:line="259" w:lineRule="auto"/>
    </w:pPr>
  </w:style>
  <w:style w:type="paragraph" w:customStyle="1" w:styleId="9FC0045994A747C9AA128C6083D45BA6">
    <w:name w:val="9FC0045994A747C9AA128C6083D45BA6"/>
    <w:rsid w:val="002A4B8F"/>
    <w:pPr>
      <w:spacing w:after="160" w:line="259" w:lineRule="auto"/>
    </w:pPr>
  </w:style>
  <w:style w:type="paragraph" w:customStyle="1" w:styleId="331B08A449E74E1E84C27EE2A3CFC343">
    <w:name w:val="331B08A449E74E1E84C27EE2A3CFC343"/>
    <w:rsid w:val="002A4B8F"/>
    <w:pPr>
      <w:spacing w:after="160" w:line="259" w:lineRule="auto"/>
    </w:pPr>
  </w:style>
  <w:style w:type="paragraph" w:customStyle="1" w:styleId="1BC2D503D18C4E84ABFC59C5FB4A1444">
    <w:name w:val="1BC2D503D18C4E84ABFC59C5FB4A1444"/>
    <w:rsid w:val="002A4B8F"/>
    <w:pPr>
      <w:spacing w:after="160" w:line="259" w:lineRule="auto"/>
    </w:pPr>
  </w:style>
  <w:style w:type="paragraph" w:customStyle="1" w:styleId="44E9723FB0B7456684174B6A943B749A">
    <w:name w:val="44E9723FB0B7456684174B6A943B749A"/>
    <w:rsid w:val="002A4B8F"/>
    <w:pPr>
      <w:spacing w:after="160" w:line="259" w:lineRule="auto"/>
    </w:pPr>
  </w:style>
  <w:style w:type="paragraph" w:customStyle="1" w:styleId="4B2A1121611C45F5944FA034D0273F0B">
    <w:name w:val="4B2A1121611C45F5944FA034D0273F0B"/>
    <w:rsid w:val="002A4B8F"/>
    <w:pPr>
      <w:spacing w:after="160" w:line="259" w:lineRule="auto"/>
    </w:pPr>
  </w:style>
  <w:style w:type="paragraph" w:customStyle="1" w:styleId="4A0DF5EF9ABF4706A6B10C6FB3BB0433">
    <w:name w:val="4A0DF5EF9ABF4706A6B10C6FB3BB0433"/>
    <w:rsid w:val="002A4B8F"/>
    <w:pPr>
      <w:spacing w:after="160" w:line="259" w:lineRule="auto"/>
    </w:pPr>
  </w:style>
  <w:style w:type="paragraph" w:customStyle="1" w:styleId="7F6C5BDB8A3B4F2986175F0F77C772F9">
    <w:name w:val="7F6C5BDB8A3B4F2986175F0F77C772F9"/>
    <w:rsid w:val="002A4B8F"/>
    <w:pPr>
      <w:spacing w:after="160" w:line="259" w:lineRule="auto"/>
    </w:pPr>
  </w:style>
  <w:style w:type="paragraph" w:customStyle="1" w:styleId="20D28C50598B48CE95C5821EDCDB4DFC">
    <w:name w:val="20D28C50598B48CE95C5821EDCDB4DFC"/>
    <w:rsid w:val="002A4B8F"/>
    <w:pPr>
      <w:spacing w:after="160" w:line="259" w:lineRule="auto"/>
    </w:pPr>
  </w:style>
  <w:style w:type="paragraph" w:customStyle="1" w:styleId="4D523B63210E48D8BB2FDF0BA01B4C7E">
    <w:name w:val="4D523B63210E48D8BB2FDF0BA01B4C7E"/>
    <w:rsid w:val="002A4B8F"/>
    <w:pPr>
      <w:spacing w:after="160" w:line="259" w:lineRule="auto"/>
    </w:pPr>
  </w:style>
  <w:style w:type="paragraph" w:customStyle="1" w:styleId="269E6F2CFE3549D18EB7DDA5739EDA7E">
    <w:name w:val="269E6F2CFE3549D18EB7DDA5739EDA7E"/>
    <w:rsid w:val="002A4B8F"/>
    <w:pPr>
      <w:spacing w:after="160" w:line="259" w:lineRule="auto"/>
    </w:pPr>
  </w:style>
  <w:style w:type="paragraph" w:customStyle="1" w:styleId="58682951AA87448D9900D8B6ABFDC6E1">
    <w:name w:val="58682951AA87448D9900D8B6ABFDC6E1"/>
    <w:rsid w:val="002A4B8F"/>
    <w:pPr>
      <w:spacing w:after="160" w:line="259" w:lineRule="auto"/>
    </w:pPr>
  </w:style>
  <w:style w:type="paragraph" w:customStyle="1" w:styleId="5C217579B8F642E09D435085EFAF2717">
    <w:name w:val="5C217579B8F642E09D435085EFAF2717"/>
    <w:rsid w:val="002A4B8F"/>
    <w:pPr>
      <w:spacing w:after="160" w:line="259" w:lineRule="auto"/>
    </w:pPr>
  </w:style>
  <w:style w:type="paragraph" w:customStyle="1" w:styleId="7F1BE50F39344909AC17AE3481837322">
    <w:name w:val="7F1BE50F39344909AC17AE3481837322"/>
    <w:rsid w:val="002A4B8F"/>
    <w:pPr>
      <w:spacing w:after="160" w:line="259" w:lineRule="auto"/>
    </w:pPr>
  </w:style>
  <w:style w:type="paragraph" w:customStyle="1" w:styleId="C615ED3940FF4905A751F548EB0E3172">
    <w:name w:val="C615ED3940FF4905A751F548EB0E3172"/>
    <w:rsid w:val="002A4B8F"/>
    <w:pPr>
      <w:spacing w:after="160" w:line="259" w:lineRule="auto"/>
    </w:pPr>
  </w:style>
  <w:style w:type="paragraph" w:customStyle="1" w:styleId="0DF3CB33F12542EC8BA42B25C36ADEB6">
    <w:name w:val="0DF3CB33F12542EC8BA42B25C36ADEB6"/>
    <w:rsid w:val="002A4B8F"/>
    <w:pPr>
      <w:spacing w:after="160" w:line="259" w:lineRule="auto"/>
    </w:pPr>
  </w:style>
  <w:style w:type="paragraph" w:customStyle="1" w:styleId="335ED8D4D11145F99CCE52311C7049D1">
    <w:name w:val="335ED8D4D11145F99CCE52311C7049D1"/>
    <w:rsid w:val="002A4B8F"/>
    <w:pPr>
      <w:spacing w:after="160" w:line="259" w:lineRule="auto"/>
    </w:pPr>
  </w:style>
  <w:style w:type="paragraph" w:customStyle="1" w:styleId="25104A65C57C42B98BE3069E2FB1C055">
    <w:name w:val="25104A65C57C42B98BE3069E2FB1C055"/>
    <w:rsid w:val="002A4B8F"/>
    <w:pPr>
      <w:spacing w:after="160" w:line="259" w:lineRule="auto"/>
    </w:pPr>
  </w:style>
  <w:style w:type="paragraph" w:customStyle="1" w:styleId="B36181920140447B9C6ABF2DA209B670">
    <w:name w:val="B36181920140447B9C6ABF2DA209B670"/>
    <w:rsid w:val="002A4B8F"/>
    <w:pPr>
      <w:spacing w:after="160" w:line="259" w:lineRule="auto"/>
    </w:pPr>
  </w:style>
  <w:style w:type="paragraph" w:customStyle="1" w:styleId="5FE4254A38234348A3BD7A236C07FFCC">
    <w:name w:val="5FE4254A38234348A3BD7A236C07FFCC"/>
    <w:rsid w:val="002A4B8F"/>
    <w:pPr>
      <w:spacing w:after="160" w:line="259" w:lineRule="auto"/>
    </w:pPr>
  </w:style>
  <w:style w:type="paragraph" w:customStyle="1" w:styleId="1040C29979B6496A90A13BA441342907">
    <w:name w:val="1040C29979B6496A90A13BA441342907"/>
    <w:rsid w:val="002A4B8F"/>
    <w:pPr>
      <w:spacing w:after="160" w:line="259" w:lineRule="auto"/>
    </w:pPr>
  </w:style>
  <w:style w:type="paragraph" w:customStyle="1" w:styleId="669AEC8F1BF64586A3774CD62DAF6986">
    <w:name w:val="669AEC8F1BF64586A3774CD62DAF6986"/>
    <w:rsid w:val="002A4B8F"/>
    <w:pPr>
      <w:spacing w:after="160" w:line="259" w:lineRule="auto"/>
    </w:pPr>
  </w:style>
  <w:style w:type="paragraph" w:customStyle="1" w:styleId="D0498B798DA34670BB0EBDD1F32DCC1C">
    <w:name w:val="D0498B798DA34670BB0EBDD1F32DCC1C"/>
    <w:rsid w:val="002A4B8F"/>
    <w:pPr>
      <w:spacing w:after="160" w:line="259" w:lineRule="auto"/>
    </w:pPr>
  </w:style>
  <w:style w:type="paragraph" w:customStyle="1" w:styleId="2CBB648D5A1849178D9FC705C3BD6DA8">
    <w:name w:val="2CBB648D5A1849178D9FC705C3BD6DA8"/>
    <w:rsid w:val="002A4B8F"/>
    <w:pPr>
      <w:spacing w:after="160" w:line="259" w:lineRule="auto"/>
    </w:pPr>
  </w:style>
  <w:style w:type="paragraph" w:customStyle="1" w:styleId="9D22B2E5F6B44C2EA9FB09EF19AC2B63">
    <w:name w:val="9D22B2E5F6B44C2EA9FB09EF19AC2B63"/>
    <w:rsid w:val="002A4B8F"/>
    <w:pPr>
      <w:spacing w:after="160" w:line="259" w:lineRule="auto"/>
    </w:pPr>
  </w:style>
  <w:style w:type="paragraph" w:customStyle="1" w:styleId="A010EC12A0924C478C2954D48FC9CA5B">
    <w:name w:val="A010EC12A0924C478C2954D48FC9CA5B"/>
    <w:rsid w:val="002A4B8F"/>
    <w:pPr>
      <w:spacing w:after="160" w:line="259" w:lineRule="auto"/>
    </w:pPr>
  </w:style>
  <w:style w:type="paragraph" w:customStyle="1" w:styleId="596D0953E6C74DF7AC05DCD3CCB57052">
    <w:name w:val="596D0953E6C74DF7AC05DCD3CCB57052"/>
    <w:rsid w:val="002A4B8F"/>
    <w:pPr>
      <w:spacing w:after="160" w:line="259" w:lineRule="auto"/>
    </w:pPr>
  </w:style>
  <w:style w:type="paragraph" w:customStyle="1" w:styleId="24CCA1B741D54A2485D4C5619B42F5CB">
    <w:name w:val="24CCA1B741D54A2485D4C5619B42F5CB"/>
    <w:rsid w:val="002A4B8F"/>
    <w:pPr>
      <w:spacing w:after="160" w:line="259" w:lineRule="auto"/>
    </w:pPr>
  </w:style>
  <w:style w:type="paragraph" w:customStyle="1" w:styleId="7ECAD9B02C5C4721A5770DFF08A070B8">
    <w:name w:val="7ECAD9B02C5C4721A5770DFF08A070B8"/>
    <w:rsid w:val="002A4B8F"/>
    <w:pPr>
      <w:spacing w:after="160" w:line="259" w:lineRule="auto"/>
    </w:pPr>
  </w:style>
  <w:style w:type="paragraph" w:customStyle="1" w:styleId="78611738F7EE4F9AB3ABC85B4ED8F016">
    <w:name w:val="78611738F7EE4F9AB3ABC85B4ED8F016"/>
    <w:rsid w:val="002A4B8F"/>
    <w:pPr>
      <w:spacing w:after="160" w:line="259" w:lineRule="auto"/>
    </w:pPr>
  </w:style>
  <w:style w:type="paragraph" w:customStyle="1" w:styleId="A9CB96DE0B5A4DCF91B672B3A4C3DF54">
    <w:name w:val="A9CB96DE0B5A4DCF91B672B3A4C3DF54"/>
    <w:rsid w:val="002A4B8F"/>
    <w:pPr>
      <w:spacing w:after="160" w:line="259" w:lineRule="auto"/>
    </w:pPr>
  </w:style>
  <w:style w:type="paragraph" w:customStyle="1" w:styleId="5C6259E05A7B440FB8045813EA1FC4C1">
    <w:name w:val="5C6259E05A7B440FB8045813EA1FC4C1"/>
    <w:rsid w:val="002A4B8F"/>
    <w:pPr>
      <w:spacing w:after="160" w:line="259" w:lineRule="auto"/>
    </w:pPr>
  </w:style>
  <w:style w:type="paragraph" w:customStyle="1" w:styleId="AAC6AFAE453C473EAF0C60B6B75826B3">
    <w:name w:val="AAC6AFAE453C473EAF0C60B6B75826B3"/>
    <w:rsid w:val="002A4B8F"/>
    <w:pPr>
      <w:spacing w:after="160" w:line="259" w:lineRule="auto"/>
    </w:pPr>
  </w:style>
  <w:style w:type="paragraph" w:customStyle="1" w:styleId="41E4693FC53844909E322F20D7C4905A">
    <w:name w:val="41E4693FC53844909E322F20D7C4905A"/>
    <w:rsid w:val="002A4B8F"/>
    <w:pPr>
      <w:spacing w:after="160" w:line="259" w:lineRule="auto"/>
    </w:pPr>
  </w:style>
  <w:style w:type="paragraph" w:customStyle="1" w:styleId="6D3F59366A29426EA51BDFD60E27BE66">
    <w:name w:val="6D3F59366A29426EA51BDFD60E27BE66"/>
    <w:rsid w:val="002A4B8F"/>
    <w:pPr>
      <w:spacing w:after="160" w:line="259" w:lineRule="auto"/>
    </w:pPr>
  </w:style>
  <w:style w:type="paragraph" w:customStyle="1" w:styleId="4307B650ED8E4C98A347F79C25B93BEF">
    <w:name w:val="4307B650ED8E4C98A347F79C25B93BEF"/>
    <w:rsid w:val="002A4B8F"/>
    <w:pPr>
      <w:spacing w:after="160" w:line="259" w:lineRule="auto"/>
    </w:pPr>
  </w:style>
  <w:style w:type="paragraph" w:customStyle="1" w:styleId="7D248771FB6C4ECDB1469B8C358C0DCB">
    <w:name w:val="7D248771FB6C4ECDB1469B8C358C0DCB"/>
    <w:rsid w:val="002A4B8F"/>
    <w:pPr>
      <w:spacing w:after="160" w:line="259" w:lineRule="auto"/>
    </w:pPr>
  </w:style>
  <w:style w:type="paragraph" w:customStyle="1" w:styleId="0012F289AAE14C33A6C8C86FA2B678A4">
    <w:name w:val="0012F289AAE14C33A6C8C86FA2B678A4"/>
    <w:rsid w:val="002A4B8F"/>
    <w:pPr>
      <w:spacing w:after="160" w:line="259" w:lineRule="auto"/>
    </w:pPr>
  </w:style>
  <w:style w:type="paragraph" w:customStyle="1" w:styleId="18594B15A6114C49A94C7062B3A7C784">
    <w:name w:val="18594B15A6114C49A94C7062B3A7C784"/>
    <w:rsid w:val="002A4B8F"/>
    <w:pPr>
      <w:spacing w:after="160" w:line="259" w:lineRule="auto"/>
    </w:pPr>
  </w:style>
  <w:style w:type="paragraph" w:customStyle="1" w:styleId="D5B139349999467DBEDBE0A74E9EC5BA">
    <w:name w:val="D5B139349999467DBEDBE0A74E9EC5BA"/>
    <w:rsid w:val="002A4B8F"/>
    <w:pPr>
      <w:spacing w:after="160" w:line="259" w:lineRule="auto"/>
    </w:pPr>
  </w:style>
  <w:style w:type="paragraph" w:customStyle="1" w:styleId="F27A08390206467DAB825A3FC1FD7152">
    <w:name w:val="F27A08390206467DAB825A3FC1FD7152"/>
    <w:rsid w:val="002A4B8F"/>
    <w:pPr>
      <w:spacing w:after="160" w:line="259" w:lineRule="auto"/>
    </w:pPr>
  </w:style>
  <w:style w:type="paragraph" w:customStyle="1" w:styleId="D345F0DF54444B68B6730B0EDE464D3B">
    <w:name w:val="D345F0DF54444B68B6730B0EDE464D3B"/>
    <w:rsid w:val="002A4B8F"/>
    <w:pPr>
      <w:spacing w:after="160" w:line="259" w:lineRule="auto"/>
    </w:pPr>
  </w:style>
  <w:style w:type="paragraph" w:customStyle="1" w:styleId="48C7EF06914C407E80757E4B155B3B5A">
    <w:name w:val="48C7EF06914C407E80757E4B155B3B5A"/>
    <w:rsid w:val="002A4B8F"/>
    <w:pPr>
      <w:spacing w:after="160" w:line="259" w:lineRule="auto"/>
    </w:pPr>
  </w:style>
  <w:style w:type="paragraph" w:customStyle="1" w:styleId="51C3D1E03F754E568A7C38C843501016">
    <w:name w:val="51C3D1E03F754E568A7C38C843501016"/>
    <w:rsid w:val="002A4B8F"/>
    <w:pPr>
      <w:spacing w:after="160" w:line="259" w:lineRule="auto"/>
    </w:pPr>
  </w:style>
  <w:style w:type="paragraph" w:customStyle="1" w:styleId="8F23652FE7D746058D979C041BBB91B4">
    <w:name w:val="8F23652FE7D746058D979C041BBB91B4"/>
    <w:rsid w:val="002A4B8F"/>
    <w:pPr>
      <w:spacing w:after="160" w:line="259" w:lineRule="auto"/>
    </w:pPr>
  </w:style>
  <w:style w:type="paragraph" w:customStyle="1" w:styleId="1FA617281D14477B9FB3BA70E87C227E">
    <w:name w:val="1FA617281D14477B9FB3BA70E87C227E"/>
    <w:rsid w:val="002A4B8F"/>
    <w:pPr>
      <w:spacing w:after="160" w:line="259" w:lineRule="auto"/>
    </w:pPr>
  </w:style>
  <w:style w:type="paragraph" w:customStyle="1" w:styleId="6D1A9D709139418D887C010B7750BB6A">
    <w:name w:val="6D1A9D709139418D887C010B7750BB6A"/>
    <w:rsid w:val="002A4B8F"/>
    <w:pPr>
      <w:spacing w:after="160" w:line="259" w:lineRule="auto"/>
    </w:pPr>
  </w:style>
  <w:style w:type="paragraph" w:customStyle="1" w:styleId="0197C1B18E8040E38396748A116C0369">
    <w:name w:val="0197C1B18E8040E38396748A116C0369"/>
    <w:rsid w:val="002A4B8F"/>
    <w:pPr>
      <w:spacing w:after="160" w:line="259" w:lineRule="auto"/>
    </w:pPr>
  </w:style>
  <w:style w:type="paragraph" w:customStyle="1" w:styleId="DD3F926D549743088D30D2EAAA81F393">
    <w:name w:val="DD3F926D549743088D30D2EAAA81F393"/>
    <w:rsid w:val="002A4B8F"/>
    <w:pPr>
      <w:spacing w:after="160" w:line="259" w:lineRule="auto"/>
    </w:pPr>
  </w:style>
  <w:style w:type="paragraph" w:customStyle="1" w:styleId="483D584F5B694CAAA7F96608E129F272">
    <w:name w:val="483D584F5B694CAAA7F96608E129F272"/>
    <w:rsid w:val="002A4B8F"/>
    <w:pPr>
      <w:spacing w:after="160" w:line="259" w:lineRule="auto"/>
    </w:pPr>
  </w:style>
  <w:style w:type="paragraph" w:customStyle="1" w:styleId="9A0BB72F225E4FE0B38DEE59AB1DC55D">
    <w:name w:val="9A0BB72F225E4FE0B38DEE59AB1DC55D"/>
    <w:rsid w:val="002A4B8F"/>
    <w:pPr>
      <w:spacing w:after="160" w:line="259" w:lineRule="auto"/>
    </w:pPr>
  </w:style>
  <w:style w:type="paragraph" w:customStyle="1" w:styleId="F7D4DBAE756C4248891417F52BA5B306">
    <w:name w:val="F7D4DBAE756C4248891417F52BA5B306"/>
    <w:rsid w:val="002A4B8F"/>
    <w:pPr>
      <w:spacing w:after="160" w:line="259" w:lineRule="auto"/>
    </w:pPr>
  </w:style>
  <w:style w:type="paragraph" w:customStyle="1" w:styleId="57F19EB2FD544E8091D6ED93019ADE16">
    <w:name w:val="57F19EB2FD544E8091D6ED93019ADE16"/>
    <w:rsid w:val="002A4B8F"/>
    <w:pPr>
      <w:spacing w:after="160" w:line="259" w:lineRule="auto"/>
    </w:pPr>
  </w:style>
  <w:style w:type="paragraph" w:customStyle="1" w:styleId="744D6074744C44EB9E0ED1E5FDA3066A">
    <w:name w:val="744D6074744C44EB9E0ED1E5FDA3066A"/>
    <w:rsid w:val="002A4B8F"/>
    <w:pPr>
      <w:spacing w:after="160" w:line="259" w:lineRule="auto"/>
    </w:pPr>
  </w:style>
  <w:style w:type="paragraph" w:customStyle="1" w:styleId="9C3754CA61404EAE8AC722614B5DA7ED">
    <w:name w:val="9C3754CA61404EAE8AC722614B5DA7ED"/>
    <w:rsid w:val="002A4B8F"/>
    <w:pPr>
      <w:spacing w:after="160" w:line="259" w:lineRule="auto"/>
    </w:pPr>
  </w:style>
  <w:style w:type="paragraph" w:customStyle="1" w:styleId="8EBFC3FA237F4D37BF2FA7F2B358ECEA">
    <w:name w:val="8EBFC3FA237F4D37BF2FA7F2B358ECEA"/>
    <w:rsid w:val="002A4B8F"/>
    <w:pPr>
      <w:spacing w:after="160" w:line="259" w:lineRule="auto"/>
    </w:pPr>
  </w:style>
  <w:style w:type="paragraph" w:customStyle="1" w:styleId="932B0842F3324AD5AF8DEC855B1B97D5">
    <w:name w:val="932B0842F3324AD5AF8DEC855B1B97D5"/>
    <w:rsid w:val="002A4B8F"/>
    <w:pPr>
      <w:spacing w:after="160" w:line="259" w:lineRule="auto"/>
    </w:pPr>
  </w:style>
  <w:style w:type="paragraph" w:customStyle="1" w:styleId="D21CBC6427FE4C57B63B043A604B4058">
    <w:name w:val="D21CBC6427FE4C57B63B043A604B4058"/>
    <w:rsid w:val="002A4B8F"/>
    <w:pPr>
      <w:spacing w:after="160" w:line="259" w:lineRule="auto"/>
    </w:pPr>
  </w:style>
  <w:style w:type="paragraph" w:customStyle="1" w:styleId="1334E91935444B4C8B0DA57DF78CB7B2">
    <w:name w:val="1334E91935444B4C8B0DA57DF78CB7B2"/>
    <w:rsid w:val="002A4B8F"/>
    <w:pPr>
      <w:spacing w:after="160" w:line="259" w:lineRule="auto"/>
    </w:pPr>
  </w:style>
  <w:style w:type="paragraph" w:customStyle="1" w:styleId="5B05CF73357640F4A78F34DC2C717D19">
    <w:name w:val="5B05CF73357640F4A78F34DC2C717D19"/>
    <w:rsid w:val="002A4B8F"/>
    <w:pPr>
      <w:spacing w:after="160" w:line="259" w:lineRule="auto"/>
    </w:pPr>
  </w:style>
  <w:style w:type="paragraph" w:customStyle="1" w:styleId="9693917E50F94C559E217320ADE6D778">
    <w:name w:val="9693917E50F94C559E217320ADE6D778"/>
    <w:rsid w:val="002A4B8F"/>
    <w:pPr>
      <w:spacing w:after="160" w:line="259" w:lineRule="auto"/>
    </w:pPr>
  </w:style>
  <w:style w:type="paragraph" w:customStyle="1" w:styleId="131DAC2A10284287873C86CA14382E89">
    <w:name w:val="131DAC2A10284287873C86CA14382E89"/>
    <w:rsid w:val="002A4B8F"/>
    <w:pPr>
      <w:spacing w:after="160" w:line="259" w:lineRule="auto"/>
    </w:pPr>
  </w:style>
  <w:style w:type="paragraph" w:customStyle="1" w:styleId="6DEF51CD6A3C4ED1A512983DDD8E8DEF">
    <w:name w:val="6DEF51CD6A3C4ED1A512983DDD8E8DEF"/>
    <w:rsid w:val="002A4B8F"/>
    <w:pPr>
      <w:spacing w:after="160" w:line="259" w:lineRule="auto"/>
    </w:pPr>
  </w:style>
  <w:style w:type="paragraph" w:customStyle="1" w:styleId="8B193529798C45BC999D271CE91FFB83">
    <w:name w:val="8B193529798C45BC999D271CE91FFB83"/>
    <w:rsid w:val="002A4B8F"/>
    <w:pPr>
      <w:spacing w:after="160" w:line="259" w:lineRule="auto"/>
    </w:pPr>
  </w:style>
  <w:style w:type="paragraph" w:customStyle="1" w:styleId="80D7E02E02D84F42A950767779C2C5D1">
    <w:name w:val="80D7E02E02D84F42A950767779C2C5D1"/>
    <w:rsid w:val="002A4B8F"/>
    <w:pPr>
      <w:spacing w:after="160" w:line="259" w:lineRule="auto"/>
    </w:pPr>
  </w:style>
  <w:style w:type="paragraph" w:customStyle="1" w:styleId="B1E34D9F7AEC496D998FD0279D00A34B">
    <w:name w:val="B1E34D9F7AEC496D998FD0279D00A34B"/>
    <w:rsid w:val="002A4B8F"/>
    <w:pPr>
      <w:spacing w:after="160" w:line="259" w:lineRule="auto"/>
    </w:pPr>
  </w:style>
  <w:style w:type="paragraph" w:customStyle="1" w:styleId="41FBF73CFD4647809B072B41CECBD843">
    <w:name w:val="41FBF73CFD4647809B072B41CECBD843"/>
    <w:rsid w:val="002A4B8F"/>
    <w:pPr>
      <w:spacing w:after="160" w:line="259" w:lineRule="auto"/>
    </w:pPr>
  </w:style>
  <w:style w:type="paragraph" w:customStyle="1" w:styleId="FED7564894874EA795D439DC1862F9EA">
    <w:name w:val="FED7564894874EA795D439DC1862F9EA"/>
    <w:rsid w:val="002A4B8F"/>
    <w:pPr>
      <w:spacing w:after="160" w:line="259" w:lineRule="auto"/>
    </w:pPr>
  </w:style>
  <w:style w:type="paragraph" w:customStyle="1" w:styleId="C824967A81FC4DEABB936367B5641968">
    <w:name w:val="C824967A81FC4DEABB936367B5641968"/>
    <w:rsid w:val="002A4B8F"/>
    <w:pPr>
      <w:spacing w:after="160" w:line="259" w:lineRule="auto"/>
    </w:pPr>
  </w:style>
  <w:style w:type="paragraph" w:customStyle="1" w:styleId="81BD1E0774694042832DEFA0FAFC2283">
    <w:name w:val="81BD1E0774694042832DEFA0FAFC2283"/>
    <w:rsid w:val="002A4B8F"/>
    <w:pPr>
      <w:spacing w:after="160" w:line="259" w:lineRule="auto"/>
    </w:pPr>
  </w:style>
  <w:style w:type="paragraph" w:customStyle="1" w:styleId="1916B248416C4217A7A45283853F9162">
    <w:name w:val="1916B248416C4217A7A45283853F9162"/>
    <w:rsid w:val="002A4B8F"/>
    <w:pPr>
      <w:spacing w:after="160" w:line="259" w:lineRule="auto"/>
    </w:pPr>
  </w:style>
  <w:style w:type="paragraph" w:customStyle="1" w:styleId="60FE2C84CA094992AF087845029A7A7A">
    <w:name w:val="60FE2C84CA094992AF087845029A7A7A"/>
    <w:rsid w:val="002A4B8F"/>
    <w:pPr>
      <w:spacing w:after="160" w:line="259" w:lineRule="auto"/>
    </w:pPr>
  </w:style>
  <w:style w:type="paragraph" w:customStyle="1" w:styleId="795774CFAD31499BB0F87977B5D4F4A7">
    <w:name w:val="795774CFAD31499BB0F87977B5D4F4A7"/>
    <w:rsid w:val="002A4B8F"/>
    <w:pPr>
      <w:spacing w:after="160" w:line="259" w:lineRule="auto"/>
    </w:pPr>
  </w:style>
  <w:style w:type="paragraph" w:customStyle="1" w:styleId="5DF3B796753D47D5B1AD1A6381E07762">
    <w:name w:val="5DF3B796753D47D5B1AD1A6381E07762"/>
    <w:rsid w:val="002A4B8F"/>
    <w:pPr>
      <w:spacing w:after="160" w:line="259" w:lineRule="auto"/>
    </w:pPr>
  </w:style>
  <w:style w:type="paragraph" w:customStyle="1" w:styleId="43D5AD73D3BA4A9A9646785E313EBD0A">
    <w:name w:val="43D5AD73D3BA4A9A9646785E313EBD0A"/>
    <w:rsid w:val="002A4B8F"/>
    <w:pPr>
      <w:spacing w:after="160" w:line="259" w:lineRule="auto"/>
    </w:pPr>
  </w:style>
  <w:style w:type="paragraph" w:customStyle="1" w:styleId="F46CE37B850D4CD09AF55A990BFBA3F7">
    <w:name w:val="F46CE37B850D4CD09AF55A990BFBA3F7"/>
    <w:rsid w:val="002A4B8F"/>
    <w:pPr>
      <w:spacing w:after="160" w:line="259" w:lineRule="auto"/>
    </w:pPr>
  </w:style>
  <w:style w:type="paragraph" w:customStyle="1" w:styleId="5768754978114C2DA007E1D6AAD9D621">
    <w:name w:val="5768754978114C2DA007E1D6AAD9D621"/>
    <w:rsid w:val="002A4B8F"/>
    <w:pPr>
      <w:spacing w:after="160" w:line="259" w:lineRule="auto"/>
    </w:pPr>
  </w:style>
  <w:style w:type="paragraph" w:customStyle="1" w:styleId="C98616ECB4F74BE6ADED6A904B48AD25">
    <w:name w:val="C98616ECB4F74BE6ADED6A904B48AD25"/>
    <w:rsid w:val="002A4B8F"/>
    <w:pPr>
      <w:spacing w:after="160" w:line="259" w:lineRule="auto"/>
    </w:pPr>
  </w:style>
  <w:style w:type="paragraph" w:customStyle="1" w:styleId="BFBCE326113949CD98F40C32F8A00113">
    <w:name w:val="BFBCE326113949CD98F40C32F8A00113"/>
    <w:rsid w:val="002A4B8F"/>
    <w:pPr>
      <w:spacing w:after="160" w:line="259" w:lineRule="auto"/>
    </w:pPr>
  </w:style>
  <w:style w:type="paragraph" w:customStyle="1" w:styleId="BDEDCBBFE63E40E98B5C807574B40502">
    <w:name w:val="BDEDCBBFE63E40E98B5C807574B40502"/>
    <w:rsid w:val="002A4B8F"/>
    <w:pPr>
      <w:spacing w:after="160" w:line="259" w:lineRule="auto"/>
    </w:pPr>
  </w:style>
  <w:style w:type="paragraph" w:customStyle="1" w:styleId="0C5E40ED9F07470DAD9969EB3E698CB4">
    <w:name w:val="0C5E40ED9F07470DAD9969EB3E698CB4"/>
    <w:rsid w:val="002A4B8F"/>
    <w:pPr>
      <w:spacing w:after="160" w:line="259" w:lineRule="auto"/>
    </w:pPr>
  </w:style>
  <w:style w:type="paragraph" w:customStyle="1" w:styleId="996A5596CF4B40159CDC645A6609E9DF">
    <w:name w:val="996A5596CF4B40159CDC645A6609E9DF"/>
    <w:rsid w:val="002A4B8F"/>
    <w:pPr>
      <w:spacing w:after="160" w:line="259" w:lineRule="auto"/>
    </w:pPr>
  </w:style>
  <w:style w:type="paragraph" w:customStyle="1" w:styleId="FD5535FDD22A437D858D07B28C526C1B">
    <w:name w:val="FD5535FDD22A437D858D07B28C526C1B"/>
    <w:rsid w:val="002A4B8F"/>
    <w:pPr>
      <w:spacing w:after="160" w:line="259" w:lineRule="auto"/>
    </w:pPr>
  </w:style>
  <w:style w:type="paragraph" w:customStyle="1" w:styleId="9EE7E498431F454E9C41F16ED0892804">
    <w:name w:val="9EE7E498431F454E9C41F16ED0892804"/>
    <w:rsid w:val="002A4B8F"/>
    <w:pPr>
      <w:spacing w:after="160" w:line="259" w:lineRule="auto"/>
    </w:pPr>
  </w:style>
  <w:style w:type="paragraph" w:customStyle="1" w:styleId="719839FDC5E04FF8B3C1DAE1552FF59F">
    <w:name w:val="719839FDC5E04FF8B3C1DAE1552FF59F"/>
    <w:rsid w:val="002A4B8F"/>
    <w:pPr>
      <w:spacing w:after="160" w:line="259" w:lineRule="auto"/>
    </w:pPr>
  </w:style>
  <w:style w:type="paragraph" w:customStyle="1" w:styleId="2CB559E879CE4035ACDB039CDDF2F324">
    <w:name w:val="2CB559E879CE4035ACDB039CDDF2F324"/>
    <w:rsid w:val="002A4B8F"/>
    <w:pPr>
      <w:spacing w:after="160" w:line="259" w:lineRule="auto"/>
    </w:pPr>
  </w:style>
  <w:style w:type="paragraph" w:customStyle="1" w:styleId="34806BF01A644B63BA6EDAAA9F0DAEF5">
    <w:name w:val="34806BF01A644B63BA6EDAAA9F0DAEF5"/>
    <w:rsid w:val="002A4B8F"/>
    <w:pPr>
      <w:spacing w:after="160" w:line="259" w:lineRule="auto"/>
    </w:pPr>
  </w:style>
  <w:style w:type="paragraph" w:customStyle="1" w:styleId="1B679F79732A4AA7B2858ED3E295093F">
    <w:name w:val="1B679F79732A4AA7B2858ED3E295093F"/>
    <w:rsid w:val="002A4B8F"/>
    <w:pPr>
      <w:spacing w:after="160" w:line="259" w:lineRule="auto"/>
    </w:pPr>
  </w:style>
  <w:style w:type="paragraph" w:customStyle="1" w:styleId="42570FECD1DA43DCBD29871DB027A75F">
    <w:name w:val="42570FECD1DA43DCBD29871DB027A75F"/>
    <w:rsid w:val="002A4B8F"/>
    <w:pPr>
      <w:spacing w:after="160" w:line="259" w:lineRule="auto"/>
    </w:pPr>
  </w:style>
  <w:style w:type="paragraph" w:customStyle="1" w:styleId="2EB5165B6CEE40B3A72C97624E631420">
    <w:name w:val="2EB5165B6CEE40B3A72C97624E631420"/>
    <w:rsid w:val="002A4B8F"/>
    <w:pPr>
      <w:spacing w:after="160" w:line="259" w:lineRule="auto"/>
    </w:pPr>
  </w:style>
  <w:style w:type="paragraph" w:customStyle="1" w:styleId="F0A57D432CB94725A6EA764F0DE03817">
    <w:name w:val="F0A57D432CB94725A6EA764F0DE03817"/>
    <w:rsid w:val="002A4B8F"/>
    <w:pPr>
      <w:spacing w:after="160" w:line="259" w:lineRule="auto"/>
    </w:pPr>
  </w:style>
  <w:style w:type="paragraph" w:customStyle="1" w:styleId="2D9E3982F157493DAF59C34DAB2AC781">
    <w:name w:val="2D9E3982F157493DAF59C34DAB2AC781"/>
    <w:rsid w:val="002A4B8F"/>
    <w:pPr>
      <w:spacing w:after="160" w:line="259" w:lineRule="auto"/>
    </w:pPr>
  </w:style>
  <w:style w:type="paragraph" w:customStyle="1" w:styleId="30C891C09E70482F8B24A9ADF2681234">
    <w:name w:val="30C891C09E70482F8B24A9ADF2681234"/>
    <w:rsid w:val="002A4B8F"/>
    <w:pPr>
      <w:spacing w:after="160" w:line="259" w:lineRule="auto"/>
    </w:pPr>
  </w:style>
  <w:style w:type="paragraph" w:customStyle="1" w:styleId="6898E3CEFBDF408CA19503AFC567F79A">
    <w:name w:val="6898E3CEFBDF408CA19503AFC567F79A"/>
    <w:rsid w:val="002A4B8F"/>
    <w:pPr>
      <w:spacing w:after="160" w:line="259" w:lineRule="auto"/>
    </w:pPr>
  </w:style>
  <w:style w:type="paragraph" w:customStyle="1" w:styleId="FB8F27D8CE5444FA802828D2C2A41288">
    <w:name w:val="FB8F27D8CE5444FA802828D2C2A41288"/>
    <w:rsid w:val="002A4B8F"/>
    <w:pPr>
      <w:spacing w:after="160" w:line="259" w:lineRule="auto"/>
    </w:pPr>
  </w:style>
  <w:style w:type="paragraph" w:customStyle="1" w:styleId="D6741C7FF85B4D0198D25FBF37703B33">
    <w:name w:val="D6741C7FF85B4D0198D25FBF37703B33"/>
    <w:rsid w:val="002A4B8F"/>
    <w:pPr>
      <w:spacing w:after="160" w:line="259" w:lineRule="auto"/>
    </w:pPr>
  </w:style>
  <w:style w:type="paragraph" w:customStyle="1" w:styleId="0114EFA59BE342AB90B547FA8631D1C9">
    <w:name w:val="0114EFA59BE342AB90B547FA8631D1C9"/>
    <w:rsid w:val="002A4B8F"/>
    <w:pPr>
      <w:spacing w:after="160" w:line="259" w:lineRule="auto"/>
    </w:pPr>
  </w:style>
  <w:style w:type="paragraph" w:customStyle="1" w:styleId="CE63FCF9565F4D30967263554B2F0E60">
    <w:name w:val="CE63FCF9565F4D30967263554B2F0E60"/>
    <w:rsid w:val="002A4B8F"/>
    <w:pPr>
      <w:spacing w:after="160" w:line="259" w:lineRule="auto"/>
    </w:pPr>
  </w:style>
  <w:style w:type="paragraph" w:customStyle="1" w:styleId="1D34495914E94F898033627FA5BB6C43">
    <w:name w:val="1D34495914E94F898033627FA5BB6C43"/>
    <w:rsid w:val="002A4B8F"/>
    <w:pPr>
      <w:spacing w:after="160" w:line="259" w:lineRule="auto"/>
    </w:pPr>
  </w:style>
  <w:style w:type="paragraph" w:customStyle="1" w:styleId="8F4922A9566C43B19060BE527A726016">
    <w:name w:val="8F4922A9566C43B19060BE527A726016"/>
    <w:rsid w:val="002A4B8F"/>
    <w:pPr>
      <w:spacing w:after="160" w:line="259" w:lineRule="auto"/>
    </w:pPr>
  </w:style>
  <w:style w:type="paragraph" w:customStyle="1" w:styleId="244A7417E5294180B8DC9C3B6E7BB633">
    <w:name w:val="244A7417E5294180B8DC9C3B6E7BB633"/>
    <w:rsid w:val="002A4B8F"/>
    <w:pPr>
      <w:spacing w:after="160" w:line="259" w:lineRule="auto"/>
    </w:pPr>
  </w:style>
  <w:style w:type="paragraph" w:customStyle="1" w:styleId="F03E246F5226422BAE186D337C5AEAEB">
    <w:name w:val="F03E246F5226422BAE186D337C5AEAEB"/>
    <w:rsid w:val="002A4B8F"/>
    <w:pPr>
      <w:spacing w:after="160" w:line="259" w:lineRule="auto"/>
    </w:pPr>
  </w:style>
  <w:style w:type="paragraph" w:customStyle="1" w:styleId="EE6B7A6AA53949B2B04A9BBCC609BEB7">
    <w:name w:val="EE6B7A6AA53949B2B04A9BBCC609BEB7"/>
    <w:rsid w:val="002A4B8F"/>
    <w:pPr>
      <w:spacing w:after="160" w:line="259" w:lineRule="auto"/>
    </w:pPr>
  </w:style>
  <w:style w:type="paragraph" w:customStyle="1" w:styleId="5D2C360061BE47CBAA6D716A54216753">
    <w:name w:val="5D2C360061BE47CBAA6D716A54216753"/>
    <w:rsid w:val="002A4B8F"/>
    <w:pPr>
      <w:spacing w:after="160" w:line="259" w:lineRule="auto"/>
    </w:pPr>
  </w:style>
  <w:style w:type="paragraph" w:customStyle="1" w:styleId="7BA6A4FA60464B8D92077694D4D396AE">
    <w:name w:val="7BA6A4FA60464B8D92077694D4D396AE"/>
    <w:rsid w:val="002A4B8F"/>
    <w:pPr>
      <w:spacing w:after="160" w:line="259" w:lineRule="auto"/>
    </w:pPr>
  </w:style>
  <w:style w:type="paragraph" w:customStyle="1" w:styleId="106BD91D16DA4AE0A67C4991B4538359">
    <w:name w:val="106BD91D16DA4AE0A67C4991B4538359"/>
    <w:rsid w:val="002A4B8F"/>
    <w:pPr>
      <w:spacing w:after="160" w:line="259" w:lineRule="auto"/>
    </w:pPr>
  </w:style>
  <w:style w:type="paragraph" w:customStyle="1" w:styleId="6744BD5A4C4444CD82FD07CA1B8AED11">
    <w:name w:val="6744BD5A4C4444CD82FD07CA1B8AED11"/>
    <w:rsid w:val="002A4B8F"/>
    <w:pPr>
      <w:spacing w:after="160" w:line="259" w:lineRule="auto"/>
    </w:pPr>
  </w:style>
  <w:style w:type="paragraph" w:customStyle="1" w:styleId="54B992B59D804E10BC13925B6B62F584">
    <w:name w:val="54B992B59D804E10BC13925B6B62F584"/>
    <w:rsid w:val="002A4B8F"/>
    <w:pPr>
      <w:spacing w:after="160" w:line="259" w:lineRule="auto"/>
    </w:pPr>
  </w:style>
  <w:style w:type="paragraph" w:customStyle="1" w:styleId="9CB049234F014F4EAF3D9A474781316A">
    <w:name w:val="9CB049234F014F4EAF3D9A474781316A"/>
    <w:rsid w:val="00CB466D"/>
    <w:pPr>
      <w:spacing w:after="160" w:line="259" w:lineRule="auto"/>
    </w:pPr>
  </w:style>
  <w:style w:type="paragraph" w:customStyle="1" w:styleId="BB0509A40606432486E91943837E68C4">
    <w:name w:val="BB0509A40606432486E91943837E68C4"/>
    <w:rsid w:val="00CB466D"/>
    <w:pPr>
      <w:spacing w:after="160" w:line="259" w:lineRule="auto"/>
    </w:pPr>
  </w:style>
  <w:style w:type="paragraph" w:customStyle="1" w:styleId="E7B3A418AE804A3085CDEDC907F00690">
    <w:name w:val="E7B3A418AE804A3085CDEDC907F00690"/>
    <w:rsid w:val="00CB466D"/>
    <w:pPr>
      <w:spacing w:after="160" w:line="259" w:lineRule="auto"/>
    </w:pPr>
  </w:style>
  <w:style w:type="paragraph" w:customStyle="1" w:styleId="B2D050E840FE48C09A01CA9D84421BC3">
    <w:name w:val="B2D050E840FE48C09A01CA9D84421BC3"/>
    <w:rsid w:val="00CB466D"/>
    <w:pPr>
      <w:spacing w:after="160" w:line="259" w:lineRule="auto"/>
    </w:pPr>
  </w:style>
  <w:style w:type="paragraph" w:customStyle="1" w:styleId="9D2D05E0CE7D4C539210FA4FFCD191AF">
    <w:name w:val="9D2D05E0CE7D4C539210FA4FFCD191AF"/>
    <w:rsid w:val="00CB466D"/>
    <w:pPr>
      <w:spacing w:after="160" w:line="259" w:lineRule="auto"/>
    </w:pPr>
  </w:style>
  <w:style w:type="paragraph" w:customStyle="1" w:styleId="9D2D2EBB49F4442493E0455CE6FC6E57">
    <w:name w:val="9D2D2EBB49F4442493E0455CE6FC6E57"/>
    <w:rsid w:val="00CB466D"/>
    <w:pPr>
      <w:spacing w:after="160" w:line="259" w:lineRule="auto"/>
    </w:pPr>
  </w:style>
  <w:style w:type="paragraph" w:customStyle="1" w:styleId="3EC08A6158C6449E8EB6B53D250F88BE">
    <w:name w:val="3EC08A6158C6449E8EB6B53D250F88BE"/>
    <w:rsid w:val="00CB466D"/>
    <w:pPr>
      <w:spacing w:after="160" w:line="259" w:lineRule="auto"/>
    </w:pPr>
  </w:style>
  <w:style w:type="paragraph" w:customStyle="1" w:styleId="A26DC613E31C45609881D8948B776730">
    <w:name w:val="A26DC613E31C45609881D8948B776730"/>
    <w:rsid w:val="00CB466D"/>
    <w:pPr>
      <w:spacing w:after="160" w:line="259" w:lineRule="auto"/>
    </w:pPr>
  </w:style>
  <w:style w:type="paragraph" w:customStyle="1" w:styleId="CC61C7E33F804B9B8B14E7921361D5CC">
    <w:name w:val="CC61C7E33F804B9B8B14E7921361D5CC"/>
    <w:rsid w:val="00CB466D"/>
    <w:pPr>
      <w:spacing w:after="160" w:line="259" w:lineRule="auto"/>
    </w:pPr>
  </w:style>
  <w:style w:type="paragraph" w:customStyle="1" w:styleId="619CFE91F1CF47A68A44C8A5F4DC7043">
    <w:name w:val="619CFE91F1CF47A68A44C8A5F4DC7043"/>
    <w:rsid w:val="00CB466D"/>
    <w:pPr>
      <w:spacing w:after="160" w:line="259" w:lineRule="auto"/>
    </w:pPr>
  </w:style>
  <w:style w:type="paragraph" w:customStyle="1" w:styleId="7F6A2E1D100E4C4C90963BEC597649E7">
    <w:name w:val="7F6A2E1D100E4C4C90963BEC597649E7"/>
    <w:rsid w:val="00CB466D"/>
    <w:pPr>
      <w:spacing w:after="160" w:line="259" w:lineRule="auto"/>
    </w:pPr>
  </w:style>
  <w:style w:type="paragraph" w:customStyle="1" w:styleId="0B7B8EC501364F28B886508114AD5BF7">
    <w:name w:val="0B7B8EC501364F28B886508114AD5BF7"/>
    <w:rsid w:val="00CB466D"/>
    <w:pPr>
      <w:spacing w:after="160" w:line="259" w:lineRule="auto"/>
    </w:pPr>
  </w:style>
  <w:style w:type="paragraph" w:customStyle="1" w:styleId="0F4D7D45DE0E456584CDA6652D7D6BDB">
    <w:name w:val="0F4D7D45DE0E456584CDA6652D7D6BDB"/>
    <w:rsid w:val="00CB466D"/>
    <w:pPr>
      <w:spacing w:after="160" w:line="259" w:lineRule="auto"/>
    </w:pPr>
  </w:style>
  <w:style w:type="paragraph" w:customStyle="1" w:styleId="8D0A99CC3CF945A88D88FD19E22C956C">
    <w:name w:val="8D0A99CC3CF945A88D88FD19E22C956C"/>
    <w:rsid w:val="00CB466D"/>
    <w:pPr>
      <w:spacing w:after="160" w:line="259" w:lineRule="auto"/>
    </w:pPr>
  </w:style>
  <w:style w:type="paragraph" w:customStyle="1" w:styleId="9A18EE35DE2B4B42A26D23ABAAFDE6DD">
    <w:name w:val="9A18EE35DE2B4B42A26D23ABAAFDE6DD"/>
    <w:rsid w:val="00CB466D"/>
    <w:pPr>
      <w:spacing w:after="160" w:line="259" w:lineRule="auto"/>
    </w:pPr>
  </w:style>
  <w:style w:type="paragraph" w:customStyle="1" w:styleId="16C137C1FA4341F1BB37C0B159D22999">
    <w:name w:val="16C137C1FA4341F1BB37C0B159D22999"/>
    <w:rsid w:val="00CB466D"/>
    <w:pPr>
      <w:spacing w:after="160" w:line="259" w:lineRule="auto"/>
    </w:pPr>
  </w:style>
  <w:style w:type="paragraph" w:customStyle="1" w:styleId="C5F41A5D3FC2488DB71F046246E32748">
    <w:name w:val="C5F41A5D3FC2488DB71F046246E32748"/>
    <w:rsid w:val="00CB466D"/>
    <w:pPr>
      <w:spacing w:after="160" w:line="259" w:lineRule="auto"/>
    </w:pPr>
  </w:style>
  <w:style w:type="paragraph" w:customStyle="1" w:styleId="673ED3FB0AB6426AAA586870F7E365FF">
    <w:name w:val="673ED3FB0AB6426AAA586870F7E365FF"/>
    <w:rsid w:val="00CB466D"/>
    <w:pPr>
      <w:spacing w:after="160" w:line="259" w:lineRule="auto"/>
    </w:pPr>
  </w:style>
  <w:style w:type="paragraph" w:customStyle="1" w:styleId="8962235CC5234E779C53311A9E27B545">
    <w:name w:val="8962235CC5234E779C53311A9E27B545"/>
    <w:rsid w:val="00CB466D"/>
    <w:pPr>
      <w:spacing w:after="160" w:line="259" w:lineRule="auto"/>
    </w:pPr>
  </w:style>
  <w:style w:type="paragraph" w:customStyle="1" w:styleId="BDAC721994BF451B97C99A964D698F5A">
    <w:name w:val="BDAC721994BF451B97C99A964D698F5A"/>
    <w:rsid w:val="00CB466D"/>
    <w:pPr>
      <w:spacing w:after="160" w:line="259" w:lineRule="auto"/>
    </w:pPr>
  </w:style>
  <w:style w:type="paragraph" w:customStyle="1" w:styleId="035C45C0A54947FFAFB1B2A09D987CFA">
    <w:name w:val="035C45C0A54947FFAFB1B2A09D987CFA"/>
    <w:rsid w:val="00CB466D"/>
    <w:pPr>
      <w:spacing w:after="160" w:line="259" w:lineRule="auto"/>
    </w:pPr>
  </w:style>
  <w:style w:type="paragraph" w:customStyle="1" w:styleId="1469CF01243B451DA3EDC508410F6D5A">
    <w:name w:val="1469CF01243B451DA3EDC508410F6D5A"/>
    <w:rsid w:val="00CB466D"/>
    <w:pPr>
      <w:spacing w:after="160" w:line="259" w:lineRule="auto"/>
    </w:pPr>
  </w:style>
  <w:style w:type="paragraph" w:customStyle="1" w:styleId="8F9098BE88504F4F9DEA86CB9FF884F8">
    <w:name w:val="8F9098BE88504F4F9DEA86CB9FF884F8"/>
    <w:rsid w:val="00CB466D"/>
    <w:pPr>
      <w:spacing w:after="160" w:line="259" w:lineRule="auto"/>
    </w:pPr>
  </w:style>
  <w:style w:type="paragraph" w:customStyle="1" w:styleId="67D0B2B477324B57823C1CB97880C0E9">
    <w:name w:val="67D0B2B477324B57823C1CB97880C0E9"/>
    <w:rsid w:val="00CB466D"/>
    <w:pPr>
      <w:spacing w:after="160" w:line="259" w:lineRule="auto"/>
    </w:pPr>
  </w:style>
  <w:style w:type="paragraph" w:customStyle="1" w:styleId="920A6602DB0E4D02BAA7482219B1D55D">
    <w:name w:val="920A6602DB0E4D02BAA7482219B1D55D"/>
    <w:rsid w:val="00CB466D"/>
    <w:pPr>
      <w:spacing w:after="160" w:line="259" w:lineRule="auto"/>
    </w:pPr>
  </w:style>
  <w:style w:type="paragraph" w:customStyle="1" w:styleId="2F804851DC214439AEA406E9A071931A">
    <w:name w:val="2F804851DC214439AEA406E9A071931A"/>
    <w:rsid w:val="00CB466D"/>
    <w:pPr>
      <w:spacing w:after="160" w:line="259" w:lineRule="auto"/>
    </w:pPr>
  </w:style>
  <w:style w:type="paragraph" w:customStyle="1" w:styleId="FA82F20758884D9A952A88C06F3688D2">
    <w:name w:val="FA82F20758884D9A952A88C06F3688D2"/>
    <w:rsid w:val="00CB466D"/>
    <w:pPr>
      <w:spacing w:after="160" w:line="259" w:lineRule="auto"/>
    </w:pPr>
  </w:style>
  <w:style w:type="paragraph" w:customStyle="1" w:styleId="72F38B61D7334D11ABE24B322A3D8C68">
    <w:name w:val="72F38B61D7334D11ABE24B322A3D8C68"/>
    <w:rsid w:val="00CB466D"/>
    <w:pPr>
      <w:spacing w:after="160" w:line="259" w:lineRule="auto"/>
    </w:pPr>
  </w:style>
  <w:style w:type="paragraph" w:customStyle="1" w:styleId="B969752C811C462FA56E4A1BFA7CE79C">
    <w:name w:val="B969752C811C462FA56E4A1BFA7CE79C"/>
    <w:rsid w:val="00CB466D"/>
    <w:pPr>
      <w:spacing w:after="160" w:line="259" w:lineRule="auto"/>
    </w:pPr>
  </w:style>
  <w:style w:type="paragraph" w:customStyle="1" w:styleId="8E7A3E966D7842E2BF1B777A93F5EBAE">
    <w:name w:val="8E7A3E966D7842E2BF1B777A93F5EBAE"/>
    <w:rsid w:val="00CB466D"/>
    <w:pPr>
      <w:spacing w:after="160" w:line="259" w:lineRule="auto"/>
    </w:pPr>
  </w:style>
  <w:style w:type="paragraph" w:customStyle="1" w:styleId="0080799C61374742B6DF97AB44426C98">
    <w:name w:val="0080799C61374742B6DF97AB44426C98"/>
    <w:rsid w:val="00CB466D"/>
    <w:pPr>
      <w:spacing w:after="160" w:line="259" w:lineRule="auto"/>
    </w:pPr>
  </w:style>
  <w:style w:type="paragraph" w:customStyle="1" w:styleId="CED34ABD8E3A44B0A32605F017CB4DEB">
    <w:name w:val="CED34ABD8E3A44B0A32605F017CB4DEB"/>
    <w:rsid w:val="00CB466D"/>
    <w:pPr>
      <w:spacing w:after="160" w:line="259" w:lineRule="auto"/>
    </w:pPr>
  </w:style>
  <w:style w:type="paragraph" w:customStyle="1" w:styleId="3DCDDC416D43496A98301B7ED2F512A9">
    <w:name w:val="3DCDDC416D43496A98301B7ED2F512A9"/>
    <w:rsid w:val="00CB466D"/>
    <w:pPr>
      <w:spacing w:after="160" w:line="259" w:lineRule="auto"/>
    </w:pPr>
  </w:style>
  <w:style w:type="paragraph" w:customStyle="1" w:styleId="165B4849A0894D538B1689673EEE3013">
    <w:name w:val="165B4849A0894D538B1689673EEE3013"/>
    <w:rsid w:val="00CB466D"/>
    <w:pPr>
      <w:spacing w:after="160" w:line="259" w:lineRule="auto"/>
    </w:pPr>
  </w:style>
  <w:style w:type="paragraph" w:customStyle="1" w:styleId="B8C05BDE6384411CB77B04828DA82F44">
    <w:name w:val="B8C05BDE6384411CB77B04828DA82F44"/>
    <w:rsid w:val="00CB466D"/>
    <w:pPr>
      <w:spacing w:after="160" w:line="259" w:lineRule="auto"/>
    </w:pPr>
  </w:style>
  <w:style w:type="paragraph" w:customStyle="1" w:styleId="B4A4C93699A5472B9116932EF2406687">
    <w:name w:val="B4A4C93699A5472B9116932EF2406687"/>
    <w:rsid w:val="00CB466D"/>
    <w:pPr>
      <w:spacing w:after="160" w:line="259" w:lineRule="auto"/>
    </w:pPr>
  </w:style>
  <w:style w:type="paragraph" w:customStyle="1" w:styleId="C4A905EE965A4106B1E5822EFFDDE453">
    <w:name w:val="C4A905EE965A4106B1E5822EFFDDE453"/>
    <w:rsid w:val="00CB466D"/>
    <w:pPr>
      <w:spacing w:after="160" w:line="259" w:lineRule="auto"/>
    </w:pPr>
  </w:style>
  <w:style w:type="paragraph" w:customStyle="1" w:styleId="74994B3E9B3B4D0DBAEFB76A3A208DF0">
    <w:name w:val="74994B3E9B3B4D0DBAEFB76A3A208DF0"/>
    <w:rsid w:val="00CB466D"/>
    <w:pPr>
      <w:spacing w:after="160" w:line="259" w:lineRule="auto"/>
    </w:pPr>
  </w:style>
  <w:style w:type="paragraph" w:customStyle="1" w:styleId="388ED5F8C8ED4B4596F5CCD7EF96A348">
    <w:name w:val="388ED5F8C8ED4B4596F5CCD7EF96A348"/>
    <w:rsid w:val="00CB466D"/>
    <w:pPr>
      <w:spacing w:after="160" w:line="259" w:lineRule="auto"/>
    </w:pPr>
  </w:style>
  <w:style w:type="paragraph" w:customStyle="1" w:styleId="D039E02AFBE246D5AF6F652F81CE2E53">
    <w:name w:val="D039E02AFBE246D5AF6F652F81CE2E53"/>
    <w:rsid w:val="00CB466D"/>
    <w:pPr>
      <w:spacing w:after="160" w:line="259" w:lineRule="auto"/>
    </w:pPr>
  </w:style>
  <w:style w:type="paragraph" w:customStyle="1" w:styleId="9FC65441645F42019130A6F7DD3AA97E">
    <w:name w:val="9FC65441645F42019130A6F7DD3AA97E"/>
    <w:rsid w:val="00CB466D"/>
    <w:pPr>
      <w:spacing w:after="160" w:line="259" w:lineRule="auto"/>
    </w:pPr>
  </w:style>
  <w:style w:type="paragraph" w:customStyle="1" w:styleId="BE83C54108904C75837D6EAE93F8F1BE">
    <w:name w:val="BE83C54108904C75837D6EAE93F8F1BE"/>
    <w:rsid w:val="00CB466D"/>
    <w:pPr>
      <w:spacing w:after="160" w:line="259" w:lineRule="auto"/>
    </w:pPr>
  </w:style>
  <w:style w:type="paragraph" w:customStyle="1" w:styleId="D5B27AD283FD40FFAAE8F5DB6B6A5141">
    <w:name w:val="D5B27AD283FD40FFAAE8F5DB6B6A5141"/>
    <w:rsid w:val="00CB466D"/>
    <w:pPr>
      <w:spacing w:after="160" w:line="259" w:lineRule="auto"/>
    </w:pPr>
  </w:style>
  <w:style w:type="paragraph" w:customStyle="1" w:styleId="CEDC934B739D479081EC56FFF202B8D8">
    <w:name w:val="CEDC934B739D479081EC56FFF202B8D8"/>
    <w:rsid w:val="00CB466D"/>
    <w:pPr>
      <w:spacing w:after="160" w:line="259" w:lineRule="auto"/>
    </w:pPr>
  </w:style>
  <w:style w:type="paragraph" w:customStyle="1" w:styleId="1F5CED262CD543A4886D032FC5FCF759">
    <w:name w:val="1F5CED262CD543A4886D032FC5FCF759"/>
    <w:rsid w:val="00CB466D"/>
    <w:pPr>
      <w:spacing w:after="160" w:line="259" w:lineRule="auto"/>
    </w:pPr>
  </w:style>
  <w:style w:type="paragraph" w:customStyle="1" w:styleId="E4E673FEB5544C38AA11BEF28C0986D8">
    <w:name w:val="E4E673FEB5544C38AA11BEF28C0986D8"/>
    <w:rsid w:val="00CB466D"/>
    <w:pPr>
      <w:spacing w:after="160" w:line="259" w:lineRule="auto"/>
    </w:pPr>
  </w:style>
  <w:style w:type="paragraph" w:customStyle="1" w:styleId="55B46128CD774449B6DCE943C1606A5A">
    <w:name w:val="55B46128CD774449B6DCE943C1606A5A"/>
    <w:rsid w:val="00CB466D"/>
    <w:pPr>
      <w:spacing w:after="160" w:line="259" w:lineRule="auto"/>
    </w:pPr>
  </w:style>
  <w:style w:type="paragraph" w:customStyle="1" w:styleId="85003B6A534C4A69A2E2D2B5C1BFA8B4">
    <w:name w:val="85003B6A534C4A69A2E2D2B5C1BFA8B4"/>
    <w:rsid w:val="00CB466D"/>
    <w:pPr>
      <w:spacing w:after="160" w:line="259" w:lineRule="auto"/>
    </w:pPr>
  </w:style>
  <w:style w:type="paragraph" w:customStyle="1" w:styleId="18B7A6AC630D46428A53B71F269F98AA">
    <w:name w:val="18B7A6AC630D46428A53B71F269F98AA"/>
    <w:rsid w:val="00CB466D"/>
    <w:pPr>
      <w:spacing w:after="160" w:line="259" w:lineRule="auto"/>
    </w:pPr>
  </w:style>
  <w:style w:type="paragraph" w:customStyle="1" w:styleId="BB3488D72B95490E8FD11657EA5E18D9">
    <w:name w:val="BB3488D72B95490E8FD11657EA5E18D9"/>
    <w:rsid w:val="00CB466D"/>
    <w:pPr>
      <w:spacing w:after="160" w:line="259" w:lineRule="auto"/>
    </w:pPr>
  </w:style>
  <w:style w:type="paragraph" w:customStyle="1" w:styleId="9A127ACCFD7547CC8C36EE567861D2E8">
    <w:name w:val="9A127ACCFD7547CC8C36EE567861D2E8"/>
    <w:rsid w:val="00CB466D"/>
    <w:pPr>
      <w:spacing w:after="160" w:line="259" w:lineRule="auto"/>
    </w:pPr>
  </w:style>
  <w:style w:type="paragraph" w:customStyle="1" w:styleId="ABCAF01334A54FF1B71C74CEEC4014C9">
    <w:name w:val="ABCAF01334A54FF1B71C74CEEC4014C9"/>
    <w:rsid w:val="00CB466D"/>
    <w:pPr>
      <w:spacing w:after="160" w:line="259" w:lineRule="auto"/>
    </w:pPr>
  </w:style>
  <w:style w:type="paragraph" w:customStyle="1" w:styleId="5EF575E9B75949DB9C54D212074761B4">
    <w:name w:val="5EF575E9B75949DB9C54D212074761B4"/>
    <w:rsid w:val="00CB466D"/>
    <w:pPr>
      <w:spacing w:after="160" w:line="259" w:lineRule="auto"/>
    </w:pPr>
  </w:style>
  <w:style w:type="paragraph" w:customStyle="1" w:styleId="8EBFCDAE3B284E3C9CD139B02E22E6E8">
    <w:name w:val="8EBFCDAE3B284E3C9CD139B02E22E6E8"/>
    <w:rsid w:val="00CB466D"/>
    <w:pPr>
      <w:spacing w:after="160" w:line="259" w:lineRule="auto"/>
    </w:pPr>
  </w:style>
  <w:style w:type="paragraph" w:customStyle="1" w:styleId="22A43133F9DC44DDB1C9B393C3F4BAB3">
    <w:name w:val="22A43133F9DC44DDB1C9B393C3F4BAB3"/>
    <w:rsid w:val="00CB466D"/>
    <w:pPr>
      <w:spacing w:after="160" w:line="259" w:lineRule="auto"/>
    </w:pPr>
  </w:style>
  <w:style w:type="paragraph" w:customStyle="1" w:styleId="C92065A9C4364C84859466897D6C3087">
    <w:name w:val="C92065A9C4364C84859466897D6C3087"/>
    <w:rsid w:val="00CB466D"/>
    <w:pPr>
      <w:spacing w:after="160" w:line="259" w:lineRule="auto"/>
    </w:pPr>
  </w:style>
  <w:style w:type="paragraph" w:customStyle="1" w:styleId="4E9C4B241CEC41F3B518D5E11B0FEF21">
    <w:name w:val="4E9C4B241CEC41F3B518D5E11B0FEF21"/>
    <w:rsid w:val="00CB466D"/>
    <w:pPr>
      <w:spacing w:after="160" w:line="259" w:lineRule="auto"/>
    </w:pPr>
  </w:style>
  <w:style w:type="paragraph" w:customStyle="1" w:styleId="01612659E1534E79A8AC808ABD9141AB">
    <w:name w:val="01612659E1534E79A8AC808ABD9141AB"/>
    <w:rsid w:val="00CB466D"/>
    <w:pPr>
      <w:spacing w:after="160" w:line="259" w:lineRule="auto"/>
    </w:pPr>
  </w:style>
  <w:style w:type="paragraph" w:customStyle="1" w:styleId="1600AE6A049246808ECBCDD43D4C422B">
    <w:name w:val="1600AE6A049246808ECBCDD43D4C422B"/>
    <w:rsid w:val="00CB466D"/>
    <w:pPr>
      <w:spacing w:after="160" w:line="259" w:lineRule="auto"/>
    </w:pPr>
  </w:style>
  <w:style w:type="paragraph" w:customStyle="1" w:styleId="BA2899DEDEAA4736B559F584761A1AC5">
    <w:name w:val="BA2899DEDEAA4736B559F584761A1AC5"/>
    <w:rsid w:val="00CB466D"/>
    <w:pPr>
      <w:spacing w:after="160" w:line="259" w:lineRule="auto"/>
    </w:pPr>
  </w:style>
  <w:style w:type="paragraph" w:customStyle="1" w:styleId="F1D14D5F21B7412DA378180957A93D56">
    <w:name w:val="F1D14D5F21B7412DA378180957A93D56"/>
    <w:rsid w:val="00CB466D"/>
    <w:pPr>
      <w:spacing w:after="160" w:line="259" w:lineRule="auto"/>
    </w:pPr>
  </w:style>
  <w:style w:type="paragraph" w:customStyle="1" w:styleId="39ADE91636184E4EB3941C2CC2624C36">
    <w:name w:val="39ADE91636184E4EB3941C2CC2624C36"/>
    <w:rsid w:val="00CB466D"/>
    <w:pPr>
      <w:spacing w:after="160" w:line="259" w:lineRule="auto"/>
    </w:pPr>
  </w:style>
  <w:style w:type="paragraph" w:customStyle="1" w:styleId="6A8700F455024751A9B91EC0A549F5C6">
    <w:name w:val="6A8700F455024751A9B91EC0A549F5C6"/>
    <w:rsid w:val="00CB466D"/>
    <w:pPr>
      <w:spacing w:after="160" w:line="259" w:lineRule="auto"/>
    </w:pPr>
  </w:style>
  <w:style w:type="paragraph" w:customStyle="1" w:styleId="C8F21530CA554189AE3A18B0B902B0B0">
    <w:name w:val="C8F21530CA554189AE3A18B0B902B0B0"/>
    <w:rsid w:val="00CB466D"/>
    <w:pPr>
      <w:spacing w:after="160" w:line="259" w:lineRule="auto"/>
    </w:pPr>
  </w:style>
  <w:style w:type="paragraph" w:customStyle="1" w:styleId="13A7569011834746BE313D0B022BD55C">
    <w:name w:val="13A7569011834746BE313D0B022BD55C"/>
    <w:rsid w:val="00CB466D"/>
    <w:pPr>
      <w:spacing w:after="160" w:line="259" w:lineRule="auto"/>
    </w:pPr>
  </w:style>
  <w:style w:type="paragraph" w:customStyle="1" w:styleId="C32CF5CEB0A54E97AA2A5899AE0AB09C">
    <w:name w:val="C32CF5CEB0A54E97AA2A5899AE0AB09C"/>
    <w:rsid w:val="00CB466D"/>
    <w:pPr>
      <w:spacing w:after="160" w:line="259" w:lineRule="auto"/>
    </w:pPr>
  </w:style>
  <w:style w:type="paragraph" w:customStyle="1" w:styleId="920260CDD4BB467EAFC9FA9E30DB1666">
    <w:name w:val="920260CDD4BB467EAFC9FA9E30DB1666"/>
    <w:rsid w:val="00CB466D"/>
    <w:pPr>
      <w:spacing w:after="160" w:line="259" w:lineRule="auto"/>
    </w:pPr>
  </w:style>
  <w:style w:type="paragraph" w:customStyle="1" w:styleId="A162E94D06B54025B36F478967ED7313">
    <w:name w:val="A162E94D06B54025B36F478967ED7313"/>
    <w:rsid w:val="00CB466D"/>
    <w:pPr>
      <w:spacing w:after="160" w:line="259" w:lineRule="auto"/>
    </w:pPr>
  </w:style>
  <w:style w:type="paragraph" w:customStyle="1" w:styleId="F8D85C915A734EF4B226A52510D42DE0">
    <w:name w:val="F8D85C915A734EF4B226A52510D42DE0"/>
    <w:rsid w:val="00CB466D"/>
    <w:pPr>
      <w:spacing w:after="160" w:line="259" w:lineRule="auto"/>
    </w:pPr>
  </w:style>
  <w:style w:type="paragraph" w:customStyle="1" w:styleId="EB2BDCCF8A4946B4A3F72D5D8CBD267A">
    <w:name w:val="EB2BDCCF8A4946B4A3F72D5D8CBD267A"/>
    <w:rsid w:val="00CB466D"/>
    <w:pPr>
      <w:spacing w:after="160" w:line="259" w:lineRule="auto"/>
    </w:pPr>
  </w:style>
  <w:style w:type="paragraph" w:customStyle="1" w:styleId="F51845B9D43E4E949C6AC363BEE265F5">
    <w:name w:val="F51845B9D43E4E949C6AC363BEE265F5"/>
    <w:rsid w:val="00CB466D"/>
    <w:pPr>
      <w:spacing w:after="160" w:line="259" w:lineRule="auto"/>
    </w:pPr>
  </w:style>
  <w:style w:type="paragraph" w:customStyle="1" w:styleId="06E2CB3237E2445BA98F0BB10A514B2A">
    <w:name w:val="06E2CB3237E2445BA98F0BB10A514B2A"/>
    <w:rsid w:val="00CB466D"/>
    <w:pPr>
      <w:spacing w:after="160" w:line="259" w:lineRule="auto"/>
    </w:pPr>
  </w:style>
  <w:style w:type="paragraph" w:customStyle="1" w:styleId="07F2BA77CFBE4AD8A3FE08D351F2940E">
    <w:name w:val="07F2BA77CFBE4AD8A3FE08D351F2940E"/>
    <w:rsid w:val="00CB466D"/>
    <w:pPr>
      <w:spacing w:after="160" w:line="259" w:lineRule="auto"/>
    </w:pPr>
  </w:style>
  <w:style w:type="paragraph" w:customStyle="1" w:styleId="DEB66FA782334456BD3F422472968CB7">
    <w:name w:val="DEB66FA782334456BD3F422472968CB7"/>
    <w:rsid w:val="00CB466D"/>
    <w:pPr>
      <w:spacing w:after="160" w:line="259" w:lineRule="auto"/>
    </w:pPr>
  </w:style>
  <w:style w:type="paragraph" w:customStyle="1" w:styleId="0EC096324DD24AA9AE9C3A01FD824454">
    <w:name w:val="0EC096324DD24AA9AE9C3A01FD824454"/>
    <w:rsid w:val="00CB466D"/>
    <w:pPr>
      <w:spacing w:after="160" w:line="259" w:lineRule="auto"/>
    </w:pPr>
  </w:style>
  <w:style w:type="paragraph" w:customStyle="1" w:styleId="9510713FB85040788B5FA82C7FD45B5B">
    <w:name w:val="9510713FB85040788B5FA82C7FD45B5B"/>
    <w:rsid w:val="00CB466D"/>
    <w:pPr>
      <w:spacing w:after="160" w:line="259" w:lineRule="auto"/>
    </w:pPr>
  </w:style>
  <w:style w:type="paragraph" w:customStyle="1" w:styleId="9C9119728F424143B947E3800A224CF0">
    <w:name w:val="9C9119728F424143B947E3800A224CF0"/>
    <w:rsid w:val="00CB466D"/>
    <w:pPr>
      <w:spacing w:after="160" w:line="259" w:lineRule="auto"/>
    </w:pPr>
  </w:style>
  <w:style w:type="paragraph" w:customStyle="1" w:styleId="68040BBAB7FC4460862B19F28657BA1B">
    <w:name w:val="68040BBAB7FC4460862B19F28657BA1B"/>
    <w:rsid w:val="00CB466D"/>
    <w:pPr>
      <w:spacing w:after="160" w:line="259" w:lineRule="auto"/>
    </w:pPr>
  </w:style>
  <w:style w:type="paragraph" w:customStyle="1" w:styleId="03B4B2BF3D2D418E969977C074EB4254">
    <w:name w:val="03B4B2BF3D2D418E969977C074EB4254"/>
    <w:rsid w:val="00CB466D"/>
    <w:pPr>
      <w:spacing w:after="160" w:line="259" w:lineRule="auto"/>
    </w:pPr>
  </w:style>
  <w:style w:type="paragraph" w:customStyle="1" w:styleId="1684DE1C820348B4864B6E145C82893A">
    <w:name w:val="1684DE1C820348B4864B6E145C82893A"/>
    <w:rsid w:val="00CB466D"/>
    <w:pPr>
      <w:spacing w:after="160" w:line="259" w:lineRule="auto"/>
    </w:pPr>
  </w:style>
  <w:style w:type="paragraph" w:customStyle="1" w:styleId="F871293B15694438A198AF011524C44B">
    <w:name w:val="F871293B15694438A198AF011524C44B"/>
    <w:rsid w:val="00CB466D"/>
    <w:pPr>
      <w:spacing w:after="160" w:line="259" w:lineRule="auto"/>
    </w:pPr>
  </w:style>
  <w:style w:type="paragraph" w:customStyle="1" w:styleId="E9F74FAA5A8C4F398121121201F9F4BD">
    <w:name w:val="E9F74FAA5A8C4F398121121201F9F4BD"/>
    <w:rsid w:val="00CB466D"/>
    <w:pPr>
      <w:spacing w:after="160" w:line="259" w:lineRule="auto"/>
    </w:pPr>
  </w:style>
  <w:style w:type="paragraph" w:customStyle="1" w:styleId="7DDCF7A83FFF4A42B38C72992BBE4A7F">
    <w:name w:val="7DDCF7A83FFF4A42B38C72992BBE4A7F"/>
    <w:rsid w:val="00CB466D"/>
    <w:pPr>
      <w:spacing w:after="160" w:line="259" w:lineRule="auto"/>
    </w:pPr>
  </w:style>
  <w:style w:type="paragraph" w:customStyle="1" w:styleId="1B1E7C5C578E4E9A85CB221034CC8DF6">
    <w:name w:val="1B1E7C5C578E4E9A85CB221034CC8DF6"/>
    <w:rsid w:val="00CB466D"/>
    <w:pPr>
      <w:spacing w:after="160" w:line="259" w:lineRule="auto"/>
    </w:pPr>
  </w:style>
  <w:style w:type="paragraph" w:customStyle="1" w:styleId="EA05AC9CC4D34FA4AC36CE6E58F50FDA">
    <w:name w:val="EA05AC9CC4D34FA4AC36CE6E58F50FDA"/>
    <w:rsid w:val="00CB466D"/>
    <w:pPr>
      <w:spacing w:after="160" w:line="259" w:lineRule="auto"/>
    </w:pPr>
  </w:style>
  <w:style w:type="paragraph" w:customStyle="1" w:styleId="A6CB173015D84660B750C75F15E8615D">
    <w:name w:val="A6CB173015D84660B750C75F15E8615D"/>
    <w:rsid w:val="00CB466D"/>
    <w:pPr>
      <w:spacing w:after="160" w:line="259" w:lineRule="auto"/>
    </w:pPr>
  </w:style>
  <w:style w:type="paragraph" w:customStyle="1" w:styleId="7581D3B0EFEC4559AF0B89059C3AFD03">
    <w:name w:val="7581D3B0EFEC4559AF0B89059C3AFD03"/>
    <w:rsid w:val="00CB466D"/>
    <w:pPr>
      <w:spacing w:after="160" w:line="259" w:lineRule="auto"/>
    </w:pPr>
  </w:style>
  <w:style w:type="paragraph" w:customStyle="1" w:styleId="6339630F88E4415CBCBCBEDD7C597D12">
    <w:name w:val="6339630F88E4415CBCBCBEDD7C597D12"/>
    <w:rsid w:val="00CB466D"/>
    <w:pPr>
      <w:spacing w:after="160" w:line="259" w:lineRule="auto"/>
    </w:pPr>
  </w:style>
  <w:style w:type="paragraph" w:customStyle="1" w:styleId="B8E8C31970194217BA35B8592C69B344">
    <w:name w:val="B8E8C31970194217BA35B8592C69B344"/>
    <w:rsid w:val="00CB466D"/>
    <w:pPr>
      <w:spacing w:after="160" w:line="259" w:lineRule="auto"/>
    </w:pPr>
  </w:style>
  <w:style w:type="paragraph" w:customStyle="1" w:styleId="ED0BAD2CC5AE48D0A2D505FB94530659">
    <w:name w:val="ED0BAD2CC5AE48D0A2D505FB94530659"/>
    <w:rsid w:val="00CB466D"/>
    <w:pPr>
      <w:spacing w:after="160" w:line="259" w:lineRule="auto"/>
    </w:pPr>
  </w:style>
  <w:style w:type="paragraph" w:customStyle="1" w:styleId="2378F07EBD5946119C67B3E8A94068A3">
    <w:name w:val="2378F07EBD5946119C67B3E8A94068A3"/>
    <w:rsid w:val="00CB466D"/>
    <w:pPr>
      <w:spacing w:after="160" w:line="259" w:lineRule="auto"/>
    </w:pPr>
  </w:style>
  <w:style w:type="paragraph" w:customStyle="1" w:styleId="F7E58847AED44D2E8952CC261264461D">
    <w:name w:val="F7E58847AED44D2E8952CC261264461D"/>
    <w:rsid w:val="00CB466D"/>
    <w:pPr>
      <w:spacing w:after="160" w:line="259" w:lineRule="auto"/>
    </w:pPr>
  </w:style>
  <w:style w:type="paragraph" w:customStyle="1" w:styleId="FA4AF01B210449F0AB1822816B703549">
    <w:name w:val="FA4AF01B210449F0AB1822816B703549"/>
    <w:rsid w:val="00CB466D"/>
    <w:pPr>
      <w:spacing w:after="160" w:line="259" w:lineRule="auto"/>
    </w:pPr>
  </w:style>
  <w:style w:type="paragraph" w:customStyle="1" w:styleId="F164FF6BE5224FFAA5BB1B9AC5FCB5AF">
    <w:name w:val="F164FF6BE5224FFAA5BB1B9AC5FCB5AF"/>
    <w:rsid w:val="00CB466D"/>
    <w:pPr>
      <w:spacing w:after="160" w:line="259" w:lineRule="auto"/>
    </w:pPr>
  </w:style>
  <w:style w:type="paragraph" w:customStyle="1" w:styleId="1462516480C84ACCBFC76E5C7F2A5B4A">
    <w:name w:val="1462516480C84ACCBFC76E5C7F2A5B4A"/>
    <w:rsid w:val="00CB466D"/>
    <w:pPr>
      <w:spacing w:after="160" w:line="259" w:lineRule="auto"/>
    </w:pPr>
  </w:style>
  <w:style w:type="paragraph" w:customStyle="1" w:styleId="0F143F54280F42CEB09BE37E38B9FDC2">
    <w:name w:val="0F143F54280F42CEB09BE37E38B9FDC2"/>
    <w:rsid w:val="00CB466D"/>
    <w:pPr>
      <w:spacing w:after="160" w:line="259" w:lineRule="auto"/>
    </w:pPr>
  </w:style>
  <w:style w:type="paragraph" w:customStyle="1" w:styleId="2FF74C7BA37A4EDC9D8B5F48551237D5">
    <w:name w:val="2FF74C7BA37A4EDC9D8B5F48551237D5"/>
    <w:rsid w:val="00CB466D"/>
    <w:pPr>
      <w:spacing w:after="160" w:line="259" w:lineRule="auto"/>
    </w:pPr>
  </w:style>
  <w:style w:type="paragraph" w:customStyle="1" w:styleId="7915C966D0D54D3C8041FAE9CECD715A">
    <w:name w:val="7915C966D0D54D3C8041FAE9CECD715A"/>
    <w:rsid w:val="00CB466D"/>
    <w:pPr>
      <w:spacing w:after="160" w:line="259" w:lineRule="auto"/>
    </w:pPr>
  </w:style>
  <w:style w:type="paragraph" w:customStyle="1" w:styleId="25903DB0789C45D39C2677B6F9599AF3">
    <w:name w:val="25903DB0789C45D39C2677B6F9599AF3"/>
    <w:rsid w:val="00CB466D"/>
    <w:pPr>
      <w:spacing w:after="160" w:line="259" w:lineRule="auto"/>
    </w:pPr>
  </w:style>
  <w:style w:type="paragraph" w:customStyle="1" w:styleId="31F0217FF1524C3AA2B90D58E2693A7E">
    <w:name w:val="31F0217FF1524C3AA2B90D58E2693A7E"/>
    <w:rsid w:val="00CB466D"/>
    <w:pPr>
      <w:spacing w:after="160" w:line="259" w:lineRule="auto"/>
    </w:pPr>
  </w:style>
  <w:style w:type="paragraph" w:customStyle="1" w:styleId="F783E35D4CA341B48AF2C3D03AAE3E04">
    <w:name w:val="F783E35D4CA341B48AF2C3D03AAE3E04"/>
    <w:rsid w:val="00CB466D"/>
    <w:pPr>
      <w:spacing w:after="160" w:line="259" w:lineRule="auto"/>
    </w:pPr>
  </w:style>
  <w:style w:type="paragraph" w:customStyle="1" w:styleId="A6F1D785321D4D4F83EDB89B34A200A3">
    <w:name w:val="A6F1D785321D4D4F83EDB89B34A200A3"/>
    <w:rsid w:val="00CB466D"/>
    <w:pPr>
      <w:spacing w:after="160" w:line="259" w:lineRule="auto"/>
    </w:pPr>
  </w:style>
  <w:style w:type="paragraph" w:customStyle="1" w:styleId="0CD945E285E94C1F8ABA72205E998081">
    <w:name w:val="0CD945E285E94C1F8ABA72205E998081"/>
    <w:rsid w:val="00CB466D"/>
    <w:pPr>
      <w:spacing w:after="160" w:line="259" w:lineRule="auto"/>
    </w:pPr>
  </w:style>
  <w:style w:type="paragraph" w:customStyle="1" w:styleId="256530273E6A48718205F0749EBD0693">
    <w:name w:val="256530273E6A48718205F0749EBD0693"/>
    <w:rsid w:val="00CB466D"/>
    <w:pPr>
      <w:spacing w:after="160" w:line="259" w:lineRule="auto"/>
    </w:pPr>
  </w:style>
  <w:style w:type="paragraph" w:customStyle="1" w:styleId="75824118BFC346A38A6BBDBD39E66C68">
    <w:name w:val="75824118BFC346A38A6BBDBD39E66C68"/>
    <w:rsid w:val="00CB466D"/>
    <w:pPr>
      <w:spacing w:after="160" w:line="259" w:lineRule="auto"/>
    </w:pPr>
  </w:style>
  <w:style w:type="paragraph" w:customStyle="1" w:styleId="2EFAF309A97240589B6D7FF04C3CBAD7">
    <w:name w:val="2EFAF309A97240589B6D7FF04C3CBAD7"/>
    <w:rsid w:val="00CB466D"/>
    <w:pPr>
      <w:spacing w:after="160" w:line="259" w:lineRule="auto"/>
    </w:pPr>
  </w:style>
  <w:style w:type="paragraph" w:customStyle="1" w:styleId="7DEECB3BBEBE489DAD5BA6F50EC1681F">
    <w:name w:val="7DEECB3BBEBE489DAD5BA6F50EC1681F"/>
    <w:rsid w:val="00CB466D"/>
    <w:pPr>
      <w:spacing w:after="160" w:line="259" w:lineRule="auto"/>
    </w:pPr>
  </w:style>
  <w:style w:type="paragraph" w:customStyle="1" w:styleId="66BC6F39006949F1837589945DD56291">
    <w:name w:val="66BC6F39006949F1837589945DD56291"/>
    <w:rsid w:val="00CB466D"/>
    <w:pPr>
      <w:spacing w:after="160" w:line="259" w:lineRule="auto"/>
    </w:pPr>
  </w:style>
  <w:style w:type="paragraph" w:customStyle="1" w:styleId="C5368D768F9A4EFA8A4BF6DBEB70E80D">
    <w:name w:val="C5368D768F9A4EFA8A4BF6DBEB70E80D"/>
    <w:rsid w:val="00CB466D"/>
    <w:pPr>
      <w:spacing w:after="160" w:line="259" w:lineRule="auto"/>
    </w:pPr>
  </w:style>
  <w:style w:type="paragraph" w:customStyle="1" w:styleId="81BDD952632549148033E9FAA3BA7203">
    <w:name w:val="81BDD952632549148033E9FAA3BA7203"/>
    <w:rsid w:val="00CB466D"/>
    <w:pPr>
      <w:spacing w:after="160" w:line="259" w:lineRule="auto"/>
    </w:pPr>
  </w:style>
  <w:style w:type="paragraph" w:customStyle="1" w:styleId="283B48B38A8C42D99DE057A5FE428CAB">
    <w:name w:val="283B48B38A8C42D99DE057A5FE428CAB"/>
    <w:rsid w:val="00CB466D"/>
    <w:pPr>
      <w:spacing w:after="160" w:line="259" w:lineRule="auto"/>
    </w:pPr>
  </w:style>
  <w:style w:type="paragraph" w:customStyle="1" w:styleId="98A9BA1C49A74ED89C111291ECF172B0">
    <w:name w:val="98A9BA1C49A74ED89C111291ECF172B0"/>
    <w:rsid w:val="00CB466D"/>
    <w:pPr>
      <w:spacing w:after="160" w:line="259" w:lineRule="auto"/>
    </w:pPr>
  </w:style>
  <w:style w:type="paragraph" w:customStyle="1" w:styleId="702980D2F490454686A769D83F5A5772">
    <w:name w:val="702980D2F490454686A769D83F5A5772"/>
    <w:rsid w:val="00CB466D"/>
    <w:pPr>
      <w:spacing w:after="160" w:line="259" w:lineRule="auto"/>
    </w:pPr>
  </w:style>
  <w:style w:type="paragraph" w:customStyle="1" w:styleId="24AE34CF3AC24C1CABC2F672131C9D01">
    <w:name w:val="24AE34CF3AC24C1CABC2F672131C9D01"/>
    <w:rsid w:val="00CB466D"/>
    <w:pPr>
      <w:spacing w:after="160" w:line="259" w:lineRule="auto"/>
    </w:pPr>
  </w:style>
  <w:style w:type="paragraph" w:customStyle="1" w:styleId="DB45876D07D240C7A1C031C3318CD931">
    <w:name w:val="DB45876D07D240C7A1C031C3318CD931"/>
    <w:rsid w:val="00CB466D"/>
    <w:pPr>
      <w:spacing w:after="160" w:line="259" w:lineRule="auto"/>
    </w:pPr>
  </w:style>
  <w:style w:type="paragraph" w:customStyle="1" w:styleId="2D66E62F52C04DF9B5D11A04AD60F4F2">
    <w:name w:val="2D66E62F52C04DF9B5D11A04AD60F4F2"/>
    <w:rsid w:val="00CB466D"/>
    <w:pPr>
      <w:spacing w:after="160" w:line="259" w:lineRule="auto"/>
    </w:pPr>
  </w:style>
  <w:style w:type="paragraph" w:customStyle="1" w:styleId="C0456EBF94AE41DE8141F149B8EC4E8E">
    <w:name w:val="C0456EBF94AE41DE8141F149B8EC4E8E"/>
    <w:rsid w:val="00CB466D"/>
    <w:pPr>
      <w:spacing w:after="160" w:line="259" w:lineRule="auto"/>
    </w:pPr>
  </w:style>
  <w:style w:type="paragraph" w:customStyle="1" w:styleId="36DCD7C4155640A993800DAF42A70800">
    <w:name w:val="36DCD7C4155640A993800DAF42A70800"/>
    <w:rsid w:val="00CB466D"/>
    <w:pPr>
      <w:spacing w:after="160" w:line="259" w:lineRule="auto"/>
    </w:pPr>
  </w:style>
  <w:style w:type="paragraph" w:customStyle="1" w:styleId="E9B57C74085B4054B8FF3C1305B8662B">
    <w:name w:val="E9B57C74085B4054B8FF3C1305B8662B"/>
    <w:rsid w:val="00CB466D"/>
    <w:pPr>
      <w:spacing w:after="160" w:line="259" w:lineRule="auto"/>
    </w:pPr>
  </w:style>
  <w:style w:type="paragraph" w:customStyle="1" w:styleId="2BB207B1DE0B488193FD670A11DC9A37">
    <w:name w:val="2BB207B1DE0B488193FD670A11DC9A37"/>
    <w:rsid w:val="00CB466D"/>
    <w:pPr>
      <w:spacing w:after="160" w:line="259" w:lineRule="auto"/>
    </w:pPr>
  </w:style>
  <w:style w:type="paragraph" w:customStyle="1" w:styleId="929B0C8D90E74A38A22BEDAFDFFE8003">
    <w:name w:val="929B0C8D90E74A38A22BEDAFDFFE8003"/>
    <w:rsid w:val="00CB466D"/>
    <w:pPr>
      <w:spacing w:after="160" w:line="259" w:lineRule="auto"/>
    </w:pPr>
  </w:style>
  <w:style w:type="paragraph" w:customStyle="1" w:styleId="BC1AB8DF3EBC414DB7581766D85947E7">
    <w:name w:val="BC1AB8DF3EBC414DB7581766D85947E7"/>
    <w:rsid w:val="00CB466D"/>
    <w:pPr>
      <w:spacing w:after="160" w:line="259" w:lineRule="auto"/>
    </w:pPr>
  </w:style>
  <w:style w:type="paragraph" w:customStyle="1" w:styleId="262977BAF96C4A27BDC1209F01F68FE8">
    <w:name w:val="262977BAF96C4A27BDC1209F01F68FE8"/>
    <w:rsid w:val="00CB466D"/>
    <w:pPr>
      <w:spacing w:after="160" w:line="259" w:lineRule="auto"/>
    </w:pPr>
  </w:style>
  <w:style w:type="paragraph" w:customStyle="1" w:styleId="572B7FD8C7CC4880B6A7BA65BFE72836">
    <w:name w:val="572B7FD8C7CC4880B6A7BA65BFE72836"/>
    <w:rsid w:val="00CB466D"/>
    <w:pPr>
      <w:spacing w:after="160" w:line="259" w:lineRule="auto"/>
    </w:pPr>
  </w:style>
  <w:style w:type="paragraph" w:customStyle="1" w:styleId="DF65843ED81C4271AD0D9E74F7E51AA0">
    <w:name w:val="DF65843ED81C4271AD0D9E74F7E51AA0"/>
    <w:rsid w:val="00CB466D"/>
    <w:pPr>
      <w:spacing w:after="160" w:line="259" w:lineRule="auto"/>
    </w:pPr>
  </w:style>
  <w:style w:type="paragraph" w:customStyle="1" w:styleId="90330CD29BD8403ABE730BCE26AB0530">
    <w:name w:val="90330CD29BD8403ABE730BCE26AB0530"/>
    <w:rsid w:val="00CB466D"/>
    <w:pPr>
      <w:spacing w:after="160" w:line="259" w:lineRule="auto"/>
    </w:pPr>
  </w:style>
  <w:style w:type="paragraph" w:customStyle="1" w:styleId="281E1BC76DEF4E748DAEFBB481EC8EF3">
    <w:name w:val="281E1BC76DEF4E748DAEFBB481EC8EF3"/>
    <w:rsid w:val="00CB466D"/>
    <w:pPr>
      <w:spacing w:after="160" w:line="259" w:lineRule="auto"/>
    </w:pPr>
  </w:style>
  <w:style w:type="paragraph" w:customStyle="1" w:styleId="A32F83D8B90846C0B03E4E26EB078496">
    <w:name w:val="A32F83D8B90846C0B03E4E26EB078496"/>
    <w:rsid w:val="00CB466D"/>
    <w:pPr>
      <w:spacing w:after="160" w:line="259" w:lineRule="auto"/>
    </w:pPr>
  </w:style>
  <w:style w:type="paragraph" w:customStyle="1" w:styleId="E62D8D3D9A1945919B8537BAA48242A1">
    <w:name w:val="E62D8D3D9A1945919B8537BAA48242A1"/>
    <w:rsid w:val="00CB466D"/>
    <w:pPr>
      <w:spacing w:after="160" w:line="259" w:lineRule="auto"/>
    </w:pPr>
  </w:style>
  <w:style w:type="paragraph" w:customStyle="1" w:styleId="135278298DFA40E193A91D35F71579FE">
    <w:name w:val="135278298DFA40E193A91D35F71579FE"/>
    <w:rsid w:val="00CB466D"/>
    <w:pPr>
      <w:spacing w:after="160" w:line="259" w:lineRule="auto"/>
    </w:pPr>
  </w:style>
  <w:style w:type="paragraph" w:customStyle="1" w:styleId="4A3309602AF04EA7BB60E83C50BAEC7E">
    <w:name w:val="4A3309602AF04EA7BB60E83C50BAEC7E"/>
    <w:rsid w:val="00CB466D"/>
    <w:pPr>
      <w:spacing w:after="160" w:line="259" w:lineRule="auto"/>
    </w:pPr>
  </w:style>
  <w:style w:type="paragraph" w:customStyle="1" w:styleId="B079B7480DFD4F8396205D1A34D84F08">
    <w:name w:val="B079B7480DFD4F8396205D1A34D84F08"/>
    <w:rsid w:val="00CB466D"/>
    <w:pPr>
      <w:spacing w:after="160" w:line="259" w:lineRule="auto"/>
    </w:pPr>
  </w:style>
  <w:style w:type="paragraph" w:customStyle="1" w:styleId="88375E6D030144B4B954342A2E7E6362">
    <w:name w:val="88375E6D030144B4B954342A2E7E6362"/>
    <w:rsid w:val="00CB466D"/>
    <w:pPr>
      <w:spacing w:after="160" w:line="259" w:lineRule="auto"/>
    </w:pPr>
  </w:style>
  <w:style w:type="paragraph" w:customStyle="1" w:styleId="4CD0DA98DC0C4A1BB96687893D06B0F3">
    <w:name w:val="4CD0DA98DC0C4A1BB96687893D06B0F3"/>
    <w:rsid w:val="00CB466D"/>
    <w:pPr>
      <w:spacing w:after="160" w:line="259" w:lineRule="auto"/>
    </w:pPr>
  </w:style>
  <w:style w:type="paragraph" w:customStyle="1" w:styleId="684C9A2A9C904271A4E62D12B5F4F7D4">
    <w:name w:val="684C9A2A9C904271A4E62D12B5F4F7D4"/>
    <w:rsid w:val="00CB466D"/>
    <w:pPr>
      <w:spacing w:after="160" w:line="259" w:lineRule="auto"/>
    </w:pPr>
  </w:style>
  <w:style w:type="paragraph" w:customStyle="1" w:styleId="F9F3E83778E7441B827B7C2F74E490F9">
    <w:name w:val="F9F3E83778E7441B827B7C2F74E490F9"/>
    <w:rsid w:val="00CB466D"/>
    <w:pPr>
      <w:spacing w:after="160" w:line="259" w:lineRule="auto"/>
    </w:pPr>
  </w:style>
  <w:style w:type="paragraph" w:customStyle="1" w:styleId="9138A1FD3CB547D9A46267E798CCAA55">
    <w:name w:val="9138A1FD3CB547D9A46267E798CCAA55"/>
    <w:rsid w:val="00CB466D"/>
    <w:pPr>
      <w:spacing w:after="160" w:line="259" w:lineRule="auto"/>
    </w:pPr>
  </w:style>
  <w:style w:type="paragraph" w:customStyle="1" w:styleId="44A9A329ACB349069B331A6A8E229FF0">
    <w:name w:val="44A9A329ACB349069B331A6A8E229FF0"/>
    <w:rsid w:val="00CB466D"/>
    <w:pPr>
      <w:spacing w:after="160" w:line="259" w:lineRule="auto"/>
    </w:pPr>
  </w:style>
  <w:style w:type="paragraph" w:customStyle="1" w:styleId="D048F991FCDD483FAD9A776E691DF6EC">
    <w:name w:val="D048F991FCDD483FAD9A776E691DF6EC"/>
    <w:rsid w:val="00CB466D"/>
    <w:pPr>
      <w:spacing w:after="160" w:line="259" w:lineRule="auto"/>
    </w:pPr>
  </w:style>
  <w:style w:type="paragraph" w:customStyle="1" w:styleId="8E104AD63E16410CAF86123DC5A50F7A">
    <w:name w:val="8E104AD63E16410CAF86123DC5A50F7A"/>
    <w:rsid w:val="00CB466D"/>
    <w:pPr>
      <w:spacing w:after="160" w:line="259" w:lineRule="auto"/>
    </w:pPr>
  </w:style>
  <w:style w:type="paragraph" w:customStyle="1" w:styleId="AB8A77BF53D349BDB4AD876E24052D3D">
    <w:name w:val="AB8A77BF53D349BDB4AD876E24052D3D"/>
    <w:rsid w:val="00CB466D"/>
    <w:pPr>
      <w:spacing w:after="160" w:line="259" w:lineRule="auto"/>
    </w:pPr>
  </w:style>
  <w:style w:type="paragraph" w:customStyle="1" w:styleId="F6A0B89C64DC4A649E2112C0772397D7">
    <w:name w:val="F6A0B89C64DC4A649E2112C0772397D7"/>
    <w:rsid w:val="00CB466D"/>
    <w:pPr>
      <w:spacing w:after="160" w:line="259" w:lineRule="auto"/>
    </w:pPr>
  </w:style>
  <w:style w:type="paragraph" w:customStyle="1" w:styleId="142E15768C18466F8DEDF1A3E47B5E12">
    <w:name w:val="142E15768C18466F8DEDF1A3E47B5E12"/>
    <w:rsid w:val="00CB466D"/>
    <w:pPr>
      <w:spacing w:after="160" w:line="259" w:lineRule="auto"/>
    </w:pPr>
  </w:style>
  <w:style w:type="paragraph" w:customStyle="1" w:styleId="DC65F306CCE64CEAA4357370D1CC6A5D">
    <w:name w:val="DC65F306CCE64CEAA4357370D1CC6A5D"/>
    <w:rsid w:val="00CB466D"/>
    <w:pPr>
      <w:spacing w:after="160" w:line="259" w:lineRule="auto"/>
    </w:pPr>
  </w:style>
  <w:style w:type="paragraph" w:customStyle="1" w:styleId="A563004859CF41449FD91934D57E7016">
    <w:name w:val="A563004859CF41449FD91934D57E7016"/>
    <w:rsid w:val="00CB466D"/>
    <w:pPr>
      <w:spacing w:after="160" w:line="259" w:lineRule="auto"/>
    </w:pPr>
  </w:style>
  <w:style w:type="paragraph" w:customStyle="1" w:styleId="CD30C317DFF74CE1A635785F2B6D5413">
    <w:name w:val="CD30C317DFF74CE1A635785F2B6D5413"/>
    <w:rsid w:val="00CB466D"/>
    <w:pPr>
      <w:spacing w:after="160" w:line="259" w:lineRule="auto"/>
    </w:pPr>
  </w:style>
  <w:style w:type="paragraph" w:customStyle="1" w:styleId="1CB1F152384F4AAABBC46B75535A6B86">
    <w:name w:val="1CB1F152384F4AAABBC46B75535A6B86"/>
    <w:rsid w:val="00CB466D"/>
    <w:pPr>
      <w:spacing w:after="160" w:line="259" w:lineRule="auto"/>
    </w:pPr>
  </w:style>
  <w:style w:type="paragraph" w:customStyle="1" w:styleId="0030F5610D1D49FA87D15666AD300FA7">
    <w:name w:val="0030F5610D1D49FA87D15666AD300FA7"/>
    <w:rsid w:val="00CB466D"/>
    <w:pPr>
      <w:spacing w:after="160" w:line="259" w:lineRule="auto"/>
    </w:pPr>
  </w:style>
  <w:style w:type="paragraph" w:customStyle="1" w:styleId="A03BDCC1202140EEA903763198D93CF5">
    <w:name w:val="A03BDCC1202140EEA903763198D93CF5"/>
    <w:rsid w:val="00CB466D"/>
    <w:pPr>
      <w:spacing w:after="160" w:line="259" w:lineRule="auto"/>
    </w:pPr>
  </w:style>
  <w:style w:type="paragraph" w:customStyle="1" w:styleId="0BD51AAA9F4F486F8007874157E1C425">
    <w:name w:val="0BD51AAA9F4F486F8007874157E1C425"/>
    <w:rsid w:val="00CB466D"/>
    <w:pPr>
      <w:spacing w:after="160" w:line="259" w:lineRule="auto"/>
    </w:pPr>
  </w:style>
  <w:style w:type="paragraph" w:customStyle="1" w:styleId="FB7B0E934A074C3986362970B69EED17">
    <w:name w:val="FB7B0E934A074C3986362970B69EED17"/>
    <w:rsid w:val="00CB466D"/>
    <w:pPr>
      <w:spacing w:after="160" w:line="259" w:lineRule="auto"/>
    </w:pPr>
  </w:style>
  <w:style w:type="paragraph" w:customStyle="1" w:styleId="204365CB266F44E6B1C045C001CB2705">
    <w:name w:val="204365CB266F44E6B1C045C001CB2705"/>
    <w:rsid w:val="00CB466D"/>
    <w:pPr>
      <w:spacing w:after="160" w:line="259" w:lineRule="auto"/>
    </w:pPr>
  </w:style>
  <w:style w:type="paragraph" w:customStyle="1" w:styleId="793D6C8F841743BEB30253F99C95D9FD">
    <w:name w:val="793D6C8F841743BEB30253F99C95D9FD"/>
    <w:rsid w:val="00CB466D"/>
    <w:pPr>
      <w:spacing w:after="160" w:line="259" w:lineRule="auto"/>
    </w:pPr>
  </w:style>
  <w:style w:type="paragraph" w:customStyle="1" w:styleId="CECA9FFE77304704A144B138C94B14A1">
    <w:name w:val="CECA9FFE77304704A144B138C94B14A1"/>
    <w:rsid w:val="00CB466D"/>
    <w:pPr>
      <w:spacing w:after="160" w:line="259" w:lineRule="auto"/>
    </w:pPr>
  </w:style>
  <w:style w:type="paragraph" w:customStyle="1" w:styleId="DCC3DECDA19E4683B1B8468398A6CF7F">
    <w:name w:val="DCC3DECDA19E4683B1B8468398A6CF7F"/>
    <w:rsid w:val="00CB466D"/>
    <w:pPr>
      <w:spacing w:after="160" w:line="259" w:lineRule="auto"/>
    </w:pPr>
  </w:style>
  <w:style w:type="paragraph" w:customStyle="1" w:styleId="A82C44AFBF3541D8A5D2D965302DF2EE">
    <w:name w:val="A82C44AFBF3541D8A5D2D965302DF2EE"/>
    <w:rsid w:val="00CB466D"/>
    <w:pPr>
      <w:spacing w:after="160" w:line="259" w:lineRule="auto"/>
    </w:pPr>
  </w:style>
  <w:style w:type="paragraph" w:customStyle="1" w:styleId="C23E1F81881A4A4FB541061E3BFA9954">
    <w:name w:val="C23E1F81881A4A4FB541061E3BFA9954"/>
    <w:rsid w:val="00CB466D"/>
    <w:pPr>
      <w:spacing w:after="160" w:line="259" w:lineRule="auto"/>
    </w:pPr>
  </w:style>
  <w:style w:type="paragraph" w:customStyle="1" w:styleId="3322EEB8EF954CBF9070D40CCB15D2BC">
    <w:name w:val="3322EEB8EF954CBF9070D40CCB15D2BC"/>
    <w:rsid w:val="00CB466D"/>
    <w:pPr>
      <w:spacing w:after="160" w:line="259" w:lineRule="auto"/>
    </w:pPr>
  </w:style>
  <w:style w:type="paragraph" w:customStyle="1" w:styleId="A671C4DC9E9D4E79AEA7D515D68E450D">
    <w:name w:val="A671C4DC9E9D4E79AEA7D515D68E450D"/>
    <w:rsid w:val="00CB466D"/>
    <w:pPr>
      <w:spacing w:after="160" w:line="259" w:lineRule="auto"/>
    </w:pPr>
  </w:style>
  <w:style w:type="paragraph" w:customStyle="1" w:styleId="2B40E4B657DF4C8E85976DACA43E6C30">
    <w:name w:val="2B40E4B657DF4C8E85976DACA43E6C30"/>
    <w:rsid w:val="00CB466D"/>
    <w:pPr>
      <w:spacing w:after="160" w:line="259" w:lineRule="auto"/>
    </w:pPr>
  </w:style>
  <w:style w:type="paragraph" w:customStyle="1" w:styleId="84A72C792D484E73B8E057E69262D80B">
    <w:name w:val="84A72C792D484E73B8E057E69262D80B"/>
    <w:rsid w:val="00CB466D"/>
    <w:pPr>
      <w:spacing w:after="160" w:line="259" w:lineRule="auto"/>
    </w:pPr>
  </w:style>
  <w:style w:type="paragraph" w:customStyle="1" w:styleId="B87765B99A784EA0877432DB4E85C82F">
    <w:name w:val="B87765B99A784EA0877432DB4E85C82F"/>
    <w:rsid w:val="00CB466D"/>
    <w:pPr>
      <w:spacing w:after="160" w:line="259" w:lineRule="auto"/>
    </w:pPr>
  </w:style>
  <w:style w:type="paragraph" w:customStyle="1" w:styleId="8627ACED04BE46F0BA4A0E2DE5F78AB6">
    <w:name w:val="8627ACED04BE46F0BA4A0E2DE5F78AB6"/>
    <w:rsid w:val="00CB466D"/>
    <w:pPr>
      <w:spacing w:after="160" w:line="259" w:lineRule="auto"/>
    </w:pPr>
  </w:style>
  <w:style w:type="paragraph" w:customStyle="1" w:styleId="C7A8F9C776C44F89BFC3EAD0D0F76050">
    <w:name w:val="C7A8F9C776C44F89BFC3EAD0D0F76050"/>
    <w:rsid w:val="00CB466D"/>
    <w:pPr>
      <w:spacing w:after="160" w:line="259" w:lineRule="auto"/>
    </w:pPr>
  </w:style>
  <w:style w:type="paragraph" w:customStyle="1" w:styleId="F2A6CA37A1B944C4BCA797C17AE9FBAD">
    <w:name w:val="F2A6CA37A1B944C4BCA797C17AE9FBAD"/>
    <w:rsid w:val="00CB466D"/>
    <w:pPr>
      <w:spacing w:after="160" w:line="259" w:lineRule="auto"/>
    </w:pPr>
  </w:style>
  <w:style w:type="paragraph" w:customStyle="1" w:styleId="CEA6A47078254E1BA4525E266B2F1A64">
    <w:name w:val="CEA6A47078254E1BA4525E266B2F1A64"/>
    <w:rsid w:val="00CB466D"/>
    <w:pPr>
      <w:spacing w:after="160" w:line="259" w:lineRule="auto"/>
    </w:pPr>
  </w:style>
  <w:style w:type="paragraph" w:customStyle="1" w:styleId="56D6063AA397474AA40A8C32BDE57E41">
    <w:name w:val="56D6063AA397474AA40A8C32BDE57E41"/>
    <w:rsid w:val="00CB466D"/>
    <w:pPr>
      <w:spacing w:after="160" w:line="259" w:lineRule="auto"/>
    </w:pPr>
  </w:style>
  <w:style w:type="paragraph" w:customStyle="1" w:styleId="F3D2E354751742C79C136C2A8AF75E5A">
    <w:name w:val="F3D2E354751742C79C136C2A8AF75E5A"/>
    <w:rsid w:val="00CB466D"/>
    <w:pPr>
      <w:spacing w:after="160" w:line="259" w:lineRule="auto"/>
    </w:pPr>
  </w:style>
  <w:style w:type="paragraph" w:customStyle="1" w:styleId="B0B34F99483C4093B9C168DA2EA1BD65">
    <w:name w:val="B0B34F99483C4093B9C168DA2EA1BD65"/>
    <w:rsid w:val="00CB466D"/>
    <w:pPr>
      <w:spacing w:after="160" w:line="259" w:lineRule="auto"/>
    </w:pPr>
  </w:style>
  <w:style w:type="paragraph" w:customStyle="1" w:styleId="CCF68354CCD044128BA93DABAC44CA0C">
    <w:name w:val="CCF68354CCD044128BA93DABAC44CA0C"/>
    <w:rsid w:val="00CB466D"/>
    <w:pPr>
      <w:spacing w:after="160" w:line="259" w:lineRule="auto"/>
    </w:pPr>
  </w:style>
  <w:style w:type="paragraph" w:customStyle="1" w:styleId="F8FA18ED96AB4F5EBCAE7954CC1ADC41">
    <w:name w:val="F8FA18ED96AB4F5EBCAE7954CC1ADC41"/>
    <w:rsid w:val="00CB466D"/>
    <w:pPr>
      <w:spacing w:after="160" w:line="259" w:lineRule="auto"/>
    </w:pPr>
  </w:style>
  <w:style w:type="paragraph" w:customStyle="1" w:styleId="5997204888E14C17A0AC916A7026FCAC">
    <w:name w:val="5997204888E14C17A0AC916A7026FCAC"/>
    <w:rsid w:val="00CB466D"/>
    <w:pPr>
      <w:spacing w:after="160" w:line="259" w:lineRule="auto"/>
    </w:pPr>
  </w:style>
  <w:style w:type="paragraph" w:customStyle="1" w:styleId="ECEFCABDBE51420585DEC63F1395E1C3">
    <w:name w:val="ECEFCABDBE51420585DEC63F1395E1C3"/>
    <w:rsid w:val="00CB466D"/>
    <w:pPr>
      <w:spacing w:after="160" w:line="259" w:lineRule="auto"/>
    </w:pPr>
  </w:style>
  <w:style w:type="paragraph" w:customStyle="1" w:styleId="015760203DC942F0AAB36F77B72431B7">
    <w:name w:val="015760203DC942F0AAB36F77B72431B7"/>
    <w:rsid w:val="00CB466D"/>
    <w:pPr>
      <w:spacing w:after="160" w:line="259" w:lineRule="auto"/>
    </w:pPr>
  </w:style>
  <w:style w:type="paragraph" w:customStyle="1" w:styleId="BD4C94ED52E84E8CA7980C8D153F4400">
    <w:name w:val="BD4C94ED52E84E8CA7980C8D153F4400"/>
    <w:rsid w:val="00CB466D"/>
    <w:pPr>
      <w:spacing w:after="160" w:line="259" w:lineRule="auto"/>
    </w:pPr>
  </w:style>
  <w:style w:type="paragraph" w:customStyle="1" w:styleId="7863427DDFC348D59728D3536FF0D71A">
    <w:name w:val="7863427DDFC348D59728D3536FF0D71A"/>
    <w:rsid w:val="00CB466D"/>
    <w:pPr>
      <w:spacing w:after="160" w:line="259" w:lineRule="auto"/>
    </w:pPr>
  </w:style>
  <w:style w:type="paragraph" w:customStyle="1" w:styleId="65F5C430A6D742D39E6F9AB01CF49AD4">
    <w:name w:val="65F5C430A6D742D39E6F9AB01CF49AD4"/>
    <w:rsid w:val="00CB466D"/>
    <w:pPr>
      <w:spacing w:after="160" w:line="259" w:lineRule="auto"/>
    </w:pPr>
  </w:style>
  <w:style w:type="paragraph" w:customStyle="1" w:styleId="E05F3F3FC0DD458CAFE0505FC29B6D43">
    <w:name w:val="E05F3F3FC0DD458CAFE0505FC29B6D43"/>
    <w:rsid w:val="00CB466D"/>
    <w:pPr>
      <w:spacing w:after="160" w:line="259" w:lineRule="auto"/>
    </w:pPr>
  </w:style>
  <w:style w:type="paragraph" w:customStyle="1" w:styleId="C1DA4EB34750490CA5758A5D827F5EE4">
    <w:name w:val="C1DA4EB34750490CA5758A5D827F5EE4"/>
    <w:rsid w:val="00CB466D"/>
    <w:pPr>
      <w:spacing w:after="160" w:line="259" w:lineRule="auto"/>
    </w:pPr>
  </w:style>
  <w:style w:type="paragraph" w:customStyle="1" w:styleId="B904FD66E35747AA8770BD14F69539CB">
    <w:name w:val="B904FD66E35747AA8770BD14F69539CB"/>
    <w:rsid w:val="00CB466D"/>
    <w:pPr>
      <w:spacing w:after="160" w:line="259" w:lineRule="auto"/>
    </w:pPr>
  </w:style>
  <w:style w:type="paragraph" w:customStyle="1" w:styleId="D21B89B4BF82468F9CF62E38E44CE1EC">
    <w:name w:val="D21B89B4BF82468F9CF62E38E44CE1EC"/>
    <w:rsid w:val="00CB466D"/>
    <w:pPr>
      <w:spacing w:after="160" w:line="259" w:lineRule="auto"/>
    </w:pPr>
  </w:style>
  <w:style w:type="paragraph" w:customStyle="1" w:styleId="4651042936034428BB3380E46729DBEF">
    <w:name w:val="4651042936034428BB3380E46729DBEF"/>
    <w:rsid w:val="00CB466D"/>
    <w:pPr>
      <w:spacing w:after="160" w:line="259" w:lineRule="auto"/>
    </w:pPr>
  </w:style>
  <w:style w:type="paragraph" w:customStyle="1" w:styleId="44430931110A43F1ACFB2BD66A4EEDBD">
    <w:name w:val="44430931110A43F1ACFB2BD66A4EEDBD"/>
    <w:rsid w:val="00CB466D"/>
    <w:pPr>
      <w:spacing w:after="160" w:line="259" w:lineRule="auto"/>
    </w:pPr>
  </w:style>
  <w:style w:type="paragraph" w:customStyle="1" w:styleId="096DAEFCE15845A9BE354DB338715582">
    <w:name w:val="096DAEFCE15845A9BE354DB338715582"/>
    <w:rsid w:val="00CB466D"/>
    <w:pPr>
      <w:spacing w:after="160" w:line="259" w:lineRule="auto"/>
    </w:pPr>
  </w:style>
  <w:style w:type="paragraph" w:customStyle="1" w:styleId="FD678C46769547E5A9DE5E4CA5259535">
    <w:name w:val="FD678C46769547E5A9DE5E4CA5259535"/>
    <w:rsid w:val="00CB466D"/>
    <w:pPr>
      <w:spacing w:after="160" w:line="259" w:lineRule="auto"/>
    </w:pPr>
  </w:style>
  <w:style w:type="paragraph" w:customStyle="1" w:styleId="7523534B211F4C06B5BDD661AD0B2A5D">
    <w:name w:val="7523534B211F4C06B5BDD661AD0B2A5D"/>
    <w:rsid w:val="00CB466D"/>
    <w:pPr>
      <w:spacing w:after="160" w:line="259" w:lineRule="auto"/>
    </w:pPr>
  </w:style>
  <w:style w:type="paragraph" w:customStyle="1" w:styleId="74853CE42EAF4C4ABB9680D35095CE15">
    <w:name w:val="74853CE42EAF4C4ABB9680D35095CE15"/>
    <w:rsid w:val="00CB466D"/>
    <w:pPr>
      <w:spacing w:after="160" w:line="259" w:lineRule="auto"/>
    </w:pPr>
  </w:style>
  <w:style w:type="paragraph" w:customStyle="1" w:styleId="6AFFAF9480564921AACA5293A5B18275">
    <w:name w:val="6AFFAF9480564921AACA5293A5B18275"/>
    <w:rsid w:val="00CB466D"/>
    <w:pPr>
      <w:spacing w:after="160" w:line="259" w:lineRule="auto"/>
    </w:pPr>
  </w:style>
  <w:style w:type="paragraph" w:customStyle="1" w:styleId="A751D5BAE6E84AADB4C71C31A2499B57">
    <w:name w:val="A751D5BAE6E84AADB4C71C31A2499B57"/>
    <w:rsid w:val="00CB466D"/>
    <w:pPr>
      <w:spacing w:after="160" w:line="259" w:lineRule="auto"/>
    </w:pPr>
  </w:style>
  <w:style w:type="paragraph" w:customStyle="1" w:styleId="61EC9C0416ED4ABA9C32EEF59FD72CAE">
    <w:name w:val="61EC9C0416ED4ABA9C32EEF59FD72CAE"/>
    <w:rsid w:val="00CB466D"/>
    <w:pPr>
      <w:spacing w:after="160" w:line="259" w:lineRule="auto"/>
    </w:pPr>
  </w:style>
  <w:style w:type="paragraph" w:customStyle="1" w:styleId="FD2C5029F6814F8189742F6E5A626B11">
    <w:name w:val="FD2C5029F6814F8189742F6E5A626B11"/>
    <w:rsid w:val="00CB466D"/>
    <w:pPr>
      <w:spacing w:after="160" w:line="259" w:lineRule="auto"/>
    </w:pPr>
  </w:style>
  <w:style w:type="paragraph" w:customStyle="1" w:styleId="FFDB7C5FA5AE44E5887A374D7946B9F8">
    <w:name w:val="FFDB7C5FA5AE44E5887A374D7946B9F8"/>
    <w:rsid w:val="00CB466D"/>
    <w:pPr>
      <w:spacing w:after="160" w:line="259" w:lineRule="auto"/>
    </w:pPr>
  </w:style>
  <w:style w:type="paragraph" w:customStyle="1" w:styleId="D0C9CDE3A03D4133BA97AF35C14B8FDC">
    <w:name w:val="D0C9CDE3A03D4133BA97AF35C14B8FDC"/>
    <w:rsid w:val="00CB466D"/>
    <w:pPr>
      <w:spacing w:after="160" w:line="259" w:lineRule="auto"/>
    </w:pPr>
  </w:style>
  <w:style w:type="paragraph" w:customStyle="1" w:styleId="C955840544B64F41BFA8D1490C192B76">
    <w:name w:val="C955840544B64F41BFA8D1490C192B76"/>
    <w:rsid w:val="00CB466D"/>
    <w:pPr>
      <w:spacing w:after="160" w:line="259" w:lineRule="auto"/>
    </w:pPr>
  </w:style>
  <w:style w:type="paragraph" w:customStyle="1" w:styleId="E8203D53BEE348D1B5BA9D2C3FCCBE5E">
    <w:name w:val="E8203D53BEE348D1B5BA9D2C3FCCBE5E"/>
    <w:rsid w:val="00CB466D"/>
    <w:pPr>
      <w:spacing w:after="160" w:line="259" w:lineRule="auto"/>
    </w:pPr>
  </w:style>
  <w:style w:type="paragraph" w:customStyle="1" w:styleId="6E9BD31A6CC94F1BBC09E94383A6A380">
    <w:name w:val="6E9BD31A6CC94F1BBC09E94383A6A380"/>
    <w:rsid w:val="00CB466D"/>
    <w:pPr>
      <w:spacing w:after="160" w:line="259" w:lineRule="auto"/>
    </w:pPr>
  </w:style>
  <w:style w:type="paragraph" w:customStyle="1" w:styleId="2D1B90C7866643199D620E102AACFFDE">
    <w:name w:val="2D1B90C7866643199D620E102AACFFDE"/>
    <w:rsid w:val="00CB466D"/>
    <w:pPr>
      <w:spacing w:after="160" w:line="259" w:lineRule="auto"/>
    </w:pPr>
  </w:style>
  <w:style w:type="paragraph" w:customStyle="1" w:styleId="CE079000D079478AACA442A9A3FC42A1">
    <w:name w:val="CE079000D079478AACA442A9A3FC42A1"/>
    <w:rsid w:val="00CB466D"/>
    <w:pPr>
      <w:spacing w:after="160" w:line="259" w:lineRule="auto"/>
    </w:pPr>
  </w:style>
  <w:style w:type="paragraph" w:customStyle="1" w:styleId="85865FA2BB4D4DF399CD1720C83FC960">
    <w:name w:val="85865FA2BB4D4DF399CD1720C83FC960"/>
    <w:rsid w:val="00CB466D"/>
    <w:pPr>
      <w:spacing w:after="160" w:line="259" w:lineRule="auto"/>
    </w:pPr>
  </w:style>
  <w:style w:type="paragraph" w:customStyle="1" w:styleId="CCCC44B3656143F89EDCA8E4CD9AC825">
    <w:name w:val="CCCC44B3656143F89EDCA8E4CD9AC825"/>
    <w:rsid w:val="00CB466D"/>
    <w:pPr>
      <w:spacing w:after="160" w:line="259" w:lineRule="auto"/>
    </w:pPr>
  </w:style>
  <w:style w:type="paragraph" w:customStyle="1" w:styleId="9DAB1FA6C4F142FDAA7370257543819F">
    <w:name w:val="9DAB1FA6C4F142FDAA7370257543819F"/>
    <w:rsid w:val="00CB466D"/>
    <w:pPr>
      <w:spacing w:after="160" w:line="259" w:lineRule="auto"/>
    </w:pPr>
  </w:style>
  <w:style w:type="paragraph" w:customStyle="1" w:styleId="D26FA1A340114969ACD4D26ADD1F447A">
    <w:name w:val="D26FA1A340114969ACD4D26ADD1F447A"/>
    <w:rsid w:val="00CB466D"/>
    <w:pPr>
      <w:spacing w:after="160" w:line="259" w:lineRule="auto"/>
    </w:pPr>
  </w:style>
  <w:style w:type="paragraph" w:customStyle="1" w:styleId="BF6D34DF84444A0FA53376217049B534">
    <w:name w:val="BF6D34DF84444A0FA53376217049B534"/>
    <w:rsid w:val="00CB466D"/>
    <w:pPr>
      <w:spacing w:after="160" w:line="259" w:lineRule="auto"/>
    </w:pPr>
  </w:style>
  <w:style w:type="paragraph" w:customStyle="1" w:styleId="FD85259B5E7741E7834DCA271ED7571D">
    <w:name w:val="FD85259B5E7741E7834DCA271ED7571D"/>
    <w:rsid w:val="00CB466D"/>
    <w:pPr>
      <w:spacing w:after="160" w:line="259" w:lineRule="auto"/>
    </w:pPr>
  </w:style>
  <w:style w:type="paragraph" w:customStyle="1" w:styleId="12FD52C30D834C789B58FB444247A34E">
    <w:name w:val="12FD52C30D834C789B58FB444247A34E"/>
    <w:rsid w:val="00CB466D"/>
    <w:pPr>
      <w:spacing w:after="160" w:line="259" w:lineRule="auto"/>
    </w:pPr>
  </w:style>
  <w:style w:type="paragraph" w:customStyle="1" w:styleId="4FE3B23025B04A9FABF7673C948D6101">
    <w:name w:val="4FE3B23025B04A9FABF7673C948D6101"/>
    <w:rsid w:val="00CB466D"/>
    <w:pPr>
      <w:spacing w:after="160" w:line="259" w:lineRule="auto"/>
    </w:pPr>
  </w:style>
  <w:style w:type="paragraph" w:customStyle="1" w:styleId="9AB12F34DA5F43D7AA20C85213E70E62">
    <w:name w:val="9AB12F34DA5F43D7AA20C85213E70E62"/>
    <w:rsid w:val="00CB466D"/>
    <w:pPr>
      <w:spacing w:after="160" w:line="259" w:lineRule="auto"/>
    </w:pPr>
  </w:style>
  <w:style w:type="paragraph" w:customStyle="1" w:styleId="9EA94C3B8C734657A74ECA9E4B669AEA">
    <w:name w:val="9EA94C3B8C734657A74ECA9E4B669AEA"/>
    <w:rsid w:val="00CB466D"/>
    <w:pPr>
      <w:spacing w:after="160" w:line="259" w:lineRule="auto"/>
    </w:pPr>
  </w:style>
  <w:style w:type="paragraph" w:customStyle="1" w:styleId="BB58772E186E434CB7BD5AEBB0A550F6">
    <w:name w:val="BB58772E186E434CB7BD5AEBB0A550F6"/>
    <w:rsid w:val="00CB466D"/>
    <w:pPr>
      <w:spacing w:after="160" w:line="259" w:lineRule="auto"/>
    </w:pPr>
  </w:style>
  <w:style w:type="paragraph" w:customStyle="1" w:styleId="C889C00DC2E64EBFB68F3F791E165935">
    <w:name w:val="C889C00DC2E64EBFB68F3F791E165935"/>
    <w:rsid w:val="00CB466D"/>
    <w:pPr>
      <w:spacing w:after="160" w:line="259" w:lineRule="auto"/>
    </w:pPr>
  </w:style>
  <w:style w:type="paragraph" w:customStyle="1" w:styleId="1B153CD8D4554D44938C0C37106D74F5">
    <w:name w:val="1B153CD8D4554D44938C0C37106D74F5"/>
    <w:rsid w:val="00CB466D"/>
    <w:pPr>
      <w:spacing w:after="160" w:line="259" w:lineRule="auto"/>
    </w:pPr>
  </w:style>
  <w:style w:type="paragraph" w:customStyle="1" w:styleId="486BC5E7533F45EAA351954A7927B356">
    <w:name w:val="486BC5E7533F45EAA351954A7927B356"/>
    <w:rsid w:val="00CB466D"/>
    <w:pPr>
      <w:spacing w:after="160" w:line="259" w:lineRule="auto"/>
    </w:pPr>
  </w:style>
  <w:style w:type="paragraph" w:customStyle="1" w:styleId="1F41DB8745A249CEAC2E8A5F696D48A6">
    <w:name w:val="1F41DB8745A249CEAC2E8A5F696D48A6"/>
    <w:rsid w:val="00CB466D"/>
    <w:pPr>
      <w:spacing w:after="160" w:line="259" w:lineRule="auto"/>
    </w:pPr>
  </w:style>
  <w:style w:type="paragraph" w:customStyle="1" w:styleId="55ADD807ED1B487E8BB35E6BEEA13250">
    <w:name w:val="55ADD807ED1B487E8BB35E6BEEA13250"/>
    <w:rsid w:val="00CB466D"/>
    <w:pPr>
      <w:spacing w:after="160" w:line="259" w:lineRule="auto"/>
    </w:pPr>
  </w:style>
  <w:style w:type="paragraph" w:customStyle="1" w:styleId="66ADBEE1A8EC4E47B2A2BA4F94F9F113">
    <w:name w:val="66ADBEE1A8EC4E47B2A2BA4F94F9F113"/>
    <w:rsid w:val="00CB466D"/>
    <w:pPr>
      <w:spacing w:after="160" w:line="259" w:lineRule="auto"/>
    </w:pPr>
  </w:style>
  <w:style w:type="paragraph" w:customStyle="1" w:styleId="F1F0A1913AB84E16B425CFCB29B34AE3">
    <w:name w:val="F1F0A1913AB84E16B425CFCB29B34AE3"/>
    <w:rsid w:val="00CB466D"/>
    <w:pPr>
      <w:spacing w:after="160" w:line="259" w:lineRule="auto"/>
    </w:pPr>
  </w:style>
  <w:style w:type="paragraph" w:customStyle="1" w:styleId="545666A1819A402AB63F2FBD2E4DF35D">
    <w:name w:val="545666A1819A402AB63F2FBD2E4DF35D"/>
    <w:rsid w:val="00CB466D"/>
    <w:pPr>
      <w:spacing w:after="160" w:line="259" w:lineRule="auto"/>
    </w:pPr>
  </w:style>
  <w:style w:type="paragraph" w:customStyle="1" w:styleId="01AAF75489C843CD808D644D1F974B89">
    <w:name w:val="01AAF75489C843CD808D644D1F974B89"/>
    <w:rsid w:val="00CB466D"/>
    <w:pPr>
      <w:spacing w:after="160" w:line="259" w:lineRule="auto"/>
    </w:pPr>
  </w:style>
  <w:style w:type="paragraph" w:customStyle="1" w:styleId="404FF4B54D024E72A49B556AF7915564">
    <w:name w:val="404FF4B54D024E72A49B556AF7915564"/>
    <w:rsid w:val="00CB466D"/>
    <w:pPr>
      <w:spacing w:after="160" w:line="259" w:lineRule="auto"/>
    </w:pPr>
  </w:style>
  <w:style w:type="paragraph" w:customStyle="1" w:styleId="E2902D0A08DB4768996C006BCCB8E9B0">
    <w:name w:val="E2902D0A08DB4768996C006BCCB8E9B0"/>
    <w:rsid w:val="00CB466D"/>
    <w:pPr>
      <w:spacing w:after="160" w:line="259" w:lineRule="auto"/>
    </w:pPr>
  </w:style>
  <w:style w:type="paragraph" w:customStyle="1" w:styleId="F4E68C8EFFB6415F8ECF288CA29F010D">
    <w:name w:val="F4E68C8EFFB6415F8ECF288CA29F010D"/>
    <w:rsid w:val="00CB466D"/>
    <w:pPr>
      <w:spacing w:after="160" w:line="259" w:lineRule="auto"/>
    </w:pPr>
  </w:style>
  <w:style w:type="paragraph" w:customStyle="1" w:styleId="9A6ED169EBC9400E9BBA1EF05E39CD07">
    <w:name w:val="9A6ED169EBC9400E9BBA1EF05E39CD07"/>
    <w:rsid w:val="00CB466D"/>
    <w:pPr>
      <w:spacing w:after="160" w:line="259" w:lineRule="auto"/>
    </w:pPr>
  </w:style>
  <w:style w:type="paragraph" w:customStyle="1" w:styleId="A5F4B701E7E149AA924F141403E98321">
    <w:name w:val="A5F4B701E7E149AA924F141403E98321"/>
    <w:rsid w:val="00CB466D"/>
    <w:pPr>
      <w:spacing w:after="160" w:line="259" w:lineRule="auto"/>
    </w:pPr>
  </w:style>
  <w:style w:type="paragraph" w:customStyle="1" w:styleId="5DEFE46A813D4AB390DF6290CCF55505">
    <w:name w:val="5DEFE46A813D4AB390DF6290CCF55505"/>
    <w:rsid w:val="00CB466D"/>
    <w:pPr>
      <w:spacing w:after="160" w:line="259" w:lineRule="auto"/>
    </w:pPr>
  </w:style>
  <w:style w:type="paragraph" w:customStyle="1" w:styleId="F8FE3367E65E446AAFD9E4079B1C6FBC">
    <w:name w:val="F8FE3367E65E446AAFD9E4079B1C6FBC"/>
    <w:rsid w:val="00CB466D"/>
    <w:pPr>
      <w:spacing w:after="160" w:line="259" w:lineRule="auto"/>
    </w:pPr>
  </w:style>
  <w:style w:type="paragraph" w:customStyle="1" w:styleId="457785CEC9F14D138B415AC39DF4A911">
    <w:name w:val="457785CEC9F14D138B415AC39DF4A911"/>
    <w:rsid w:val="00CB466D"/>
    <w:pPr>
      <w:spacing w:after="160" w:line="259" w:lineRule="auto"/>
    </w:pPr>
  </w:style>
  <w:style w:type="paragraph" w:customStyle="1" w:styleId="5203CD79A0F143558B02F43890522977">
    <w:name w:val="5203CD79A0F143558B02F43890522977"/>
    <w:rsid w:val="00CB466D"/>
    <w:pPr>
      <w:spacing w:after="160" w:line="259" w:lineRule="auto"/>
    </w:pPr>
  </w:style>
  <w:style w:type="paragraph" w:customStyle="1" w:styleId="680D123AB80F43D0AE5E241DFC006671">
    <w:name w:val="680D123AB80F43D0AE5E241DFC006671"/>
    <w:rsid w:val="00CB466D"/>
    <w:pPr>
      <w:spacing w:after="160" w:line="259" w:lineRule="auto"/>
    </w:pPr>
  </w:style>
  <w:style w:type="paragraph" w:customStyle="1" w:styleId="7283C580A5744506833A36FCE779AECF">
    <w:name w:val="7283C580A5744506833A36FCE779AECF"/>
    <w:rsid w:val="00CB466D"/>
    <w:pPr>
      <w:spacing w:after="160" w:line="259" w:lineRule="auto"/>
    </w:pPr>
  </w:style>
  <w:style w:type="paragraph" w:customStyle="1" w:styleId="117CD5CB69FC4DD09F3915710B0E2922">
    <w:name w:val="117CD5CB69FC4DD09F3915710B0E2922"/>
    <w:rsid w:val="00CB466D"/>
    <w:pPr>
      <w:spacing w:after="160" w:line="259" w:lineRule="auto"/>
    </w:pPr>
  </w:style>
  <w:style w:type="paragraph" w:customStyle="1" w:styleId="966B9DB68C0A43A7950FD035D094F759">
    <w:name w:val="966B9DB68C0A43A7950FD035D094F759"/>
    <w:rsid w:val="00CB466D"/>
    <w:pPr>
      <w:spacing w:after="160" w:line="259" w:lineRule="auto"/>
    </w:pPr>
  </w:style>
  <w:style w:type="paragraph" w:customStyle="1" w:styleId="321B9522F7F74EC39526241B8CC31832">
    <w:name w:val="321B9522F7F74EC39526241B8CC31832"/>
    <w:rsid w:val="00CB466D"/>
    <w:pPr>
      <w:spacing w:after="160" w:line="259" w:lineRule="auto"/>
    </w:pPr>
  </w:style>
  <w:style w:type="paragraph" w:customStyle="1" w:styleId="596D35F3D8C44B069B950D8AAF574A11">
    <w:name w:val="596D35F3D8C44B069B950D8AAF574A11"/>
    <w:rsid w:val="00CB466D"/>
    <w:pPr>
      <w:spacing w:after="160" w:line="259" w:lineRule="auto"/>
    </w:pPr>
  </w:style>
  <w:style w:type="paragraph" w:customStyle="1" w:styleId="6E68EC9443D54E73B90BFAB987541353">
    <w:name w:val="6E68EC9443D54E73B90BFAB987541353"/>
    <w:rsid w:val="00CB466D"/>
    <w:pPr>
      <w:spacing w:after="160" w:line="259" w:lineRule="auto"/>
    </w:pPr>
  </w:style>
  <w:style w:type="paragraph" w:customStyle="1" w:styleId="6B9182CAD7644C06A4CA19524BF16265">
    <w:name w:val="6B9182CAD7644C06A4CA19524BF16265"/>
    <w:rsid w:val="00CB466D"/>
    <w:pPr>
      <w:spacing w:after="160" w:line="259" w:lineRule="auto"/>
    </w:pPr>
  </w:style>
  <w:style w:type="paragraph" w:customStyle="1" w:styleId="147550CF927543549B94FAF6A81A0D0B">
    <w:name w:val="147550CF927543549B94FAF6A81A0D0B"/>
    <w:rsid w:val="00CB466D"/>
    <w:pPr>
      <w:spacing w:after="160" w:line="259" w:lineRule="auto"/>
    </w:pPr>
  </w:style>
  <w:style w:type="paragraph" w:customStyle="1" w:styleId="16998A5755E5408F946441E5B65C8E8B">
    <w:name w:val="16998A5755E5408F946441E5B65C8E8B"/>
    <w:rsid w:val="00CB466D"/>
    <w:pPr>
      <w:spacing w:after="160" w:line="259" w:lineRule="auto"/>
    </w:pPr>
  </w:style>
  <w:style w:type="paragraph" w:customStyle="1" w:styleId="9CF6CF65DB1148F69917595CDE64556A">
    <w:name w:val="9CF6CF65DB1148F69917595CDE64556A"/>
    <w:rsid w:val="00CB466D"/>
    <w:pPr>
      <w:spacing w:after="160" w:line="259" w:lineRule="auto"/>
    </w:pPr>
  </w:style>
  <w:style w:type="paragraph" w:customStyle="1" w:styleId="15878545D91C4BD1A9CBF9F322B6E5FB">
    <w:name w:val="15878545D91C4BD1A9CBF9F322B6E5FB"/>
    <w:rsid w:val="00CB466D"/>
    <w:pPr>
      <w:spacing w:after="160" w:line="259" w:lineRule="auto"/>
    </w:pPr>
  </w:style>
  <w:style w:type="paragraph" w:customStyle="1" w:styleId="09F1E5B14E134B10BB9A801792A3C430">
    <w:name w:val="09F1E5B14E134B10BB9A801792A3C430"/>
    <w:rsid w:val="00CB466D"/>
    <w:pPr>
      <w:spacing w:after="160" w:line="259" w:lineRule="auto"/>
    </w:pPr>
  </w:style>
  <w:style w:type="paragraph" w:customStyle="1" w:styleId="11DD0A44A62A4AA2AF1B27723FEC7DCC">
    <w:name w:val="11DD0A44A62A4AA2AF1B27723FEC7DCC"/>
    <w:rsid w:val="00CB466D"/>
    <w:pPr>
      <w:spacing w:after="160" w:line="259" w:lineRule="auto"/>
    </w:pPr>
  </w:style>
  <w:style w:type="paragraph" w:customStyle="1" w:styleId="5D8768BB157F4A22B489F302715A7494">
    <w:name w:val="5D8768BB157F4A22B489F302715A7494"/>
    <w:rsid w:val="00CB466D"/>
    <w:pPr>
      <w:spacing w:after="160" w:line="259" w:lineRule="auto"/>
    </w:pPr>
  </w:style>
  <w:style w:type="paragraph" w:customStyle="1" w:styleId="57B0CFEDB61A43CDB5F2EAEEB4B3AEB7">
    <w:name w:val="57B0CFEDB61A43CDB5F2EAEEB4B3AEB7"/>
    <w:rsid w:val="00CB466D"/>
    <w:pPr>
      <w:spacing w:after="160" w:line="259" w:lineRule="auto"/>
    </w:pPr>
  </w:style>
  <w:style w:type="paragraph" w:customStyle="1" w:styleId="DC6B036A7C294912A73A148A77AAA8BF">
    <w:name w:val="DC6B036A7C294912A73A148A77AAA8BF"/>
    <w:rsid w:val="00CB466D"/>
    <w:pPr>
      <w:spacing w:after="160" w:line="259" w:lineRule="auto"/>
    </w:pPr>
  </w:style>
  <w:style w:type="paragraph" w:customStyle="1" w:styleId="6541A013248E419BBDE6F31EC33D6B2C">
    <w:name w:val="6541A013248E419BBDE6F31EC33D6B2C"/>
    <w:rsid w:val="00CB466D"/>
    <w:pPr>
      <w:spacing w:after="160" w:line="259" w:lineRule="auto"/>
    </w:pPr>
  </w:style>
  <w:style w:type="paragraph" w:customStyle="1" w:styleId="A8B3517335C347B8931B863F443A4CBD">
    <w:name w:val="A8B3517335C347B8931B863F443A4CBD"/>
    <w:rsid w:val="00CB466D"/>
    <w:pPr>
      <w:spacing w:after="160" w:line="259" w:lineRule="auto"/>
    </w:pPr>
  </w:style>
  <w:style w:type="paragraph" w:customStyle="1" w:styleId="B8ED1557716A47D9802D088B146FE813">
    <w:name w:val="B8ED1557716A47D9802D088B146FE813"/>
    <w:rsid w:val="00CB466D"/>
    <w:pPr>
      <w:spacing w:after="160" w:line="259" w:lineRule="auto"/>
    </w:pPr>
  </w:style>
  <w:style w:type="paragraph" w:customStyle="1" w:styleId="4BB4CED7B976404987D08070006A2E2B">
    <w:name w:val="4BB4CED7B976404987D08070006A2E2B"/>
    <w:rsid w:val="00CB466D"/>
    <w:pPr>
      <w:spacing w:after="160" w:line="259" w:lineRule="auto"/>
    </w:pPr>
  </w:style>
  <w:style w:type="paragraph" w:customStyle="1" w:styleId="B2AF309C30CD4A3AB329967DCEA2A87A">
    <w:name w:val="B2AF309C30CD4A3AB329967DCEA2A87A"/>
    <w:rsid w:val="00CB466D"/>
    <w:pPr>
      <w:spacing w:after="160" w:line="259" w:lineRule="auto"/>
    </w:pPr>
  </w:style>
  <w:style w:type="paragraph" w:customStyle="1" w:styleId="67D5D4EA5A9249A092DC2751C82885F7">
    <w:name w:val="67D5D4EA5A9249A092DC2751C82885F7"/>
    <w:rsid w:val="00CB466D"/>
    <w:pPr>
      <w:spacing w:after="160" w:line="259" w:lineRule="auto"/>
    </w:pPr>
  </w:style>
  <w:style w:type="paragraph" w:customStyle="1" w:styleId="4BE56A863A8C4BFA9722055E7C28D613">
    <w:name w:val="4BE56A863A8C4BFA9722055E7C28D613"/>
    <w:rsid w:val="00CB466D"/>
    <w:pPr>
      <w:spacing w:after="160" w:line="259" w:lineRule="auto"/>
    </w:pPr>
  </w:style>
  <w:style w:type="paragraph" w:customStyle="1" w:styleId="CB0969282EA94866AB3066DFF5310AE4">
    <w:name w:val="CB0969282EA94866AB3066DFF5310AE4"/>
    <w:rsid w:val="00CB466D"/>
    <w:pPr>
      <w:spacing w:after="160" w:line="259" w:lineRule="auto"/>
    </w:pPr>
  </w:style>
  <w:style w:type="paragraph" w:customStyle="1" w:styleId="D6442976A6724BD0B81DFB87B041F2CC">
    <w:name w:val="D6442976A6724BD0B81DFB87B041F2CC"/>
    <w:rsid w:val="00CB466D"/>
    <w:pPr>
      <w:spacing w:after="160" w:line="259" w:lineRule="auto"/>
    </w:pPr>
  </w:style>
  <w:style w:type="paragraph" w:customStyle="1" w:styleId="62B42DD7C87A45EC85509BC43C74204C">
    <w:name w:val="62B42DD7C87A45EC85509BC43C74204C"/>
    <w:rsid w:val="00CB466D"/>
    <w:pPr>
      <w:spacing w:after="160" w:line="259" w:lineRule="auto"/>
    </w:pPr>
  </w:style>
  <w:style w:type="paragraph" w:customStyle="1" w:styleId="552C8E00E46A4F47B24B87391EB2209D">
    <w:name w:val="552C8E00E46A4F47B24B87391EB2209D"/>
    <w:rsid w:val="00CB466D"/>
    <w:pPr>
      <w:spacing w:after="160" w:line="259" w:lineRule="auto"/>
    </w:pPr>
  </w:style>
  <w:style w:type="paragraph" w:customStyle="1" w:styleId="45ECA0A4617A431EAD198A88C736F291">
    <w:name w:val="45ECA0A4617A431EAD198A88C736F291"/>
    <w:rsid w:val="00CB466D"/>
    <w:pPr>
      <w:spacing w:after="160" w:line="259" w:lineRule="auto"/>
    </w:pPr>
  </w:style>
  <w:style w:type="paragraph" w:customStyle="1" w:styleId="23E9A46C514747D09A77F58D2B8990E1">
    <w:name w:val="23E9A46C514747D09A77F58D2B8990E1"/>
    <w:rsid w:val="00CB466D"/>
    <w:pPr>
      <w:spacing w:after="160" w:line="259" w:lineRule="auto"/>
    </w:pPr>
  </w:style>
  <w:style w:type="paragraph" w:customStyle="1" w:styleId="EEAE197DB1CD4A84BFE960DDD8979FF6">
    <w:name w:val="EEAE197DB1CD4A84BFE960DDD8979FF6"/>
    <w:rsid w:val="00CB466D"/>
    <w:pPr>
      <w:spacing w:after="160" w:line="259" w:lineRule="auto"/>
    </w:pPr>
  </w:style>
  <w:style w:type="paragraph" w:customStyle="1" w:styleId="FD29CD5839FB4854A62DDA3510574D69">
    <w:name w:val="FD29CD5839FB4854A62DDA3510574D69"/>
    <w:rsid w:val="00CB466D"/>
    <w:pPr>
      <w:spacing w:after="160" w:line="259" w:lineRule="auto"/>
    </w:pPr>
  </w:style>
  <w:style w:type="paragraph" w:customStyle="1" w:styleId="8E8A215405A5463BA1E490AB8DDEF05D">
    <w:name w:val="8E8A215405A5463BA1E490AB8DDEF05D"/>
    <w:rsid w:val="00CB466D"/>
    <w:pPr>
      <w:spacing w:after="160" w:line="259" w:lineRule="auto"/>
    </w:pPr>
  </w:style>
  <w:style w:type="paragraph" w:customStyle="1" w:styleId="915F8998731A43639D74F0AA99E4E354">
    <w:name w:val="915F8998731A43639D74F0AA99E4E354"/>
    <w:rsid w:val="00CB466D"/>
    <w:pPr>
      <w:spacing w:after="160" w:line="259" w:lineRule="auto"/>
    </w:pPr>
  </w:style>
  <w:style w:type="paragraph" w:customStyle="1" w:styleId="ADB6F034F9914988B77719B409E8D1DF">
    <w:name w:val="ADB6F034F9914988B77719B409E8D1DF"/>
    <w:rsid w:val="00CB466D"/>
    <w:pPr>
      <w:spacing w:after="160" w:line="259" w:lineRule="auto"/>
    </w:pPr>
  </w:style>
  <w:style w:type="paragraph" w:customStyle="1" w:styleId="2327FB88DB1343B0A657A6A9B55F894E">
    <w:name w:val="2327FB88DB1343B0A657A6A9B55F894E"/>
    <w:rsid w:val="00CB466D"/>
    <w:pPr>
      <w:spacing w:after="160" w:line="259" w:lineRule="auto"/>
    </w:pPr>
  </w:style>
  <w:style w:type="paragraph" w:customStyle="1" w:styleId="02B4762A64DC4799A807D5D620F6767E">
    <w:name w:val="02B4762A64DC4799A807D5D620F6767E"/>
    <w:rsid w:val="00CB466D"/>
    <w:pPr>
      <w:spacing w:after="160" w:line="259" w:lineRule="auto"/>
    </w:pPr>
  </w:style>
  <w:style w:type="paragraph" w:customStyle="1" w:styleId="90D81FA8506642C1A3E93C6879C8C224">
    <w:name w:val="90D81FA8506642C1A3E93C6879C8C224"/>
    <w:rsid w:val="00CB466D"/>
    <w:pPr>
      <w:spacing w:after="160" w:line="259" w:lineRule="auto"/>
    </w:pPr>
  </w:style>
  <w:style w:type="paragraph" w:customStyle="1" w:styleId="83269D760FDF40868B3674DC34A4E363">
    <w:name w:val="83269D760FDF40868B3674DC34A4E363"/>
    <w:rsid w:val="00CB466D"/>
    <w:pPr>
      <w:spacing w:after="160" w:line="259" w:lineRule="auto"/>
    </w:pPr>
  </w:style>
  <w:style w:type="paragraph" w:customStyle="1" w:styleId="04F5EF9EF46642FC8C7EB1E5BF2E7D26">
    <w:name w:val="04F5EF9EF46642FC8C7EB1E5BF2E7D26"/>
    <w:rsid w:val="00CB466D"/>
    <w:pPr>
      <w:spacing w:after="160" w:line="259" w:lineRule="auto"/>
    </w:pPr>
  </w:style>
  <w:style w:type="paragraph" w:customStyle="1" w:styleId="439EB0B969AF4678A1FD333166172170">
    <w:name w:val="439EB0B969AF4678A1FD333166172170"/>
    <w:rsid w:val="00CB466D"/>
    <w:pPr>
      <w:spacing w:after="160" w:line="259" w:lineRule="auto"/>
    </w:pPr>
  </w:style>
  <w:style w:type="paragraph" w:customStyle="1" w:styleId="F6458B478FB346D0A9579580464B19C2">
    <w:name w:val="F6458B478FB346D0A9579580464B19C2"/>
    <w:rsid w:val="00CB466D"/>
    <w:pPr>
      <w:spacing w:after="160" w:line="259" w:lineRule="auto"/>
    </w:pPr>
  </w:style>
  <w:style w:type="paragraph" w:customStyle="1" w:styleId="DF75288B0F744A2B91FF232B300CE317">
    <w:name w:val="DF75288B0F744A2B91FF232B300CE317"/>
    <w:rsid w:val="00CB466D"/>
    <w:pPr>
      <w:spacing w:after="160" w:line="259" w:lineRule="auto"/>
    </w:pPr>
  </w:style>
  <w:style w:type="paragraph" w:customStyle="1" w:styleId="518F2EA935D74E7491F3522EF5EF49A2">
    <w:name w:val="518F2EA935D74E7491F3522EF5EF49A2"/>
    <w:rsid w:val="00CB466D"/>
    <w:pPr>
      <w:spacing w:after="160" w:line="259" w:lineRule="auto"/>
    </w:pPr>
  </w:style>
  <w:style w:type="paragraph" w:customStyle="1" w:styleId="1D7ADD67B4ED4A14A77CE248E051B44A">
    <w:name w:val="1D7ADD67B4ED4A14A77CE248E051B44A"/>
    <w:rsid w:val="00CB466D"/>
    <w:pPr>
      <w:spacing w:after="160" w:line="259" w:lineRule="auto"/>
    </w:pPr>
  </w:style>
  <w:style w:type="paragraph" w:customStyle="1" w:styleId="E46CA13F6E3442E09549EB254B26C86F">
    <w:name w:val="E46CA13F6E3442E09549EB254B26C86F"/>
    <w:rsid w:val="00CB466D"/>
    <w:pPr>
      <w:spacing w:after="160" w:line="259" w:lineRule="auto"/>
    </w:pPr>
  </w:style>
  <w:style w:type="paragraph" w:customStyle="1" w:styleId="CE9EF53DD8324485B947152650A8523F">
    <w:name w:val="CE9EF53DD8324485B947152650A8523F"/>
    <w:rsid w:val="00CB466D"/>
    <w:pPr>
      <w:spacing w:after="160" w:line="259" w:lineRule="auto"/>
    </w:pPr>
  </w:style>
  <w:style w:type="paragraph" w:customStyle="1" w:styleId="798B520716724353AA1F59DE3DF9B386">
    <w:name w:val="798B520716724353AA1F59DE3DF9B386"/>
    <w:rsid w:val="00CB466D"/>
    <w:pPr>
      <w:spacing w:after="160" w:line="259" w:lineRule="auto"/>
    </w:pPr>
  </w:style>
  <w:style w:type="paragraph" w:customStyle="1" w:styleId="1E24AF3F24D94808905FEE268244D5E3">
    <w:name w:val="1E24AF3F24D94808905FEE268244D5E3"/>
    <w:rsid w:val="00CB466D"/>
    <w:pPr>
      <w:spacing w:after="160" w:line="259" w:lineRule="auto"/>
    </w:pPr>
  </w:style>
  <w:style w:type="paragraph" w:customStyle="1" w:styleId="2D318DFA365B4621A635CD1F603B7291">
    <w:name w:val="2D318DFA365B4621A635CD1F603B7291"/>
    <w:rsid w:val="00CB466D"/>
    <w:pPr>
      <w:spacing w:after="160" w:line="259" w:lineRule="auto"/>
    </w:pPr>
  </w:style>
  <w:style w:type="paragraph" w:customStyle="1" w:styleId="8885C4372E9A43D09A85075DEDBBA1AE">
    <w:name w:val="8885C4372E9A43D09A85075DEDBBA1AE"/>
    <w:rsid w:val="00CB466D"/>
    <w:pPr>
      <w:spacing w:after="160" w:line="259" w:lineRule="auto"/>
    </w:pPr>
  </w:style>
  <w:style w:type="paragraph" w:customStyle="1" w:styleId="B9F350D2EB95457FBDEC0AAC2E5679C5">
    <w:name w:val="B9F350D2EB95457FBDEC0AAC2E5679C5"/>
    <w:rsid w:val="00CB466D"/>
    <w:pPr>
      <w:spacing w:after="160" w:line="259" w:lineRule="auto"/>
    </w:pPr>
  </w:style>
  <w:style w:type="paragraph" w:customStyle="1" w:styleId="8632B1000AEF4CDA8D587BB39113CD1E">
    <w:name w:val="8632B1000AEF4CDA8D587BB39113CD1E"/>
    <w:rsid w:val="00CB466D"/>
    <w:pPr>
      <w:spacing w:after="160" w:line="259" w:lineRule="auto"/>
    </w:pPr>
  </w:style>
  <w:style w:type="paragraph" w:customStyle="1" w:styleId="EFCCE4D125DC4EADB78D390841A36635">
    <w:name w:val="EFCCE4D125DC4EADB78D390841A36635"/>
    <w:rsid w:val="00CB466D"/>
    <w:pPr>
      <w:spacing w:after="160" w:line="259" w:lineRule="auto"/>
    </w:pPr>
  </w:style>
  <w:style w:type="paragraph" w:customStyle="1" w:styleId="1F4579488486403EA7E7B4237BB9AA57">
    <w:name w:val="1F4579488486403EA7E7B4237BB9AA57"/>
    <w:rsid w:val="00CB466D"/>
    <w:pPr>
      <w:spacing w:after="160" w:line="259" w:lineRule="auto"/>
    </w:pPr>
  </w:style>
  <w:style w:type="paragraph" w:customStyle="1" w:styleId="CC496BA06BA54741827152D414567ECA">
    <w:name w:val="CC496BA06BA54741827152D414567ECA"/>
    <w:rsid w:val="00CB466D"/>
    <w:pPr>
      <w:spacing w:after="160" w:line="259" w:lineRule="auto"/>
    </w:pPr>
  </w:style>
  <w:style w:type="paragraph" w:customStyle="1" w:styleId="020BA148E2014459816E3C1DB86DBD2A">
    <w:name w:val="020BA148E2014459816E3C1DB86DBD2A"/>
    <w:rsid w:val="00CB466D"/>
    <w:pPr>
      <w:spacing w:after="160" w:line="259" w:lineRule="auto"/>
    </w:pPr>
  </w:style>
  <w:style w:type="paragraph" w:customStyle="1" w:styleId="6E119B6905F449BE89894052C88D9888">
    <w:name w:val="6E119B6905F449BE89894052C88D9888"/>
    <w:rsid w:val="00CB466D"/>
    <w:pPr>
      <w:spacing w:after="160" w:line="259" w:lineRule="auto"/>
    </w:pPr>
  </w:style>
  <w:style w:type="paragraph" w:customStyle="1" w:styleId="B6E8ED8B55544BC69E01A1270FFB0CC2">
    <w:name w:val="B6E8ED8B55544BC69E01A1270FFB0CC2"/>
    <w:rsid w:val="00CB466D"/>
    <w:pPr>
      <w:spacing w:after="160" w:line="259" w:lineRule="auto"/>
    </w:pPr>
  </w:style>
  <w:style w:type="paragraph" w:customStyle="1" w:styleId="546C5AC9426D4D06AE755CF48F97AA44">
    <w:name w:val="546C5AC9426D4D06AE755CF48F97AA44"/>
    <w:rsid w:val="00CB466D"/>
    <w:pPr>
      <w:spacing w:after="160" w:line="259" w:lineRule="auto"/>
    </w:pPr>
  </w:style>
  <w:style w:type="paragraph" w:customStyle="1" w:styleId="F2DE0203FE0F4910AC73B3143B833A82">
    <w:name w:val="F2DE0203FE0F4910AC73B3143B833A82"/>
    <w:rsid w:val="00CB466D"/>
    <w:pPr>
      <w:spacing w:after="160" w:line="259" w:lineRule="auto"/>
    </w:pPr>
  </w:style>
  <w:style w:type="paragraph" w:customStyle="1" w:styleId="0FEFD85FB6F94545B8B8FBB01598371C">
    <w:name w:val="0FEFD85FB6F94545B8B8FBB01598371C"/>
    <w:rsid w:val="00CB466D"/>
    <w:pPr>
      <w:spacing w:after="160" w:line="259" w:lineRule="auto"/>
    </w:pPr>
  </w:style>
  <w:style w:type="paragraph" w:customStyle="1" w:styleId="E612A5AE3A5A45C98AFEE5ABB0458B08">
    <w:name w:val="E612A5AE3A5A45C98AFEE5ABB0458B08"/>
    <w:rsid w:val="00CB466D"/>
    <w:pPr>
      <w:spacing w:after="160" w:line="259" w:lineRule="auto"/>
    </w:pPr>
  </w:style>
  <w:style w:type="paragraph" w:customStyle="1" w:styleId="B79AAB16C9BA4094A7820578AED49C64">
    <w:name w:val="B79AAB16C9BA4094A7820578AED49C64"/>
    <w:rsid w:val="00CB466D"/>
    <w:pPr>
      <w:spacing w:after="160" w:line="259" w:lineRule="auto"/>
    </w:pPr>
  </w:style>
  <w:style w:type="paragraph" w:customStyle="1" w:styleId="C405E2D5B2C64F26B2B984B4873F6907">
    <w:name w:val="C405E2D5B2C64F26B2B984B4873F6907"/>
    <w:rsid w:val="00CB466D"/>
    <w:pPr>
      <w:spacing w:after="160" w:line="259" w:lineRule="auto"/>
    </w:pPr>
  </w:style>
  <w:style w:type="paragraph" w:customStyle="1" w:styleId="1EA60566178243B298B13334E5433C23">
    <w:name w:val="1EA60566178243B298B13334E5433C23"/>
    <w:rsid w:val="00CB466D"/>
    <w:pPr>
      <w:spacing w:after="160" w:line="259" w:lineRule="auto"/>
    </w:pPr>
  </w:style>
  <w:style w:type="paragraph" w:customStyle="1" w:styleId="98BB3D20EDC94DDB8E09283129FD8FFB">
    <w:name w:val="98BB3D20EDC94DDB8E09283129FD8FFB"/>
    <w:rsid w:val="00CB466D"/>
    <w:pPr>
      <w:spacing w:after="160" w:line="259" w:lineRule="auto"/>
    </w:pPr>
  </w:style>
  <w:style w:type="paragraph" w:customStyle="1" w:styleId="09F136819FA9438E8BE28393A69E6251">
    <w:name w:val="09F136819FA9438E8BE28393A69E6251"/>
    <w:rsid w:val="00CB466D"/>
    <w:pPr>
      <w:spacing w:after="160" w:line="259" w:lineRule="auto"/>
    </w:pPr>
  </w:style>
  <w:style w:type="paragraph" w:customStyle="1" w:styleId="B59B83679391407EA9C77B3DE30CF6F8">
    <w:name w:val="B59B83679391407EA9C77B3DE30CF6F8"/>
    <w:rsid w:val="00CB466D"/>
    <w:pPr>
      <w:spacing w:after="160" w:line="259" w:lineRule="auto"/>
    </w:pPr>
  </w:style>
  <w:style w:type="paragraph" w:customStyle="1" w:styleId="1749F83157824EDA9F3BA69BD315F43F">
    <w:name w:val="1749F83157824EDA9F3BA69BD315F43F"/>
    <w:rsid w:val="00CB466D"/>
    <w:pPr>
      <w:spacing w:after="160" w:line="259" w:lineRule="auto"/>
    </w:pPr>
  </w:style>
  <w:style w:type="paragraph" w:customStyle="1" w:styleId="D27FC2E2A6694E45A90948C2ACDF99DD">
    <w:name w:val="D27FC2E2A6694E45A90948C2ACDF99DD"/>
    <w:rsid w:val="00CB466D"/>
    <w:pPr>
      <w:spacing w:after="160" w:line="259" w:lineRule="auto"/>
    </w:pPr>
  </w:style>
  <w:style w:type="paragraph" w:customStyle="1" w:styleId="AB010DB313864095953FDBCAD7A7958B">
    <w:name w:val="AB010DB313864095953FDBCAD7A7958B"/>
    <w:rsid w:val="00CB466D"/>
    <w:pPr>
      <w:spacing w:after="160" w:line="259" w:lineRule="auto"/>
    </w:pPr>
  </w:style>
  <w:style w:type="paragraph" w:customStyle="1" w:styleId="F01BEE6D1F7A4A81B897A296CE702BC4">
    <w:name w:val="F01BEE6D1F7A4A81B897A296CE702BC4"/>
    <w:rsid w:val="00CB466D"/>
    <w:pPr>
      <w:spacing w:after="160" w:line="259" w:lineRule="auto"/>
    </w:pPr>
  </w:style>
  <w:style w:type="paragraph" w:customStyle="1" w:styleId="B2CD758F7E7A4C62A12B606B0F391D5A">
    <w:name w:val="B2CD758F7E7A4C62A12B606B0F391D5A"/>
    <w:rsid w:val="00CB466D"/>
    <w:pPr>
      <w:spacing w:after="160" w:line="259" w:lineRule="auto"/>
    </w:pPr>
  </w:style>
  <w:style w:type="paragraph" w:customStyle="1" w:styleId="3C9A1A308AAC4AE49AE27C013C61BB07">
    <w:name w:val="3C9A1A308AAC4AE49AE27C013C61BB07"/>
    <w:rsid w:val="00CB466D"/>
    <w:pPr>
      <w:spacing w:after="160" w:line="259" w:lineRule="auto"/>
    </w:pPr>
  </w:style>
  <w:style w:type="paragraph" w:customStyle="1" w:styleId="DC4E59F43A3C448BA48D894D1E94EFB5">
    <w:name w:val="DC4E59F43A3C448BA48D894D1E94EFB5"/>
    <w:rsid w:val="00CB466D"/>
    <w:pPr>
      <w:spacing w:after="160" w:line="259" w:lineRule="auto"/>
    </w:pPr>
  </w:style>
  <w:style w:type="paragraph" w:customStyle="1" w:styleId="342C4E9D18C245DDB77F64EAF106CEF6">
    <w:name w:val="342C4E9D18C245DDB77F64EAF106CEF6"/>
    <w:rsid w:val="00CB466D"/>
    <w:pPr>
      <w:spacing w:after="160" w:line="259" w:lineRule="auto"/>
    </w:pPr>
  </w:style>
  <w:style w:type="paragraph" w:customStyle="1" w:styleId="C6CB5C9A3AB04034BB80B989F4BCFE9D">
    <w:name w:val="C6CB5C9A3AB04034BB80B989F4BCFE9D"/>
    <w:rsid w:val="00CB466D"/>
    <w:pPr>
      <w:spacing w:after="160" w:line="259" w:lineRule="auto"/>
    </w:pPr>
  </w:style>
  <w:style w:type="paragraph" w:customStyle="1" w:styleId="23AF60923D904CD882333EA7D908C542">
    <w:name w:val="23AF60923D904CD882333EA7D908C542"/>
    <w:rsid w:val="00CB466D"/>
    <w:pPr>
      <w:spacing w:after="160" w:line="259" w:lineRule="auto"/>
    </w:pPr>
  </w:style>
  <w:style w:type="paragraph" w:customStyle="1" w:styleId="42CE793F16504775859E3D08C32EE16E">
    <w:name w:val="42CE793F16504775859E3D08C32EE16E"/>
    <w:rsid w:val="00CB466D"/>
    <w:pPr>
      <w:spacing w:after="160" w:line="259" w:lineRule="auto"/>
    </w:pPr>
  </w:style>
  <w:style w:type="paragraph" w:customStyle="1" w:styleId="BF3E9831DFD14452BF5C6F35BEC7636E">
    <w:name w:val="BF3E9831DFD14452BF5C6F35BEC7636E"/>
    <w:rsid w:val="00CB466D"/>
    <w:pPr>
      <w:spacing w:after="160" w:line="259" w:lineRule="auto"/>
    </w:pPr>
  </w:style>
  <w:style w:type="paragraph" w:customStyle="1" w:styleId="23D4D776B70B437D84647F36AB6D2B73">
    <w:name w:val="23D4D776B70B437D84647F36AB6D2B73"/>
    <w:rsid w:val="00CB466D"/>
    <w:pPr>
      <w:spacing w:after="160" w:line="259" w:lineRule="auto"/>
    </w:pPr>
  </w:style>
  <w:style w:type="paragraph" w:customStyle="1" w:styleId="6AA64508D80B4B5BB04128AC98DCD593">
    <w:name w:val="6AA64508D80B4B5BB04128AC98DCD593"/>
    <w:rsid w:val="00CB466D"/>
    <w:pPr>
      <w:spacing w:after="160" w:line="259" w:lineRule="auto"/>
    </w:pPr>
  </w:style>
  <w:style w:type="paragraph" w:customStyle="1" w:styleId="387E43ABC9D44C2DB509818408787D26">
    <w:name w:val="387E43ABC9D44C2DB509818408787D26"/>
    <w:rsid w:val="00CB466D"/>
    <w:pPr>
      <w:spacing w:after="160" w:line="259" w:lineRule="auto"/>
    </w:pPr>
  </w:style>
  <w:style w:type="paragraph" w:customStyle="1" w:styleId="969BC4EE50BB412193B4A9F645157AE2">
    <w:name w:val="969BC4EE50BB412193B4A9F645157AE2"/>
    <w:rsid w:val="00CB466D"/>
    <w:pPr>
      <w:spacing w:after="160" w:line="259" w:lineRule="auto"/>
    </w:pPr>
  </w:style>
  <w:style w:type="paragraph" w:customStyle="1" w:styleId="7956EAC98BC3419EA55E24ECBB1E1993">
    <w:name w:val="7956EAC98BC3419EA55E24ECBB1E1993"/>
    <w:rsid w:val="00CB466D"/>
    <w:pPr>
      <w:spacing w:after="160" w:line="259" w:lineRule="auto"/>
    </w:pPr>
  </w:style>
  <w:style w:type="paragraph" w:customStyle="1" w:styleId="EDCB9EB1008944F28B6C9CFCD67B2497">
    <w:name w:val="EDCB9EB1008944F28B6C9CFCD67B2497"/>
    <w:rsid w:val="00CB466D"/>
    <w:pPr>
      <w:spacing w:after="160" w:line="259" w:lineRule="auto"/>
    </w:pPr>
  </w:style>
  <w:style w:type="paragraph" w:customStyle="1" w:styleId="FF5A1DB2B06D43A8AAFA6774E50D5C35">
    <w:name w:val="FF5A1DB2B06D43A8AAFA6774E50D5C35"/>
    <w:rsid w:val="00CB466D"/>
    <w:pPr>
      <w:spacing w:after="160" w:line="259" w:lineRule="auto"/>
    </w:pPr>
  </w:style>
  <w:style w:type="paragraph" w:customStyle="1" w:styleId="6A39B0A49954409A8B20E33E7A121640">
    <w:name w:val="6A39B0A49954409A8B20E33E7A121640"/>
    <w:rsid w:val="00CB466D"/>
    <w:pPr>
      <w:spacing w:after="160" w:line="259" w:lineRule="auto"/>
    </w:pPr>
  </w:style>
  <w:style w:type="paragraph" w:customStyle="1" w:styleId="4442211118804CB981373B1A524DAA1A">
    <w:name w:val="4442211118804CB981373B1A524DAA1A"/>
    <w:rsid w:val="00CB466D"/>
    <w:pPr>
      <w:spacing w:after="160" w:line="259" w:lineRule="auto"/>
    </w:pPr>
  </w:style>
  <w:style w:type="paragraph" w:customStyle="1" w:styleId="EA4B214732E84CE0B0AAAFCB857A4204">
    <w:name w:val="EA4B214732E84CE0B0AAAFCB857A4204"/>
    <w:rsid w:val="00CB466D"/>
    <w:pPr>
      <w:spacing w:after="160" w:line="259" w:lineRule="auto"/>
    </w:pPr>
  </w:style>
  <w:style w:type="paragraph" w:customStyle="1" w:styleId="3B945746D6974528AFDAFA783CE92366">
    <w:name w:val="3B945746D6974528AFDAFA783CE92366"/>
    <w:rsid w:val="00CB466D"/>
    <w:pPr>
      <w:spacing w:after="160" w:line="259" w:lineRule="auto"/>
    </w:pPr>
  </w:style>
  <w:style w:type="paragraph" w:customStyle="1" w:styleId="D2D33395EBAD43C583B3B546ED61B6D4">
    <w:name w:val="D2D33395EBAD43C583B3B546ED61B6D4"/>
    <w:rsid w:val="00CB466D"/>
    <w:pPr>
      <w:spacing w:after="160" w:line="259" w:lineRule="auto"/>
    </w:pPr>
  </w:style>
  <w:style w:type="paragraph" w:customStyle="1" w:styleId="B899BFCB9A7E476CBEEC84B23954F332">
    <w:name w:val="B899BFCB9A7E476CBEEC84B23954F332"/>
    <w:rsid w:val="00CB466D"/>
    <w:pPr>
      <w:spacing w:after="160" w:line="259" w:lineRule="auto"/>
    </w:pPr>
  </w:style>
  <w:style w:type="paragraph" w:customStyle="1" w:styleId="E749E1B87F814656874B5B21D2B950D1">
    <w:name w:val="E749E1B87F814656874B5B21D2B950D1"/>
    <w:rsid w:val="00CB466D"/>
    <w:pPr>
      <w:spacing w:after="160" w:line="259" w:lineRule="auto"/>
    </w:pPr>
  </w:style>
  <w:style w:type="paragraph" w:customStyle="1" w:styleId="6423E580194A4F5B9DC65DA57259CDE7">
    <w:name w:val="6423E580194A4F5B9DC65DA57259CDE7"/>
    <w:rsid w:val="00CB466D"/>
    <w:pPr>
      <w:spacing w:after="160" w:line="259" w:lineRule="auto"/>
    </w:pPr>
  </w:style>
  <w:style w:type="paragraph" w:customStyle="1" w:styleId="9594D1D8E9164B199BE2E89570C40F1B">
    <w:name w:val="9594D1D8E9164B199BE2E89570C40F1B"/>
    <w:rsid w:val="00CB466D"/>
    <w:pPr>
      <w:spacing w:after="160" w:line="259" w:lineRule="auto"/>
    </w:pPr>
  </w:style>
  <w:style w:type="paragraph" w:customStyle="1" w:styleId="4424D1A1E9C448EBAF7B98F27ABFCF5A">
    <w:name w:val="4424D1A1E9C448EBAF7B98F27ABFCF5A"/>
    <w:rsid w:val="00CB466D"/>
    <w:pPr>
      <w:spacing w:after="160" w:line="259" w:lineRule="auto"/>
    </w:pPr>
  </w:style>
  <w:style w:type="paragraph" w:customStyle="1" w:styleId="6F52397ADBEF4D0C9D88EBB6216074D5">
    <w:name w:val="6F52397ADBEF4D0C9D88EBB6216074D5"/>
    <w:rsid w:val="00CB466D"/>
    <w:pPr>
      <w:spacing w:after="160" w:line="259" w:lineRule="auto"/>
    </w:pPr>
  </w:style>
  <w:style w:type="paragraph" w:customStyle="1" w:styleId="50AD6902814E4238911E0B3B76F1CACE">
    <w:name w:val="50AD6902814E4238911E0B3B76F1CACE"/>
    <w:rsid w:val="00CB466D"/>
    <w:pPr>
      <w:spacing w:after="160" w:line="259" w:lineRule="auto"/>
    </w:pPr>
  </w:style>
  <w:style w:type="paragraph" w:customStyle="1" w:styleId="E9CB7BA8D77446F2B1A3A28E189C531F">
    <w:name w:val="E9CB7BA8D77446F2B1A3A28E189C531F"/>
    <w:rsid w:val="00CB466D"/>
    <w:pPr>
      <w:spacing w:after="160" w:line="259" w:lineRule="auto"/>
    </w:pPr>
  </w:style>
  <w:style w:type="paragraph" w:customStyle="1" w:styleId="D5BA4BC4F2CE45C0AD9E1DD001D03DA0">
    <w:name w:val="D5BA4BC4F2CE45C0AD9E1DD001D03DA0"/>
    <w:rsid w:val="00CB466D"/>
    <w:pPr>
      <w:spacing w:after="160" w:line="259" w:lineRule="auto"/>
    </w:pPr>
  </w:style>
  <w:style w:type="paragraph" w:customStyle="1" w:styleId="E4DCBA84368D43B2A0B6A559D2B280E5">
    <w:name w:val="E4DCBA84368D43B2A0B6A559D2B280E5"/>
    <w:rsid w:val="00CB466D"/>
    <w:pPr>
      <w:spacing w:after="160" w:line="259" w:lineRule="auto"/>
    </w:pPr>
  </w:style>
  <w:style w:type="paragraph" w:customStyle="1" w:styleId="655DA925AEC14DFFA7BC048665FFFB2F">
    <w:name w:val="655DA925AEC14DFFA7BC048665FFFB2F"/>
    <w:rsid w:val="00CB466D"/>
    <w:pPr>
      <w:spacing w:after="160" w:line="259" w:lineRule="auto"/>
    </w:pPr>
  </w:style>
  <w:style w:type="paragraph" w:customStyle="1" w:styleId="791B7ED7B4034591B5F07D8B8D843535">
    <w:name w:val="791B7ED7B4034591B5F07D8B8D843535"/>
    <w:rsid w:val="00CB466D"/>
    <w:pPr>
      <w:spacing w:after="160" w:line="259" w:lineRule="auto"/>
    </w:pPr>
  </w:style>
  <w:style w:type="paragraph" w:customStyle="1" w:styleId="7A5476F6D7CE42E7864A4E6840BD9DF3">
    <w:name w:val="7A5476F6D7CE42E7864A4E6840BD9DF3"/>
    <w:rsid w:val="00CB466D"/>
    <w:pPr>
      <w:spacing w:after="160" w:line="259" w:lineRule="auto"/>
    </w:pPr>
  </w:style>
  <w:style w:type="paragraph" w:customStyle="1" w:styleId="7A5A62E698DF451CA63B0A9A8D1ECFBC">
    <w:name w:val="7A5A62E698DF451CA63B0A9A8D1ECFBC"/>
    <w:rsid w:val="00CB466D"/>
    <w:pPr>
      <w:spacing w:after="160" w:line="259" w:lineRule="auto"/>
    </w:pPr>
  </w:style>
  <w:style w:type="paragraph" w:customStyle="1" w:styleId="28E793CA369A4E0ABC7FFD745077A7FE">
    <w:name w:val="28E793CA369A4E0ABC7FFD745077A7FE"/>
    <w:rsid w:val="00CB466D"/>
    <w:pPr>
      <w:spacing w:after="160" w:line="259" w:lineRule="auto"/>
    </w:pPr>
  </w:style>
  <w:style w:type="paragraph" w:customStyle="1" w:styleId="F050AB2F17BB42A09C103D2BCD574A88">
    <w:name w:val="F050AB2F17BB42A09C103D2BCD574A88"/>
    <w:rsid w:val="004F4C20"/>
    <w:pPr>
      <w:spacing w:after="160" w:line="259" w:lineRule="auto"/>
    </w:pPr>
  </w:style>
  <w:style w:type="paragraph" w:customStyle="1" w:styleId="7155B71106704738A170FFB8061CD355">
    <w:name w:val="7155B71106704738A170FFB8061CD355"/>
    <w:rsid w:val="004F4C20"/>
    <w:pPr>
      <w:spacing w:after="160" w:line="259" w:lineRule="auto"/>
    </w:pPr>
  </w:style>
  <w:style w:type="paragraph" w:customStyle="1" w:styleId="487FC056E7384E2EA7A444FBCB62112B">
    <w:name w:val="487FC056E7384E2EA7A444FBCB62112B"/>
    <w:rsid w:val="004F4C20"/>
    <w:pPr>
      <w:spacing w:after="160" w:line="259" w:lineRule="auto"/>
    </w:pPr>
  </w:style>
  <w:style w:type="paragraph" w:customStyle="1" w:styleId="B3BE04F3EEED4BAA93EAB03BBB2EDE91">
    <w:name w:val="B3BE04F3EEED4BAA93EAB03BBB2EDE91"/>
    <w:rsid w:val="004F4C20"/>
    <w:pPr>
      <w:spacing w:after="160" w:line="259" w:lineRule="auto"/>
    </w:pPr>
  </w:style>
  <w:style w:type="paragraph" w:customStyle="1" w:styleId="DD077856240A4491873E5A9464C72A71">
    <w:name w:val="DD077856240A4491873E5A9464C72A71"/>
    <w:rsid w:val="004F4C20"/>
    <w:pPr>
      <w:spacing w:after="160" w:line="259" w:lineRule="auto"/>
    </w:pPr>
  </w:style>
  <w:style w:type="paragraph" w:customStyle="1" w:styleId="1106D982135C4522804F625E91D33DB3">
    <w:name w:val="1106D982135C4522804F625E91D33DB3"/>
    <w:rsid w:val="004F4C20"/>
    <w:pPr>
      <w:spacing w:after="160" w:line="259" w:lineRule="auto"/>
    </w:pPr>
  </w:style>
  <w:style w:type="paragraph" w:customStyle="1" w:styleId="3A4AC44183AA49E182F82A69527265DA">
    <w:name w:val="3A4AC44183AA49E182F82A69527265DA"/>
    <w:rsid w:val="004F4C20"/>
    <w:pPr>
      <w:spacing w:after="160" w:line="259" w:lineRule="auto"/>
    </w:pPr>
  </w:style>
  <w:style w:type="paragraph" w:customStyle="1" w:styleId="4ABDDE7AD31C423EB2A91B042CA5A4DB">
    <w:name w:val="4ABDDE7AD31C423EB2A91B042CA5A4DB"/>
    <w:rsid w:val="004F4C20"/>
    <w:pPr>
      <w:spacing w:after="160" w:line="259" w:lineRule="auto"/>
    </w:pPr>
  </w:style>
  <w:style w:type="paragraph" w:customStyle="1" w:styleId="B518F1E1E93D4E18B21AC2CA497214D9">
    <w:name w:val="B518F1E1E93D4E18B21AC2CA497214D9"/>
    <w:rsid w:val="004F4C20"/>
    <w:pPr>
      <w:spacing w:after="160" w:line="259" w:lineRule="auto"/>
    </w:pPr>
  </w:style>
  <w:style w:type="paragraph" w:customStyle="1" w:styleId="1A13ECA5535D49CE938F6C63CFFBC989">
    <w:name w:val="1A13ECA5535D49CE938F6C63CFFBC989"/>
    <w:rsid w:val="004F4C20"/>
    <w:pPr>
      <w:spacing w:after="160" w:line="259" w:lineRule="auto"/>
    </w:pPr>
  </w:style>
  <w:style w:type="paragraph" w:customStyle="1" w:styleId="4E229ACE3D2C4F04A865624A73951101">
    <w:name w:val="4E229ACE3D2C4F04A865624A73951101"/>
    <w:rsid w:val="004F4C20"/>
    <w:pPr>
      <w:spacing w:after="160" w:line="259" w:lineRule="auto"/>
    </w:pPr>
  </w:style>
  <w:style w:type="paragraph" w:customStyle="1" w:styleId="ABF4DF1B4A2040D1A0B71D36A61FC369">
    <w:name w:val="ABF4DF1B4A2040D1A0B71D36A61FC369"/>
    <w:rsid w:val="004F4C20"/>
    <w:pPr>
      <w:spacing w:after="160" w:line="259" w:lineRule="auto"/>
    </w:pPr>
  </w:style>
  <w:style w:type="paragraph" w:customStyle="1" w:styleId="90C06CFB22A24387A9D67797564A10C8">
    <w:name w:val="90C06CFB22A24387A9D67797564A10C8"/>
    <w:rsid w:val="004F4C20"/>
    <w:pPr>
      <w:spacing w:after="160" w:line="259" w:lineRule="auto"/>
    </w:pPr>
  </w:style>
  <w:style w:type="paragraph" w:customStyle="1" w:styleId="2A7C229EE13D448D86B8F52D7C48BBEF">
    <w:name w:val="2A7C229EE13D448D86B8F52D7C48BBEF"/>
    <w:rsid w:val="004F4C20"/>
    <w:pPr>
      <w:spacing w:after="160" w:line="259" w:lineRule="auto"/>
    </w:pPr>
  </w:style>
  <w:style w:type="paragraph" w:customStyle="1" w:styleId="A0EA4363AB6645F682654A6010A12B7C">
    <w:name w:val="A0EA4363AB6645F682654A6010A12B7C"/>
    <w:rsid w:val="004F4C20"/>
    <w:pPr>
      <w:spacing w:after="160" w:line="259" w:lineRule="auto"/>
    </w:pPr>
  </w:style>
  <w:style w:type="paragraph" w:customStyle="1" w:styleId="E15F211955CD44738D4F0F1BEA414F27">
    <w:name w:val="E15F211955CD44738D4F0F1BEA414F27"/>
    <w:rsid w:val="004F4C20"/>
    <w:pPr>
      <w:spacing w:after="160" w:line="259" w:lineRule="auto"/>
    </w:pPr>
  </w:style>
  <w:style w:type="paragraph" w:customStyle="1" w:styleId="00FF9753F0E24FE0A5EB56DD6DBBBD99">
    <w:name w:val="00FF9753F0E24FE0A5EB56DD6DBBBD99"/>
    <w:rsid w:val="004F4C20"/>
    <w:pPr>
      <w:spacing w:after="160" w:line="259" w:lineRule="auto"/>
    </w:pPr>
  </w:style>
  <w:style w:type="paragraph" w:customStyle="1" w:styleId="8C47F09EE7BE4ED49C34C98101D058A6">
    <w:name w:val="8C47F09EE7BE4ED49C34C98101D058A6"/>
    <w:rsid w:val="004F4C20"/>
    <w:pPr>
      <w:spacing w:after="160" w:line="259" w:lineRule="auto"/>
    </w:pPr>
  </w:style>
  <w:style w:type="paragraph" w:customStyle="1" w:styleId="E7E4585C2F3C4F7E936476F1AA647BFB">
    <w:name w:val="E7E4585C2F3C4F7E936476F1AA647BFB"/>
    <w:rsid w:val="004F4C20"/>
    <w:pPr>
      <w:spacing w:after="160" w:line="259" w:lineRule="auto"/>
    </w:pPr>
  </w:style>
  <w:style w:type="paragraph" w:customStyle="1" w:styleId="E3C14B30407642B78AA213646AFCA381">
    <w:name w:val="E3C14B30407642B78AA213646AFCA381"/>
    <w:rsid w:val="004F4C20"/>
    <w:pPr>
      <w:spacing w:after="160" w:line="259" w:lineRule="auto"/>
    </w:pPr>
  </w:style>
  <w:style w:type="paragraph" w:customStyle="1" w:styleId="75A481AAF1E74132A272C7BCC82DAA85">
    <w:name w:val="75A481AAF1E74132A272C7BCC82DAA85"/>
    <w:rsid w:val="004F4C20"/>
    <w:pPr>
      <w:spacing w:after="160" w:line="259" w:lineRule="auto"/>
    </w:pPr>
  </w:style>
  <w:style w:type="paragraph" w:customStyle="1" w:styleId="48CD274DD5B84095858DF4FEEF971F1F">
    <w:name w:val="48CD274DD5B84095858DF4FEEF971F1F"/>
    <w:rsid w:val="004F4C20"/>
    <w:pPr>
      <w:spacing w:after="160" w:line="259" w:lineRule="auto"/>
    </w:pPr>
  </w:style>
  <w:style w:type="paragraph" w:customStyle="1" w:styleId="5DB9A0CB7B2A479E9ABA536E805ACEC2">
    <w:name w:val="5DB9A0CB7B2A479E9ABA536E805ACEC2"/>
    <w:rsid w:val="004F4C20"/>
    <w:pPr>
      <w:spacing w:after="160" w:line="259" w:lineRule="auto"/>
    </w:pPr>
  </w:style>
  <w:style w:type="paragraph" w:customStyle="1" w:styleId="0640DB0DAD514DF2B165D303E64C3D21">
    <w:name w:val="0640DB0DAD514DF2B165D303E64C3D21"/>
    <w:rsid w:val="004F4C20"/>
    <w:pPr>
      <w:spacing w:after="160" w:line="259" w:lineRule="auto"/>
    </w:pPr>
  </w:style>
  <w:style w:type="paragraph" w:customStyle="1" w:styleId="860F4D408A1A47169488BC0E22A624AF">
    <w:name w:val="860F4D408A1A47169488BC0E22A624AF"/>
    <w:rsid w:val="004F4C20"/>
    <w:pPr>
      <w:spacing w:after="160" w:line="259" w:lineRule="auto"/>
    </w:pPr>
  </w:style>
  <w:style w:type="paragraph" w:customStyle="1" w:styleId="BA92A6000A3A4524B70796E9D76B5DA0">
    <w:name w:val="BA92A6000A3A4524B70796E9D76B5DA0"/>
    <w:rsid w:val="004F4C20"/>
    <w:pPr>
      <w:spacing w:after="160" w:line="259" w:lineRule="auto"/>
    </w:pPr>
  </w:style>
  <w:style w:type="paragraph" w:customStyle="1" w:styleId="19AB405AE9C44BB99B35316C78F9AFB5">
    <w:name w:val="19AB405AE9C44BB99B35316C78F9AFB5"/>
    <w:rsid w:val="004F4C20"/>
    <w:pPr>
      <w:spacing w:after="160" w:line="259" w:lineRule="auto"/>
    </w:pPr>
  </w:style>
  <w:style w:type="paragraph" w:customStyle="1" w:styleId="AB60541D73F048F5BBE5F4CB42A9A0E3">
    <w:name w:val="AB60541D73F048F5BBE5F4CB42A9A0E3"/>
    <w:rsid w:val="004F4C20"/>
    <w:pPr>
      <w:spacing w:after="160" w:line="259" w:lineRule="auto"/>
    </w:pPr>
  </w:style>
  <w:style w:type="paragraph" w:customStyle="1" w:styleId="BB77E5015B1B442EBF7ABF661967D4C6">
    <w:name w:val="BB77E5015B1B442EBF7ABF661967D4C6"/>
    <w:rsid w:val="004F4C20"/>
    <w:pPr>
      <w:spacing w:after="160" w:line="259" w:lineRule="auto"/>
    </w:pPr>
  </w:style>
  <w:style w:type="paragraph" w:customStyle="1" w:styleId="C8C15C26795C4E19957E104CE7E8F6A6">
    <w:name w:val="C8C15C26795C4E19957E104CE7E8F6A6"/>
    <w:rsid w:val="004F4C20"/>
    <w:pPr>
      <w:spacing w:after="160" w:line="259" w:lineRule="auto"/>
    </w:pPr>
  </w:style>
  <w:style w:type="paragraph" w:customStyle="1" w:styleId="D5D33E6DB0554FFDA6DAF4A3695CA886">
    <w:name w:val="D5D33E6DB0554FFDA6DAF4A3695CA886"/>
    <w:rsid w:val="004F4C20"/>
    <w:pPr>
      <w:spacing w:after="160" w:line="259" w:lineRule="auto"/>
    </w:pPr>
  </w:style>
  <w:style w:type="paragraph" w:customStyle="1" w:styleId="7665F02E2C8E4F5BA112BC3EC6FBCA05">
    <w:name w:val="7665F02E2C8E4F5BA112BC3EC6FBCA05"/>
    <w:rsid w:val="004F4C20"/>
    <w:pPr>
      <w:spacing w:after="160" w:line="259" w:lineRule="auto"/>
    </w:pPr>
  </w:style>
  <w:style w:type="paragraph" w:customStyle="1" w:styleId="3388AF4D32FA41A2B7A540EA45EBF006">
    <w:name w:val="3388AF4D32FA41A2B7A540EA45EBF006"/>
    <w:rsid w:val="004F4C20"/>
    <w:pPr>
      <w:spacing w:after="160" w:line="259" w:lineRule="auto"/>
    </w:pPr>
  </w:style>
  <w:style w:type="paragraph" w:customStyle="1" w:styleId="6E8F3DD1FBA7441FB7E5C66CB443950C">
    <w:name w:val="6E8F3DD1FBA7441FB7E5C66CB443950C"/>
    <w:rsid w:val="004F4C20"/>
    <w:pPr>
      <w:spacing w:after="160" w:line="259" w:lineRule="auto"/>
    </w:pPr>
  </w:style>
  <w:style w:type="paragraph" w:customStyle="1" w:styleId="A56D6DBBE3D64BC98E7C72A5FA1D382A">
    <w:name w:val="A56D6DBBE3D64BC98E7C72A5FA1D382A"/>
    <w:rsid w:val="004F4C20"/>
    <w:pPr>
      <w:spacing w:after="160" w:line="259" w:lineRule="auto"/>
    </w:pPr>
  </w:style>
  <w:style w:type="paragraph" w:customStyle="1" w:styleId="B80C2F041CD64C308399EBF7B42A24FB">
    <w:name w:val="B80C2F041CD64C308399EBF7B42A24FB"/>
    <w:rsid w:val="004F4C20"/>
    <w:pPr>
      <w:spacing w:after="160" w:line="259" w:lineRule="auto"/>
    </w:pPr>
  </w:style>
  <w:style w:type="paragraph" w:customStyle="1" w:styleId="E506115A4EC34C2581F551F0158E57C5">
    <w:name w:val="E506115A4EC34C2581F551F0158E57C5"/>
    <w:rsid w:val="004F4C20"/>
    <w:pPr>
      <w:spacing w:after="160" w:line="259" w:lineRule="auto"/>
    </w:pPr>
  </w:style>
  <w:style w:type="paragraph" w:customStyle="1" w:styleId="9A495C23FAE645008DEC7608CCACA767">
    <w:name w:val="9A495C23FAE645008DEC7608CCACA767"/>
    <w:rsid w:val="004F4C20"/>
    <w:pPr>
      <w:spacing w:after="160" w:line="259" w:lineRule="auto"/>
    </w:pPr>
  </w:style>
  <w:style w:type="paragraph" w:customStyle="1" w:styleId="798BC82F0136432A8A5477073F319E26">
    <w:name w:val="798BC82F0136432A8A5477073F319E26"/>
    <w:rsid w:val="004F4C20"/>
    <w:pPr>
      <w:spacing w:after="160" w:line="259" w:lineRule="auto"/>
    </w:pPr>
  </w:style>
  <w:style w:type="paragraph" w:customStyle="1" w:styleId="2C25AC5D700D4A2B837DD3ACB7494CE4">
    <w:name w:val="2C25AC5D700D4A2B837DD3ACB7494CE4"/>
    <w:rsid w:val="004F4C20"/>
    <w:pPr>
      <w:spacing w:after="160" w:line="259" w:lineRule="auto"/>
    </w:pPr>
  </w:style>
  <w:style w:type="paragraph" w:customStyle="1" w:styleId="B94C0150543C4F7695588FB971930CB2">
    <w:name w:val="B94C0150543C4F7695588FB971930CB2"/>
    <w:rsid w:val="004F4C20"/>
    <w:pPr>
      <w:spacing w:after="160" w:line="259" w:lineRule="auto"/>
    </w:pPr>
  </w:style>
  <w:style w:type="paragraph" w:customStyle="1" w:styleId="55546AC8F7E84BCA8A089B1406E2A989">
    <w:name w:val="55546AC8F7E84BCA8A089B1406E2A989"/>
    <w:rsid w:val="004F4C20"/>
    <w:pPr>
      <w:spacing w:after="160" w:line="259" w:lineRule="auto"/>
    </w:pPr>
  </w:style>
  <w:style w:type="paragraph" w:customStyle="1" w:styleId="8B19E13B69BD4A36B176FF8AEEAEF12C">
    <w:name w:val="8B19E13B69BD4A36B176FF8AEEAEF12C"/>
    <w:rsid w:val="004F4C20"/>
    <w:pPr>
      <w:spacing w:after="160" w:line="259" w:lineRule="auto"/>
    </w:pPr>
  </w:style>
  <w:style w:type="paragraph" w:customStyle="1" w:styleId="1B068E02F59A4DC596B80132C30301C2">
    <w:name w:val="1B068E02F59A4DC596B80132C30301C2"/>
    <w:rsid w:val="004F4C20"/>
    <w:pPr>
      <w:spacing w:after="160" w:line="259" w:lineRule="auto"/>
    </w:pPr>
  </w:style>
  <w:style w:type="paragraph" w:customStyle="1" w:styleId="F9C3066FE2434F95938B0DE96881C7BF">
    <w:name w:val="F9C3066FE2434F95938B0DE96881C7BF"/>
    <w:rsid w:val="004F4C20"/>
    <w:pPr>
      <w:spacing w:after="160" w:line="259" w:lineRule="auto"/>
    </w:pPr>
  </w:style>
  <w:style w:type="paragraph" w:customStyle="1" w:styleId="4511EB584AE54939BA252CAA3DFD6D6B">
    <w:name w:val="4511EB584AE54939BA252CAA3DFD6D6B"/>
    <w:rsid w:val="004F4C20"/>
    <w:pPr>
      <w:spacing w:after="160" w:line="259" w:lineRule="auto"/>
    </w:pPr>
  </w:style>
  <w:style w:type="paragraph" w:customStyle="1" w:styleId="0AF9382A23D843AC90590399C92198BC">
    <w:name w:val="0AF9382A23D843AC90590399C92198BC"/>
    <w:rsid w:val="004F4C20"/>
    <w:pPr>
      <w:spacing w:after="160" w:line="259" w:lineRule="auto"/>
    </w:pPr>
  </w:style>
  <w:style w:type="paragraph" w:customStyle="1" w:styleId="39413B267B0744E3A3F0E38ED2238F2B">
    <w:name w:val="39413B267B0744E3A3F0E38ED2238F2B"/>
    <w:rsid w:val="004F4C20"/>
    <w:pPr>
      <w:spacing w:after="160" w:line="259" w:lineRule="auto"/>
    </w:pPr>
  </w:style>
  <w:style w:type="paragraph" w:customStyle="1" w:styleId="1E994771E9BA41E7B66FB90ABC50DB13">
    <w:name w:val="1E994771E9BA41E7B66FB90ABC50DB13"/>
    <w:rsid w:val="004F4C20"/>
    <w:pPr>
      <w:spacing w:after="160" w:line="259" w:lineRule="auto"/>
    </w:pPr>
  </w:style>
  <w:style w:type="paragraph" w:customStyle="1" w:styleId="2EC3AB8C2E2D4745B711AFDB9F048980">
    <w:name w:val="2EC3AB8C2E2D4745B711AFDB9F048980"/>
    <w:rsid w:val="004F4C20"/>
    <w:pPr>
      <w:spacing w:after="160" w:line="259" w:lineRule="auto"/>
    </w:pPr>
  </w:style>
  <w:style w:type="paragraph" w:customStyle="1" w:styleId="16C46FA393574A2BACD8895F74E93584">
    <w:name w:val="16C46FA393574A2BACD8895F74E93584"/>
    <w:rsid w:val="004F4C20"/>
    <w:pPr>
      <w:spacing w:after="160" w:line="259" w:lineRule="auto"/>
    </w:pPr>
  </w:style>
  <w:style w:type="paragraph" w:customStyle="1" w:styleId="6996D46E8EC04A318E7BF55C5E9DE29C">
    <w:name w:val="6996D46E8EC04A318E7BF55C5E9DE29C"/>
    <w:rsid w:val="004F4C20"/>
    <w:pPr>
      <w:spacing w:after="160" w:line="259" w:lineRule="auto"/>
    </w:pPr>
  </w:style>
  <w:style w:type="paragraph" w:customStyle="1" w:styleId="8BB842E638724A68BDE80DF22FC5B654">
    <w:name w:val="8BB842E638724A68BDE80DF22FC5B654"/>
    <w:rsid w:val="004F4C20"/>
    <w:pPr>
      <w:spacing w:after="160" w:line="259" w:lineRule="auto"/>
    </w:pPr>
  </w:style>
  <w:style w:type="paragraph" w:customStyle="1" w:styleId="D48EAB998647406284B376B64F0C3DDC">
    <w:name w:val="D48EAB998647406284B376B64F0C3DDC"/>
    <w:rsid w:val="004F4C20"/>
    <w:pPr>
      <w:spacing w:after="160" w:line="259" w:lineRule="auto"/>
    </w:pPr>
  </w:style>
  <w:style w:type="paragraph" w:customStyle="1" w:styleId="820A30C77E5E499DAB4C603DA8BEE7B0">
    <w:name w:val="820A30C77E5E499DAB4C603DA8BEE7B0"/>
    <w:rsid w:val="004F4C20"/>
    <w:pPr>
      <w:spacing w:after="160" w:line="259" w:lineRule="auto"/>
    </w:pPr>
  </w:style>
  <w:style w:type="paragraph" w:customStyle="1" w:styleId="05DD348F4E084DE08DD2143BDA5B1509">
    <w:name w:val="05DD348F4E084DE08DD2143BDA5B1509"/>
    <w:rsid w:val="004F4C20"/>
    <w:pPr>
      <w:spacing w:after="160" w:line="259" w:lineRule="auto"/>
    </w:pPr>
  </w:style>
  <w:style w:type="paragraph" w:customStyle="1" w:styleId="C6F2CB47AC894D7BA86DD7F06C40DB97">
    <w:name w:val="C6F2CB47AC894D7BA86DD7F06C40DB97"/>
    <w:rsid w:val="004F4C20"/>
    <w:pPr>
      <w:spacing w:after="160" w:line="259" w:lineRule="auto"/>
    </w:pPr>
  </w:style>
  <w:style w:type="paragraph" w:customStyle="1" w:styleId="B31351C686264917BC4AF5CD0ECB8A92">
    <w:name w:val="B31351C686264917BC4AF5CD0ECB8A92"/>
    <w:rsid w:val="004F4C20"/>
    <w:pPr>
      <w:spacing w:after="160" w:line="259" w:lineRule="auto"/>
    </w:pPr>
  </w:style>
  <w:style w:type="paragraph" w:customStyle="1" w:styleId="EF9820110D4E43CAB3BB316A2A5E2E51">
    <w:name w:val="EF9820110D4E43CAB3BB316A2A5E2E51"/>
    <w:rsid w:val="004F4C20"/>
    <w:pPr>
      <w:spacing w:after="160" w:line="259" w:lineRule="auto"/>
    </w:pPr>
  </w:style>
  <w:style w:type="paragraph" w:customStyle="1" w:styleId="C4977D038E9942009FFB245D5A71A804">
    <w:name w:val="C4977D038E9942009FFB245D5A71A804"/>
    <w:rsid w:val="004F4C20"/>
    <w:pPr>
      <w:spacing w:after="160" w:line="259" w:lineRule="auto"/>
    </w:pPr>
  </w:style>
  <w:style w:type="paragraph" w:customStyle="1" w:styleId="26FF7E2AE66A4E1E8B82B7D51B719AAE">
    <w:name w:val="26FF7E2AE66A4E1E8B82B7D51B719AAE"/>
    <w:rsid w:val="004F4C20"/>
    <w:pPr>
      <w:spacing w:after="160" w:line="259" w:lineRule="auto"/>
    </w:pPr>
  </w:style>
  <w:style w:type="paragraph" w:customStyle="1" w:styleId="DD0C1120B48B4FB3AD873746C3816199">
    <w:name w:val="DD0C1120B48B4FB3AD873746C3816199"/>
    <w:rsid w:val="004F4C20"/>
    <w:pPr>
      <w:spacing w:after="160" w:line="259" w:lineRule="auto"/>
    </w:pPr>
  </w:style>
  <w:style w:type="paragraph" w:customStyle="1" w:styleId="0DC4BC554D0D4709ADA38BF867C189CF">
    <w:name w:val="0DC4BC554D0D4709ADA38BF867C189CF"/>
    <w:rsid w:val="004F4C20"/>
    <w:pPr>
      <w:spacing w:after="160" w:line="259" w:lineRule="auto"/>
    </w:pPr>
  </w:style>
  <w:style w:type="paragraph" w:customStyle="1" w:styleId="C17ADE5942CA4D37B337FB807713FAF8">
    <w:name w:val="C17ADE5942CA4D37B337FB807713FAF8"/>
    <w:rsid w:val="004F4C20"/>
    <w:pPr>
      <w:spacing w:after="160" w:line="259" w:lineRule="auto"/>
    </w:pPr>
  </w:style>
  <w:style w:type="paragraph" w:customStyle="1" w:styleId="830C790D3FD848E4AD8EC8D0BBDC951A">
    <w:name w:val="830C790D3FD848E4AD8EC8D0BBDC951A"/>
    <w:rsid w:val="004F4C20"/>
    <w:pPr>
      <w:spacing w:after="160" w:line="259" w:lineRule="auto"/>
    </w:pPr>
  </w:style>
  <w:style w:type="paragraph" w:customStyle="1" w:styleId="1554B88B2D524743B5867C3E1D27489F">
    <w:name w:val="1554B88B2D524743B5867C3E1D27489F"/>
    <w:rsid w:val="004F4C20"/>
    <w:pPr>
      <w:spacing w:after="160" w:line="259" w:lineRule="auto"/>
    </w:pPr>
  </w:style>
  <w:style w:type="paragraph" w:customStyle="1" w:styleId="8533CAAA693143C6B71C79B2A4B83856">
    <w:name w:val="8533CAAA693143C6B71C79B2A4B83856"/>
    <w:rsid w:val="004F4C20"/>
    <w:pPr>
      <w:spacing w:after="160" w:line="259" w:lineRule="auto"/>
    </w:pPr>
  </w:style>
  <w:style w:type="paragraph" w:customStyle="1" w:styleId="878308A4A3FE41DAB8506D1E66A90D89">
    <w:name w:val="878308A4A3FE41DAB8506D1E66A90D89"/>
    <w:rsid w:val="004F4C20"/>
    <w:pPr>
      <w:spacing w:after="160" w:line="259" w:lineRule="auto"/>
    </w:pPr>
  </w:style>
  <w:style w:type="paragraph" w:customStyle="1" w:styleId="43EC8B237DF14DA0BB2DC4A5A7E06543">
    <w:name w:val="43EC8B237DF14DA0BB2DC4A5A7E06543"/>
    <w:rsid w:val="004F4C20"/>
    <w:pPr>
      <w:spacing w:after="160" w:line="259" w:lineRule="auto"/>
    </w:pPr>
  </w:style>
  <w:style w:type="paragraph" w:customStyle="1" w:styleId="7E972F9E2022460F92E2482ADA1071B1">
    <w:name w:val="7E972F9E2022460F92E2482ADA1071B1"/>
    <w:rsid w:val="004F4C20"/>
    <w:pPr>
      <w:spacing w:after="160" w:line="259" w:lineRule="auto"/>
    </w:pPr>
  </w:style>
  <w:style w:type="paragraph" w:customStyle="1" w:styleId="BFD8CDEBC96B4D4882A86C1E76324E59">
    <w:name w:val="BFD8CDEBC96B4D4882A86C1E76324E59"/>
    <w:rsid w:val="004F4C20"/>
    <w:pPr>
      <w:spacing w:after="160" w:line="259" w:lineRule="auto"/>
    </w:pPr>
  </w:style>
  <w:style w:type="paragraph" w:customStyle="1" w:styleId="B8AE74011B8C48DE803CDB13618BBE7F">
    <w:name w:val="B8AE74011B8C48DE803CDB13618BBE7F"/>
    <w:rsid w:val="004F4C20"/>
    <w:pPr>
      <w:spacing w:after="160" w:line="259" w:lineRule="auto"/>
    </w:pPr>
  </w:style>
  <w:style w:type="paragraph" w:customStyle="1" w:styleId="A5ABD95D9B174AE5B126E8EE7CADA122">
    <w:name w:val="A5ABD95D9B174AE5B126E8EE7CADA122"/>
    <w:rsid w:val="004F4C20"/>
    <w:pPr>
      <w:spacing w:after="160" w:line="259" w:lineRule="auto"/>
    </w:pPr>
  </w:style>
  <w:style w:type="paragraph" w:customStyle="1" w:styleId="4FBF7A1CFFD4407F830FDA76A87EE1A2">
    <w:name w:val="4FBF7A1CFFD4407F830FDA76A87EE1A2"/>
    <w:rsid w:val="004F4C20"/>
    <w:pPr>
      <w:spacing w:after="160" w:line="259" w:lineRule="auto"/>
    </w:pPr>
  </w:style>
  <w:style w:type="paragraph" w:customStyle="1" w:styleId="2FBED4D6FFFE4C5CAAC4A49016AFE760">
    <w:name w:val="2FBED4D6FFFE4C5CAAC4A49016AFE760"/>
    <w:rsid w:val="004F4C20"/>
    <w:pPr>
      <w:spacing w:after="160" w:line="259" w:lineRule="auto"/>
    </w:pPr>
  </w:style>
  <w:style w:type="paragraph" w:customStyle="1" w:styleId="D76F0039C8E84CCB8D79D0456EAD3E88">
    <w:name w:val="D76F0039C8E84CCB8D79D0456EAD3E88"/>
    <w:rsid w:val="004F4C20"/>
    <w:pPr>
      <w:spacing w:after="160" w:line="259" w:lineRule="auto"/>
    </w:pPr>
  </w:style>
  <w:style w:type="paragraph" w:customStyle="1" w:styleId="CC8BAA8961C34D76BA2B21E0346EBBC8">
    <w:name w:val="CC8BAA8961C34D76BA2B21E0346EBBC8"/>
    <w:rsid w:val="004F4C20"/>
    <w:pPr>
      <w:spacing w:after="160" w:line="259" w:lineRule="auto"/>
    </w:pPr>
  </w:style>
  <w:style w:type="paragraph" w:customStyle="1" w:styleId="54DC028A35FE46CFAC7F93CF1AF609E2">
    <w:name w:val="54DC028A35FE46CFAC7F93CF1AF609E2"/>
    <w:rsid w:val="004F4C20"/>
    <w:pPr>
      <w:spacing w:after="160" w:line="259" w:lineRule="auto"/>
    </w:pPr>
  </w:style>
  <w:style w:type="paragraph" w:customStyle="1" w:styleId="63626DA963B04307BFD45040136B8C22">
    <w:name w:val="63626DA963B04307BFD45040136B8C22"/>
    <w:rsid w:val="004F4C20"/>
    <w:pPr>
      <w:spacing w:after="160" w:line="259" w:lineRule="auto"/>
    </w:pPr>
  </w:style>
  <w:style w:type="paragraph" w:customStyle="1" w:styleId="9246F2406F50498BBA9B64427DD56EC9">
    <w:name w:val="9246F2406F50498BBA9B64427DD56EC9"/>
    <w:rsid w:val="004F4C20"/>
    <w:pPr>
      <w:spacing w:after="160" w:line="259" w:lineRule="auto"/>
    </w:pPr>
  </w:style>
  <w:style w:type="paragraph" w:customStyle="1" w:styleId="81BEF6C1B2924C98AC63015EBF119037">
    <w:name w:val="81BEF6C1B2924C98AC63015EBF119037"/>
    <w:rsid w:val="004F4C20"/>
    <w:pPr>
      <w:spacing w:after="160" w:line="259" w:lineRule="auto"/>
    </w:pPr>
  </w:style>
  <w:style w:type="paragraph" w:customStyle="1" w:styleId="B6E0B679F7314361A2DF85CA50E7ECDA">
    <w:name w:val="B6E0B679F7314361A2DF85CA50E7ECDA"/>
    <w:rsid w:val="004F4C20"/>
    <w:pPr>
      <w:spacing w:after="160" w:line="259" w:lineRule="auto"/>
    </w:pPr>
  </w:style>
  <w:style w:type="paragraph" w:customStyle="1" w:styleId="9CE1D86260624C88927D284EDCAB867D">
    <w:name w:val="9CE1D86260624C88927D284EDCAB867D"/>
    <w:rsid w:val="004F4C20"/>
    <w:pPr>
      <w:spacing w:after="160" w:line="259" w:lineRule="auto"/>
    </w:pPr>
  </w:style>
  <w:style w:type="paragraph" w:customStyle="1" w:styleId="E6D3E4626974404EAF32A00D10FFD352">
    <w:name w:val="E6D3E4626974404EAF32A00D10FFD352"/>
    <w:rsid w:val="004F4C20"/>
    <w:pPr>
      <w:spacing w:after="160" w:line="259" w:lineRule="auto"/>
    </w:pPr>
  </w:style>
  <w:style w:type="paragraph" w:customStyle="1" w:styleId="B744983D2E8A4955B7C1D3333F60AC4D">
    <w:name w:val="B744983D2E8A4955B7C1D3333F60AC4D"/>
    <w:rsid w:val="004F4C20"/>
    <w:pPr>
      <w:spacing w:after="160" w:line="259" w:lineRule="auto"/>
    </w:pPr>
  </w:style>
  <w:style w:type="paragraph" w:customStyle="1" w:styleId="8047D31F1D5945E7A9AF7C78A0777571">
    <w:name w:val="8047D31F1D5945E7A9AF7C78A0777571"/>
    <w:rsid w:val="004F4C20"/>
    <w:pPr>
      <w:spacing w:after="160" w:line="259" w:lineRule="auto"/>
    </w:pPr>
  </w:style>
  <w:style w:type="paragraph" w:customStyle="1" w:styleId="C15C84B5CEEE46B497D0DB319099CE76">
    <w:name w:val="C15C84B5CEEE46B497D0DB319099CE76"/>
    <w:rsid w:val="004F4C20"/>
    <w:pPr>
      <w:spacing w:after="160" w:line="259" w:lineRule="auto"/>
    </w:pPr>
  </w:style>
  <w:style w:type="paragraph" w:customStyle="1" w:styleId="CB0B58712BBF4798958F0B50C237CBE1">
    <w:name w:val="CB0B58712BBF4798958F0B50C237CBE1"/>
    <w:rsid w:val="004F4C20"/>
    <w:pPr>
      <w:spacing w:after="160" w:line="259" w:lineRule="auto"/>
    </w:pPr>
  </w:style>
  <w:style w:type="paragraph" w:customStyle="1" w:styleId="E73C5785F59245EBBDDF19863865771C">
    <w:name w:val="E73C5785F59245EBBDDF19863865771C"/>
    <w:rsid w:val="004F4C20"/>
    <w:pPr>
      <w:spacing w:after="160" w:line="259" w:lineRule="auto"/>
    </w:pPr>
  </w:style>
  <w:style w:type="paragraph" w:customStyle="1" w:styleId="D146D89AB53E4AB0A08A2C27A56B0E4E">
    <w:name w:val="D146D89AB53E4AB0A08A2C27A56B0E4E"/>
    <w:rsid w:val="004F4C20"/>
    <w:pPr>
      <w:spacing w:after="160" w:line="259" w:lineRule="auto"/>
    </w:pPr>
  </w:style>
  <w:style w:type="paragraph" w:customStyle="1" w:styleId="C94DBE5A79C54AFBAB189847EE9A54E4">
    <w:name w:val="C94DBE5A79C54AFBAB189847EE9A54E4"/>
    <w:rsid w:val="004F4C20"/>
    <w:pPr>
      <w:spacing w:after="160" w:line="259" w:lineRule="auto"/>
    </w:pPr>
  </w:style>
  <w:style w:type="paragraph" w:customStyle="1" w:styleId="8D9750175E1A47FFBB402F1D101983FA">
    <w:name w:val="8D9750175E1A47FFBB402F1D101983FA"/>
    <w:rsid w:val="004F4C20"/>
    <w:pPr>
      <w:spacing w:after="160" w:line="259" w:lineRule="auto"/>
    </w:pPr>
  </w:style>
  <w:style w:type="paragraph" w:customStyle="1" w:styleId="BC119A597C6F4A33A31B5B97AE02B5F1">
    <w:name w:val="BC119A597C6F4A33A31B5B97AE02B5F1"/>
    <w:rsid w:val="004F4C20"/>
    <w:pPr>
      <w:spacing w:after="160" w:line="259" w:lineRule="auto"/>
    </w:pPr>
  </w:style>
  <w:style w:type="paragraph" w:customStyle="1" w:styleId="83A7AD8FAAF843F4A49AF3C92060881F">
    <w:name w:val="83A7AD8FAAF843F4A49AF3C92060881F"/>
    <w:rsid w:val="004F4C20"/>
    <w:pPr>
      <w:spacing w:after="160" w:line="259" w:lineRule="auto"/>
    </w:pPr>
  </w:style>
  <w:style w:type="paragraph" w:customStyle="1" w:styleId="3F5BE96552AF4CCFBA1FF6B0C6138C63">
    <w:name w:val="3F5BE96552AF4CCFBA1FF6B0C6138C63"/>
    <w:rsid w:val="004F4C20"/>
    <w:pPr>
      <w:spacing w:after="160" w:line="259" w:lineRule="auto"/>
    </w:pPr>
  </w:style>
  <w:style w:type="paragraph" w:customStyle="1" w:styleId="871F93BE3F4A4E719449F5D73A63C2D9">
    <w:name w:val="871F93BE3F4A4E719449F5D73A63C2D9"/>
    <w:rsid w:val="004F4C20"/>
    <w:pPr>
      <w:spacing w:after="160" w:line="259" w:lineRule="auto"/>
    </w:pPr>
  </w:style>
  <w:style w:type="paragraph" w:customStyle="1" w:styleId="CBA9EF104F2F49C9A642581F7CD90DF7">
    <w:name w:val="CBA9EF104F2F49C9A642581F7CD90DF7"/>
    <w:rsid w:val="004F4C20"/>
    <w:pPr>
      <w:spacing w:after="160" w:line="259" w:lineRule="auto"/>
    </w:pPr>
  </w:style>
  <w:style w:type="paragraph" w:customStyle="1" w:styleId="33C9A83EEC214A33B686A599BFE9188F">
    <w:name w:val="33C9A83EEC214A33B686A599BFE9188F"/>
    <w:rsid w:val="004F4C20"/>
    <w:pPr>
      <w:spacing w:after="160" w:line="259" w:lineRule="auto"/>
    </w:pPr>
  </w:style>
  <w:style w:type="paragraph" w:customStyle="1" w:styleId="0765DC46E2FD44B58946B57F0638D913">
    <w:name w:val="0765DC46E2FD44B58946B57F0638D913"/>
    <w:rsid w:val="004F4C20"/>
    <w:pPr>
      <w:spacing w:after="160" w:line="259" w:lineRule="auto"/>
    </w:pPr>
  </w:style>
  <w:style w:type="paragraph" w:customStyle="1" w:styleId="C6A8091F11BC4CFD97A5C41375AB2667">
    <w:name w:val="C6A8091F11BC4CFD97A5C41375AB2667"/>
    <w:rsid w:val="004F4C20"/>
    <w:pPr>
      <w:spacing w:after="160" w:line="259" w:lineRule="auto"/>
    </w:pPr>
  </w:style>
  <w:style w:type="paragraph" w:customStyle="1" w:styleId="44B343A62F74476B8DF643C68B75F139">
    <w:name w:val="44B343A62F74476B8DF643C68B75F139"/>
    <w:rsid w:val="004F4C20"/>
    <w:pPr>
      <w:spacing w:after="160" w:line="259" w:lineRule="auto"/>
    </w:pPr>
  </w:style>
  <w:style w:type="paragraph" w:customStyle="1" w:styleId="5B17742A250B40E1A7D5F20CF9213043">
    <w:name w:val="5B17742A250B40E1A7D5F20CF9213043"/>
    <w:rsid w:val="004F4C20"/>
    <w:pPr>
      <w:spacing w:after="160" w:line="259" w:lineRule="auto"/>
    </w:pPr>
  </w:style>
  <w:style w:type="paragraph" w:customStyle="1" w:styleId="DFA58F64BE4D472FB2E3E348861DE4FF">
    <w:name w:val="DFA58F64BE4D472FB2E3E348861DE4FF"/>
    <w:rsid w:val="004F4C20"/>
    <w:pPr>
      <w:spacing w:after="160" w:line="259" w:lineRule="auto"/>
    </w:pPr>
  </w:style>
  <w:style w:type="paragraph" w:customStyle="1" w:styleId="CABFE5C0F56047BB9944917E18C575DB">
    <w:name w:val="CABFE5C0F56047BB9944917E18C575DB"/>
    <w:rsid w:val="004F4C20"/>
    <w:pPr>
      <w:spacing w:after="160" w:line="259" w:lineRule="auto"/>
    </w:pPr>
  </w:style>
  <w:style w:type="paragraph" w:customStyle="1" w:styleId="CDF5D9A9F65E4835A0B3E622EFB1F968">
    <w:name w:val="CDF5D9A9F65E4835A0B3E622EFB1F968"/>
    <w:rsid w:val="004F4C20"/>
    <w:pPr>
      <w:spacing w:after="160" w:line="259" w:lineRule="auto"/>
    </w:pPr>
  </w:style>
  <w:style w:type="paragraph" w:customStyle="1" w:styleId="A617E3F4B60B4315B24421134AC2E745">
    <w:name w:val="A617E3F4B60B4315B24421134AC2E745"/>
    <w:rsid w:val="004F4C20"/>
    <w:pPr>
      <w:spacing w:after="160" w:line="259" w:lineRule="auto"/>
    </w:pPr>
  </w:style>
  <w:style w:type="paragraph" w:customStyle="1" w:styleId="442C669804F544348439CBA80025C78E">
    <w:name w:val="442C669804F544348439CBA80025C78E"/>
    <w:rsid w:val="004F4C20"/>
    <w:pPr>
      <w:spacing w:after="160" w:line="259" w:lineRule="auto"/>
    </w:pPr>
  </w:style>
  <w:style w:type="paragraph" w:customStyle="1" w:styleId="D2AD074509104994BDC1ADD2953D79A3">
    <w:name w:val="D2AD074509104994BDC1ADD2953D79A3"/>
    <w:rsid w:val="004F4C20"/>
    <w:pPr>
      <w:spacing w:after="160" w:line="259" w:lineRule="auto"/>
    </w:pPr>
  </w:style>
  <w:style w:type="paragraph" w:customStyle="1" w:styleId="6C440AD94B2A46D7A79230965F4A9A9A">
    <w:name w:val="6C440AD94B2A46D7A79230965F4A9A9A"/>
    <w:rsid w:val="004F4C20"/>
    <w:pPr>
      <w:spacing w:after="160" w:line="259" w:lineRule="auto"/>
    </w:pPr>
  </w:style>
  <w:style w:type="paragraph" w:customStyle="1" w:styleId="D57A7CDF1CFA402A9F642838859BADFF">
    <w:name w:val="D57A7CDF1CFA402A9F642838859BADFF"/>
    <w:rsid w:val="004F4C20"/>
    <w:pPr>
      <w:spacing w:after="160" w:line="259" w:lineRule="auto"/>
    </w:pPr>
  </w:style>
  <w:style w:type="paragraph" w:customStyle="1" w:styleId="EA393F1EA778469B94CA15DA8698D874">
    <w:name w:val="EA393F1EA778469B94CA15DA8698D874"/>
    <w:rsid w:val="004F4C20"/>
    <w:pPr>
      <w:spacing w:after="160" w:line="259" w:lineRule="auto"/>
    </w:pPr>
  </w:style>
  <w:style w:type="paragraph" w:customStyle="1" w:styleId="E96E6A3D72EB4F4DA01C3ED93BB2EEB2">
    <w:name w:val="E96E6A3D72EB4F4DA01C3ED93BB2EEB2"/>
    <w:rsid w:val="004F4C20"/>
    <w:pPr>
      <w:spacing w:after="160" w:line="259" w:lineRule="auto"/>
    </w:pPr>
  </w:style>
  <w:style w:type="paragraph" w:customStyle="1" w:styleId="3C2EB9CF04EF4185860FC615ACF0512C">
    <w:name w:val="3C2EB9CF04EF4185860FC615ACF0512C"/>
    <w:rsid w:val="004F4C20"/>
    <w:pPr>
      <w:spacing w:after="160" w:line="259" w:lineRule="auto"/>
    </w:pPr>
  </w:style>
  <w:style w:type="paragraph" w:customStyle="1" w:styleId="C55A3D75A3D64B48840A47A8012618CE">
    <w:name w:val="C55A3D75A3D64B48840A47A8012618CE"/>
    <w:rsid w:val="004F4C20"/>
    <w:pPr>
      <w:spacing w:after="160" w:line="259" w:lineRule="auto"/>
    </w:pPr>
  </w:style>
  <w:style w:type="paragraph" w:customStyle="1" w:styleId="3098A959772147988745CD91BEA882C8">
    <w:name w:val="3098A959772147988745CD91BEA882C8"/>
    <w:rsid w:val="004F4C20"/>
    <w:pPr>
      <w:spacing w:after="160" w:line="259" w:lineRule="auto"/>
    </w:pPr>
  </w:style>
  <w:style w:type="paragraph" w:customStyle="1" w:styleId="890D387BB4E744E496B6BC611CC60A41">
    <w:name w:val="890D387BB4E744E496B6BC611CC60A41"/>
    <w:rsid w:val="004F4C20"/>
    <w:pPr>
      <w:spacing w:after="160" w:line="259" w:lineRule="auto"/>
    </w:pPr>
  </w:style>
  <w:style w:type="paragraph" w:customStyle="1" w:styleId="86FA5ECC7F254ED88522175D98973C74">
    <w:name w:val="86FA5ECC7F254ED88522175D98973C74"/>
    <w:rsid w:val="004F4C20"/>
    <w:pPr>
      <w:spacing w:after="160" w:line="259" w:lineRule="auto"/>
    </w:pPr>
  </w:style>
  <w:style w:type="paragraph" w:customStyle="1" w:styleId="8D0D3B804D6140CE99E35CADE6DA4CC3">
    <w:name w:val="8D0D3B804D6140CE99E35CADE6DA4CC3"/>
    <w:rsid w:val="004F4C20"/>
    <w:pPr>
      <w:spacing w:after="160" w:line="259" w:lineRule="auto"/>
    </w:pPr>
  </w:style>
  <w:style w:type="paragraph" w:customStyle="1" w:styleId="A89FCD40F62D4703B726305270812C37">
    <w:name w:val="A89FCD40F62D4703B726305270812C37"/>
    <w:rsid w:val="004F4C20"/>
    <w:pPr>
      <w:spacing w:after="160" w:line="259" w:lineRule="auto"/>
    </w:pPr>
  </w:style>
  <w:style w:type="paragraph" w:customStyle="1" w:styleId="1ECB30A0E7A34D3EAEE4CF3FF8861F46">
    <w:name w:val="1ECB30A0E7A34D3EAEE4CF3FF8861F46"/>
    <w:rsid w:val="004F4C20"/>
    <w:pPr>
      <w:spacing w:after="160" w:line="259" w:lineRule="auto"/>
    </w:pPr>
  </w:style>
  <w:style w:type="paragraph" w:customStyle="1" w:styleId="7185978A4708481C9DDB1D22718EE268">
    <w:name w:val="7185978A4708481C9DDB1D22718EE268"/>
    <w:rsid w:val="004F4C20"/>
    <w:pPr>
      <w:spacing w:after="160" w:line="259" w:lineRule="auto"/>
    </w:pPr>
  </w:style>
  <w:style w:type="paragraph" w:customStyle="1" w:styleId="667BBE8704A0406D82BDB15A181BDB65">
    <w:name w:val="667BBE8704A0406D82BDB15A181BDB65"/>
    <w:rsid w:val="004F4C20"/>
    <w:pPr>
      <w:spacing w:after="160" w:line="259" w:lineRule="auto"/>
    </w:pPr>
  </w:style>
  <w:style w:type="paragraph" w:customStyle="1" w:styleId="1802170DA5234B71AEA7B0C98EAF5DE8">
    <w:name w:val="1802170DA5234B71AEA7B0C98EAF5DE8"/>
    <w:rsid w:val="004F4C20"/>
    <w:pPr>
      <w:spacing w:after="160" w:line="259" w:lineRule="auto"/>
    </w:pPr>
  </w:style>
  <w:style w:type="paragraph" w:customStyle="1" w:styleId="7E66EC6327C54CD4A8DEFE97395ADB96">
    <w:name w:val="7E66EC6327C54CD4A8DEFE97395ADB96"/>
    <w:rsid w:val="004F4C20"/>
    <w:pPr>
      <w:spacing w:after="160" w:line="259" w:lineRule="auto"/>
    </w:pPr>
  </w:style>
  <w:style w:type="paragraph" w:customStyle="1" w:styleId="43DE572027B0414AA343B822334D4048">
    <w:name w:val="43DE572027B0414AA343B822334D4048"/>
    <w:rsid w:val="004F4C20"/>
    <w:pPr>
      <w:spacing w:after="160" w:line="259" w:lineRule="auto"/>
    </w:pPr>
  </w:style>
  <w:style w:type="paragraph" w:customStyle="1" w:styleId="E4CA6DDFE81D43F4AFB95A9FA722DD18">
    <w:name w:val="E4CA6DDFE81D43F4AFB95A9FA722DD18"/>
    <w:rsid w:val="004F4C20"/>
    <w:pPr>
      <w:spacing w:after="160" w:line="259" w:lineRule="auto"/>
    </w:pPr>
  </w:style>
  <w:style w:type="paragraph" w:customStyle="1" w:styleId="C2EA3461802242AA8D3C42E82B16C64E">
    <w:name w:val="C2EA3461802242AA8D3C42E82B16C64E"/>
    <w:rsid w:val="004F4C20"/>
    <w:pPr>
      <w:spacing w:after="160" w:line="259" w:lineRule="auto"/>
    </w:pPr>
  </w:style>
  <w:style w:type="paragraph" w:customStyle="1" w:styleId="AE87E1548F9B4E4095AE113D7F66B97B">
    <w:name w:val="AE87E1548F9B4E4095AE113D7F66B97B"/>
    <w:rsid w:val="004F4C20"/>
    <w:pPr>
      <w:spacing w:after="160" w:line="259" w:lineRule="auto"/>
    </w:pPr>
  </w:style>
  <w:style w:type="paragraph" w:customStyle="1" w:styleId="DEB6B223DBD643EB8597C4D9470BB026">
    <w:name w:val="DEB6B223DBD643EB8597C4D9470BB026"/>
    <w:rsid w:val="004F4C20"/>
    <w:pPr>
      <w:spacing w:after="160" w:line="259" w:lineRule="auto"/>
    </w:pPr>
  </w:style>
  <w:style w:type="paragraph" w:customStyle="1" w:styleId="DC571639605F4CBABD5E53DC7A31175C">
    <w:name w:val="DC571639605F4CBABD5E53DC7A31175C"/>
    <w:rsid w:val="004F4C20"/>
    <w:pPr>
      <w:spacing w:after="160" w:line="259" w:lineRule="auto"/>
    </w:pPr>
  </w:style>
  <w:style w:type="paragraph" w:customStyle="1" w:styleId="79734BA782F04E59B1B2E9C4C18371A3">
    <w:name w:val="79734BA782F04E59B1B2E9C4C18371A3"/>
    <w:rsid w:val="004F4C20"/>
    <w:pPr>
      <w:spacing w:after="160" w:line="259" w:lineRule="auto"/>
    </w:pPr>
  </w:style>
  <w:style w:type="paragraph" w:customStyle="1" w:styleId="58F30ADDAB5048C982359661D1E0272E">
    <w:name w:val="58F30ADDAB5048C982359661D1E0272E"/>
    <w:rsid w:val="004F4C20"/>
    <w:pPr>
      <w:spacing w:after="160" w:line="259" w:lineRule="auto"/>
    </w:pPr>
  </w:style>
  <w:style w:type="paragraph" w:customStyle="1" w:styleId="1D3218F0F5874684BFF1E5D397DE791C">
    <w:name w:val="1D3218F0F5874684BFF1E5D397DE791C"/>
    <w:rsid w:val="004F4C20"/>
    <w:pPr>
      <w:spacing w:after="160" w:line="259" w:lineRule="auto"/>
    </w:pPr>
  </w:style>
  <w:style w:type="paragraph" w:customStyle="1" w:styleId="8254B6FDFF4A4F89BBD676A1E67C10E5">
    <w:name w:val="8254B6FDFF4A4F89BBD676A1E67C10E5"/>
    <w:rsid w:val="004F4C20"/>
    <w:pPr>
      <w:spacing w:after="160" w:line="259" w:lineRule="auto"/>
    </w:pPr>
  </w:style>
  <w:style w:type="paragraph" w:customStyle="1" w:styleId="662DD2F950DF4247A09F7F850BB8C174">
    <w:name w:val="662DD2F950DF4247A09F7F850BB8C174"/>
    <w:rsid w:val="004F4C20"/>
    <w:pPr>
      <w:spacing w:after="160" w:line="259" w:lineRule="auto"/>
    </w:pPr>
  </w:style>
  <w:style w:type="paragraph" w:customStyle="1" w:styleId="90B4B225D14644E2B2B5689E40B15578">
    <w:name w:val="90B4B225D14644E2B2B5689E40B15578"/>
    <w:rsid w:val="004F4C20"/>
    <w:pPr>
      <w:spacing w:after="160" w:line="259" w:lineRule="auto"/>
    </w:pPr>
  </w:style>
  <w:style w:type="paragraph" w:customStyle="1" w:styleId="2F81A88F3F10425E9EECEC2733673C2F">
    <w:name w:val="2F81A88F3F10425E9EECEC2733673C2F"/>
    <w:rsid w:val="004F4C20"/>
    <w:pPr>
      <w:spacing w:after="160" w:line="259" w:lineRule="auto"/>
    </w:pPr>
  </w:style>
  <w:style w:type="paragraph" w:customStyle="1" w:styleId="83DF936349934798907CCA895E0E7C13">
    <w:name w:val="83DF936349934798907CCA895E0E7C13"/>
    <w:rsid w:val="004F4C20"/>
    <w:pPr>
      <w:spacing w:after="160" w:line="259" w:lineRule="auto"/>
    </w:pPr>
  </w:style>
  <w:style w:type="paragraph" w:customStyle="1" w:styleId="86DE3D209C6B4469B04E12F98035E68F">
    <w:name w:val="86DE3D209C6B4469B04E12F98035E68F"/>
    <w:rsid w:val="004F4C20"/>
    <w:pPr>
      <w:spacing w:after="160" w:line="259" w:lineRule="auto"/>
    </w:pPr>
  </w:style>
  <w:style w:type="paragraph" w:customStyle="1" w:styleId="9E5424A21D224DE2912644DB2BFFFB71">
    <w:name w:val="9E5424A21D224DE2912644DB2BFFFB71"/>
    <w:rsid w:val="004F4C20"/>
    <w:pPr>
      <w:spacing w:after="160" w:line="259" w:lineRule="auto"/>
    </w:pPr>
  </w:style>
  <w:style w:type="paragraph" w:customStyle="1" w:styleId="753E3A1853C743EDA49902301A0B0C84">
    <w:name w:val="753E3A1853C743EDA49902301A0B0C84"/>
    <w:rsid w:val="00E2317C"/>
    <w:pPr>
      <w:spacing w:after="160" w:line="259" w:lineRule="auto"/>
    </w:pPr>
  </w:style>
  <w:style w:type="paragraph" w:customStyle="1" w:styleId="F38033A2A7A24DA08517528FEFAC5812">
    <w:name w:val="F38033A2A7A24DA08517528FEFAC5812"/>
    <w:rsid w:val="00E2317C"/>
    <w:pPr>
      <w:spacing w:after="160" w:line="259" w:lineRule="auto"/>
    </w:pPr>
  </w:style>
  <w:style w:type="paragraph" w:customStyle="1" w:styleId="AF2589E0382442D092570A2592A52F7B">
    <w:name w:val="AF2589E0382442D092570A2592A52F7B"/>
    <w:rsid w:val="00E2317C"/>
    <w:pPr>
      <w:spacing w:after="160" w:line="259" w:lineRule="auto"/>
    </w:pPr>
  </w:style>
  <w:style w:type="paragraph" w:customStyle="1" w:styleId="D592E07619BD4500AF39059B5F66BE01">
    <w:name w:val="D592E07619BD4500AF39059B5F66BE01"/>
    <w:rsid w:val="00E2317C"/>
    <w:pPr>
      <w:spacing w:after="160" w:line="259" w:lineRule="auto"/>
    </w:pPr>
  </w:style>
  <w:style w:type="paragraph" w:customStyle="1" w:styleId="CED35558CDB44D2AA04C1FCA591BB5E6">
    <w:name w:val="CED35558CDB44D2AA04C1FCA591BB5E6"/>
    <w:rsid w:val="00E2317C"/>
    <w:pPr>
      <w:spacing w:after="160" w:line="259" w:lineRule="auto"/>
    </w:pPr>
  </w:style>
  <w:style w:type="paragraph" w:customStyle="1" w:styleId="2AA7BB6A1ADC46C9A588C0881208BE8F">
    <w:name w:val="2AA7BB6A1ADC46C9A588C0881208BE8F"/>
    <w:rsid w:val="00E2317C"/>
    <w:pPr>
      <w:spacing w:after="160" w:line="259" w:lineRule="auto"/>
    </w:pPr>
  </w:style>
  <w:style w:type="paragraph" w:customStyle="1" w:styleId="15F076D0BFA346BCAF81AE5B90403FE7">
    <w:name w:val="15F076D0BFA346BCAF81AE5B90403FE7"/>
    <w:rsid w:val="00E2317C"/>
    <w:pPr>
      <w:spacing w:after="160" w:line="259" w:lineRule="auto"/>
    </w:pPr>
  </w:style>
  <w:style w:type="paragraph" w:customStyle="1" w:styleId="FE46A9DA20964A5B94D2E5C8A37BE9F1">
    <w:name w:val="FE46A9DA20964A5B94D2E5C8A37BE9F1"/>
    <w:rsid w:val="00E2317C"/>
    <w:pPr>
      <w:spacing w:after="160" w:line="259" w:lineRule="auto"/>
    </w:pPr>
  </w:style>
  <w:style w:type="paragraph" w:customStyle="1" w:styleId="9F36FF8581CF453EA6A4312FDCCEE59E">
    <w:name w:val="9F36FF8581CF453EA6A4312FDCCEE59E"/>
    <w:rsid w:val="00E2317C"/>
    <w:pPr>
      <w:spacing w:after="160" w:line="259" w:lineRule="auto"/>
    </w:pPr>
  </w:style>
  <w:style w:type="paragraph" w:customStyle="1" w:styleId="B291AEB64DB942F59EDA12C38E18B873">
    <w:name w:val="B291AEB64DB942F59EDA12C38E18B873"/>
    <w:rsid w:val="00E2317C"/>
    <w:pPr>
      <w:spacing w:after="160" w:line="259" w:lineRule="auto"/>
    </w:pPr>
  </w:style>
  <w:style w:type="paragraph" w:customStyle="1" w:styleId="12DB18ADD5F14ADCB53493913D7A8207">
    <w:name w:val="12DB18ADD5F14ADCB53493913D7A8207"/>
    <w:rsid w:val="00E2317C"/>
    <w:pPr>
      <w:spacing w:after="160" w:line="259" w:lineRule="auto"/>
    </w:pPr>
  </w:style>
  <w:style w:type="paragraph" w:customStyle="1" w:styleId="A503A39CA8344DDAB87B568927789AA5">
    <w:name w:val="A503A39CA8344DDAB87B568927789AA5"/>
    <w:rsid w:val="00E2317C"/>
    <w:pPr>
      <w:spacing w:after="160" w:line="259" w:lineRule="auto"/>
    </w:pPr>
  </w:style>
  <w:style w:type="paragraph" w:customStyle="1" w:styleId="C7EBBFD0A3414D149B50A76162518361">
    <w:name w:val="C7EBBFD0A3414D149B50A76162518361"/>
    <w:rsid w:val="00E2317C"/>
    <w:pPr>
      <w:spacing w:after="160" w:line="259" w:lineRule="auto"/>
    </w:pPr>
  </w:style>
  <w:style w:type="paragraph" w:customStyle="1" w:styleId="BB24E4E7A68C42CEB5A4A94483945E12">
    <w:name w:val="BB24E4E7A68C42CEB5A4A94483945E12"/>
    <w:rsid w:val="00E2317C"/>
    <w:pPr>
      <w:spacing w:after="160" w:line="259" w:lineRule="auto"/>
    </w:pPr>
  </w:style>
  <w:style w:type="paragraph" w:customStyle="1" w:styleId="AE94E5DB69E5469FB2CC470896E57385">
    <w:name w:val="AE94E5DB69E5469FB2CC470896E57385"/>
    <w:rsid w:val="00E2317C"/>
    <w:pPr>
      <w:spacing w:after="160" w:line="259" w:lineRule="auto"/>
    </w:pPr>
  </w:style>
  <w:style w:type="paragraph" w:customStyle="1" w:styleId="5D14575558684A159D31683E54053BC3">
    <w:name w:val="5D14575558684A159D31683E54053BC3"/>
    <w:rsid w:val="00E2317C"/>
    <w:pPr>
      <w:spacing w:after="160" w:line="259" w:lineRule="auto"/>
    </w:pPr>
  </w:style>
  <w:style w:type="paragraph" w:customStyle="1" w:styleId="8177DD1645D74C958CF581D6D76871CB">
    <w:name w:val="8177DD1645D74C958CF581D6D76871CB"/>
    <w:rsid w:val="00E2317C"/>
    <w:pPr>
      <w:spacing w:after="160" w:line="259" w:lineRule="auto"/>
    </w:pPr>
  </w:style>
  <w:style w:type="paragraph" w:customStyle="1" w:styleId="4E0D7022B5F74CB390F5360F3E82C2C3">
    <w:name w:val="4E0D7022B5F74CB390F5360F3E82C2C3"/>
    <w:rsid w:val="00E2317C"/>
    <w:pPr>
      <w:spacing w:after="160" w:line="259" w:lineRule="auto"/>
    </w:pPr>
  </w:style>
  <w:style w:type="paragraph" w:customStyle="1" w:styleId="76C7DFEB652149769B1FC1AB93DDF506">
    <w:name w:val="76C7DFEB652149769B1FC1AB93DDF506"/>
    <w:rsid w:val="00E2317C"/>
    <w:pPr>
      <w:spacing w:after="160" w:line="259" w:lineRule="auto"/>
    </w:pPr>
  </w:style>
  <w:style w:type="paragraph" w:customStyle="1" w:styleId="CDE9666BD42F4BBE82B9EC880CE95BD7">
    <w:name w:val="CDE9666BD42F4BBE82B9EC880CE95BD7"/>
    <w:rsid w:val="00E2317C"/>
    <w:pPr>
      <w:spacing w:after="160" w:line="259" w:lineRule="auto"/>
    </w:pPr>
  </w:style>
  <w:style w:type="paragraph" w:customStyle="1" w:styleId="20213C9D6EB241F289B066DEE3D8E714">
    <w:name w:val="20213C9D6EB241F289B066DEE3D8E714"/>
    <w:rsid w:val="00E2317C"/>
    <w:pPr>
      <w:spacing w:after="160" w:line="259" w:lineRule="auto"/>
    </w:pPr>
  </w:style>
  <w:style w:type="paragraph" w:customStyle="1" w:styleId="4FC20A70EF784F51872BD1438E9B784A">
    <w:name w:val="4FC20A70EF784F51872BD1438E9B784A"/>
    <w:rsid w:val="00E2317C"/>
    <w:pPr>
      <w:spacing w:after="160" w:line="259" w:lineRule="auto"/>
    </w:pPr>
  </w:style>
  <w:style w:type="paragraph" w:customStyle="1" w:styleId="E42BF41205C94C27928B57D53A17F11C">
    <w:name w:val="E42BF41205C94C27928B57D53A17F11C"/>
    <w:rsid w:val="00E2317C"/>
    <w:pPr>
      <w:spacing w:after="160" w:line="259" w:lineRule="auto"/>
    </w:pPr>
  </w:style>
  <w:style w:type="paragraph" w:customStyle="1" w:styleId="0EFEF0D87FA44CA4897768C6EDB74D41">
    <w:name w:val="0EFEF0D87FA44CA4897768C6EDB74D41"/>
    <w:rsid w:val="00E2317C"/>
    <w:pPr>
      <w:spacing w:after="160" w:line="259" w:lineRule="auto"/>
    </w:pPr>
  </w:style>
  <w:style w:type="paragraph" w:customStyle="1" w:styleId="C0292BCD915B4B5BB37A426464A38A09">
    <w:name w:val="C0292BCD915B4B5BB37A426464A38A09"/>
    <w:rsid w:val="00E2317C"/>
    <w:pPr>
      <w:spacing w:after="160" w:line="259" w:lineRule="auto"/>
    </w:pPr>
  </w:style>
  <w:style w:type="paragraph" w:customStyle="1" w:styleId="60E4C165F9C8466DA7177B36B4D9CBD7">
    <w:name w:val="60E4C165F9C8466DA7177B36B4D9CBD7"/>
    <w:rsid w:val="00E2317C"/>
    <w:pPr>
      <w:spacing w:after="160" w:line="259" w:lineRule="auto"/>
    </w:pPr>
  </w:style>
  <w:style w:type="paragraph" w:customStyle="1" w:styleId="34989FECD77745C6BDB769A3D221B230">
    <w:name w:val="34989FECD77745C6BDB769A3D221B230"/>
    <w:rsid w:val="00E2317C"/>
    <w:pPr>
      <w:spacing w:after="160" w:line="259" w:lineRule="auto"/>
    </w:pPr>
  </w:style>
  <w:style w:type="paragraph" w:customStyle="1" w:styleId="63A8667998C748198BFC2AFB28BA3CC0">
    <w:name w:val="63A8667998C748198BFC2AFB28BA3CC0"/>
    <w:rsid w:val="00E2317C"/>
    <w:pPr>
      <w:spacing w:after="160" w:line="259" w:lineRule="auto"/>
    </w:pPr>
  </w:style>
  <w:style w:type="paragraph" w:customStyle="1" w:styleId="5AFF70AF25084103AA1FD4F437B58D74">
    <w:name w:val="5AFF70AF25084103AA1FD4F437B58D74"/>
    <w:rsid w:val="00E2317C"/>
    <w:pPr>
      <w:spacing w:after="160" w:line="259" w:lineRule="auto"/>
    </w:pPr>
  </w:style>
  <w:style w:type="paragraph" w:customStyle="1" w:styleId="91874B44AE7A4F25867FEC4A0074DFFF">
    <w:name w:val="91874B44AE7A4F25867FEC4A0074DFFF"/>
    <w:rsid w:val="00E2317C"/>
    <w:pPr>
      <w:spacing w:after="160" w:line="259" w:lineRule="auto"/>
    </w:pPr>
  </w:style>
  <w:style w:type="paragraph" w:customStyle="1" w:styleId="E8A1181037E24B7E8B9296654287A34F">
    <w:name w:val="E8A1181037E24B7E8B9296654287A34F"/>
    <w:rsid w:val="00E2317C"/>
    <w:pPr>
      <w:spacing w:after="160" w:line="259" w:lineRule="auto"/>
    </w:pPr>
  </w:style>
  <w:style w:type="paragraph" w:customStyle="1" w:styleId="E45ED61D21A247138DF27286F6470DB4">
    <w:name w:val="E45ED61D21A247138DF27286F6470DB4"/>
    <w:rsid w:val="00E2317C"/>
    <w:pPr>
      <w:spacing w:after="160" w:line="259" w:lineRule="auto"/>
    </w:pPr>
  </w:style>
  <w:style w:type="paragraph" w:customStyle="1" w:styleId="6DB401DB0CDC4E7CAC42FA2C80E89235">
    <w:name w:val="6DB401DB0CDC4E7CAC42FA2C80E89235"/>
    <w:rsid w:val="00E2317C"/>
    <w:pPr>
      <w:spacing w:after="160" w:line="259" w:lineRule="auto"/>
    </w:pPr>
  </w:style>
  <w:style w:type="paragraph" w:customStyle="1" w:styleId="585F19492525428D9252231779485312">
    <w:name w:val="585F19492525428D9252231779485312"/>
    <w:rsid w:val="00E2317C"/>
    <w:pPr>
      <w:spacing w:after="160" w:line="259" w:lineRule="auto"/>
    </w:pPr>
  </w:style>
  <w:style w:type="paragraph" w:customStyle="1" w:styleId="E4FB186D30674C88835DF9DA47A1E275">
    <w:name w:val="E4FB186D30674C88835DF9DA47A1E275"/>
    <w:rsid w:val="00E2317C"/>
    <w:pPr>
      <w:spacing w:after="160" w:line="259" w:lineRule="auto"/>
    </w:pPr>
  </w:style>
  <w:style w:type="paragraph" w:customStyle="1" w:styleId="DBEF492DC11F46B18E2C2DC412E10EA8">
    <w:name w:val="DBEF492DC11F46B18E2C2DC412E10EA8"/>
    <w:rsid w:val="00E2317C"/>
    <w:pPr>
      <w:spacing w:after="160" w:line="259" w:lineRule="auto"/>
    </w:pPr>
  </w:style>
  <w:style w:type="paragraph" w:customStyle="1" w:styleId="E0B7462994DF46BA987EDE17E078B4E2">
    <w:name w:val="E0B7462994DF46BA987EDE17E078B4E2"/>
    <w:rsid w:val="00E2317C"/>
    <w:pPr>
      <w:spacing w:after="160" w:line="259" w:lineRule="auto"/>
    </w:pPr>
  </w:style>
  <w:style w:type="paragraph" w:customStyle="1" w:styleId="57428807B4344896843F6F352D166750">
    <w:name w:val="57428807B4344896843F6F352D166750"/>
    <w:rsid w:val="00E2317C"/>
    <w:pPr>
      <w:spacing w:after="160" w:line="259" w:lineRule="auto"/>
    </w:pPr>
  </w:style>
  <w:style w:type="paragraph" w:customStyle="1" w:styleId="6E0753DA5A6A432B937945524555A413">
    <w:name w:val="6E0753DA5A6A432B937945524555A413"/>
    <w:rsid w:val="00E2317C"/>
    <w:pPr>
      <w:spacing w:after="160" w:line="259" w:lineRule="auto"/>
    </w:pPr>
  </w:style>
  <w:style w:type="paragraph" w:customStyle="1" w:styleId="1C06DD9A0A1C4227AC72F143CDADDAA8">
    <w:name w:val="1C06DD9A0A1C4227AC72F143CDADDAA8"/>
    <w:rsid w:val="00E2317C"/>
    <w:pPr>
      <w:spacing w:after="160" w:line="259" w:lineRule="auto"/>
    </w:pPr>
  </w:style>
  <w:style w:type="paragraph" w:customStyle="1" w:styleId="FBB9761551A7478E920AFE814753FAB5">
    <w:name w:val="FBB9761551A7478E920AFE814753FAB5"/>
    <w:rsid w:val="00E2317C"/>
    <w:pPr>
      <w:spacing w:after="160" w:line="259" w:lineRule="auto"/>
    </w:pPr>
  </w:style>
  <w:style w:type="paragraph" w:customStyle="1" w:styleId="70A22183992F46B1B58A21FD65D9DA31">
    <w:name w:val="70A22183992F46B1B58A21FD65D9DA31"/>
    <w:rsid w:val="00E2317C"/>
    <w:pPr>
      <w:spacing w:after="160" w:line="259" w:lineRule="auto"/>
    </w:pPr>
  </w:style>
  <w:style w:type="paragraph" w:customStyle="1" w:styleId="6C453DE1EF044E0DB163157AB3506F94">
    <w:name w:val="6C453DE1EF044E0DB163157AB3506F94"/>
    <w:rsid w:val="00E2317C"/>
    <w:pPr>
      <w:spacing w:after="160" w:line="259" w:lineRule="auto"/>
    </w:pPr>
  </w:style>
  <w:style w:type="paragraph" w:customStyle="1" w:styleId="3C07C67A3BD54AA988597760E0B6A82C">
    <w:name w:val="3C07C67A3BD54AA988597760E0B6A82C"/>
    <w:rsid w:val="00E2317C"/>
    <w:pPr>
      <w:spacing w:after="160" w:line="259" w:lineRule="auto"/>
    </w:pPr>
  </w:style>
  <w:style w:type="paragraph" w:customStyle="1" w:styleId="52929DE0B958489AA5B868F6AA5F3D19">
    <w:name w:val="52929DE0B958489AA5B868F6AA5F3D19"/>
    <w:rsid w:val="00E2317C"/>
    <w:pPr>
      <w:spacing w:after="160" w:line="259" w:lineRule="auto"/>
    </w:pPr>
  </w:style>
  <w:style w:type="paragraph" w:customStyle="1" w:styleId="FE70B922EAB64651835353C5CBBB74E8">
    <w:name w:val="FE70B922EAB64651835353C5CBBB74E8"/>
    <w:rsid w:val="00E2317C"/>
    <w:pPr>
      <w:spacing w:after="160" w:line="259" w:lineRule="auto"/>
    </w:pPr>
  </w:style>
  <w:style w:type="paragraph" w:customStyle="1" w:styleId="C138A1D9713C4ABAB05713894765E017">
    <w:name w:val="C138A1D9713C4ABAB05713894765E017"/>
    <w:rsid w:val="00E2317C"/>
    <w:pPr>
      <w:spacing w:after="160" w:line="259" w:lineRule="auto"/>
    </w:pPr>
  </w:style>
  <w:style w:type="paragraph" w:customStyle="1" w:styleId="D59798A963BB4CA0ACECDCF1AE6D480D">
    <w:name w:val="D59798A963BB4CA0ACECDCF1AE6D480D"/>
    <w:rsid w:val="00E2317C"/>
    <w:pPr>
      <w:spacing w:after="160" w:line="259" w:lineRule="auto"/>
    </w:pPr>
  </w:style>
  <w:style w:type="paragraph" w:customStyle="1" w:styleId="5CD88EB85CC94D62B2B1B033ECCFC39B">
    <w:name w:val="5CD88EB85CC94D62B2B1B033ECCFC39B"/>
    <w:rsid w:val="00E2317C"/>
    <w:pPr>
      <w:spacing w:after="160" w:line="259" w:lineRule="auto"/>
    </w:pPr>
  </w:style>
  <w:style w:type="paragraph" w:customStyle="1" w:styleId="C33BC5BB7566408991F5BC2B3F1EC5C5">
    <w:name w:val="C33BC5BB7566408991F5BC2B3F1EC5C5"/>
    <w:rsid w:val="00E2317C"/>
    <w:pPr>
      <w:spacing w:after="160" w:line="259" w:lineRule="auto"/>
    </w:pPr>
  </w:style>
  <w:style w:type="paragraph" w:customStyle="1" w:styleId="CA3C95F7D48E439789A7F60E474689F0">
    <w:name w:val="CA3C95F7D48E439789A7F60E474689F0"/>
    <w:rsid w:val="00E2317C"/>
    <w:pPr>
      <w:spacing w:after="160" w:line="259" w:lineRule="auto"/>
    </w:pPr>
  </w:style>
  <w:style w:type="paragraph" w:customStyle="1" w:styleId="7FD08EAF021245688CF2ECF7C7D307C4">
    <w:name w:val="7FD08EAF021245688CF2ECF7C7D307C4"/>
    <w:rsid w:val="00E2317C"/>
    <w:pPr>
      <w:spacing w:after="160" w:line="259" w:lineRule="auto"/>
    </w:pPr>
  </w:style>
  <w:style w:type="paragraph" w:customStyle="1" w:styleId="6E8C2BDB26C64DFBB0379818C148D259">
    <w:name w:val="6E8C2BDB26C64DFBB0379818C148D259"/>
    <w:rsid w:val="00E2317C"/>
    <w:pPr>
      <w:spacing w:after="160" w:line="259" w:lineRule="auto"/>
    </w:pPr>
  </w:style>
  <w:style w:type="paragraph" w:customStyle="1" w:styleId="828275FC85C74E718FD671403F8B3380">
    <w:name w:val="828275FC85C74E718FD671403F8B3380"/>
    <w:rsid w:val="00E2317C"/>
    <w:pPr>
      <w:spacing w:after="160" w:line="259" w:lineRule="auto"/>
    </w:pPr>
  </w:style>
  <w:style w:type="paragraph" w:customStyle="1" w:styleId="E899AB66C4CA494DB6B0FEAAFCFEF125">
    <w:name w:val="E899AB66C4CA494DB6B0FEAAFCFEF125"/>
    <w:rsid w:val="00E2317C"/>
    <w:pPr>
      <w:spacing w:after="160" w:line="259" w:lineRule="auto"/>
    </w:pPr>
  </w:style>
  <w:style w:type="paragraph" w:customStyle="1" w:styleId="7799B909C78F4E8485464B42BAF02B16">
    <w:name w:val="7799B909C78F4E8485464B42BAF02B16"/>
    <w:rsid w:val="00E2317C"/>
    <w:pPr>
      <w:spacing w:after="160" w:line="259" w:lineRule="auto"/>
    </w:pPr>
  </w:style>
  <w:style w:type="paragraph" w:customStyle="1" w:styleId="675CFB6E9D704F5BB54F1B38C373979F">
    <w:name w:val="675CFB6E9D704F5BB54F1B38C373979F"/>
    <w:rsid w:val="00E2317C"/>
    <w:pPr>
      <w:spacing w:after="160" w:line="259" w:lineRule="auto"/>
    </w:pPr>
  </w:style>
  <w:style w:type="paragraph" w:customStyle="1" w:styleId="FA2178FCA8F0432DA12F484E0B576D07">
    <w:name w:val="FA2178FCA8F0432DA12F484E0B576D07"/>
    <w:rsid w:val="00E2317C"/>
    <w:pPr>
      <w:spacing w:after="160" w:line="259" w:lineRule="auto"/>
    </w:pPr>
  </w:style>
  <w:style w:type="paragraph" w:customStyle="1" w:styleId="868FA124C75041B68BB20A1E0BBF9D2B">
    <w:name w:val="868FA124C75041B68BB20A1E0BBF9D2B"/>
    <w:rsid w:val="00E2317C"/>
    <w:pPr>
      <w:spacing w:after="160" w:line="259" w:lineRule="auto"/>
    </w:pPr>
  </w:style>
  <w:style w:type="paragraph" w:customStyle="1" w:styleId="2463161E3FCA44549BA661C7026D22F2">
    <w:name w:val="2463161E3FCA44549BA661C7026D22F2"/>
    <w:rsid w:val="00E2317C"/>
    <w:pPr>
      <w:spacing w:after="160" w:line="259" w:lineRule="auto"/>
    </w:pPr>
  </w:style>
  <w:style w:type="paragraph" w:customStyle="1" w:styleId="DC0D6DD680B64D4186FE9CF2A994EC52">
    <w:name w:val="DC0D6DD680B64D4186FE9CF2A994EC52"/>
    <w:rsid w:val="00E2317C"/>
    <w:pPr>
      <w:spacing w:after="160" w:line="259" w:lineRule="auto"/>
    </w:pPr>
  </w:style>
  <w:style w:type="paragraph" w:customStyle="1" w:styleId="7BCA8E5B01664BEABAE22A5964C840F6">
    <w:name w:val="7BCA8E5B01664BEABAE22A5964C840F6"/>
    <w:rsid w:val="00E2317C"/>
    <w:pPr>
      <w:spacing w:after="160" w:line="259" w:lineRule="auto"/>
    </w:pPr>
  </w:style>
  <w:style w:type="paragraph" w:customStyle="1" w:styleId="F55CFC2BC5054E15AFCD2A6D3EEF6AFE">
    <w:name w:val="F55CFC2BC5054E15AFCD2A6D3EEF6AFE"/>
    <w:rsid w:val="00E2317C"/>
    <w:pPr>
      <w:spacing w:after="160" w:line="259" w:lineRule="auto"/>
    </w:pPr>
  </w:style>
  <w:style w:type="paragraph" w:customStyle="1" w:styleId="23E71B0CB1C74A6280937B2E5F8069CD">
    <w:name w:val="23E71B0CB1C74A6280937B2E5F8069CD"/>
    <w:rsid w:val="00E2317C"/>
    <w:pPr>
      <w:spacing w:after="160" w:line="259" w:lineRule="auto"/>
    </w:pPr>
  </w:style>
  <w:style w:type="paragraph" w:customStyle="1" w:styleId="4E3629BD86B04B9697EAC9CFE0AF7FBA">
    <w:name w:val="4E3629BD86B04B9697EAC9CFE0AF7FBA"/>
    <w:rsid w:val="00E2317C"/>
    <w:pPr>
      <w:spacing w:after="160" w:line="259" w:lineRule="auto"/>
    </w:pPr>
  </w:style>
  <w:style w:type="paragraph" w:customStyle="1" w:styleId="D17708B52B6F4C8CBFD180379796EBE7">
    <w:name w:val="D17708B52B6F4C8CBFD180379796EBE7"/>
    <w:rsid w:val="00E2317C"/>
    <w:pPr>
      <w:spacing w:after="160" w:line="259" w:lineRule="auto"/>
    </w:pPr>
  </w:style>
  <w:style w:type="paragraph" w:customStyle="1" w:styleId="1266F87BBB844C939416DFC55BB7F765">
    <w:name w:val="1266F87BBB844C939416DFC55BB7F765"/>
    <w:rsid w:val="00E2317C"/>
    <w:pPr>
      <w:spacing w:after="160" w:line="259" w:lineRule="auto"/>
    </w:pPr>
  </w:style>
  <w:style w:type="paragraph" w:customStyle="1" w:styleId="A258C64BF687463792BC70A978D3F8E8">
    <w:name w:val="A258C64BF687463792BC70A978D3F8E8"/>
    <w:rsid w:val="00E2317C"/>
    <w:pPr>
      <w:spacing w:after="160" w:line="259" w:lineRule="auto"/>
    </w:pPr>
  </w:style>
  <w:style w:type="paragraph" w:customStyle="1" w:styleId="60040E193D96455CA868D0D4D9785B3C">
    <w:name w:val="60040E193D96455CA868D0D4D9785B3C"/>
    <w:rsid w:val="00E2317C"/>
    <w:pPr>
      <w:spacing w:after="160" w:line="259" w:lineRule="auto"/>
    </w:pPr>
  </w:style>
  <w:style w:type="paragraph" w:customStyle="1" w:styleId="0DD8ED54516948168C4A0A8F364E6EC4">
    <w:name w:val="0DD8ED54516948168C4A0A8F364E6EC4"/>
    <w:rsid w:val="00E2317C"/>
    <w:pPr>
      <w:spacing w:after="160" w:line="259" w:lineRule="auto"/>
    </w:pPr>
  </w:style>
  <w:style w:type="paragraph" w:customStyle="1" w:styleId="08081702B706494FB126F869931997F6">
    <w:name w:val="08081702B706494FB126F869931997F6"/>
    <w:rsid w:val="00E2317C"/>
    <w:pPr>
      <w:spacing w:after="160" w:line="259" w:lineRule="auto"/>
    </w:pPr>
  </w:style>
  <w:style w:type="paragraph" w:customStyle="1" w:styleId="3E6A089D93AB4EEA901DD928B62F336E">
    <w:name w:val="3E6A089D93AB4EEA901DD928B62F336E"/>
    <w:rsid w:val="00E2317C"/>
    <w:pPr>
      <w:spacing w:after="160" w:line="259" w:lineRule="auto"/>
    </w:pPr>
  </w:style>
  <w:style w:type="paragraph" w:customStyle="1" w:styleId="0A64BD6EC6AD4A66AE4FC330B6A31A39">
    <w:name w:val="0A64BD6EC6AD4A66AE4FC330B6A31A39"/>
    <w:rsid w:val="00E2317C"/>
    <w:pPr>
      <w:spacing w:after="160" w:line="259" w:lineRule="auto"/>
    </w:pPr>
  </w:style>
  <w:style w:type="paragraph" w:customStyle="1" w:styleId="2EC82D6DB5C243499EC19FE5984F5ACB">
    <w:name w:val="2EC82D6DB5C243499EC19FE5984F5ACB"/>
    <w:rsid w:val="00E2317C"/>
    <w:pPr>
      <w:spacing w:after="160" w:line="259" w:lineRule="auto"/>
    </w:pPr>
  </w:style>
  <w:style w:type="paragraph" w:customStyle="1" w:styleId="97EB6AE92AD7412CB36D27BC97569EF7">
    <w:name w:val="97EB6AE92AD7412CB36D27BC97569EF7"/>
    <w:rsid w:val="00E2317C"/>
    <w:pPr>
      <w:spacing w:after="160" w:line="259" w:lineRule="auto"/>
    </w:pPr>
  </w:style>
  <w:style w:type="paragraph" w:customStyle="1" w:styleId="E038C171EE0040889C37859001A7710D">
    <w:name w:val="E038C171EE0040889C37859001A7710D"/>
    <w:rsid w:val="00E2317C"/>
    <w:pPr>
      <w:spacing w:after="160" w:line="259" w:lineRule="auto"/>
    </w:pPr>
  </w:style>
  <w:style w:type="paragraph" w:customStyle="1" w:styleId="7BA7872A6AFC40E2872AC06FF98B1691">
    <w:name w:val="7BA7872A6AFC40E2872AC06FF98B1691"/>
    <w:rsid w:val="00E2317C"/>
    <w:pPr>
      <w:spacing w:after="160" w:line="259" w:lineRule="auto"/>
    </w:pPr>
  </w:style>
  <w:style w:type="paragraph" w:customStyle="1" w:styleId="97A5E36BCC7C4B38AD0E44D4E563307A">
    <w:name w:val="97A5E36BCC7C4B38AD0E44D4E563307A"/>
    <w:rsid w:val="00E2317C"/>
    <w:pPr>
      <w:spacing w:after="160" w:line="259" w:lineRule="auto"/>
    </w:pPr>
  </w:style>
  <w:style w:type="paragraph" w:customStyle="1" w:styleId="21A33E2AACFC44C4A0BBC8CB1AE37D4C">
    <w:name w:val="21A33E2AACFC44C4A0BBC8CB1AE37D4C"/>
    <w:rsid w:val="00E2317C"/>
    <w:pPr>
      <w:spacing w:after="160" w:line="259" w:lineRule="auto"/>
    </w:pPr>
  </w:style>
  <w:style w:type="paragraph" w:customStyle="1" w:styleId="FFB7FC285FE34B7A809B3164228737D9">
    <w:name w:val="FFB7FC285FE34B7A809B3164228737D9"/>
    <w:rsid w:val="00E2317C"/>
    <w:pPr>
      <w:spacing w:after="160" w:line="259" w:lineRule="auto"/>
    </w:pPr>
  </w:style>
  <w:style w:type="paragraph" w:customStyle="1" w:styleId="CB9CECBFE8D34E81B152D26CA84863FF">
    <w:name w:val="CB9CECBFE8D34E81B152D26CA84863FF"/>
    <w:rsid w:val="00E2317C"/>
    <w:pPr>
      <w:spacing w:after="160" w:line="259" w:lineRule="auto"/>
    </w:pPr>
  </w:style>
  <w:style w:type="paragraph" w:customStyle="1" w:styleId="2886FA48BB4142ACB1C10875D4213104">
    <w:name w:val="2886FA48BB4142ACB1C10875D4213104"/>
    <w:rsid w:val="00E2317C"/>
    <w:pPr>
      <w:spacing w:after="160" w:line="259" w:lineRule="auto"/>
    </w:pPr>
  </w:style>
  <w:style w:type="paragraph" w:customStyle="1" w:styleId="780B1BD5D5314698B6565794F6508A83">
    <w:name w:val="780B1BD5D5314698B6565794F6508A83"/>
    <w:rsid w:val="00E2317C"/>
    <w:pPr>
      <w:spacing w:after="160" w:line="259" w:lineRule="auto"/>
    </w:pPr>
  </w:style>
  <w:style w:type="paragraph" w:customStyle="1" w:styleId="7CF68E61833341DF956DAA7DC79ED64E">
    <w:name w:val="7CF68E61833341DF956DAA7DC79ED64E"/>
    <w:rsid w:val="00E2317C"/>
    <w:pPr>
      <w:spacing w:after="160" w:line="259" w:lineRule="auto"/>
    </w:pPr>
  </w:style>
  <w:style w:type="paragraph" w:customStyle="1" w:styleId="37BF3A8F33F84C2BA1D9A190E9FE12C0">
    <w:name w:val="37BF3A8F33F84C2BA1D9A190E9FE12C0"/>
    <w:rsid w:val="00E2317C"/>
    <w:pPr>
      <w:spacing w:after="160" w:line="259" w:lineRule="auto"/>
    </w:pPr>
  </w:style>
  <w:style w:type="paragraph" w:customStyle="1" w:styleId="CB19FB73BD4D4FF48BC2D34139B4732E">
    <w:name w:val="CB19FB73BD4D4FF48BC2D34139B4732E"/>
    <w:rsid w:val="00E2317C"/>
    <w:pPr>
      <w:spacing w:after="160" w:line="259" w:lineRule="auto"/>
    </w:pPr>
  </w:style>
  <w:style w:type="paragraph" w:customStyle="1" w:styleId="5549549CCCB04FB5BC0012DFFEC30290">
    <w:name w:val="5549549CCCB04FB5BC0012DFFEC30290"/>
    <w:rsid w:val="00E2317C"/>
    <w:pPr>
      <w:spacing w:after="160" w:line="259" w:lineRule="auto"/>
    </w:pPr>
  </w:style>
  <w:style w:type="paragraph" w:customStyle="1" w:styleId="477ACC8253FD49999EEC5BBD90DFB172">
    <w:name w:val="477ACC8253FD49999EEC5BBD90DFB172"/>
    <w:rsid w:val="00E2317C"/>
    <w:pPr>
      <w:spacing w:after="160" w:line="259" w:lineRule="auto"/>
    </w:pPr>
  </w:style>
  <w:style w:type="paragraph" w:customStyle="1" w:styleId="FC066BF30C6B42EC9522ED0818BF6119">
    <w:name w:val="FC066BF30C6B42EC9522ED0818BF6119"/>
    <w:rsid w:val="00E2317C"/>
    <w:pPr>
      <w:spacing w:after="160" w:line="259" w:lineRule="auto"/>
    </w:pPr>
  </w:style>
  <w:style w:type="paragraph" w:customStyle="1" w:styleId="E4580F0C5B3B422BBDA2DF4E867E89A6">
    <w:name w:val="E4580F0C5B3B422BBDA2DF4E867E89A6"/>
    <w:rsid w:val="00E2317C"/>
    <w:pPr>
      <w:spacing w:after="160" w:line="259" w:lineRule="auto"/>
    </w:pPr>
  </w:style>
  <w:style w:type="paragraph" w:customStyle="1" w:styleId="0A8EDB0DAB144F1C8110513B37B5153D">
    <w:name w:val="0A8EDB0DAB144F1C8110513B37B5153D"/>
    <w:rsid w:val="00E2317C"/>
    <w:pPr>
      <w:spacing w:after="160" w:line="259" w:lineRule="auto"/>
    </w:pPr>
  </w:style>
  <w:style w:type="paragraph" w:customStyle="1" w:styleId="F1E79B7B38484BECB97B7EBC84FBAC87">
    <w:name w:val="F1E79B7B38484BECB97B7EBC84FBAC87"/>
    <w:rsid w:val="00E2317C"/>
    <w:pPr>
      <w:spacing w:after="160" w:line="259" w:lineRule="auto"/>
    </w:pPr>
  </w:style>
  <w:style w:type="paragraph" w:customStyle="1" w:styleId="37DBB3D1C7404E0397F6FDCD29D80329">
    <w:name w:val="37DBB3D1C7404E0397F6FDCD29D80329"/>
    <w:rsid w:val="00E2317C"/>
    <w:pPr>
      <w:spacing w:after="160" w:line="259" w:lineRule="auto"/>
    </w:pPr>
  </w:style>
  <w:style w:type="paragraph" w:customStyle="1" w:styleId="D36BB7251E87497B91F499F699BC361E">
    <w:name w:val="D36BB7251E87497B91F499F699BC361E"/>
    <w:rsid w:val="00E2317C"/>
    <w:pPr>
      <w:spacing w:after="160" w:line="259" w:lineRule="auto"/>
    </w:pPr>
  </w:style>
  <w:style w:type="paragraph" w:customStyle="1" w:styleId="F15101B552DB440BA7B09F99F80A6975">
    <w:name w:val="F15101B552DB440BA7B09F99F80A6975"/>
    <w:rsid w:val="00E2317C"/>
    <w:pPr>
      <w:spacing w:after="160" w:line="259" w:lineRule="auto"/>
    </w:pPr>
  </w:style>
  <w:style w:type="paragraph" w:customStyle="1" w:styleId="3DBFF7A5746E4CFA88DF6D4AE8A5C519">
    <w:name w:val="3DBFF7A5746E4CFA88DF6D4AE8A5C519"/>
    <w:rsid w:val="00E2317C"/>
    <w:pPr>
      <w:spacing w:after="160" w:line="259" w:lineRule="auto"/>
    </w:pPr>
  </w:style>
  <w:style w:type="paragraph" w:customStyle="1" w:styleId="6011D265DE9549968FB59146DB2DDF22">
    <w:name w:val="6011D265DE9549968FB59146DB2DDF22"/>
    <w:rsid w:val="00E2317C"/>
    <w:pPr>
      <w:spacing w:after="160" w:line="259" w:lineRule="auto"/>
    </w:pPr>
  </w:style>
  <w:style w:type="paragraph" w:customStyle="1" w:styleId="7C01615957FD48AC8E2CD32337FBF869">
    <w:name w:val="7C01615957FD48AC8E2CD32337FBF869"/>
    <w:rsid w:val="00E2317C"/>
    <w:pPr>
      <w:spacing w:after="160" w:line="259" w:lineRule="auto"/>
    </w:pPr>
  </w:style>
  <w:style w:type="paragraph" w:customStyle="1" w:styleId="92D9456338A746038BC0B32E2F18FE93">
    <w:name w:val="92D9456338A746038BC0B32E2F18FE93"/>
    <w:rsid w:val="00E2317C"/>
    <w:pPr>
      <w:spacing w:after="160" w:line="259" w:lineRule="auto"/>
    </w:pPr>
  </w:style>
  <w:style w:type="paragraph" w:customStyle="1" w:styleId="8DCF246E034A4DC9BC7B192B28162B03">
    <w:name w:val="8DCF246E034A4DC9BC7B192B28162B03"/>
    <w:rsid w:val="00E2317C"/>
    <w:pPr>
      <w:spacing w:after="160" w:line="259" w:lineRule="auto"/>
    </w:pPr>
  </w:style>
  <w:style w:type="paragraph" w:customStyle="1" w:styleId="A83A763ED8314ADEA7268E8606D52B78">
    <w:name w:val="A83A763ED8314ADEA7268E8606D52B78"/>
    <w:rsid w:val="00E2317C"/>
    <w:pPr>
      <w:spacing w:after="160" w:line="259" w:lineRule="auto"/>
    </w:pPr>
  </w:style>
  <w:style w:type="paragraph" w:customStyle="1" w:styleId="B3D6C199C4B3447CAB009DA32E97B9BF">
    <w:name w:val="B3D6C199C4B3447CAB009DA32E97B9BF"/>
    <w:rsid w:val="00E2317C"/>
    <w:pPr>
      <w:spacing w:after="160" w:line="259" w:lineRule="auto"/>
    </w:pPr>
  </w:style>
  <w:style w:type="paragraph" w:customStyle="1" w:styleId="EAB5CCE65DDB48D48C48DFA592553019">
    <w:name w:val="EAB5CCE65DDB48D48C48DFA592553019"/>
    <w:rsid w:val="00E2317C"/>
    <w:pPr>
      <w:spacing w:after="160" w:line="259" w:lineRule="auto"/>
    </w:pPr>
  </w:style>
  <w:style w:type="paragraph" w:customStyle="1" w:styleId="DD1B45F85FD744F2AC18DD92316BE20C">
    <w:name w:val="DD1B45F85FD744F2AC18DD92316BE20C"/>
    <w:rsid w:val="00E2317C"/>
    <w:pPr>
      <w:spacing w:after="160" w:line="259" w:lineRule="auto"/>
    </w:pPr>
  </w:style>
  <w:style w:type="paragraph" w:customStyle="1" w:styleId="483512B7BEE44623BF5052494E5B7896">
    <w:name w:val="483512B7BEE44623BF5052494E5B7896"/>
    <w:rsid w:val="00E2317C"/>
    <w:pPr>
      <w:spacing w:after="160" w:line="259" w:lineRule="auto"/>
    </w:pPr>
  </w:style>
  <w:style w:type="paragraph" w:customStyle="1" w:styleId="C6420E2D6F5F4BD2A0A265C7D46062F8">
    <w:name w:val="C6420E2D6F5F4BD2A0A265C7D46062F8"/>
    <w:rsid w:val="00E2317C"/>
    <w:pPr>
      <w:spacing w:after="160" w:line="259" w:lineRule="auto"/>
    </w:pPr>
  </w:style>
  <w:style w:type="paragraph" w:customStyle="1" w:styleId="4ADC24275D474FC1A2865B71A01013D8">
    <w:name w:val="4ADC24275D474FC1A2865B71A01013D8"/>
    <w:rsid w:val="00E2317C"/>
    <w:pPr>
      <w:spacing w:after="160" w:line="259" w:lineRule="auto"/>
    </w:pPr>
  </w:style>
  <w:style w:type="paragraph" w:customStyle="1" w:styleId="BFCBC2DC3C25458BA6A2ADB56559CCC2">
    <w:name w:val="BFCBC2DC3C25458BA6A2ADB56559CCC2"/>
    <w:rsid w:val="00E2317C"/>
    <w:pPr>
      <w:spacing w:after="160" w:line="259" w:lineRule="auto"/>
    </w:pPr>
  </w:style>
  <w:style w:type="paragraph" w:customStyle="1" w:styleId="F7505924E8414FFBB14A59BA39568498">
    <w:name w:val="F7505924E8414FFBB14A59BA39568498"/>
    <w:rsid w:val="00E2317C"/>
    <w:pPr>
      <w:spacing w:after="160" w:line="259" w:lineRule="auto"/>
    </w:pPr>
  </w:style>
  <w:style w:type="paragraph" w:customStyle="1" w:styleId="0955390421D34DC0B2DE6F297AEE16EA">
    <w:name w:val="0955390421D34DC0B2DE6F297AEE16EA"/>
    <w:rsid w:val="00E2317C"/>
    <w:pPr>
      <w:spacing w:after="160" w:line="259" w:lineRule="auto"/>
    </w:pPr>
  </w:style>
  <w:style w:type="paragraph" w:customStyle="1" w:styleId="E77FDC53FD424981BB3A648D2FA88627">
    <w:name w:val="E77FDC53FD424981BB3A648D2FA88627"/>
    <w:rsid w:val="00E2317C"/>
    <w:pPr>
      <w:spacing w:after="160" w:line="259" w:lineRule="auto"/>
    </w:pPr>
  </w:style>
  <w:style w:type="paragraph" w:customStyle="1" w:styleId="60287BCF528741A68E432A1BAEB817F3">
    <w:name w:val="60287BCF528741A68E432A1BAEB817F3"/>
    <w:rsid w:val="00E2317C"/>
    <w:pPr>
      <w:spacing w:after="160" w:line="259" w:lineRule="auto"/>
    </w:pPr>
  </w:style>
  <w:style w:type="paragraph" w:customStyle="1" w:styleId="237E5C7D44854996AB177CCCEE1719CA">
    <w:name w:val="237E5C7D44854996AB177CCCEE1719CA"/>
    <w:rsid w:val="00E2317C"/>
    <w:pPr>
      <w:spacing w:after="160" w:line="259" w:lineRule="auto"/>
    </w:pPr>
  </w:style>
  <w:style w:type="paragraph" w:customStyle="1" w:styleId="A632BE6A754040EDA26378FBCDDA884B">
    <w:name w:val="A632BE6A754040EDA26378FBCDDA884B"/>
    <w:rsid w:val="00E2317C"/>
    <w:pPr>
      <w:spacing w:after="160" w:line="259" w:lineRule="auto"/>
    </w:pPr>
  </w:style>
  <w:style w:type="paragraph" w:customStyle="1" w:styleId="4B3253D494054141819386F739095AB5">
    <w:name w:val="4B3253D494054141819386F739095AB5"/>
    <w:rsid w:val="00E2317C"/>
    <w:pPr>
      <w:spacing w:after="160" w:line="259" w:lineRule="auto"/>
    </w:pPr>
  </w:style>
  <w:style w:type="paragraph" w:customStyle="1" w:styleId="64FCE2F94C81410D8E549B1FBFD843A9">
    <w:name w:val="64FCE2F94C81410D8E549B1FBFD843A9"/>
    <w:rsid w:val="00E2317C"/>
    <w:pPr>
      <w:spacing w:after="160" w:line="259" w:lineRule="auto"/>
    </w:pPr>
  </w:style>
  <w:style w:type="paragraph" w:customStyle="1" w:styleId="8D0853DB20504494AE96C715AEAB9B3F">
    <w:name w:val="8D0853DB20504494AE96C715AEAB9B3F"/>
    <w:rsid w:val="00E2317C"/>
    <w:pPr>
      <w:spacing w:after="160" w:line="259" w:lineRule="auto"/>
    </w:pPr>
  </w:style>
  <w:style w:type="paragraph" w:customStyle="1" w:styleId="40A71742DA71458C877BC645959403A0">
    <w:name w:val="40A71742DA71458C877BC645959403A0"/>
    <w:rsid w:val="00E2317C"/>
    <w:pPr>
      <w:spacing w:after="160" w:line="259" w:lineRule="auto"/>
    </w:pPr>
  </w:style>
  <w:style w:type="paragraph" w:customStyle="1" w:styleId="6E46F826607445CEB41F53FA1DF18E81">
    <w:name w:val="6E46F826607445CEB41F53FA1DF18E81"/>
    <w:rsid w:val="00E2317C"/>
    <w:pPr>
      <w:spacing w:after="160" w:line="259" w:lineRule="auto"/>
    </w:pPr>
  </w:style>
  <w:style w:type="paragraph" w:customStyle="1" w:styleId="A2D6D1C1A82B4DF18554E022DF62918A">
    <w:name w:val="A2D6D1C1A82B4DF18554E022DF62918A"/>
    <w:rsid w:val="00E2317C"/>
    <w:pPr>
      <w:spacing w:after="160" w:line="259" w:lineRule="auto"/>
    </w:pPr>
  </w:style>
  <w:style w:type="paragraph" w:customStyle="1" w:styleId="57F708B2EAFA4B2C938AB86CC0F4BCFF">
    <w:name w:val="57F708B2EAFA4B2C938AB86CC0F4BCFF"/>
    <w:rsid w:val="00E2317C"/>
    <w:pPr>
      <w:spacing w:after="160" w:line="259" w:lineRule="auto"/>
    </w:pPr>
  </w:style>
  <w:style w:type="paragraph" w:customStyle="1" w:styleId="F844AFA9FBAE429D802AB0B32F0371A8">
    <w:name w:val="F844AFA9FBAE429D802AB0B32F0371A8"/>
    <w:rsid w:val="00E2317C"/>
    <w:pPr>
      <w:spacing w:after="160" w:line="259" w:lineRule="auto"/>
    </w:pPr>
  </w:style>
  <w:style w:type="paragraph" w:customStyle="1" w:styleId="E9D0C798EAD640BBBC717E69097B2631">
    <w:name w:val="E9D0C798EAD640BBBC717E69097B2631"/>
    <w:rsid w:val="00E2317C"/>
    <w:pPr>
      <w:spacing w:after="160" w:line="259" w:lineRule="auto"/>
    </w:pPr>
  </w:style>
  <w:style w:type="paragraph" w:customStyle="1" w:styleId="1F3870CF5BA44536902463F24125F326">
    <w:name w:val="1F3870CF5BA44536902463F24125F326"/>
    <w:rsid w:val="00E2317C"/>
    <w:pPr>
      <w:spacing w:after="160" w:line="259" w:lineRule="auto"/>
    </w:pPr>
  </w:style>
  <w:style w:type="paragraph" w:customStyle="1" w:styleId="CD37982C4CC64DFA9ADF113F98FEBEA8">
    <w:name w:val="CD37982C4CC64DFA9ADF113F98FEBEA8"/>
    <w:rsid w:val="00E2317C"/>
    <w:pPr>
      <w:spacing w:after="160" w:line="259" w:lineRule="auto"/>
    </w:pPr>
  </w:style>
  <w:style w:type="paragraph" w:customStyle="1" w:styleId="EEE3227EA12546F1B744CBE03B432966">
    <w:name w:val="EEE3227EA12546F1B744CBE03B432966"/>
    <w:rsid w:val="00E2317C"/>
    <w:pPr>
      <w:spacing w:after="160" w:line="259" w:lineRule="auto"/>
    </w:pPr>
  </w:style>
  <w:style w:type="paragraph" w:customStyle="1" w:styleId="A6A2CCAE749F498C899123DDE305E39A">
    <w:name w:val="A6A2CCAE749F498C899123DDE305E39A"/>
    <w:rsid w:val="00E2317C"/>
    <w:pPr>
      <w:spacing w:after="160" w:line="259" w:lineRule="auto"/>
    </w:pPr>
  </w:style>
  <w:style w:type="paragraph" w:customStyle="1" w:styleId="96597803CD2C4219AE3D86D3979C0076">
    <w:name w:val="96597803CD2C4219AE3D86D3979C0076"/>
    <w:rsid w:val="00E2317C"/>
    <w:pPr>
      <w:spacing w:after="160" w:line="259" w:lineRule="auto"/>
    </w:pPr>
  </w:style>
  <w:style w:type="paragraph" w:customStyle="1" w:styleId="EB5290670D84413D81EAD7AD4552156D">
    <w:name w:val="EB5290670D84413D81EAD7AD4552156D"/>
    <w:rsid w:val="00E2317C"/>
    <w:pPr>
      <w:spacing w:after="160" w:line="259" w:lineRule="auto"/>
    </w:pPr>
  </w:style>
  <w:style w:type="paragraph" w:customStyle="1" w:styleId="33F07F2C3357478E80DD9496D8B92922">
    <w:name w:val="33F07F2C3357478E80DD9496D8B92922"/>
    <w:rsid w:val="00E2317C"/>
    <w:pPr>
      <w:spacing w:after="160" w:line="259" w:lineRule="auto"/>
    </w:pPr>
  </w:style>
  <w:style w:type="paragraph" w:customStyle="1" w:styleId="C99367BF4A744EBA86E5849ABC021936">
    <w:name w:val="C99367BF4A744EBA86E5849ABC021936"/>
    <w:rsid w:val="00E2317C"/>
    <w:pPr>
      <w:spacing w:after="160" w:line="259" w:lineRule="auto"/>
    </w:pPr>
  </w:style>
  <w:style w:type="paragraph" w:customStyle="1" w:styleId="E631CED4BFED47B6A334227D01BF8FA4">
    <w:name w:val="E631CED4BFED47B6A334227D01BF8FA4"/>
    <w:rsid w:val="00E2317C"/>
    <w:pPr>
      <w:spacing w:after="160" w:line="259" w:lineRule="auto"/>
    </w:pPr>
  </w:style>
  <w:style w:type="paragraph" w:customStyle="1" w:styleId="99EA1EC54A584B3AA2163D4F49E39378">
    <w:name w:val="99EA1EC54A584B3AA2163D4F49E39378"/>
    <w:rsid w:val="00E2317C"/>
    <w:pPr>
      <w:spacing w:after="160" w:line="259" w:lineRule="auto"/>
    </w:pPr>
  </w:style>
  <w:style w:type="paragraph" w:customStyle="1" w:styleId="D84E88B3CABA4CE59043FBFB818319EC">
    <w:name w:val="D84E88B3CABA4CE59043FBFB818319EC"/>
    <w:rsid w:val="00E2317C"/>
    <w:pPr>
      <w:spacing w:after="160" w:line="259" w:lineRule="auto"/>
    </w:pPr>
  </w:style>
  <w:style w:type="paragraph" w:customStyle="1" w:styleId="EECF0629B39C455284735AF2BA76BB9D">
    <w:name w:val="EECF0629B39C455284735AF2BA76BB9D"/>
    <w:rsid w:val="00E2317C"/>
    <w:pPr>
      <w:spacing w:after="160" w:line="259" w:lineRule="auto"/>
    </w:pPr>
  </w:style>
  <w:style w:type="paragraph" w:customStyle="1" w:styleId="8BE494F01EED416CBA7A607BA7E55488">
    <w:name w:val="8BE494F01EED416CBA7A607BA7E55488"/>
    <w:rsid w:val="00E2317C"/>
    <w:pPr>
      <w:spacing w:after="160" w:line="259" w:lineRule="auto"/>
    </w:pPr>
  </w:style>
  <w:style w:type="paragraph" w:customStyle="1" w:styleId="D64A80FF6E584237B1AC32AB622D7605">
    <w:name w:val="D64A80FF6E584237B1AC32AB622D7605"/>
    <w:rsid w:val="00E2317C"/>
    <w:pPr>
      <w:spacing w:after="160" w:line="259" w:lineRule="auto"/>
    </w:pPr>
  </w:style>
  <w:style w:type="paragraph" w:customStyle="1" w:styleId="2F868E552E6841C4A4D456F412EE0560">
    <w:name w:val="2F868E552E6841C4A4D456F412EE0560"/>
    <w:rsid w:val="00E2317C"/>
    <w:pPr>
      <w:spacing w:after="160" w:line="259" w:lineRule="auto"/>
    </w:pPr>
  </w:style>
  <w:style w:type="paragraph" w:customStyle="1" w:styleId="60FD5E34CC71479DBF9A6091A55B2905">
    <w:name w:val="60FD5E34CC71479DBF9A6091A55B2905"/>
    <w:rsid w:val="00E2317C"/>
    <w:pPr>
      <w:spacing w:after="160" w:line="259" w:lineRule="auto"/>
    </w:pPr>
  </w:style>
  <w:style w:type="paragraph" w:customStyle="1" w:styleId="8848B5DFB387488EB981857B4456A79E">
    <w:name w:val="8848B5DFB387488EB981857B4456A79E"/>
    <w:rsid w:val="00E2317C"/>
    <w:pPr>
      <w:spacing w:after="160" w:line="259" w:lineRule="auto"/>
    </w:pPr>
  </w:style>
  <w:style w:type="paragraph" w:customStyle="1" w:styleId="D4EF1A7B71A843F8AE385E457D9586DF">
    <w:name w:val="D4EF1A7B71A843F8AE385E457D9586DF"/>
    <w:rsid w:val="00E2317C"/>
    <w:pPr>
      <w:spacing w:after="160" w:line="259" w:lineRule="auto"/>
    </w:pPr>
  </w:style>
  <w:style w:type="paragraph" w:customStyle="1" w:styleId="22225CEACB644177ACD969F2FA6EA845">
    <w:name w:val="22225CEACB644177ACD969F2FA6EA845"/>
    <w:rsid w:val="00E2317C"/>
    <w:pPr>
      <w:spacing w:after="160" w:line="259" w:lineRule="auto"/>
    </w:pPr>
  </w:style>
  <w:style w:type="paragraph" w:customStyle="1" w:styleId="3275336D233F476390CC1E362A3B8AB4">
    <w:name w:val="3275336D233F476390CC1E362A3B8AB4"/>
    <w:rsid w:val="00E2317C"/>
    <w:pPr>
      <w:spacing w:after="160" w:line="259" w:lineRule="auto"/>
    </w:pPr>
  </w:style>
  <w:style w:type="paragraph" w:customStyle="1" w:styleId="81D9B80CAA1740C091CA4C2DDDEB43F5">
    <w:name w:val="81D9B80CAA1740C091CA4C2DDDEB43F5"/>
    <w:rsid w:val="00E2317C"/>
    <w:pPr>
      <w:spacing w:after="160" w:line="259" w:lineRule="auto"/>
    </w:pPr>
  </w:style>
  <w:style w:type="paragraph" w:customStyle="1" w:styleId="3721196EAF0F46B4A99EA22579CC22C2">
    <w:name w:val="3721196EAF0F46B4A99EA22579CC22C2"/>
    <w:rsid w:val="00E2317C"/>
    <w:pPr>
      <w:spacing w:after="160" w:line="259" w:lineRule="auto"/>
    </w:pPr>
  </w:style>
  <w:style w:type="paragraph" w:customStyle="1" w:styleId="BD1003044C084DCEB7B7BA06B56D8131">
    <w:name w:val="BD1003044C084DCEB7B7BA06B56D8131"/>
    <w:rsid w:val="00E2317C"/>
    <w:pPr>
      <w:spacing w:after="160" w:line="259" w:lineRule="auto"/>
    </w:pPr>
  </w:style>
  <w:style w:type="paragraph" w:customStyle="1" w:styleId="690524CD50134B4D82A153AD243BE052">
    <w:name w:val="690524CD50134B4D82A153AD243BE052"/>
    <w:rsid w:val="00E2317C"/>
    <w:pPr>
      <w:spacing w:after="160" w:line="259" w:lineRule="auto"/>
    </w:pPr>
  </w:style>
  <w:style w:type="paragraph" w:customStyle="1" w:styleId="B07ECB68A7194037BF9CE4BFECD5D7F4">
    <w:name w:val="B07ECB68A7194037BF9CE4BFECD5D7F4"/>
    <w:rsid w:val="00E2317C"/>
    <w:pPr>
      <w:spacing w:after="160" w:line="259" w:lineRule="auto"/>
    </w:pPr>
  </w:style>
  <w:style w:type="paragraph" w:customStyle="1" w:styleId="F557C08456B5417CBE39BEF6A1CBCF26">
    <w:name w:val="F557C08456B5417CBE39BEF6A1CBCF26"/>
    <w:rsid w:val="00E2317C"/>
    <w:pPr>
      <w:spacing w:after="160" w:line="259" w:lineRule="auto"/>
    </w:pPr>
  </w:style>
  <w:style w:type="paragraph" w:customStyle="1" w:styleId="F94997A1C1544559A39E9C1930E2CB3A">
    <w:name w:val="F94997A1C1544559A39E9C1930E2CB3A"/>
    <w:rsid w:val="00E2317C"/>
    <w:pPr>
      <w:spacing w:after="160" w:line="259" w:lineRule="auto"/>
    </w:pPr>
  </w:style>
  <w:style w:type="paragraph" w:customStyle="1" w:styleId="8F618745EDA147A79D10E85FE37BC7C0">
    <w:name w:val="8F618745EDA147A79D10E85FE37BC7C0"/>
    <w:rsid w:val="00E2317C"/>
    <w:pPr>
      <w:spacing w:after="160" w:line="259" w:lineRule="auto"/>
    </w:pPr>
  </w:style>
  <w:style w:type="paragraph" w:customStyle="1" w:styleId="2CC7CB80762447EC8213BBFD66E537A9">
    <w:name w:val="2CC7CB80762447EC8213BBFD66E537A9"/>
    <w:rsid w:val="00E2317C"/>
    <w:pPr>
      <w:spacing w:after="160" w:line="259" w:lineRule="auto"/>
    </w:pPr>
  </w:style>
  <w:style w:type="paragraph" w:customStyle="1" w:styleId="823338200D7E4230B9C6B10CBA216F1F">
    <w:name w:val="823338200D7E4230B9C6B10CBA216F1F"/>
    <w:rsid w:val="00E2317C"/>
    <w:pPr>
      <w:spacing w:after="160" w:line="259" w:lineRule="auto"/>
    </w:pPr>
  </w:style>
  <w:style w:type="paragraph" w:customStyle="1" w:styleId="932C4D2DEE254C089C764A6AF986E599">
    <w:name w:val="932C4D2DEE254C089C764A6AF986E599"/>
    <w:rsid w:val="00E2317C"/>
    <w:pPr>
      <w:spacing w:after="160" w:line="259" w:lineRule="auto"/>
    </w:pPr>
  </w:style>
  <w:style w:type="paragraph" w:customStyle="1" w:styleId="86076E81D66742FF867440A94204289B">
    <w:name w:val="86076E81D66742FF867440A94204289B"/>
    <w:rsid w:val="00E2317C"/>
    <w:pPr>
      <w:spacing w:after="160" w:line="259" w:lineRule="auto"/>
    </w:pPr>
  </w:style>
  <w:style w:type="paragraph" w:customStyle="1" w:styleId="9D99265FF56342BD8768B8437CDD452D">
    <w:name w:val="9D99265FF56342BD8768B8437CDD452D"/>
    <w:rsid w:val="00E2317C"/>
    <w:pPr>
      <w:spacing w:after="160" w:line="259" w:lineRule="auto"/>
    </w:pPr>
  </w:style>
  <w:style w:type="paragraph" w:customStyle="1" w:styleId="AF4B17AD31774A4B9CAA2BA361897540">
    <w:name w:val="AF4B17AD31774A4B9CAA2BA361897540"/>
    <w:rsid w:val="00E2317C"/>
    <w:pPr>
      <w:spacing w:after="160" w:line="259" w:lineRule="auto"/>
    </w:pPr>
  </w:style>
  <w:style w:type="paragraph" w:customStyle="1" w:styleId="B38810F76D68492EB732615ED89F0580">
    <w:name w:val="B38810F76D68492EB732615ED89F0580"/>
    <w:rsid w:val="00E2317C"/>
    <w:pPr>
      <w:spacing w:after="160" w:line="259" w:lineRule="auto"/>
    </w:pPr>
  </w:style>
  <w:style w:type="paragraph" w:customStyle="1" w:styleId="DF86187100A446EC87BD5C1B10500E33">
    <w:name w:val="DF86187100A446EC87BD5C1B10500E33"/>
    <w:rsid w:val="00E2317C"/>
    <w:pPr>
      <w:spacing w:after="160" w:line="259" w:lineRule="auto"/>
    </w:pPr>
  </w:style>
  <w:style w:type="paragraph" w:customStyle="1" w:styleId="CB5FC6DABA62419FBFF8470B88CAC586">
    <w:name w:val="CB5FC6DABA62419FBFF8470B88CAC586"/>
    <w:rsid w:val="00E2317C"/>
    <w:pPr>
      <w:spacing w:after="160" w:line="259" w:lineRule="auto"/>
    </w:pPr>
  </w:style>
  <w:style w:type="paragraph" w:customStyle="1" w:styleId="D8F9A948A99546F88373006F80B114F6">
    <w:name w:val="D8F9A948A99546F88373006F80B114F6"/>
    <w:rsid w:val="00E2317C"/>
    <w:pPr>
      <w:spacing w:after="160" w:line="259" w:lineRule="auto"/>
    </w:pPr>
  </w:style>
  <w:style w:type="paragraph" w:customStyle="1" w:styleId="E44B942CDA564CF39AF8B7E4D3236DD6">
    <w:name w:val="E44B942CDA564CF39AF8B7E4D3236DD6"/>
    <w:rsid w:val="00E2317C"/>
    <w:pPr>
      <w:spacing w:after="160" w:line="259" w:lineRule="auto"/>
    </w:pPr>
  </w:style>
  <w:style w:type="paragraph" w:customStyle="1" w:styleId="276DE67360EC45FB9ADE2FEE008219B3">
    <w:name w:val="276DE67360EC45FB9ADE2FEE008219B3"/>
    <w:rsid w:val="00E2317C"/>
    <w:pPr>
      <w:spacing w:after="160" w:line="259" w:lineRule="auto"/>
    </w:pPr>
  </w:style>
  <w:style w:type="paragraph" w:customStyle="1" w:styleId="7D66C7E059C94A338FC13475BE05B130">
    <w:name w:val="7D66C7E059C94A338FC13475BE05B130"/>
    <w:rsid w:val="00E2317C"/>
    <w:pPr>
      <w:spacing w:after="160" w:line="259" w:lineRule="auto"/>
    </w:pPr>
  </w:style>
  <w:style w:type="paragraph" w:customStyle="1" w:styleId="7147A64C0B674B5C8273B5BCE09DCB98">
    <w:name w:val="7147A64C0B674B5C8273B5BCE09DCB98"/>
    <w:rsid w:val="00E2317C"/>
    <w:pPr>
      <w:spacing w:after="160" w:line="259" w:lineRule="auto"/>
    </w:pPr>
  </w:style>
  <w:style w:type="paragraph" w:customStyle="1" w:styleId="B4E589D7527441F787CD5B8BFC48508C">
    <w:name w:val="B4E589D7527441F787CD5B8BFC48508C"/>
    <w:rsid w:val="00E2317C"/>
    <w:pPr>
      <w:spacing w:after="160" w:line="259" w:lineRule="auto"/>
    </w:pPr>
  </w:style>
  <w:style w:type="paragraph" w:customStyle="1" w:styleId="FACE281250184951BE32E5EB4A32E76D">
    <w:name w:val="FACE281250184951BE32E5EB4A32E76D"/>
    <w:rsid w:val="00E2317C"/>
    <w:pPr>
      <w:spacing w:after="160" w:line="259" w:lineRule="auto"/>
    </w:pPr>
  </w:style>
  <w:style w:type="paragraph" w:customStyle="1" w:styleId="EED755CB1EBC47D1B56B3A50D54E2209">
    <w:name w:val="EED755CB1EBC47D1B56B3A50D54E2209"/>
    <w:rsid w:val="00E2317C"/>
    <w:pPr>
      <w:spacing w:after="160" w:line="259" w:lineRule="auto"/>
    </w:pPr>
  </w:style>
  <w:style w:type="paragraph" w:customStyle="1" w:styleId="0DC9FCB6B06A4946A1D3503509FAC40F">
    <w:name w:val="0DC9FCB6B06A4946A1D3503509FAC40F"/>
    <w:rsid w:val="00E2317C"/>
    <w:pPr>
      <w:spacing w:after="160" w:line="259" w:lineRule="auto"/>
    </w:pPr>
  </w:style>
  <w:style w:type="paragraph" w:customStyle="1" w:styleId="216F3256FDD5424293277D20C415B932">
    <w:name w:val="216F3256FDD5424293277D20C415B932"/>
    <w:rsid w:val="00E2317C"/>
    <w:pPr>
      <w:spacing w:after="160" w:line="259" w:lineRule="auto"/>
    </w:pPr>
  </w:style>
  <w:style w:type="paragraph" w:customStyle="1" w:styleId="C2457A38FE694FE78DC50C39BF8465F7">
    <w:name w:val="C2457A38FE694FE78DC50C39BF8465F7"/>
    <w:rsid w:val="00E2317C"/>
    <w:pPr>
      <w:spacing w:after="160" w:line="259" w:lineRule="auto"/>
    </w:pPr>
  </w:style>
  <w:style w:type="paragraph" w:customStyle="1" w:styleId="719CFD7FCC35456D8C14A6B8350B7C1B">
    <w:name w:val="719CFD7FCC35456D8C14A6B8350B7C1B"/>
    <w:rsid w:val="00E2317C"/>
    <w:pPr>
      <w:spacing w:after="160" w:line="259" w:lineRule="auto"/>
    </w:pPr>
  </w:style>
  <w:style w:type="paragraph" w:customStyle="1" w:styleId="AB096DFCEDB94C42997AFFF6C7A91B28">
    <w:name w:val="AB096DFCEDB94C42997AFFF6C7A91B28"/>
    <w:rsid w:val="00E2317C"/>
    <w:pPr>
      <w:spacing w:after="160" w:line="259" w:lineRule="auto"/>
    </w:pPr>
  </w:style>
  <w:style w:type="paragraph" w:customStyle="1" w:styleId="57C98F2C95784977B29028C24CFEFDF6">
    <w:name w:val="57C98F2C95784977B29028C24CFEFDF6"/>
    <w:rsid w:val="00E2317C"/>
    <w:pPr>
      <w:spacing w:after="160" w:line="259" w:lineRule="auto"/>
    </w:pPr>
  </w:style>
  <w:style w:type="paragraph" w:customStyle="1" w:styleId="362A3AAB30B2414EAB8DCE4DF3A20853">
    <w:name w:val="362A3AAB30B2414EAB8DCE4DF3A20853"/>
    <w:rsid w:val="00E2317C"/>
    <w:pPr>
      <w:spacing w:after="160" w:line="259" w:lineRule="auto"/>
    </w:pPr>
  </w:style>
  <w:style w:type="paragraph" w:customStyle="1" w:styleId="9C6C1E54B85F4C75AAC4F6E53301D652">
    <w:name w:val="9C6C1E54B85F4C75AAC4F6E53301D652"/>
    <w:rsid w:val="00E2317C"/>
    <w:pPr>
      <w:spacing w:after="160" w:line="259" w:lineRule="auto"/>
    </w:pPr>
  </w:style>
  <w:style w:type="paragraph" w:customStyle="1" w:styleId="3664497E3E724E058CA7B29E9BF469FA">
    <w:name w:val="3664497E3E724E058CA7B29E9BF469FA"/>
    <w:rsid w:val="00E2317C"/>
    <w:pPr>
      <w:spacing w:after="160" w:line="259" w:lineRule="auto"/>
    </w:pPr>
  </w:style>
  <w:style w:type="paragraph" w:customStyle="1" w:styleId="1C6CBF67418B42379DEAE0171D2A581E">
    <w:name w:val="1C6CBF67418B42379DEAE0171D2A581E"/>
    <w:rsid w:val="00E2317C"/>
    <w:pPr>
      <w:spacing w:after="160" w:line="259" w:lineRule="auto"/>
    </w:pPr>
  </w:style>
  <w:style w:type="paragraph" w:customStyle="1" w:styleId="BB8A9344CE034B09A9812AA008CAF14D">
    <w:name w:val="BB8A9344CE034B09A9812AA008CAF14D"/>
    <w:rsid w:val="00E2317C"/>
    <w:pPr>
      <w:spacing w:after="160" w:line="259" w:lineRule="auto"/>
    </w:pPr>
  </w:style>
  <w:style w:type="paragraph" w:customStyle="1" w:styleId="245B7D2D4CAE4AA5A2C0AABFC520C949">
    <w:name w:val="245B7D2D4CAE4AA5A2C0AABFC520C949"/>
    <w:rsid w:val="00E2317C"/>
    <w:pPr>
      <w:spacing w:after="160" w:line="259" w:lineRule="auto"/>
    </w:pPr>
  </w:style>
  <w:style w:type="paragraph" w:customStyle="1" w:styleId="E242E645C6184615AB9752BD7914EBA1">
    <w:name w:val="E242E645C6184615AB9752BD7914EBA1"/>
    <w:rsid w:val="00E2317C"/>
    <w:pPr>
      <w:spacing w:after="160" w:line="259" w:lineRule="auto"/>
    </w:pPr>
  </w:style>
  <w:style w:type="paragraph" w:customStyle="1" w:styleId="F6C0B14C0C284B23BCB8648EAA04B586">
    <w:name w:val="F6C0B14C0C284B23BCB8648EAA04B586"/>
    <w:rsid w:val="00E2317C"/>
    <w:pPr>
      <w:spacing w:after="160" w:line="259" w:lineRule="auto"/>
    </w:pPr>
  </w:style>
  <w:style w:type="paragraph" w:customStyle="1" w:styleId="A6A1319D43624E5A937E8ADF03C298F6">
    <w:name w:val="A6A1319D43624E5A937E8ADF03C298F6"/>
    <w:rsid w:val="00E2317C"/>
    <w:pPr>
      <w:spacing w:after="160" w:line="259" w:lineRule="auto"/>
    </w:pPr>
  </w:style>
  <w:style w:type="paragraph" w:customStyle="1" w:styleId="83D89DE5E3824B04A2437E731D1067A5">
    <w:name w:val="83D89DE5E3824B04A2437E731D1067A5"/>
    <w:rsid w:val="00E2317C"/>
    <w:pPr>
      <w:spacing w:after="160" w:line="259" w:lineRule="auto"/>
    </w:pPr>
  </w:style>
  <w:style w:type="paragraph" w:customStyle="1" w:styleId="F449BD4A22D84884973A147D570CAC16">
    <w:name w:val="F449BD4A22D84884973A147D570CAC16"/>
    <w:rsid w:val="00E2317C"/>
    <w:pPr>
      <w:spacing w:after="160" w:line="259" w:lineRule="auto"/>
    </w:pPr>
  </w:style>
  <w:style w:type="paragraph" w:customStyle="1" w:styleId="101BFDE2A63C4138B8A37FE6ED01C684">
    <w:name w:val="101BFDE2A63C4138B8A37FE6ED01C684"/>
    <w:rsid w:val="00E2317C"/>
    <w:pPr>
      <w:spacing w:after="160" w:line="259" w:lineRule="auto"/>
    </w:pPr>
  </w:style>
  <w:style w:type="paragraph" w:customStyle="1" w:styleId="BE0CEEC84DDF451484E0B5D3AA087B53">
    <w:name w:val="BE0CEEC84DDF451484E0B5D3AA087B53"/>
    <w:rsid w:val="00E2317C"/>
    <w:pPr>
      <w:spacing w:after="160" w:line="259" w:lineRule="auto"/>
    </w:pPr>
  </w:style>
  <w:style w:type="paragraph" w:customStyle="1" w:styleId="5369A72BD9BF43C19E68DA25A39CEC5A">
    <w:name w:val="5369A72BD9BF43C19E68DA25A39CEC5A"/>
    <w:rsid w:val="00E2317C"/>
    <w:pPr>
      <w:spacing w:after="160" w:line="259" w:lineRule="auto"/>
    </w:pPr>
  </w:style>
  <w:style w:type="paragraph" w:customStyle="1" w:styleId="5A258C0BDC0A4BA8AA41F341E5C3B238">
    <w:name w:val="5A258C0BDC0A4BA8AA41F341E5C3B238"/>
    <w:rsid w:val="00E2317C"/>
    <w:pPr>
      <w:spacing w:after="160" w:line="259" w:lineRule="auto"/>
    </w:pPr>
  </w:style>
  <w:style w:type="paragraph" w:customStyle="1" w:styleId="1C7A8F397CD84F749107C7C012307C30">
    <w:name w:val="1C7A8F397CD84F749107C7C012307C30"/>
    <w:rsid w:val="00E2317C"/>
    <w:pPr>
      <w:spacing w:after="160" w:line="259" w:lineRule="auto"/>
    </w:pPr>
  </w:style>
  <w:style w:type="paragraph" w:customStyle="1" w:styleId="DA8443F051204E39A284D8BE437099E6">
    <w:name w:val="DA8443F051204E39A284D8BE437099E6"/>
    <w:rsid w:val="00E2317C"/>
    <w:pPr>
      <w:spacing w:after="160" w:line="259" w:lineRule="auto"/>
    </w:pPr>
  </w:style>
  <w:style w:type="paragraph" w:customStyle="1" w:styleId="20CF947D31F54A778239A793F77EEF1A">
    <w:name w:val="20CF947D31F54A778239A793F77EEF1A"/>
    <w:rsid w:val="00E2317C"/>
    <w:pPr>
      <w:spacing w:after="160" w:line="259" w:lineRule="auto"/>
    </w:pPr>
  </w:style>
  <w:style w:type="paragraph" w:customStyle="1" w:styleId="D198062E171547C98143FEE67C7AAC24">
    <w:name w:val="D198062E171547C98143FEE67C7AAC24"/>
    <w:rsid w:val="00E2317C"/>
    <w:pPr>
      <w:spacing w:after="160" w:line="259" w:lineRule="auto"/>
    </w:pPr>
  </w:style>
  <w:style w:type="paragraph" w:customStyle="1" w:styleId="E94D6505CA1D4CC2BE97BC6E8C038AC5">
    <w:name w:val="E94D6505CA1D4CC2BE97BC6E8C038AC5"/>
    <w:rsid w:val="00E2317C"/>
    <w:pPr>
      <w:spacing w:after="160" w:line="259" w:lineRule="auto"/>
    </w:pPr>
  </w:style>
  <w:style w:type="paragraph" w:customStyle="1" w:styleId="0E4E42BCFF6343D59311AFF5A491EE27">
    <w:name w:val="0E4E42BCFF6343D59311AFF5A491EE27"/>
    <w:rsid w:val="00E2317C"/>
    <w:pPr>
      <w:spacing w:after="160" w:line="259" w:lineRule="auto"/>
    </w:pPr>
  </w:style>
  <w:style w:type="paragraph" w:customStyle="1" w:styleId="CCA0EA2F90F34BEA8BBFC1C3DFAA3143">
    <w:name w:val="CCA0EA2F90F34BEA8BBFC1C3DFAA3143"/>
    <w:rsid w:val="00E2317C"/>
    <w:pPr>
      <w:spacing w:after="160" w:line="259" w:lineRule="auto"/>
    </w:pPr>
  </w:style>
  <w:style w:type="paragraph" w:customStyle="1" w:styleId="0243686818D44EB8BE201A20A2B02358">
    <w:name w:val="0243686818D44EB8BE201A20A2B02358"/>
    <w:rsid w:val="00E2317C"/>
    <w:pPr>
      <w:spacing w:after="160" w:line="259" w:lineRule="auto"/>
    </w:pPr>
  </w:style>
  <w:style w:type="paragraph" w:customStyle="1" w:styleId="7E86CF7BC7A946F991E18FC5B32B3B35">
    <w:name w:val="7E86CF7BC7A946F991E18FC5B32B3B35"/>
    <w:rsid w:val="00E2317C"/>
    <w:pPr>
      <w:spacing w:after="160" w:line="259" w:lineRule="auto"/>
    </w:pPr>
  </w:style>
  <w:style w:type="paragraph" w:customStyle="1" w:styleId="7635493D25B145FAA0E288CE5DC14DAD">
    <w:name w:val="7635493D25B145FAA0E288CE5DC14DAD"/>
    <w:rsid w:val="00E2317C"/>
    <w:pPr>
      <w:spacing w:after="160" w:line="259" w:lineRule="auto"/>
    </w:pPr>
  </w:style>
  <w:style w:type="paragraph" w:customStyle="1" w:styleId="4429F87C35784BD283D4535F719C1CAD">
    <w:name w:val="4429F87C35784BD283D4535F719C1CAD"/>
    <w:rsid w:val="00E2317C"/>
    <w:pPr>
      <w:spacing w:after="160" w:line="259" w:lineRule="auto"/>
    </w:pPr>
  </w:style>
  <w:style w:type="paragraph" w:customStyle="1" w:styleId="79F1BBB9382C4FA89FF2ABBC39704E27">
    <w:name w:val="79F1BBB9382C4FA89FF2ABBC39704E27"/>
    <w:rsid w:val="00E2317C"/>
    <w:pPr>
      <w:spacing w:after="160" w:line="259" w:lineRule="auto"/>
    </w:pPr>
  </w:style>
  <w:style w:type="paragraph" w:customStyle="1" w:styleId="CA0B6837B4A94D5EAF241ECF02CDDEAE">
    <w:name w:val="CA0B6837B4A94D5EAF241ECF02CDDEAE"/>
    <w:rsid w:val="00E2317C"/>
    <w:pPr>
      <w:spacing w:after="160" w:line="259" w:lineRule="auto"/>
    </w:pPr>
  </w:style>
  <w:style w:type="paragraph" w:customStyle="1" w:styleId="C09F24CB6F25414584AB9EBB4A9978C8">
    <w:name w:val="C09F24CB6F25414584AB9EBB4A9978C8"/>
    <w:rsid w:val="00E2317C"/>
    <w:pPr>
      <w:spacing w:after="160" w:line="259" w:lineRule="auto"/>
    </w:pPr>
  </w:style>
  <w:style w:type="paragraph" w:customStyle="1" w:styleId="C7F6BF3D1B794A2187EE59496DFCAE01">
    <w:name w:val="C7F6BF3D1B794A2187EE59496DFCAE01"/>
    <w:rsid w:val="00E2317C"/>
    <w:pPr>
      <w:spacing w:after="160" w:line="259" w:lineRule="auto"/>
    </w:pPr>
  </w:style>
  <w:style w:type="paragraph" w:customStyle="1" w:styleId="5375FCA9CD0D49D19F62A48FB02BE055">
    <w:name w:val="5375FCA9CD0D49D19F62A48FB02BE055"/>
    <w:rsid w:val="00E2317C"/>
    <w:pPr>
      <w:spacing w:after="160" w:line="259" w:lineRule="auto"/>
    </w:pPr>
  </w:style>
  <w:style w:type="paragraph" w:customStyle="1" w:styleId="648CBF10C13D4FDB9A4C2DA399D84FF4">
    <w:name w:val="648CBF10C13D4FDB9A4C2DA399D84FF4"/>
    <w:rsid w:val="00E2317C"/>
    <w:pPr>
      <w:spacing w:after="160" w:line="259" w:lineRule="auto"/>
    </w:pPr>
  </w:style>
  <w:style w:type="paragraph" w:customStyle="1" w:styleId="0A0045C5313148EC8FFBF641F310C53D">
    <w:name w:val="0A0045C5313148EC8FFBF641F310C53D"/>
    <w:rsid w:val="00E2317C"/>
    <w:pPr>
      <w:spacing w:after="160" w:line="259" w:lineRule="auto"/>
    </w:pPr>
  </w:style>
  <w:style w:type="paragraph" w:customStyle="1" w:styleId="3F0F86EDE1EE41B9A9380B8BEDA42925">
    <w:name w:val="3F0F86EDE1EE41B9A9380B8BEDA42925"/>
    <w:rsid w:val="00E2317C"/>
    <w:pPr>
      <w:spacing w:after="160" w:line="259" w:lineRule="auto"/>
    </w:pPr>
  </w:style>
  <w:style w:type="paragraph" w:customStyle="1" w:styleId="4ED25CB6D83848ACADC6020C55DA218A">
    <w:name w:val="4ED25CB6D83848ACADC6020C55DA218A"/>
    <w:rsid w:val="00E2317C"/>
    <w:pPr>
      <w:spacing w:after="160" w:line="259" w:lineRule="auto"/>
    </w:pPr>
  </w:style>
  <w:style w:type="paragraph" w:customStyle="1" w:styleId="FE7AA5B432D24D838278803F132F532C">
    <w:name w:val="FE7AA5B432D24D838278803F132F532C"/>
    <w:rsid w:val="00E2317C"/>
    <w:pPr>
      <w:spacing w:after="160" w:line="259" w:lineRule="auto"/>
    </w:pPr>
  </w:style>
  <w:style w:type="paragraph" w:customStyle="1" w:styleId="06151640742A4CF887B081BBB5133319">
    <w:name w:val="06151640742A4CF887B081BBB5133319"/>
    <w:rsid w:val="00E2317C"/>
    <w:pPr>
      <w:spacing w:after="160" w:line="259" w:lineRule="auto"/>
    </w:pPr>
  </w:style>
  <w:style w:type="paragraph" w:customStyle="1" w:styleId="AB4A8E3D1C204984B5FDEC797920068E">
    <w:name w:val="AB4A8E3D1C204984B5FDEC797920068E"/>
    <w:rsid w:val="00E2317C"/>
    <w:pPr>
      <w:spacing w:after="160" w:line="259" w:lineRule="auto"/>
    </w:pPr>
  </w:style>
  <w:style w:type="paragraph" w:customStyle="1" w:styleId="6A911E4A268A44A88E14BF7665785685">
    <w:name w:val="6A911E4A268A44A88E14BF7665785685"/>
    <w:rsid w:val="00E2317C"/>
    <w:pPr>
      <w:spacing w:after="160" w:line="259" w:lineRule="auto"/>
    </w:pPr>
  </w:style>
  <w:style w:type="paragraph" w:customStyle="1" w:styleId="BE833FA93B4E438AB900129961C15711">
    <w:name w:val="BE833FA93B4E438AB900129961C15711"/>
    <w:rsid w:val="00E2317C"/>
    <w:pPr>
      <w:spacing w:after="160" w:line="259" w:lineRule="auto"/>
    </w:pPr>
  </w:style>
  <w:style w:type="paragraph" w:customStyle="1" w:styleId="38EDADBEFD6B4A78A3312A17473C1F3C">
    <w:name w:val="38EDADBEFD6B4A78A3312A17473C1F3C"/>
    <w:rsid w:val="00E2317C"/>
    <w:pPr>
      <w:spacing w:after="160" w:line="259" w:lineRule="auto"/>
    </w:pPr>
  </w:style>
  <w:style w:type="paragraph" w:customStyle="1" w:styleId="59819CEECDF54139A25BF67D3233BCA7">
    <w:name w:val="59819CEECDF54139A25BF67D3233BCA7"/>
    <w:rsid w:val="00E2317C"/>
    <w:pPr>
      <w:spacing w:after="160" w:line="259" w:lineRule="auto"/>
    </w:pPr>
  </w:style>
  <w:style w:type="paragraph" w:customStyle="1" w:styleId="97510C89B94F4DE29D80EA350007EF3C">
    <w:name w:val="97510C89B94F4DE29D80EA350007EF3C"/>
    <w:rsid w:val="00E2317C"/>
    <w:pPr>
      <w:spacing w:after="160" w:line="259" w:lineRule="auto"/>
    </w:pPr>
  </w:style>
  <w:style w:type="paragraph" w:customStyle="1" w:styleId="8F7237C7260E4C8891E80618D9FE3A37">
    <w:name w:val="8F7237C7260E4C8891E80618D9FE3A37"/>
    <w:rsid w:val="00E2317C"/>
    <w:pPr>
      <w:spacing w:after="160" w:line="259" w:lineRule="auto"/>
    </w:pPr>
  </w:style>
  <w:style w:type="paragraph" w:customStyle="1" w:styleId="4D9BD99BCDF44A39A6FA9DB0CE5AFBD5">
    <w:name w:val="4D9BD99BCDF44A39A6FA9DB0CE5AFBD5"/>
    <w:rsid w:val="00E2317C"/>
    <w:pPr>
      <w:spacing w:after="160" w:line="259" w:lineRule="auto"/>
    </w:pPr>
  </w:style>
  <w:style w:type="paragraph" w:customStyle="1" w:styleId="AAABEEE69215476D8ACE81948397C55A">
    <w:name w:val="AAABEEE69215476D8ACE81948397C55A"/>
    <w:rsid w:val="00E2317C"/>
    <w:pPr>
      <w:spacing w:after="160" w:line="259" w:lineRule="auto"/>
    </w:pPr>
  </w:style>
  <w:style w:type="paragraph" w:customStyle="1" w:styleId="A455824A66F74AA3BFC655AA544856D6">
    <w:name w:val="A455824A66F74AA3BFC655AA544856D6"/>
    <w:rsid w:val="00E2317C"/>
    <w:pPr>
      <w:spacing w:after="160" w:line="259" w:lineRule="auto"/>
    </w:pPr>
  </w:style>
  <w:style w:type="paragraph" w:customStyle="1" w:styleId="611CA5F2C13F449FAC481D3FB3287D22">
    <w:name w:val="611CA5F2C13F449FAC481D3FB3287D22"/>
    <w:rsid w:val="00E2317C"/>
    <w:pPr>
      <w:spacing w:after="160" w:line="259" w:lineRule="auto"/>
    </w:pPr>
  </w:style>
  <w:style w:type="paragraph" w:customStyle="1" w:styleId="493C1BBC62904C3D900135AAFA407EB8">
    <w:name w:val="493C1BBC62904C3D900135AAFA407EB8"/>
    <w:rsid w:val="00E2317C"/>
    <w:pPr>
      <w:spacing w:after="160" w:line="259" w:lineRule="auto"/>
    </w:pPr>
  </w:style>
  <w:style w:type="paragraph" w:customStyle="1" w:styleId="49219F20A6F341709E2199B0FBA9D419">
    <w:name w:val="49219F20A6F341709E2199B0FBA9D419"/>
    <w:rsid w:val="00E2317C"/>
    <w:pPr>
      <w:spacing w:after="160" w:line="259" w:lineRule="auto"/>
    </w:pPr>
  </w:style>
  <w:style w:type="paragraph" w:customStyle="1" w:styleId="76E859EF549F47CBA166B49C17DE8295">
    <w:name w:val="76E859EF549F47CBA166B49C17DE8295"/>
    <w:rsid w:val="00E2317C"/>
    <w:pPr>
      <w:spacing w:after="160" w:line="259" w:lineRule="auto"/>
    </w:pPr>
  </w:style>
  <w:style w:type="paragraph" w:customStyle="1" w:styleId="B2FE3F051F5B4B5F8FBEB0A63E3F9819">
    <w:name w:val="B2FE3F051F5B4B5F8FBEB0A63E3F9819"/>
    <w:rsid w:val="00E2317C"/>
    <w:pPr>
      <w:spacing w:after="160" w:line="259" w:lineRule="auto"/>
    </w:pPr>
  </w:style>
  <w:style w:type="paragraph" w:customStyle="1" w:styleId="7362A73EAE6B43E9AE7E014B4B2939CF">
    <w:name w:val="7362A73EAE6B43E9AE7E014B4B2939CF"/>
    <w:rsid w:val="00E2317C"/>
    <w:pPr>
      <w:spacing w:after="160" w:line="259" w:lineRule="auto"/>
    </w:pPr>
  </w:style>
  <w:style w:type="paragraph" w:customStyle="1" w:styleId="09DE1D29036D4F5CBC05F818AE32CE02">
    <w:name w:val="09DE1D29036D4F5CBC05F818AE32CE02"/>
    <w:rsid w:val="00E2317C"/>
    <w:pPr>
      <w:spacing w:after="160" w:line="259" w:lineRule="auto"/>
    </w:pPr>
  </w:style>
  <w:style w:type="paragraph" w:customStyle="1" w:styleId="948C95858BCC4BAEB99F3E67819B8805">
    <w:name w:val="948C95858BCC4BAEB99F3E67819B8805"/>
    <w:rsid w:val="00E2317C"/>
    <w:pPr>
      <w:spacing w:after="160" w:line="259" w:lineRule="auto"/>
    </w:pPr>
  </w:style>
  <w:style w:type="paragraph" w:customStyle="1" w:styleId="299BBB4EE584449F95CEB4148203C42A">
    <w:name w:val="299BBB4EE584449F95CEB4148203C42A"/>
    <w:rsid w:val="00E2317C"/>
    <w:pPr>
      <w:spacing w:after="160" w:line="259" w:lineRule="auto"/>
    </w:pPr>
  </w:style>
  <w:style w:type="paragraph" w:customStyle="1" w:styleId="46053C2B46C24AFD81C9267AD22164E7">
    <w:name w:val="46053C2B46C24AFD81C9267AD22164E7"/>
    <w:rsid w:val="00E2317C"/>
    <w:pPr>
      <w:spacing w:after="160" w:line="259" w:lineRule="auto"/>
    </w:pPr>
  </w:style>
  <w:style w:type="paragraph" w:customStyle="1" w:styleId="75856D25E9AC470F9DB4643B7FCE7A73">
    <w:name w:val="75856D25E9AC470F9DB4643B7FCE7A73"/>
    <w:rsid w:val="00E2317C"/>
    <w:pPr>
      <w:spacing w:after="160" w:line="259" w:lineRule="auto"/>
    </w:pPr>
  </w:style>
  <w:style w:type="paragraph" w:customStyle="1" w:styleId="783EA447B9DA41E6AD9FBBEF0C111724">
    <w:name w:val="783EA447B9DA41E6AD9FBBEF0C111724"/>
    <w:rsid w:val="00E2317C"/>
    <w:pPr>
      <w:spacing w:after="160" w:line="259" w:lineRule="auto"/>
    </w:pPr>
  </w:style>
  <w:style w:type="paragraph" w:customStyle="1" w:styleId="66657679CBF84B5D86E378E841BA05A0">
    <w:name w:val="66657679CBF84B5D86E378E841BA05A0"/>
    <w:rsid w:val="00E2317C"/>
    <w:pPr>
      <w:spacing w:after="160" w:line="259" w:lineRule="auto"/>
    </w:pPr>
  </w:style>
  <w:style w:type="paragraph" w:customStyle="1" w:styleId="16F5CD5F1D794C13A359FC563C8285F9">
    <w:name w:val="16F5CD5F1D794C13A359FC563C8285F9"/>
    <w:rsid w:val="00E2317C"/>
    <w:pPr>
      <w:spacing w:after="160" w:line="259" w:lineRule="auto"/>
    </w:pPr>
  </w:style>
  <w:style w:type="paragraph" w:customStyle="1" w:styleId="565940E1298C4ECD91A9BD9E1F7659BA">
    <w:name w:val="565940E1298C4ECD91A9BD9E1F7659BA"/>
    <w:rsid w:val="00E2317C"/>
    <w:pPr>
      <w:spacing w:after="160" w:line="259" w:lineRule="auto"/>
    </w:pPr>
  </w:style>
  <w:style w:type="paragraph" w:customStyle="1" w:styleId="0C9414277B074A768ACDE623D5C38EAA">
    <w:name w:val="0C9414277B074A768ACDE623D5C38EAA"/>
    <w:rsid w:val="00E2317C"/>
    <w:pPr>
      <w:spacing w:after="160" w:line="259" w:lineRule="auto"/>
    </w:pPr>
  </w:style>
  <w:style w:type="paragraph" w:customStyle="1" w:styleId="63A5EDBC22FE4F94A4D827FCF0512E9C">
    <w:name w:val="63A5EDBC22FE4F94A4D827FCF0512E9C"/>
    <w:rsid w:val="00E2317C"/>
    <w:pPr>
      <w:spacing w:after="160" w:line="259" w:lineRule="auto"/>
    </w:pPr>
  </w:style>
  <w:style w:type="paragraph" w:customStyle="1" w:styleId="D446D4186A2D4AF8ACF3C1C14C77C331">
    <w:name w:val="D446D4186A2D4AF8ACF3C1C14C77C331"/>
    <w:rsid w:val="00E2317C"/>
    <w:pPr>
      <w:spacing w:after="160" w:line="259" w:lineRule="auto"/>
    </w:pPr>
  </w:style>
  <w:style w:type="paragraph" w:customStyle="1" w:styleId="129DB488B2D64243AC6FB6545DF7708A">
    <w:name w:val="129DB488B2D64243AC6FB6545DF7708A"/>
    <w:rsid w:val="00E2317C"/>
    <w:pPr>
      <w:spacing w:after="160" w:line="259" w:lineRule="auto"/>
    </w:pPr>
  </w:style>
  <w:style w:type="paragraph" w:customStyle="1" w:styleId="51EC2BF746CF40C7B0390023ADD83F96">
    <w:name w:val="51EC2BF746CF40C7B0390023ADD83F96"/>
    <w:rsid w:val="00E2317C"/>
    <w:pPr>
      <w:spacing w:after="160" w:line="259" w:lineRule="auto"/>
    </w:pPr>
  </w:style>
  <w:style w:type="paragraph" w:customStyle="1" w:styleId="4BE083C2C247478B993A4FEAA7135054">
    <w:name w:val="4BE083C2C247478B993A4FEAA7135054"/>
    <w:rsid w:val="00E2317C"/>
    <w:pPr>
      <w:spacing w:after="160" w:line="259" w:lineRule="auto"/>
    </w:pPr>
  </w:style>
  <w:style w:type="paragraph" w:customStyle="1" w:styleId="555895A79B894CC1A105B6BD051B9016">
    <w:name w:val="555895A79B894CC1A105B6BD051B9016"/>
    <w:rsid w:val="00E2317C"/>
    <w:pPr>
      <w:spacing w:after="160" w:line="259" w:lineRule="auto"/>
    </w:pPr>
  </w:style>
  <w:style w:type="paragraph" w:customStyle="1" w:styleId="4EA13C0FC5CF46D0BD2026A323CC40BF">
    <w:name w:val="4EA13C0FC5CF46D0BD2026A323CC40BF"/>
    <w:rsid w:val="00E2317C"/>
    <w:pPr>
      <w:spacing w:after="160" w:line="259" w:lineRule="auto"/>
    </w:pPr>
  </w:style>
  <w:style w:type="paragraph" w:customStyle="1" w:styleId="749698E641E34092964576D4333FF683">
    <w:name w:val="749698E641E34092964576D4333FF683"/>
    <w:rsid w:val="00E2317C"/>
    <w:pPr>
      <w:spacing w:after="160" w:line="259" w:lineRule="auto"/>
    </w:pPr>
  </w:style>
  <w:style w:type="paragraph" w:customStyle="1" w:styleId="C192F767E1FC41968612E00876C6AF18">
    <w:name w:val="C192F767E1FC41968612E00876C6AF18"/>
    <w:rsid w:val="00E2317C"/>
    <w:pPr>
      <w:spacing w:after="160" w:line="259" w:lineRule="auto"/>
    </w:pPr>
  </w:style>
  <w:style w:type="paragraph" w:customStyle="1" w:styleId="DE330C6C08B04DE48D5407C23DD671F3">
    <w:name w:val="DE330C6C08B04DE48D5407C23DD671F3"/>
    <w:rsid w:val="00E2317C"/>
    <w:pPr>
      <w:spacing w:after="160" w:line="259" w:lineRule="auto"/>
    </w:pPr>
  </w:style>
  <w:style w:type="paragraph" w:customStyle="1" w:styleId="76F74C8103DF42918D3A8111872E2D8F">
    <w:name w:val="76F74C8103DF42918D3A8111872E2D8F"/>
    <w:rsid w:val="00E2317C"/>
    <w:pPr>
      <w:spacing w:after="160" w:line="259" w:lineRule="auto"/>
    </w:pPr>
  </w:style>
  <w:style w:type="paragraph" w:customStyle="1" w:styleId="715303F0768141D3B57D75A8F86E02B5">
    <w:name w:val="715303F0768141D3B57D75A8F86E02B5"/>
    <w:rsid w:val="00E2317C"/>
    <w:pPr>
      <w:spacing w:after="160" w:line="259" w:lineRule="auto"/>
    </w:pPr>
  </w:style>
  <w:style w:type="paragraph" w:customStyle="1" w:styleId="FF38038364BB4C7196C8E7645EDBEEB5">
    <w:name w:val="FF38038364BB4C7196C8E7645EDBEEB5"/>
    <w:rsid w:val="00E2317C"/>
    <w:pPr>
      <w:spacing w:after="160" w:line="259" w:lineRule="auto"/>
    </w:pPr>
  </w:style>
  <w:style w:type="paragraph" w:customStyle="1" w:styleId="88FE1C48CD4B447894E1B3BB18D84954">
    <w:name w:val="88FE1C48CD4B447894E1B3BB18D84954"/>
    <w:rsid w:val="00E2317C"/>
    <w:pPr>
      <w:spacing w:after="160" w:line="259" w:lineRule="auto"/>
    </w:pPr>
  </w:style>
  <w:style w:type="paragraph" w:customStyle="1" w:styleId="F5DBB95989734713B94F9949290A69E1">
    <w:name w:val="F5DBB95989734713B94F9949290A69E1"/>
    <w:rsid w:val="00E2317C"/>
    <w:pPr>
      <w:spacing w:after="160" w:line="259" w:lineRule="auto"/>
    </w:pPr>
  </w:style>
  <w:style w:type="paragraph" w:customStyle="1" w:styleId="C0DFE492F5944D8A8294C456D4426862">
    <w:name w:val="C0DFE492F5944D8A8294C456D4426862"/>
    <w:rsid w:val="00E2317C"/>
    <w:pPr>
      <w:spacing w:after="160" w:line="259" w:lineRule="auto"/>
    </w:pPr>
  </w:style>
  <w:style w:type="paragraph" w:customStyle="1" w:styleId="567E2738212B41A4A5701B7EBDE51B9B">
    <w:name w:val="567E2738212B41A4A5701B7EBDE51B9B"/>
    <w:rsid w:val="00E2317C"/>
    <w:pPr>
      <w:spacing w:after="160" w:line="259" w:lineRule="auto"/>
    </w:pPr>
  </w:style>
  <w:style w:type="paragraph" w:customStyle="1" w:styleId="46BC7E4B97D14F64B23608C3FF4844FA">
    <w:name w:val="46BC7E4B97D14F64B23608C3FF4844FA"/>
    <w:rsid w:val="00E2317C"/>
    <w:pPr>
      <w:spacing w:after="160" w:line="259" w:lineRule="auto"/>
    </w:pPr>
  </w:style>
  <w:style w:type="paragraph" w:customStyle="1" w:styleId="D1BA0DB50CCE46A19D96C128355339E9">
    <w:name w:val="D1BA0DB50CCE46A19D96C128355339E9"/>
    <w:rsid w:val="00E2317C"/>
    <w:pPr>
      <w:spacing w:after="160" w:line="259" w:lineRule="auto"/>
    </w:pPr>
  </w:style>
  <w:style w:type="paragraph" w:customStyle="1" w:styleId="1BDA6B38E3E24AD588A9EC44FC2DB3A6">
    <w:name w:val="1BDA6B38E3E24AD588A9EC44FC2DB3A6"/>
    <w:rsid w:val="00E2317C"/>
    <w:pPr>
      <w:spacing w:after="160" w:line="259" w:lineRule="auto"/>
    </w:pPr>
  </w:style>
  <w:style w:type="paragraph" w:customStyle="1" w:styleId="15D54B812ACA4A3BBC8BA0FDDDE05BB7">
    <w:name w:val="15D54B812ACA4A3BBC8BA0FDDDE05BB7"/>
    <w:rsid w:val="00E2317C"/>
    <w:pPr>
      <w:spacing w:after="160" w:line="259" w:lineRule="auto"/>
    </w:pPr>
  </w:style>
  <w:style w:type="paragraph" w:customStyle="1" w:styleId="D76DE4489D2B485F9A96B25E5F8E4A63">
    <w:name w:val="D76DE4489D2B485F9A96B25E5F8E4A63"/>
    <w:rsid w:val="00E2317C"/>
    <w:pPr>
      <w:spacing w:after="160" w:line="259" w:lineRule="auto"/>
    </w:pPr>
  </w:style>
  <w:style w:type="paragraph" w:customStyle="1" w:styleId="0F3E427D7A994D4889C64810F0754EB8">
    <w:name w:val="0F3E427D7A994D4889C64810F0754EB8"/>
    <w:rsid w:val="00E2317C"/>
    <w:pPr>
      <w:spacing w:after="160" w:line="259" w:lineRule="auto"/>
    </w:pPr>
  </w:style>
  <w:style w:type="paragraph" w:customStyle="1" w:styleId="3F1B6BB04103428C8983862A8B19D69F">
    <w:name w:val="3F1B6BB04103428C8983862A8B19D69F"/>
    <w:rsid w:val="00E2317C"/>
    <w:pPr>
      <w:spacing w:after="160" w:line="259" w:lineRule="auto"/>
    </w:pPr>
  </w:style>
  <w:style w:type="paragraph" w:customStyle="1" w:styleId="BC9D25DD5D964A98B191AAA9B900409B">
    <w:name w:val="BC9D25DD5D964A98B191AAA9B900409B"/>
    <w:rsid w:val="00E2317C"/>
    <w:pPr>
      <w:spacing w:after="160" w:line="259" w:lineRule="auto"/>
    </w:pPr>
  </w:style>
  <w:style w:type="paragraph" w:customStyle="1" w:styleId="CD139723C8724AAB93DBB48A6CA93906">
    <w:name w:val="CD139723C8724AAB93DBB48A6CA93906"/>
    <w:rsid w:val="00E2317C"/>
    <w:pPr>
      <w:spacing w:after="160" w:line="259" w:lineRule="auto"/>
    </w:pPr>
  </w:style>
  <w:style w:type="paragraph" w:customStyle="1" w:styleId="20D87ECE3D3C421A979988F8FFE22E48">
    <w:name w:val="20D87ECE3D3C421A979988F8FFE22E48"/>
    <w:rsid w:val="00E2317C"/>
    <w:pPr>
      <w:spacing w:after="160" w:line="259" w:lineRule="auto"/>
    </w:pPr>
  </w:style>
  <w:style w:type="paragraph" w:customStyle="1" w:styleId="500AF2FE2CE24E66BE25BE964C0821DA">
    <w:name w:val="500AF2FE2CE24E66BE25BE964C0821DA"/>
    <w:rsid w:val="00E2317C"/>
    <w:pPr>
      <w:spacing w:after="160" w:line="259" w:lineRule="auto"/>
    </w:pPr>
  </w:style>
  <w:style w:type="paragraph" w:customStyle="1" w:styleId="FF17099F3436456F97FBC13BF1CB347F">
    <w:name w:val="FF17099F3436456F97FBC13BF1CB347F"/>
    <w:rsid w:val="00E2317C"/>
    <w:pPr>
      <w:spacing w:after="160" w:line="259" w:lineRule="auto"/>
    </w:pPr>
  </w:style>
  <w:style w:type="paragraph" w:customStyle="1" w:styleId="C7FFC89B95514DE6B958F7B4FBDF95E9">
    <w:name w:val="C7FFC89B95514DE6B958F7B4FBDF95E9"/>
    <w:rsid w:val="00E2317C"/>
    <w:pPr>
      <w:spacing w:after="160" w:line="259" w:lineRule="auto"/>
    </w:pPr>
  </w:style>
  <w:style w:type="paragraph" w:customStyle="1" w:styleId="50216B25161842C1A22D60CCF6286EB9">
    <w:name w:val="50216B25161842C1A22D60CCF6286EB9"/>
    <w:rsid w:val="00E2317C"/>
    <w:pPr>
      <w:spacing w:after="160" w:line="259" w:lineRule="auto"/>
    </w:pPr>
  </w:style>
  <w:style w:type="paragraph" w:customStyle="1" w:styleId="F11E2CE0C1A84EA286AA42232FE3F5D2">
    <w:name w:val="F11E2CE0C1A84EA286AA42232FE3F5D2"/>
    <w:rsid w:val="00E2317C"/>
    <w:pPr>
      <w:spacing w:after="160" w:line="259" w:lineRule="auto"/>
    </w:pPr>
  </w:style>
  <w:style w:type="paragraph" w:customStyle="1" w:styleId="D0AB5C9CEB6F4F8FAC26D7FF05E4711F">
    <w:name w:val="D0AB5C9CEB6F4F8FAC26D7FF05E4711F"/>
    <w:rsid w:val="00E2317C"/>
    <w:pPr>
      <w:spacing w:after="160" w:line="259" w:lineRule="auto"/>
    </w:pPr>
  </w:style>
  <w:style w:type="paragraph" w:customStyle="1" w:styleId="65C20958759147718AFA549F6C8E9839">
    <w:name w:val="65C20958759147718AFA549F6C8E9839"/>
    <w:rsid w:val="00E2317C"/>
    <w:pPr>
      <w:spacing w:after="160" w:line="259" w:lineRule="auto"/>
    </w:pPr>
  </w:style>
  <w:style w:type="paragraph" w:customStyle="1" w:styleId="381A2E90D9A14FE6BEDFE990891B7945">
    <w:name w:val="381A2E90D9A14FE6BEDFE990891B7945"/>
    <w:rsid w:val="00E2317C"/>
    <w:pPr>
      <w:spacing w:after="160" w:line="259" w:lineRule="auto"/>
    </w:pPr>
  </w:style>
  <w:style w:type="paragraph" w:customStyle="1" w:styleId="D944F62A18094EBAAF8DCE89A1159A71">
    <w:name w:val="D944F62A18094EBAAF8DCE89A1159A71"/>
    <w:rsid w:val="00E2317C"/>
    <w:pPr>
      <w:spacing w:after="160" w:line="259" w:lineRule="auto"/>
    </w:pPr>
  </w:style>
  <w:style w:type="paragraph" w:customStyle="1" w:styleId="EC3148A133524872BBC1E98E61A53EB2">
    <w:name w:val="EC3148A133524872BBC1E98E61A53EB2"/>
    <w:rsid w:val="00E2317C"/>
    <w:pPr>
      <w:spacing w:after="160" w:line="259" w:lineRule="auto"/>
    </w:pPr>
  </w:style>
  <w:style w:type="paragraph" w:customStyle="1" w:styleId="8FD21677A9AF4B66A7C64102D94E338D">
    <w:name w:val="8FD21677A9AF4B66A7C64102D94E338D"/>
    <w:rsid w:val="00E2317C"/>
    <w:pPr>
      <w:spacing w:after="160" w:line="259" w:lineRule="auto"/>
    </w:pPr>
  </w:style>
  <w:style w:type="paragraph" w:customStyle="1" w:styleId="6BCFDAFF5A394B0A9C23AA43D4532DD7">
    <w:name w:val="6BCFDAFF5A394B0A9C23AA43D4532DD7"/>
    <w:rsid w:val="00E2317C"/>
    <w:pPr>
      <w:spacing w:after="160" w:line="259" w:lineRule="auto"/>
    </w:pPr>
  </w:style>
  <w:style w:type="paragraph" w:customStyle="1" w:styleId="95120C35897E4F63ABB8F8144BD8039F">
    <w:name w:val="95120C35897E4F63ABB8F8144BD8039F"/>
    <w:rsid w:val="00E2317C"/>
    <w:pPr>
      <w:spacing w:after="160" w:line="259" w:lineRule="auto"/>
    </w:pPr>
  </w:style>
  <w:style w:type="paragraph" w:customStyle="1" w:styleId="367C047BD37040D9B7D90392F2463E1B">
    <w:name w:val="367C047BD37040D9B7D90392F2463E1B"/>
    <w:rsid w:val="00E2317C"/>
    <w:pPr>
      <w:spacing w:after="160" w:line="259" w:lineRule="auto"/>
    </w:pPr>
  </w:style>
  <w:style w:type="paragraph" w:customStyle="1" w:styleId="E43F35BC2EE64FC286C4CEAC6A101CAE">
    <w:name w:val="E43F35BC2EE64FC286C4CEAC6A101CAE"/>
    <w:rsid w:val="00E2317C"/>
    <w:pPr>
      <w:spacing w:after="160" w:line="259" w:lineRule="auto"/>
    </w:pPr>
  </w:style>
  <w:style w:type="paragraph" w:customStyle="1" w:styleId="92C6A5A43AE94293AF645953535F768D">
    <w:name w:val="92C6A5A43AE94293AF645953535F768D"/>
    <w:rsid w:val="00E2317C"/>
    <w:pPr>
      <w:spacing w:after="160" w:line="259" w:lineRule="auto"/>
    </w:pPr>
  </w:style>
  <w:style w:type="paragraph" w:customStyle="1" w:styleId="FAEFF96CF50D434FB01A64497FA2FEE0">
    <w:name w:val="FAEFF96CF50D434FB01A64497FA2FEE0"/>
    <w:rsid w:val="00E2317C"/>
    <w:pPr>
      <w:spacing w:after="160" w:line="259" w:lineRule="auto"/>
    </w:pPr>
  </w:style>
  <w:style w:type="paragraph" w:customStyle="1" w:styleId="61A3C88A671043DAA0663B4C5AB9F775">
    <w:name w:val="61A3C88A671043DAA0663B4C5AB9F775"/>
    <w:rsid w:val="00E2317C"/>
    <w:pPr>
      <w:spacing w:after="160" w:line="259" w:lineRule="auto"/>
    </w:pPr>
  </w:style>
  <w:style w:type="paragraph" w:customStyle="1" w:styleId="233663FEDF3B43988D36FBE9000C4D62">
    <w:name w:val="233663FEDF3B43988D36FBE9000C4D62"/>
    <w:rsid w:val="00E2317C"/>
    <w:pPr>
      <w:spacing w:after="160" w:line="259" w:lineRule="auto"/>
    </w:pPr>
  </w:style>
  <w:style w:type="paragraph" w:customStyle="1" w:styleId="B42C0EA4DF4C4741AAEBF5CE64625CDB">
    <w:name w:val="B42C0EA4DF4C4741AAEBF5CE64625CDB"/>
    <w:rsid w:val="00E2317C"/>
    <w:pPr>
      <w:spacing w:after="160" w:line="259" w:lineRule="auto"/>
    </w:pPr>
  </w:style>
  <w:style w:type="paragraph" w:customStyle="1" w:styleId="A90DF54C57F6447B840CBAF335F23D86">
    <w:name w:val="A90DF54C57F6447B840CBAF335F23D86"/>
    <w:rsid w:val="00E2317C"/>
    <w:pPr>
      <w:spacing w:after="160" w:line="259" w:lineRule="auto"/>
    </w:pPr>
  </w:style>
  <w:style w:type="paragraph" w:customStyle="1" w:styleId="8D3CD5FCED1E4C74A8CCD3ED5A3BB6B2">
    <w:name w:val="8D3CD5FCED1E4C74A8CCD3ED5A3BB6B2"/>
    <w:rsid w:val="00E2317C"/>
    <w:pPr>
      <w:spacing w:after="160" w:line="259" w:lineRule="auto"/>
    </w:pPr>
  </w:style>
  <w:style w:type="paragraph" w:customStyle="1" w:styleId="7D9BD0DDEAB14CDE9A91454A66F6F4A0">
    <w:name w:val="7D9BD0DDEAB14CDE9A91454A66F6F4A0"/>
    <w:rsid w:val="00E2317C"/>
    <w:pPr>
      <w:spacing w:after="160" w:line="259" w:lineRule="auto"/>
    </w:pPr>
  </w:style>
  <w:style w:type="paragraph" w:customStyle="1" w:styleId="3FAE4FF2083842AD86C202B5B25803C9">
    <w:name w:val="3FAE4FF2083842AD86C202B5B25803C9"/>
    <w:rsid w:val="00E2317C"/>
    <w:pPr>
      <w:spacing w:after="160" w:line="259" w:lineRule="auto"/>
    </w:pPr>
  </w:style>
  <w:style w:type="paragraph" w:customStyle="1" w:styleId="EF09B5813E7F42389AA4B59D8A34F8B8">
    <w:name w:val="EF09B5813E7F42389AA4B59D8A34F8B8"/>
    <w:rsid w:val="00E2317C"/>
    <w:pPr>
      <w:spacing w:after="160" w:line="259" w:lineRule="auto"/>
    </w:pPr>
  </w:style>
  <w:style w:type="paragraph" w:customStyle="1" w:styleId="24ACAD5D4095462CBA41E8AD5D7E5E39">
    <w:name w:val="24ACAD5D4095462CBA41E8AD5D7E5E39"/>
    <w:rsid w:val="00E2317C"/>
    <w:pPr>
      <w:spacing w:after="160" w:line="259" w:lineRule="auto"/>
    </w:pPr>
  </w:style>
  <w:style w:type="paragraph" w:customStyle="1" w:styleId="9836366368144AA5A57274744FB0120D">
    <w:name w:val="9836366368144AA5A57274744FB0120D"/>
    <w:rsid w:val="00E2317C"/>
    <w:pPr>
      <w:spacing w:after="160" w:line="259" w:lineRule="auto"/>
    </w:pPr>
  </w:style>
  <w:style w:type="paragraph" w:customStyle="1" w:styleId="8D51DD0227FA4812B2619489152B277F">
    <w:name w:val="8D51DD0227FA4812B2619489152B277F"/>
    <w:rsid w:val="00E2317C"/>
    <w:pPr>
      <w:spacing w:after="160" w:line="259" w:lineRule="auto"/>
    </w:pPr>
  </w:style>
  <w:style w:type="paragraph" w:customStyle="1" w:styleId="320DB73B864A4864AC97066853FDCE21">
    <w:name w:val="320DB73B864A4864AC97066853FDCE21"/>
    <w:rsid w:val="00E2317C"/>
    <w:pPr>
      <w:spacing w:after="160" w:line="259" w:lineRule="auto"/>
    </w:pPr>
  </w:style>
  <w:style w:type="paragraph" w:customStyle="1" w:styleId="3A9AFA74FC154E45A44498A70FC7565C">
    <w:name w:val="3A9AFA74FC154E45A44498A70FC7565C"/>
    <w:rsid w:val="00E2317C"/>
    <w:pPr>
      <w:spacing w:after="160" w:line="259" w:lineRule="auto"/>
    </w:pPr>
  </w:style>
  <w:style w:type="paragraph" w:customStyle="1" w:styleId="F5932AE350894BEDAF3E216A540CFACD">
    <w:name w:val="F5932AE350894BEDAF3E216A540CFACD"/>
    <w:rsid w:val="00E2317C"/>
    <w:pPr>
      <w:spacing w:after="160" w:line="259" w:lineRule="auto"/>
    </w:pPr>
  </w:style>
  <w:style w:type="paragraph" w:customStyle="1" w:styleId="67DA3CD7659A45179E0D0C261D396151">
    <w:name w:val="67DA3CD7659A45179E0D0C261D396151"/>
    <w:rsid w:val="00E2317C"/>
    <w:pPr>
      <w:spacing w:after="160" w:line="259" w:lineRule="auto"/>
    </w:pPr>
  </w:style>
  <w:style w:type="paragraph" w:customStyle="1" w:styleId="0A7CAD88C0B24C3190F5B13E7FD362BD">
    <w:name w:val="0A7CAD88C0B24C3190F5B13E7FD362BD"/>
    <w:rsid w:val="00E2317C"/>
    <w:pPr>
      <w:spacing w:after="160" w:line="259" w:lineRule="auto"/>
    </w:pPr>
  </w:style>
  <w:style w:type="paragraph" w:customStyle="1" w:styleId="621765E1D33B44ABA286436E8A4B081D">
    <w:name w:val="621765E1D33B44ABA286436E8A4B081D"/>
    <w:rsid w:val="00E2317C"/>
    <w:pPr>
      <w:spacing w:after="160" w:line="259" w:lineRule="auto"/>
    </w:pPr>
  </w:style>
  <w:style w:type="paragraph" w:customStyle="1" w:styleId="4BB85E49F00145978897A1121A5FA13A">
    <w:name w:val="4BB85E49F00145978897A1121A5FA13A"/>
    <w:rsid w:val="00E2317C"/>
    <w:pPr>
      <w:spacing w:after="160" w:line="259" w:lineRule="auto"/>
    </w:pPr>
  </w:style>
  <w:style w:type="paragraph" w:customStyle="1" w:styleId="5A5497F3FBF8425496B1D504E8F16B9F">
    <w:name w:val="5A5497F3FBF8425496B1D504E8F16B9F"/>
    <w:rsid w:val="00E2317C"/>
    <w:pPr>
      <w:spacing w:after="160" w:line="259" w:lineRule="auto"/>
    </w:pPr>
  </w:style>
  <w:style w:type="paragraph" w:customStyle="1" w:styleId="78EE5311236646CCA76B89852C2AF41B">
    <w:name w:val="78EE5311236646CCA76B89852C2AF41B"/>
    <w:rsid w:val="00E2317C"/>
    <w:pPr>
      <w:spacing w:after="160" w:line="259" w:lineRule="auto"/>
    </w:pPr>
  </w:style>
  <w:style w:type="paragraph" w:customStyle="1" w:styleId="3F927087633B4F3796772C55B8FB23A8">
    <w:name w:val="3F927087633B4F3796772C55B8FB23A8"/>
    <w:rsid w:val="00E2317C"/>
    <w:pPr>
      <w:spacing w:after="160" w:line="259" w:lineRule="auto"/>
    </w:pPr>
  </w:style>
  <w:style w:type="paragraph" w:customStyle="1" w:styleId="9E23387BA11F448CB38C44F414DAE4CE">
    <w:name w:val="9E23387BA11F448CB38C44F414DAE4CE"/>
    <w:rsid w:val="00E2317C"/>
    <w:pPr>
      <w:spacing w:after="160" w:line="259" w:lineRule="auto"/>
    </w:pPr>
  </w:style>
  <w:style w:type="paragraph" w:customStyle="1" w:styleId="347161E787224590A715C2460DC9DBA5">
    <w:name w:val="347161E787224590A715C2460DC9DBA5"/>
    <w:rsid w:val="00E2317C"/>
    <w:pPr>
      <w:spacing w:after="160" w:line="259" w:lineRule="auto"/>
    </w:pPr>
  </w:style>
  <w:style w:type="paragraph" w:customStyle="1" w:styleId="A7CD27FC37FB4A15A341F25557870343">
    <w:name w:val="A7CD27FC37FB4A15A341F25557870343"/>
    <w:rsid w:val="00E2317C"/>
    <w:pPr>
      <w:spacing w:after="160" w:line="259" w:lineRule="auto"/>
    </w:pPr>
  </w:style>
  <w:style w:type="paragraph" w:customStyle="1" w:styleId="CE96EFD2378A4FB3A8017793983E468C">
    <w:name w:val="CE96EFD2378A4FB3A8017793983E468C"/>
    <w:rsid w:val="00E2317C"/>
    <w:pPr>
      <w:spacing w:after="160" w:line="259" w:lineRule="auto"/>
    </w:pPr>
  </w:style>
  <w:style w:type="paragraph" w:customStyle="1" w:styleId="312A2A876922472593FED1E8D5EC908E">
    <w:name w:val="312A2A876922472593FED1E8D5EC908E"/>
    <w:rsid w:val="00E2317C"/>
    <w:pPr>
      <w:spacing w:after="160" w:line="259" w:lineRule="auto"/>
    </w:pPr>
  </w:style>
  <w:style w:type="paragraph" w:customStyle="1" w:styleId="2B1C303225AB49ABA29F6540CBA06A59">
    <w:name w:val="2B1C303225AB49ABA29F6540CBA06A59"/>
    <w:rsid w:val="00E2317C"/>
    <w:pPr>
      <w:spacing w:after="160" w:line="259" w:lineRule="auto"/>
    </w:pPr>
  </w:style>
  <w:style w:type="paragraph" w:customStyle="1" w:styleId="F44D6144386E49D68C600B1E2C6EC801">
    <w:name w:val="F44D6144386E49D68C600B1E2C6EC801"/>
    <w:rsid w:val="00E2317C"/>
    <w:pPr>
      <w:spacing w:after="160" w:line="259" w:lineRule="auto"/>
    </w:pPr>
  </w:style>
  <w:style w:type="paragraph" w:customStyle="1" w:styleId="17CC533E241A4CFD942BE59F3361FACF">
    <w:name w:val="17CC533E241A4CFD942BE59F3361FACF"/>
    <w:rsid w:val="00E2317C"/>
    <w:pPr>
      <w:spacing w:after="160" w:line="259" w:lineRule="auto"/>
    </w:pPr>
  </w:style>
  <w:style w:type="paragraph" w:customStyle="1" w:styleId="61FFA667DE3541BD8C89943260ECED92">
    <w:name w:val="61FFA667DE3541BD8C89943260ECED92"/>
    <w:rsid w:val="00E2317C"/>
    <w:pPr>
      <w:spacing w:after="160" w:line="259" w:lineRule="auto"/>
    </w:pPr>
  </w:style>
  <w:style w:type="paragraph" w:customStyle="1" w:styleId="7CD4DD3596E444C8B5EEEDDEB8C30497">
    <w:name w:val="7CD4DD3596E444C8B5EEEDDEB8C30497"/>
    <w:rsid w:val="00E2317C"/>
    <w:pPr>
      <w:spacing w:after="160" w:line="259" w:lineRule="auto"/>
    </w:pPr>
  </w:style>
  <w:style w:type="paragraph" w:customStyle="1" w:styleId="AED932F5BF0948D9A93BA84B0A886D37">
    <w:name w:val="AED932F5BF0948D9A93BA84B0A886D37"/>
    <w:rsid w:val="00E2317C"/>
    <w:pPr>
      <w:spacing w:after="160" w:line="259" w:lineRule="auto"/>
    </w:pPr>
  </w:style>
  <w:style w:type="paragraph" w:customStyle="1" w:styleId="D1959396F716458298FAAC07CB102E08">
    <w:name w:val="D1959396F716458298FAAC07CB102E08"/>
    <w:rsid w:val="00E2317C"/>
    <w:pPr>
      <w:spacing w:after="160" w:line="259" w:lineRule="auto"/>
    </w:pPr>
  </w:style>
  <w:style w:type="paragraph" w:customStyle="1" w:styleId="C2311BCB48A447758EED422AFE5ACC0E">
    <w:name w:val="C2311BCB48A447758EED422AFE5ACC0E"/>
    <w:rsid w:val="00E2317C"/>
    <w:pPr>
      <w:spacing w:after="160" w:line="259" w:lineRule="auto"/>
    </w:pPr>
  </w:style>
  <w:style w:type="paragraph" w:customStyle="1" w:styleId="1093669ABB544E958AB4AC360A4207E4">
    <w:name w:val="1093669ABB544E958AB4AC360A4207E4"/>
    <w:rsid w:val="00E2317C"/>
    <w:pPr>
      <w:spacing w:after="160" w:line="259" w:lineRule="auto"/>
    </w:pPr>
  </w:style>
  <w:style w:type="paragraph" w:customStyle="1" w:styleId="610561CE858543629E1E625705C9B9A0">
    <w:name w:val="610561CE858543629E1E625705C9B9A0"/>
    <w:rsid w:val="00E2317C"/>
    <w:pPr>
      <w:spacing w:after="160" w:line="259" w:lineRule="auto"/>
    </w:pPr>
  </w:style>
  <w:style w:type="paragraph" w:customStyle="1" w:styleId="76E0B3B5FC1B48CEAA13A6937DF2F799">
    <w:name w:val="76E0B3B5FC1B48CEAA13A6937DF2F799"/>
    <w:rsid w:val="00E2317C"/>
    <w:pPr>
      <w:spacing w:after="160" w:line="259" w:lineRule="auto"/>
    </w:pPr>
  </w:style>
  <w:style w:type="paragraph" w:customStyle="1" w:styleId="9E364097DBF549069393F88B26547D91">
    <w:name w:val="9E364097DBF549069393F88B26547D91"/>
    <w:rsid w:val="00E2317C"/>
    <w:pPr>
      <w:spacing w:after="160" w:line="259" w:lineRule="auto"/>
    </w:pPr>
  </w:style>
  <w:style w:type="paragraph" w:customStyle="1" w:styleId="DB2D4E38EC1541CC996C818CE27E6556">
    <w:name w:val="DB2D4E38EC1541CC996C818CE27E6556"/>
    <w:rsid w:val="00E2317C"/>
    <w:pPr>
      <w:spacing w:after="160" w:line="259" w:lineRule="auto"/>
    </w:pPr>
  </w:style>
  <w:style w:type="paragraph" w:customStyle="1" w:styleId="47F7321C768447DBBDCDD8C644C7DABC">
    <w:name w:val="47F7321C768447DBBDCDD8C644C7DABC"/>
    <w:rsid w:val="00E2317C"/>
    <w:pPr>
      <w:spacing w:after="160" w:line="259" w:lineRule="auto"/>
    </w:pPr>
  </w:style>
  <w:style w:type="paragraph" w:customStyle="1" w:styleId="C3ED0BAECFA6428485232B9D5B2132F0">
    <w:name w:val="C3ED0BAECFA6428485232B9D5B2132F0"/>
    <w:rsid w:val="00E2317C"/>
    <w:pPr>
      <w:spacing w:after="160" w:line="259" w:lineRule="auto"/>
    </w:pPr>
  </w:style>
  <w:style w:type="paragraph" w:customStyle="1" w:styleId="7BFBF0701CCF4B9A88B468849E675120">
    <w:name w:val="7BFBF0701CCF4B9A88B468849E675120"/>
    <w:rsid w:val="00E2317C"/>
    <w:pPr>
      <w:spacing w:after="160" w:line="259" w:lineRule="auto"/>
    </w:pPr>
  </w:style>
  <w:style w:type="paragraph" w:customStyle="1" w:styleId="F5DA659D8A574D45A5F5CD414AC01EED">
    <w:name w:val="F5DA659D8A574D45A5F5CD414AC01EED"/>
    <w:rsid w:val="00E2317C"/>
    <w:pPr>
      <w:spacing w:after="160" w:line="259" w:lineRule="auto"/>
    </w:pPr>
  </w:style>
  <w:style w:type="paragraph" w:customStyle="1" w:styleId="2DD8315C4DEE49AAA53E571F5CFD56BC">
    <w:name w:val="2DD8315C4DEE49AAA53E571F5CFD56BC"/>
    <w:rsid w:val="00E2317C"/>
    <w:pPr>
      <w:spacing w:after="160" w:line="259" w:lineRule="auto"/>
    </w:pPr>
  </w:style>
  <w:style w:type="paragraph" w:customStyle="1" w:styleId="48B623412B534A67B86940B55427F5D3">
    <w:name w:val="48B623412B534A67B86940B55427F5D3"/>
    <w:rsid w:val="00E2317C"/>
    <w:pPr>
      <w:spacing w:after="160" w:line="259" w:lineRule="auto"/>
    </w:pPr>
  </w:style>
  <w:style w:type="paragraph" w:customStyle="1" w:styleId="B6E19D4A3E5C4316889AA5E7E70EC86D">
    <w:name w:val="B6E19D4A3E5C4316889AA5E7E70EC86D"/>
    <w:rsid w:val="00E2317C"/>
    <w:pPr>
      <w:spacing w:after="160" w:line="259" w:lineRule="auto"/>
    </w:pPr>
  </w:style>
  <w:style w:type="paragraph" w:customStyle="1" w:styleId="AD9799B11D2F41A298B869CC1AD3BBED">
    <w:name w:val="AD9799B11D2F41A298B869CC1AD3BBED"/>
    <w:rsid w:val="00E2317C"/>
    <w:pPr>
      <w:spacing w:after="160" w:line="259" w:lineRule="auto"/>
    </w:pPr>
  </w:style>
  <w:style w:type="paragraph" w:customStyle="1" w:styleId="2ABC40B023CB4E2383E45DFCFCB67EA0">
    <w:name w:val="2ABC40B023CB4E2383E45DFCFCB67EA0"/>
    <w:rsid w:val="00E2317C"/>
    <w:pPr>
      <w:spacing w:after="160" w:line="259" w:lineRule="auto"/>
    </w:pPr>
  </w:style>
  <w:style w:type="paragraph" w:customStyle="1" w:styleId="865E7AEABF6C45799ABAE3E378BF61C8">
    <w:name w:val="865E7AEABF6C45799ABAE3E378BF61C8"/>
    <w:rsid w:val="00E2317C"/>
    <w:pPr>
      <w:spacing w:after="160" w:line="259" w:lineRule="auto"/>
    </w:pPr>
  </w:style>
  <w:style w:type="paragraph" w:customStyle="1" w:styleId="50C52B3B9F304567A8951E62933CA7D8">
    <w:name w:val="50C52B3B9F304567A8951E62933CA7D8"/>
    <w:rsid w:val="00E2317C"/>
    <w:pPr>
      <w:spacing w:after="160" w:line="259" w:lineRule="auto"/>
    </w:pPr>
  </w:style>
  <w:style w:type="paragraph" w:customStyle="1" w:styleId="EE65705773DE48B6A0F332B08EA5A181">
    <w:name w:val="EE65705773DE48B6A0F332B08EA5A181"/>
    <w:rsid w:val="00E2317C"/>
    <w:pPr>
      <w:spacing w:after="160" w:line="259" w:lineRule="auto"/>
    </w:pPr>
  </w:style>
  <w:style w:type="paragraph" w:customStyle="1" w:styleId="0A46514EB8E341509FD06E833E185D64">
    <w:name w:val="0A46514EB8E341509FD06E833E185D64"/>
    <w:rsid w:val="00E2317C"/>
    <w:pPr>
      <w:spacing w:after="160" w:line="259" w:lineRule="auto"/>
    </w:pPr>
  </w:style>
  <w:style w:type="paragraph" w:customStyle="1" w:styleId="88E6F15BA3AE47919D787ACC1F616448">
    <w:name w:val="88E6F15BA3AE47919D787ACC1F616448"/>
    <w:rsid w:val="00E2317C"/>
    <w:pPr>
      <w:spacing w:after="160" w:line="259" w:lineRule="auto"/>
    </w:pPr>
  </w:style>
  <w:style w:type="paragraph" w:customStyle="1" w:styleId="840D2C34D9E7422C8FBAB1E240456134">
    <w:name w:val="840D2C34D9E7422C8FBAB1E240456134"/>
    <w:rsid w:val="00E2317C"/>
    <w:pPr>
      <w:spacing w:after="160" w:line="259" w:lineRule="auto"/>
    </w:pPr>
  </w:style>
  <w:style w:type="paragraph" w:customStyle="1" w:styleId="9731103549014821ADA9A3E90591AE0A">
    <w:name w:val="9731103549014821ADA9A3E90591AE0A"/>
    <w:rsid w:val="00E2317C"/>
    <w:pPr>
      <w:spacing w:after="160" w:line="259" w:lineRule="auto"/>
    </w:pPr>
  </w:style>
  <w:style w:type="paragraph" w:customStyle="1" w:styleId="E6515AAEB38B49349E4FB9C3C075703C">
    <w:name w:val="E6515AAEB38B49349E4FB9C3C075703C"/>
    <w:rsid w:val="00E2317C"/>
    <w:pPr>
      <w:spacing w:after="160" w:line="259" w:lineRule="auto"/>
    </w:pPr>
  </w:style>
  <w:style w:type="paragraph" w:customStyle="1" w:styleId="3DA1F423DDC3412DBB3651356271499A">
    <w:name w:val="3DA1F423DDC3412DBB3651356271499A"/>
    <w:rsid w:val="00E2317C"/>
    <w:pPr>
      <w:spacing w:after="160" w:line="259" w:lineRule="auto"/>
    </w:pPr>
  </w:style>
  <w:style w:type="paragraph" w:customStyle="1" w:styleId="6B929242658040768939EDA1322D16B4">
    <w:name w:val="6B929242658040768939EDA1322D16B4"/>
    <w:rsid w:val="00E2317C"/>
    <w:pPr>
      <w:spacing w:after="160" w:line="259" w:lineRule="auto"/>
    </w:pPr>
  </w:style>
  <w:style w:type="paragraph" w:customStyle="1" w:styleId="94C8E0B2F33E4BF396ECEB765788FE14">
    <w:name w:val="94C8E0B2F33E4BF396ECEB765788FE14"/>
    <w:rsid w:val="00E2317C"/>
    <w:pPr>
      <w:spacing w:after="160" w:line="259" w:lineRule="auto"/>
    </w:pPr>
  </w:style>
  <w:style w:type="paragraph" w:customStyle="1" w:styleId="69625FF9408E4304876226E9EE623E96">
    <w:name w:val="69625FF9408E4304876226E9EE623E96"/>
    <w:rsid w:val="00E2317C"/>
    <w:pPr>
      <w:spacing w:after="160" w:line="259" w:lineRule="auto"/>
    </w:pPr>
  </w:style>
  <w:style w:type="paragraph" w:customStyle="1" w:styleId="757D42BA5F2C44EBBB26E05927ACD727">
    <w:name w:val="757D42BA5F2C44EBBB26E05927ACD727"/>
    <w:rsid w:val="00E2317C"/>
    <w:pPr>
      <w:spacing w:after="160" w:line="259" w:lineRule="auto"/>
    </w:pPr>
  </w:style>
  <w:style w:type="paragraph" w:customStyle="1" w:styleId="04754E423FF84A7EA30FD0D63CE8CBF1">
    <w:name w:val="04754E423FF84A7EA30FD0D63CE8CBF1"/>
    <w:rsid w:val="00E2317C"/>
    <w:pPr>
      <w:spacing w:after="160" w:line="259" w:lineRule="auto"/>
    </w:pPr>
  </w:style>
  <w:style w:type="paragraph" w:customStyle="1" w:styleId="4ACA29D1B9124019A23920E9CB73E463">
    <w:name w:val="4ACA29D1B9124019A23920E9CB73E463"/>
    <w:rsid w:val="00E2317C"/>
    <w:pPr>
      <w:spacing w:after="160" w:line="259" w:lineRule="auto"/>
    </w:pPr>
  </w:style>
  <w:style w:type="paragraph" w:customStyle="1" w:styleId="08CAE51CDD794417A648EF05E2796D5D">
    <w:name w:val="08CAE51CDD794417A648EF05E2796D5D"/>
    <w:rsid w:val="00E2317C"/>
    <w:pPr>
      <w:spacing w:after="160" w:line="259" w:lineRule="auto"/>
    </w:pPr>
  </w:style>
  <w:style w:type="paragraph" w:customStyle="1" w:styleId="A35A0089C65E4A6EA972768D05C3550B">
    <w:name w:val="A35A0089C65E4A6EA972768D05C3550B"/>
    <w:rsid w:val="00E2317C"/>
    <w:pPr>
      <w:spacing w:after="160" w:line="259" w:lineRule="auto"/>
    </w:pPr>
  </w:style>
  <w:style w:type="paragraph" w:customStyle="1" w:styleId="06C4FE88E43849C4BCDC73D2EA572A23">
    <w:name w:val="06C4FE88E43849C4BCDC73D2EA572A23"/>
    <w:rsid w:val="00E2317C"/>
    <w:pPr>
      <w:spacing w:after="160" w:line="259" w:lineRule="auto"/>
    </w:pPr>
  </w:style>
  <w:style w:type="paragraph" w:customStyle="1" w:styleId="854BA4BF9B664D5E907101343D28548E">
    <w:name w:val="854BA4BF9B664D5E907101343D28548E"/>
    <w:rsid w:val="00E2317C"/>
    <w:pPr>
      <w:spacing w:after="160" w:line="259" w:lineRule="auto"/>
    </w:pPr>
  </w:style>
  <w:style w:type="paragraph" w:customStyle="1" w:styleId="7C23E77C32C54343A843B33C49EC86A3">
    <w:name w:val="7C23E77C32C54343A843B33C49EC86A3"/>
    <w:rsid w:val="00E2317C"/>
    <w:pPr>
      <w:spacing w:after="160" w:line="259" w:lineRule="auto"/>
    </w:pPr>
  </w:style>
  <w:style w:type="paragraph" w:customStyle="1" w:styleId="DF3E64FD2DA94287BBFD6206D9474CF9">
    <w:name w:val="DF3E64FD2DA94287BBFD6206D9474CF9"/>
    <w:rsid w:val="00E2317C"/>
    <w:pPr>
      <w:spacing w:after="160" w:line="259" w:lineRule="auto"/>
    </w:pPr>
  </w:style>
  <w:style w:type="paragraph" w:customStyle="1" w:styleId="F8584E2DCCCC4EB092AA9939B220B1A5">
    <w:name w:val="F8584E2DCCCC4EB092AA9939B220B1A5"/>
    <w:rsid w:val="00BF2E39"/>
    <w:pPr>
      <w:spacing w:after="160" w:line="259" w:lineRule="auto"/>
    </w:pPr>
  </w:style>
  <w:style w:type="paragraph" w:customStyle="1" w:styleId="62998DE42634490592E1240361E369C6">
    <w:name w:val="62998DE42634490592E1240361E369C6"/>
    <w:rsid w:val="00BF2E39"/>
    <w:pPr>
      <w:spacing w:after="160" w:line="259" w:lineRule="auto"/>
    </w:pPr>
  </w:style>
  <w:style w:type="paragraph" w:customStyle="1" w:styleId="FB49740F79034CD2812A00399FA9796D">
    <w:name w:val="FB49740F79034CD2812A00399FA9796D"/>
    <w:rsid w:val="00BF2E39"/>
    <w:pPr>
      <w:spacing w:after="160" w:line="259" w:lineRule="auto"/>
    </w:pPr>
  </w:style>
  <w:style w:type="paragraph" w:customStyle="1" w:styleId="8CEFEC00D5C94C2EB64A51D614FC01C9">
    <w:name w:val="8CEFEC00D5C94C2EB64A51D614FC01C9"/>
    <w:rsid w:val="00BF2E39"/>
    <w:pPr>
      <w:spacing w:after="160" w:line="259" w:lineRule="auto"/>
    </w:pPr>
  </w:style>
  <w:style w:type="paragraph" w:customStyle="1" w:styleId="0C79DA15C9394162B1214021C6CA5B86">
    <w:name w:val="0C79DA15C9394162B1214021C6CA5B86"/>
    <w:rsid w:val="00BF2E39"/>
    <w:pPr>
      <w:spacing w:after="160" w:line="259" w:lineRule="auto"/>
    </w:pPr>
  </w:style>
  <w:style w:type="paragraph" w:customStyle="1" w:styleId="CF15D1C017C54675B67E2EB91C7BBDBC">
    <w:name w:val="CF15D1C017C54675B67E2EB91C7BBDBC"/>
    <w:rsid w:val="00BF2E39"/>
    <w:pPr>
      <w:spacing w:after="160" w:line="259" w:lineRule="auto"/>
    </w:pPr>
  </w:style>
  <w:style w:type="paragraph" w:customStyle="1" w:styleId="6C89A1B480754E91BD0751FDEA3BA2D5">
    <w:name w:val="6C89A1B480754E91BD0751FDEA3BA2D5"/>
    <w:rsid w:val="00BF2E39"/>
    <w:pPr>
      <w:spacing w:after="160" w:line="259" w:lineRule="auto"/>
    </w:pPr>
  </w:style>
  <w:style w:type="paragraph" w:customStyle="1" w:styleId="C16F1D0F78FC401199A5843259E4E171">
    <w:name w:val="C16F1D0F78FC401199A5843259E4E171"/>
    <w:rsid w:val="00BF2E39"/>
    <w:pPr>
      <w:spacing w:after="160" w:line="259" w:lineRule="auto"/>
    </w:pPr>
  </w:style>
  <w:style w:type="paragraph" w:customStyle="1" w:styleId="F7BB8C5FA2104B6B9676CC1D85C444F6">
    <w:name w:val="F7BB8C5FA2104B6B9676CC1D85C444F6"/>
    <w:rsid w:val="00BF2E39"/>
    <w:pPr>
      <w:spacing w:after="160" w:line="259" w:lineRule="auto"/>
    </w:pPr>
  </w:style>
  <w:style w:type="paragraph" w:customStyle="1" w:styleId="D195E252C00541B6A17839A388DC32CC">
    <w:name w:val="D195E252C00541B6A17839A388DC32CC"/>
    <w:rsid w:val="00BF2E39"/>
    <w:pPr>
      <w:spacing w:after="160" w:line="259" w:lineRule="auto"/>
    </w:pPr>
  </w:style>
  <w:style w:type="paragraph" w:customStyle="1" w:styleId="25F5217105E747F28988603442E7FED4">
    <w:name w:val="25F5217105E747F28988603442E7FED4"/>
    <w:rsid w:val="00BF2E39"/>
    <w:pPr>
      <w:spacing w:after="160" w:line="259" w:lineRule="auto"/>
    </w:pPr>
  </w:style>
  <w:style w:type="paragraph" w:customStyle="1" w:styleId="2105918AFD774EAABE3C402107287B8A">
    <w:name w:val="2105918AFD774EAABE3C402107287B8A"/>
    <w:rsid w:val="00BF2E39"/>
    <w:pPr>
      <w:spacing w:after="160" w:line="259" w:lineRule="auto"/>
    </w:pPr>
  </w:style>
  <w:style w:type="paragraph" w:customStyle="1" w:styleId="D42AAB3701DE46DFB5B068C57C291C78">
    <w:name w:val="D42AAB3701DE46DFB5B068C57C291C78"/>
    <w:rsid w:val="00BF2E39"/>
    <w:pPr>
      <w:spacing w:after="160" w:line="259" w:lineRule="auto"/>
    </w:pPr>
  </w:style>
  <w:style w:type="paragraph" w:customStyle="1" w:styleId="F270581A1F0B434FAFFFFEC6E9D20F1D">
    <w:name w:val="F270581A1F0B434FAFFFFEC6E9D20F1D"/>
    <w:rsid w:val="00BF2E39"/>
    <w:pPr>
      <w:spacing w:after="160" w:line="259" w:lineRule="auto"/>
    </w:pPr>
  </w:style>
  <w:style w:type="paragraph" w:customStyle="1" w:styleId="DB06402BC63F41C7B68E825203B7268A">
    <w:name w:val="DB06402BC63F41C7B68E825203B7268A"/>
    <w:rsid w:val="00BF2E39"/>
    <w:pPr>
      <w:spacing w:after="160" w:line="259" w:lineRule="auto"/>
    </w:pPr>
  </w:style>
  <w:style w:type="paragraph" w:customStyle="1" w:styleId="1E409FC5EB154CF08C5F37F1BCD03710">
    <w:name w:val="1E409FC5EB154CF08C5F37F1BCD03710"/>
    <w:rsid w:val="00BF2E39"/>
    <w:pPr>
      <w:spacing w:after="160" w:line="259" w:lineRule="auto"/>
    </w:pPr>
  </w:style>
  <w:style w:type="paragraph" w:customStyle="1" w:styleId="E5AA0A73736544A4A8B2751AF0FD0962">
    <w:name w:val="E5AA0A73736544A4A8B2751AF0FD0962"/>
    <w:rsid w:val="00BF2E39"/>
    <w:pPr>
      <w:spacing w:after="160" w:line="259" w:lineRule="auto"/>
    </w:pPr>
  </w:style>
  <w:style w:type="paragraph" w:customStyle="1" w:styleId="99D23D536A944E83A732E3FA7C30D7C3">
    <w:name w:val="99D23D536A944E83A732E3FA7C30D7C3"/>
    <w:rsid w:val="00BF2E39"/>
    <w:pPr>
      <w:spacing w:after="160" w:line="259" w:lineRule="auto"/>
    </w:pPr>
  </w:style>
  <w:style w:type="paragraph" w:customStyle="1" w:styleId="8E126ED7D30E4D73B1E47CC5C3C9F405">
    <w:name w:val="8E126ED7D30E4D73B1E47CC5C3C9F405"/>
    <w:rsid w:val="00BF2E39"/>
    <w:pPr>
      <w:spacing w:after="160" w:line="259" w:lineRule="auto"/>
    </w:pPr>
  </w:style>
  <w:style w:type="paragraph" w:customStyle="1" w:styleId="681A7DB4758D4AC9973D14FDD8AB3C02">
    <w:name w:val="681A7DB4758D4AC9973D14FDD8AB3C02"/>
    <w:rsid w:val="00BF2E39"/>
    <w:pPr>
      <w:spacing w:after="160" w:line="259" w:lineRule="auto"/>
    </w:pPr>
  </w:style>
  <w:style w:type="paragraph" w:customStyle="1" w:styleId="DB3421E605324E628E965B7E61110911">
    <w:name w:val="DB3421E605324E628E965B7E61110911"/>
    <w:rsid w:val="00BF2E39"/>
    <w:pPr>
      <w:spacing w:after="160" w:line="259" w:lineRule="auto"/>
    </w:pPr>
  </w:style>
  <w:style w:type="paragraph" w:customStyle="1" w:styleId="03FF8CC067AF482D9DC4C6700603FE53">
    <w:name w:val="03FF8CC067AF482D9DC4C6700603FE53"/>
    <w:rsid w:val="00BF2E39"/>
    <w:pPr>
      <w:spacing w:after="160" w:line="259" w:lineRule="auto"/>
    </w:pPr>
  </w:style>
  <w:style w:type="paragraph" w:customStyle="1" w:styleId="A7BAE727040E4DAA9F55519DD8CCE7AE">
    <w:name w:val="A7BAE727040E4DAA9F55519DD8CCE7AE"/>
    <w:rsid w:val="00BF2E39"/>
    <w:pPr>
      <w:spacing w:after="160" w:line="259" w:lineRule="auto"/>
    </w:pPr>
  </w:style>
  <w:style w:type="paragraph" w:customStyle="1" w:styleId="E03A9F2667254953AFC139D06087046F">
    <w:name w:val="E03A9F2667254953AFC139D06087046F"/>
    <w:rsid w:val="00F678EA"/>
    <w:pPr>
      <w:spacing w:after="160" w:line="259" w:lineRule="auto"/>
    </w:pPr>
  </w:style>
  <w:style w:type="paragraph" w:customStyle="1" w:styleId="F2F43DE3D00C442F965A89C580C32537">
    <w:name w:val="F2F43DE3D00C442F965A89C580C32537"/>
    <w:rsid w:val="00F678EA"/>
    <w:pPr>
      <w:spacing w:after="160" w:line="259" w:lineRule="auto"/>
    </w:pPr>
  </w:style>
  <w:style w:type="paragraph" w:customStyle="1" w:styleId="B5662189172A4B8F97FABA5A54F10641">
    <w:name w:val="B5662189172A4B8F97FABA5A54F10641"/>
    <w:rsid w:val="00F678EA"/>
    <w:pPr>
      <w:spacing w:after="160" w:line="259" w:lineRule="auto"/>
    </w:pPr>
  </w:style>
  <w:style w:type="paragraph" w:customStyle="1" w:styleId="A87C5F1548124036BC18CDC68F6CC347">
    <w:name w:val="A87C5F1548124036BC18CDC68F6CC347"/>
    <w:rsid w:val="00F678EA"/>
    <w:pPr>
      <w:spacing w:after="160" w:line="259" w:lineRule="auto"/>
    </w:pPr>
  </w:style>
  <w:style w:type="paragraph" w:customStyle="1" w:styleId="E319BB2005FB45A09EDD3764264D560A">
    <w:name w:val="E319BB2005FB45A09EDD3764264D560A"/>
    <w:rsid w:val="00F678EA"/>
    <w:pPr>
      <w:spacing w:after="160" w:line="259" w:lineRule="auto"/>
    </w:pPr>
  </w:style>
  <w:style w:type="paragraph" w:customStyle="1" w:styleId="BB3FBA6A3B084FC18823BD88580D43F3">
    <w:name w:val="BB3FBA6A3B084FC18823BD88580D43F3"/>
    <w:rsid w:val="00F678EA"/>
    <w:pPr>
      <w:spacing w:after="160" w:line="259" w:lineRule="auto"/>
    </w:pPr>
  </w:style>
  <w:style w:type="paragraph" w:customStyle="1" w:styleId="C75D4E05F4FF431E9284D1E892269E2D">
    <w:name w:val="C75D4E05F4FF431E9284D1E892269E2D"/>
    <w:rsid w:val="00F678EA"/>
    <w:pPr>
      <w:spacing w:after="160" w:line="259" w:lineRule="auto"/>
    </w:pPr>
  </w:style>
  <w:style w:type="paragraph" w:customStyle="1" w:styleId="B0721C231CEB471B831AB7EC4159700D">
    <w:name w:val="B0721C231CEB471B831AB7EC4159700D"/>
    <w:rsid w:val="00F678EA"/>
    <w:pPr>
      <w:spacing w:after="160" w:line="259" w:lineRule="auto"/>
    </w:pPr>
  </w:style>
  <w:style w:type="paragraph" w:customStyle="1" w:styleId="7F9244F122C14754A20EB3EA83B44BFA">
    <w:name w:val="7F9244F122C14754A20EB3EA83B44BFA"/>
    <w:rsid w:val="00F678EA"/>
    <w:pPr>
      <w:spacing w:after="160" w:line="259" w:lineRule="auto"/>
    </w:pPr>
  </w:style>
  <w:style w:type="paragraph" w:customStyle="1" w:styleId="821C0E8D82884F6987015938DBB23966">
    <w:name w:val="821C0E8D82884F6987015938DBB23966"/>
    <w:rsid w:val="00F678EA"/>
    <w:pPr>
      <w:spacing w:after="160" w:line="259" w:lineRule="auto"/>
    </w:pPr>
  </w:style>
  <w:style w:type="paragraph" w:customStyle="1" w:styleId="2EC1FC476D7C4BA5B1821FCDC773C11D">
    <w:name w:val="2EC1FC476D7C4BA5B1821FCDC773C11D"/>
    <w:rsid w:val="00F678EA"/>
    <w:pPr>
      <w:spacing w:after="160" w:line="259" w:lineRule="auto"/>
    </w:pPr>
  </w:style>
  <w:style w:type="paragraph" w:customStyle="1" w:styleId="AB12299FB9674E5784F0238AF0F810E7">
    <w:name w:val="AB12299FB9674E5784F0238AF0F810E7"/>
    <w:rsid w:val="00F678EA"/>
    <w:pPr>
      <w:spacing w:after="160" w:line="259" w:lineRule="auto"/>
    </w:pPr>
  </w:style>
  <w:style w:type="paragraph" w:customStyle="1" w:styleId="8D9F69C2F3F14FF68BAA0E5EF00A4FFD">
    <w:name w:val="8D9F69C2F3F14FF68BAA0E5EF00A4FFD"/>
    <w:rsid w:val="00F678EA"/>
    <w:pPr>
      <w:spacing w:after="160" w:line="259" w:lineRule="auto"/>
    </w:pPr>
  </w:style>
  <w:style w:type="paragraph" w:customStyle="1" w:styleId="1D54AA78E546459D810642605DB1B550">
    <w:name w:val="1D54AA78E546459D810642605DB1B550"/>
    <w:rsid w:val="00F678EA"/>
    <w:pPr>
      <w:spacing w:after="160" w:line="259" w:lineRule="auto"/>
    </w:pPr>
  </w:style>
  <w:style w:type="paragraph" w:customStyle="1" w:styleId="6E44D81508C64DBABA507D1BAF259B75">
    <w:name w:val="6E44D81508C64DBABA507D1BAF259B75"/>
    <w:rsid w:val="00F678EA"/>
    <w:pPr>
      <w:spacing w:after="160" w:line="259" w:lineRule="auto"/>
    </w:pPr>
  </w:style>
  <w:style w:type="paragraph" w:customStyle="1" w:styleId="B2182200493541E4ABFC33B5976D5D91">
    <w:name w:val="B2182200493541E4ABFC33B5976D5D91"/>
    <w:rsid w:val="00F678EA"/>
    <w:pPr>
      <w:spacing w:after="160" w:line="259" w:lineRule="auto"/>
    </w:pPr>
  </w:style>
  <w:style w:type="paragraph" w:customStyle="1" w:styleId="AD664D193C42480FA295FE53B3DA5773">
    <w:name w:val="AD664D193C42480FA295FE53B3DA5773"/>
    <w:rsid w:val="00F678EA"/>
    <w:pPr>
      <w:spacing w:after="160" w:line="259" w:lineRule="auto"/>
    </w:pPr>
  </w:style>
  <w:style w:type="paragraph" w:customStyle="1" w:styleId="647362639F294DBC8BF0CD6165652621">
    <w:name w:val="647362639F294DBC8BF0CD6165652621"/>
    <w:rsid w:val="00F678EA"/>
    <w:pPr>
      <w:spacing w:after="160" w:line="259" w:lineRule="auto"/>
    </w:pPr>
  </w:style>
  <w:style w:type="paragraph" w:customStyle="1" w:styleId="F3F800A2C1DB4A79B02AB26D5A14AFA5">
    <w:name w:val="F3F800A2C1DB4A79B02AB26D5A14AFA5"/>
    <w:rsid w:val="00F678EA"/>
    <w:pPr>
      <w:spacing w:after="160" w:line="259" w:lineRule="auto"/>
    </w:pPr>
  </w:style>
  <w:style w:type="paragraph" w:customStyle="1" w:styleId="619B17AFB4914A609B97FB096CF9BAEC">
    <w:name w:val="619B17AFB4914A609B97FB096CF9BAEC"/>
    <w:rsid w:val="00F678EA"/>
    <w:pPr>
      <w:spacing w:after="160" w:line="259" w:lineRule="auto"/>
    </w:pPr>
  </w:style>
  <w:style w:type="paragraph" w:customStyle="1" w:styleId="7A6EA752F27A46D8943405A0535D2405">
    <w:name w:val="7A6EA752F27A46D8943405A0535D2405"/>
    <w:rsid w:val="00F678EA"/>
    <w:pPr>
      <w:spacing w:after="160" w:line="259" w:lineRule="auto"/>
    </w:pPr>
  </w:style>
  <w:style w:type="paragraph" w:customStyle="1" w:styleId="7D49A28E90EB4F58BC1DDF3ABDB9A44B">
    <w:name w:val="7D49A28E90EB4F58BC1DDF3ABDB9A44B"/>
    <w:rsid w:val="00F678EA"/>
    <w:pPr>
      <w:spacing w:after="160" w:line="259" w:lineRule="auto"/>
    </w:pPr>
  </w:style>
  <w:style w:type="paragraph" w:customStyle="1" w:styleId="CFCA72519F8C494A9F2A422F2AF596B8">
    <w:name w:val="CFCA72519F8C494A9F2A422F2AF596B8"/>
    <w:rsid w:val="00F678EA"/>
    <w:pPr>
      <w:spacing w:after="160" w:line="259" w:lineRule="auto"/>
    </w:pPr>
  </w:style>
  <w:style w:type="paragraph" w:customStyle="1" w:styleId="F6DFC856C8C84737A4BCD91930191CBD">
    <w:name w:val="F6DFC856C8C84737A4BCD91930191CBD"/>
    <w:rsid w:val="00F678EA"/>
    <w:pPr>
      <w:spacing w:after="160" w:line="259" w:lineRule="auto"/>
    </w:pPr>
  </w:style>
  <w:style w:type="paragraph" w:customStyle="1" w:styleId="526BD9AAA5C64ECBA1084671C8A38D79">
    <w:name w:val="526BD9AAA5C64ECBA1084671C8A38D79"/>
    <w:rsid w:val="00F678EA"/>
    <w:pPr>
      <w:spacing w:after="160" w:line="259" w:lineRule="auto"/>
    </w:pPr>
  </w:style>
  <w:style w:type="paragraph" w:customStyle="1" w:styleId="A6CA5AC1E34E4A3786DAFAF32D5DE889">
    <w:name w:val="A6CA5AC1E34E4A3786DAFAF32D5DE889"/>
    <w:rsid w:val="00F678EA"/>
    <w:pPr>
      <w:spacing w:after="160" w:line="259" w:lineRule="auto"/>
    </w:pPr>
  </w:style>
  <w:style w:type="paragraph" w:customStyle="1" w:styleId="8DAEC49D0930475B8C6B88AF569ECAF5">
    <w:name w:val="8DAEC49D0930475B8C6B88AF569ECAF5"/>
    <w:rsid w:val="00F678EA"/>
    <w:pPr>
      <w:spacing w:after="160" w:line="259" w:lineRule="auto"/>
    </w:pPr>
  </w:style>
  <w:style w:type="paragraph" w:customStyle="1" w:styleId="5E069A3A0C0C43888D9F5C7EB3C7C65F">
    <w:name w:val="5E069A3A0C0C43888D9F5C7EB3C7C65F"/>
    <w:rsid w:val="00F678EA"/>
    <w:pPr>
      <w:spacing w:after="160" w:line="259" w:lineRule="auto"/>
    </w:pPr>
  </w:style>
  <w:style w:type="paragraph" w:customStyle="1" w:styleId="005236E228A64CF3945C7C186D0DAD4E">
    <w:name w:val="005236E228A64CF3945C7C186D0DAD4E"/>
    <w:rsid w:val="00F678EA"/>
    <w:pPr>
      <w:spacing w:after="160" w:line="259" w:lineRule="auto"/>
    </w:pPr>
  </w:style>
  <w:style w:type="paragraph" w:customStyle="1" w:styleId="1EB21F2A53CD40218474908BC7FDCB79">
    <w:name w:val="1EB21F2A53CD40218474908BC7FDCB79"/>
    <w:rsid w:val="00F678EA"/>
    <w:pPr>
      <w:spacing w:after="160" w:line="259" w:lineRule="auto"/>
    </w:pPr>
  </w:style>
  <w:style w:type="paragraph" w:customStyle="1" w:styleId="51342A7E697745DEA625B3A09D4B7B66">
    <w:name w:val="51342A7E697745DEA625B3A09D4B7B66"/>
    <w:rsid w:val="00F678EA"/>
    <w:pPr>
      <w:spacing w:after="160" w:line="259" w:lineRule="auto"/>
    </w:pPr>
  </w:style>
  <w:style w:type="paragraph" w:customStyle="1" w:styleId="0E2502A352D44E5B849E7BCA310B8838">
    <w:name w:val="0E2502A352D44E5B849E7BCA310B8838"/>
    <w:rsid w:val="00F678EA"/>
    <w:pPr>
      <w:spacing w:after="160" w:line="259" w:lineRule="auto"/>
    </w:pPr>
  </w:style>
  <w:style w:type="paragraph" w:customStyle="1" w:styleId="79CD393C44D9472C9920BA3E4E4B691F">
    <w:name w:val="79CD393C44D9472C9920BA3E4E4B691F"/>
    <w:rsid w:val="00F678EA"/>
    <w:pPr>
      <w:spacing w:after="160" w:line="259" w:lineRule="auto"/>
    </w:pPr>
  </w:style>
  <w:style w:type="paragraph" w:customStyle="1" w:styleId="1D2A8AE746994BDCB4CB596A4E8CEAD8">
    <w:name w:val="1D2A8AE746994BDCB4CB596A4E8CEAD8"/>
    <w:rsid w:val="00F678EA"/>
    <w:pPr>
      <w:spacing w:after="160" w:line="259" w:lineRule="auto"/>
    </w:pPr>
  </w:style>
  <w:style w:type="paragraph" w:customStyle="1" w:styleId="98247C1BDD944FCDACB8BA252D40FE3A">
    <w:name w:val="98247C1BDD944FCDACB8BA252D40FE3A"/>
    <w:rsid w:val="00F678EA"/>
    <w:pPr>
      <w:spacing w:after="160" w:line="259" w:lineRule="auto"/>
    </w:pPr>
  </w:style>
  <w:style w:type="paragraph" w:customStyle="1" w:styleId="D293DC92E3C6423F81F5ABADB8C03302">
    <w:name w:val="D293DC92E3C6423F81F5ABADB8C03302"/>
    <w:rsid w:val="00F678EA"/>
    <w:pPr>
      <w:spacing w:after="160" w:line="259" w:lineRule="auto"/>
    </w:pPr>
  </w:style>
  <w:style w:type="paragraph" w:customStyle="1" w:styleId="A386A1E3F0714CAC967E3F58D0BFE024">
    <w:name w:val="A386A1E3F0714CAC967E3F58D0BFE024"/>
    <w:rsid w:val="00F678EA"/>
    <w:pPr>
      <w:spacing w:after="160" w:line="259" w:lineRule="auto"/>
    </w:pPr>
  </w:style>
  <w:style w:type="paragraph" w:customStyle="1" w:styleId="73874BD9F24A4251810D80FAE83D9BC9">
    <w:name w:val="73874BD9F24A4251810D80FAE83D9BC9"/>
    <w:rsid w:val="00F678EA"/>
    <w:pPr>
      <w:spacing w:after="160" w:line="259" w:lineRule="auto"/>
    </w:pPr>
  </w:style>
  <w:style w:type="paragraph" w:customStyle="1" w:styleId="F37B1BF4F3D14073ACAC919EBCAB7767">
    <w:name w:val="F37B1BF4F3D14073ACAC919EBCAB7767"/>
    <w:rsid w:val="00F678EA"/>
    <w:pPr>
      <w:spacing w:after="160" w:line="259" w:lineRule="auto"/>
    </w:pPr>
  </w:style>
  <w:style w:type="paragraph" w:customStyle="1" w:styleId="6D3F1FD71EF244A080F1094852F8351F">
    <w:name w:val="6D3F1FD71EF244A080F1094852F8351F"/>
    <w:rsid w:val="00F678EA"/>
    <w:pPr>
      <w:spacing w:after="160" w:line="259" w:lineRule="auto"/>
    </w:pPr>
  </w:style>
  <w:style w:type="paragraph" w:customStyle="1" w:styleId="27DAE76645104A26B466CC4C01E35EC9">
    <w:name w:val="27DAE76645104A26B466CC4C01E35EC9"/>
    <w:rsid w:val="00F678EA"/>
    <w:pPr>
      <w:spacing w:after="160" w:line="259" w:lineRule="auto"/>
    </w:pPr>
  </w:style>
  <w:style w:type="paragraph" w:customStyle="1" w:styleId="05E694A77C224A3F9BF7C75B0E878E44">
    <w:name w:val="05E694A77C224A3F9BF7C75B0E878E44"/>
    <w:rsid w:val="00F678EA"/>
    <w:pPr>
      <w:spacing w:after="160" w:line="259" w:lineRule="auto"/>
    </w:pPr>
  </w:style>
  <w:style w:type="paragraph" w:customStyle="1" w:styleId="AA0ADB01BFAC45688DFC7AEF43C5039A">
    <w:name w:val="AA0ADB01BFAC45688DFC7AEF43C5039A"/>
    <w:rsid w:val="00F678EA"/>
    <w:pPr>
      <w:spacing w:after="160" w:line="259" w:lineRule="auto"/>
    </w:pPr>
  </w:style>
  <w:style w:type="paragraph" w:customStyle="1" w:styleId="2918A9D26E4B4DA1939745D79CB39895">
    <w:name w:val="2918A9D26E4B4DA1939745D79CB39895"/>
    <w:rsid w:val="00F678EA"/>
    <w:pPr>
      <w:spacing w:after="160" w:line="259" w:lineRule="auto"/>
    </w:pPr>
  </w:style>
  <w:style w:type="paragraph" w:customStyle="1" w:styleId="FF76AE51C7F84B29A8AF7A116B7523E0">
    <w:name w:val="FF76AE51C7F84B29A8AF7A116B7523E0"/>
    <w:rsid w:val="00F678EA"/>
    <w:pPr>
      <w:spacing w:after="160" w:line="259" w:lineRule="auto"/>
    </w:pPr>
  </w:style>
  <w:style w:type="paragraph" w:customStyle="1" w:styleId="9069B1DE64AE49FDB2EF2486313C092C">
    <w:name w:val="9069B1DE64AE49FDB2EF2486313C092C"/>
    <w:rsid w:val="00F678EA"/>
    <w:pPr>
      <w:spacing w:after="160" w:line="259" w:lineRule="auto"/>
    </w:pPr>
  </w:style>
  <w:style w:type="paragraph" w:customStyle="1" w:styleId="42F14E7A8FBE4E4A8575B74731688174">
    <w:name w:val="42F14E7A8FBE4E4A8575B74731688174"/>
    <w:rsid w:val="00F678EA"/>
    <w:pPr>
      <w:spacing w:after="160" w:line="259" w:lineRule="auto"/>
    </w:pPr>
  </w:style>
  <w:style w:type="paragraph" w:customStyle="1" w:styleId="1B3812662FB84901BD0A57977A52D83F">
    <w:name w:val="1B3812662FB84901BD0A57977A52D83F"/>
    <w:rsid w:val="00F678EA"/>
    <w:pPr>
      <w:spacing w:after="160" w:line="259" w:lineRule="auto"/>
    </w:pPr>
  </w:style>
  <w:style w:type="paragraph" w:customStyle="1" w:styleId="C6FB4CEAE88641DAAF6878AC681A7CC5">
    <w:name w:val="C6FB4CEAE88641DAAF6878AC681A7CC5"/>
    <w:rsid w:val="00F678EA"/>
    <w:pPr>
      <w:spacing w:after="160" w:line="259" w:lineRule="auto"/>
    </w:pPr>
  </w:style>
  <w:style w:type="paragraph" w:customStyle="1" w:styleId="41CEDBFA655E49DF930658ACA7DDCC78">
    <w:name w:val="41CEDBFA655E49DF930658ACA7DDCC78"/>
    <w:rsid w:val="00F678EA"/>
    <w:pPr>
      <w:spacing w:after="160" w:line="259" w:lineRule="auto"/>
    </w:pPr>
  </w:style>
  <w:style w:type="paragraph" w:customStyle="1" w:styleId="BAEE267902DE4582B6386D16AE0D85DA">
    <w:name w:val="BAEE267902DE4582B6386D16AE0D85DA"/>
    <w:rsid w:val="00F678EA"/>
    <w:pPr>
      <w:spacing w:after="160" w:line="259" w:lineRule="auto"/>
    </w:pPr>
  </w:style>
  <w:style w:type="paragraph" w:customStyle="1" w:styleId="78B18F3397844FAA8ACDB3C91BE5C59D">
    <w:name w:val="78B18F3397844FAA8ACDB3C91BE5C59D"/>
    <w:rsid w:val="00F678EA"/>
    <w:pPr>
      <w:spacing w:after="160" w:line="259" w:lineRule="auto"/>
    </w:pPr>
  </w:style>
  <w:style w:type="paragraph" w:customStyle="1" w:styleId="35BCE84C797F4488B8EFF045F49D1D2B">
    <w:name w:val="35BCE84C797F4488B8EFF045F49D1D2B"/>
    <w:rsid w:val="00F678EA"/>
    <w:pPr>
      <w:spacing w:after="160" w:line="259" w:lineRule="auto"/>
    </w:pPr>
  </w:style>
  <w:style w:type="paragraph" w:customStyle="1" w:styleId="BB67BE3304734A38BBE1A35335E65364">
    <w:name w:val="BB67BE3304734A38BBE1A35335E65364"/>
    <w:rsid w:val="00F678EA"/>
    <w:pPr>
      <w:spacing w:after="160" w:line="259" w:lineRule="auto"/>
    </w:pPr>
  </w:style>
  <w:style w:type="paragraph" w:customStyle="1" w:styleId="67BB89B8CA9D4663BA5104F891FA624E">
    <w:name w:val="67BB89B8CA9D4663BA5104F891FA624E"/>
    <w:rsid w:val="00F678EA"/>
    <w:pPr>
      <w:spacing w:after="160" w:line="259" w:lineRule="auto"/>
    </w:pPr>
  </w:style>
  <w:style w:type="paragraph" w:customStyle="1" w:styleId="CEB74B2174C447228F2405AB9C7458CC">
    <w:name w:val="CEB74B2174C447228F2405AB9C7458CC"/>
    <w:rsid w:val="00F678EA"/>
    <w:pPr>
      <w:spacing w:after="160" w:line="259" w:lineRule="auto"/>
    </w:pPr>
  </w:style>
  <w:style w:type="paragraph" w:customStyle="1" w:styleId="20E8D687F35941C5A4C0D08A4FD2C26F">
    <w:name w:val="20E8D687F35941C5A4C0D08A4FD2C26F"/>
    <w:rsid w:val="00F678EA"/>
    <w:pPr>
      <w:spacing w:after="160" w:line="259" w:lineRule="auto"/>
    </w:pPr>
  </w:style>
  <w:style w:type="paragraph" w:customStyle="1" w:styleId="A3796E13536E4AA0A38A3F30364E6964">
    <w:name w:val="A3796E13536E4AA0A38A3F30364E6964"/>
    <w:rsid w:val="00F678EA"/>
    <w:pPr>
      <w:spacing w:after="160" w:line="259" w:lineRule="auto"/>
    </w:pPr>
  </w:style>
  <w:style w:type="paragraph" w:customStyle="1" w:styleId="E612871AC8F64B32AE3451A093FACA5D">
    <w:name w:val="E612871AC8F64B32AE3451A093FACA5D"/>
    <w:rsid w:val="00F678EA"/>
    <w:pPr>
      <w:spacing w:after="160" w:line="259" w:lineRule="auto"/>
    </w:pPr>
  </w:style>
  <w:style w:type="paragraph" w:customStyle="1" w:styleId="8E66269C8B6F4A7AB289B4D12938670B">
    <w:name w:val="8E66269C8B6F4A7AB289B4D12938670B"/>
    <w:rsid w:val="00F678EA"/>
    <w:pPr>
      <w:spacing w:after="160" w:line="259" w:lineRule="auto"/>
    </w:pPr>
  </w:style>
  <w:style w:type="paragraph" w:customStyle="1" w:styleId="CC7638EDC43B4550BAC118202B04EB24">
    <w:name w:val="CC7638EDC43B4550BAC118202B04EB24"/>
    <w:rsid w:val="00F678EA"/>
    <w:pPr>
      <w:spacing w:after="160" w:line="259" w:lineRule="auto"/>
    </w:pPr>
  </w:style>
  <w:style w:type="paragraph" w:customStyle="1" w:styleId="9CE354DF9F7F414F9756D06C254BEE64">
    <w:name w:val="9CE354DF9F7F414F9756D06C254BEE64"/>
    <w:rsid w:val="00F678EA"/>
    <w:pPr>
      <w:spacing w:after="160" w:line="259" w:lineRule="auto"/>
    </w:pPr>
  </w:style>
  <w:style w:type="paragraph" w:customStyle="1" w:styleId="83D09D901DFB48A8BD74DC83F8C56B13">
    <w:name w:val="83D09D901DFB48A8BD74DC83F8C56B13"/>
    <w:rsid w:val="00F678EA"/>
    <w:pPr>
      <w:spacing w:after="160" w:line="259" w:lineRule="auto"/>
    </w:pPr>
  </w:style>
  <w:style w:type="paragraph" w:customStyle="1" w:styleId="F789087DDCAF45F38251C64E81BD2687">
    <w:name w:val="F789087DDCAF45F38251C64E81BD2687"/>
    <w:rsid w:val="00F678EA"/>
    <w:pPr>
      <w:spacing w:after="160" w:line="259" w:lineRule="auto"/>
    </w:pPr>
  </w:style>
  <w:style w:type="paragraph" w:customStyle="1" w:styleId="5691F54ED2D949BAA57C77CC4D583507">
    <w:name w:val="5691F54ED2D949BAA57C77CC4D583507"/>
    <w:rsid w:val="00F678EA"/>
    <w:pPr>
      <w:spacing w:after="160" w:line="259" w:lineRule="auto"/>
    </w:pPr>
  </w:style>
  <w:style w:type="paragraph" w:customStyle="1" w:styleId="6414E5603F90465FABF23CA5A98B62BD">
    <w:name w:val="6414E5603F90465FABF23CA5A98B62BD"/>
    <w:rsid w:val="00F678EA"/>
    <w:pPr>
      <w:spacing w:after="160" w:line="259" w:lineRule="auto"/>
    </w:pPr>
  </w:style>
  <w:style w:type="paragraph" w:customStyle="1" w:styleId="121F16742653443791DA13A1C820883F">
    <w:name w:val="121F16742653443791DA13A1C820883F"/>
    <w:rsid w:val="00F678EA"/>
    <w:pPr>
      <w:spacing w:after="160" w:line="259" w:lineRule="auto"/>
    </w:pPr>
  </w:style>
  <w:style w:type="paragraph" w:customStyle="1" w:styleId="1FC56F300AF8431DB0D5E2883CE5C27F">
    <w:name w:val="1FC56F300AF8431DB0D5E2883CE5C27F"/>
    <w:rsid w:val="00F678EA"/>
    <w:pPr>
      <w:spacing w:after="160" w:line="259" w:lineRule="auto"/>
    </w:pPr>
  </w:style>
  <w:style w:type="paragraph" w:customStyle="1" w:styleId="B0088456DA824C23A6E49F5FECE4DACB">
    <w:name w:val="B0088456DA824C23A6E49F5FECE4DACB"/>
    <w:rsid w:val="00F678EA"/>
    <w:pPr>
      <w:spacing w:after="160" w:line="259" w:lineRule="auto"/>
    </w:pPr>
  </w:style>
  <w:style w:type="paragraph" w:customStyle="1" w:styleId="072C085D5ADC45CF9E9F2B7199B36AEC">
    <w:name w:val="072C085D5ADC45CF9E9F2B7199B36AEC"/>
    <w:rsid w:val="00F678EA"/>
    <w:pPr>
      <w:spacing w:after="160" w:line="259" w:lineRule="auto"/>
    </w:pPr>
  </w:style>
  <w:style w:type="paragraph" w:customStyle="1" w:styleId="7E82CB251BC64941A4E98A2336E9AAF7">
    <w:name w:val="7E82CB251BC64941A4E98A2336E9AAF7"/>
    <w:rsid w:val="00F678EA"/>
    <w:pPr>
      <w:spacing w:after="160" w:line="259" w:lineRule="auto"/>
    </w:pPr>
  </w:style>
  <w:style w:type="paragraph" w:customStyle="1" w:styleId="BE4EA4DAC4A34E33950DB4FD7F187878">
    <w:name w:val="BE4EA4DAC4A34E33950DB4FD7F187878"/>
    <w:rsid w:val="00F678EA"/>
    <w:pPr>
      <w:spacing w:after="160" w:line="259" w:lineRule="auto"/>
    </w:pPr>
  </w:style>
  <w:style w:type="paragraph" w:customStyle="1" w:styleId="4559650BDE584CBD808A2A13C8DCF35F">
    <w:name w:val="4559650BDE584CBD808A2A13C8DCF35F"/>
    <w:rsid w:val="00F678EA"/>
    <w:pPr>
      <w:spacing w:after="160" w:line="259" w:lineRule="auto"/>
    </w:pPr>
  </w:style>
  <w:style w:type="paragraph" w:customStyle="1" w:styleId="1AA9DACB5F7E462E8C97F1654DD754E5">
    <w:name w:val="1AA9DACB5F7E462E8C97F1654DD754E5"/>
    <w:rsid w:val="00F678EA"/>
    <w:pPr>
      <w:spacing w:after="160" w:line="259" w:lineRule="auto"/>
    </w:pPr>
  </w:style>
  <w:style w:type="paragraph" w:customStyle="1" w:styleId="A8AA40B5B5F744B09ED980447EB1AE68">
    <w:name w:val="A8AA40B5B5F744B09ED980447EB1AE68"/>
    <w:rsid w:val="00F678EA"/>
    <w:pPr>
      <w:spacing w:after="160" w:line="259" w:lineRule="auto"/>
    </w:pPr>
  </w:style>
  <w:style w:type="paragraph" w:customStyle="1" w:styleId="29BE981F1B834A90B5B6A00B53A703F9">
    <w:name w:val="29BE981F1B834A90B5B6A00B53A703F9"/>
    <w:rsid w:val="00F678EA"/>
    <w:pPr>
      <w:spacing w:after="160" w:line="259" w:lineRule="auto"/>
    </w:pPr>
  </w:style>
  <w:style w:type="paragraph" w:customStyle="1" w:styleId="16B71307E62641B0BEC79E31F819BBE7">
    <w:name w:val="16B71307E62641B0BEC79E31F819BBE7"/>
    <w:rsid w:val="00F678EA"/>
    <w:pPr>
      <w:spacing w:after="160" w:line="259" w:lineRule="auto"/>
    </w:pPr>
  </w:style>
  <w:style w:type="paragraph" w:customStyle="1" w:styleId="AD59F147408346C7BFDC53CE42C52EFE">
    <w:name w:val="AD59F147408346C7BFDC53CE42C52EFE"/>
    <w:rsid w:val="00F678EA"/>
    <w:pPr>
      <w:spacing w:after="160" w:line="259" w:lineRule="auto"/>
    </w:pPr>
  </w:style>
  <w:style w:type="paragraph" w:customStyle="1" w:styleId="C5D8C1636F70421094E602F1DE8448DA">
    <w:name w:val="C5D8C1636F70421094E602F1DE8448DA"/>
    <w:rsid w:val="00F678EA"/>
    <w:pPr>
      <w:spacing w:after="160" w:line="259" w:lineRule="auto"/>
    </w:pPr>
  </w:style>
  <w:style w:type="paragraph" w:customStyle="1" w:styleId="B67CFC2D0D7A4A8ABE6320B4837E8ECD">
    <w:name w:val="B67CFC2D0D7A4A8ABE6320B4837E8ECD"/>
    <w:rsid w:val="00F678EA"/>
    <w:pPr>
      <w:spacing w:after="160" w:line="259" w:lineRule="auto"/>
    </w:pPr>
  </w:style>
  <w:style w:type="paragraph" w:customStyle="1" w:styleId="FE350A75C2E64038AAAB6A8A723279EB">
    <w:name w:val="FE350A75C2E64038AAAB6A8A723279EB"/>
    <w:rsid w:val="00F678EA"/>
    <w:pPr>
      <w:spacing w:after="160" w:line="259" w:lineRule="auto"/>
    </w:pPr>
  </w:style>
  <w:style w:type="paragraph" w:customStyle="1" w:styleId="BECE286FFCC34D3A93C6EE66A5A49EA1">
    <w:name w:val="BECE286FFCC34D3A93C6EE66A5A49EA1"/>
    <w:rsid w:val="00F678EA"/>
    <w:pPr>
      <w:spacing w:after="160" w:line="259" w:lineRule="auto"/>
    </w:pPr>
  </w:style>
  <w:style w:type="paragraph" w:customStyle="1" w:styleId="967532315BDD4178821CEB3B109D4C92">
    <w:name w:val="967532315BDD4178821CEB3B109D4C92"/>
    <w:rsid w:val="00F678EA"/>
    <w:pPr>
      <w:spacing w:after="160" w:line="259" w:lineRule="auto"/>
    </w:pPr>
  </w:style>
  <w:style w:type="paragraph" w:customStyle="1" w:styleId="4C18391C83CB402E8258F2F358E86A2E">
    <w:name w:val="4C18391C83CB402E8258F2F358E86A2E"/>
    <w:rsid w:val="00F678EA"/>
    <w:pPr>
      <w:spacing w:after="160" w:line="259" w:lineRule="auto"/>
    </w:pPr>
  </w:style>
  <w:style w:type="paragraph" w:customStyle="1" w:styleId="E31FFDF6FA164E39BF5ED4FCCD9BBD93">
    <w:name w:val="E31FFDF6FA164E39BF5ED4FCCD9BBD93"/>
    <w:rsid w:val="00F678EA"/>
    <w:pPr>
      <w:spacing w:after="160" w:line="259" w:lineRule="auto"/>
    </w:pPr>
  </w:style>
  <w:style w:type="paragraph" w:customStyle="1" w:styleId="AF400FBD1B094F74BEF4924839D3B100">
    <w:name w:val="AF400FBD1B094F74BEF4924839D3B100"/>
    <w:rsid w:val="00F678EA"/>
    <w:pPr>
      <w:spacing w:after="160" w:line="259" w:lineRule="auto"/>
    </w:pPr>
  </w:style>
  <w:style w:type="paragraph" w:customStyle="1" w:styleId="BF989FC61582428E8A9F4A8FE8B35562">
    <w:name w:val="BF989FC61582428E8A9F4A8FE8B35562"/>
    <w:rsid w:val="00F678EA"/>
    <w:pPr>
      <w:spacing w:after="160" w:line="259" w:lineRule="auto"/>
    </w:pPr>
  </w:style>
  <w:style w:type="paragraph" w:customStyle="1" w:styleId="2AB79211986547368B3D6132673BF4FD">
    <w:name w:val="2AB79211986547368B3D6132673BF4FD"/>
    <w:rsid w:val="00F678EA"/>
    <w:pPr>
      <w:spacing w:after="160" w:line="259" w:lineRule="auto"/>
    </w:pPr>
  </w:style>
  <w:style w:type="paragraph" w:customStyle="1" w:styleId="C9A88E1758844C4A8221BBEF7817C7E6">
    <w:name w:val="C9A88E1758844C4A8221BBEF7817C7E6"/>
    <w:rsid w:val="00F678EA"/>
    <w:pPr>
      <w:spacing w:after="160" w:line="259" w:lineRule="auto"/>
    </w:pPr>
  </w:style>
  <w:style w:type="paragraph" w:customStyle="1" w:styleId="B989E40FCC09486981B1E9D9EF8BC482">
    <w:name w:val="B989E40FCC09486981B1E9D9EF8BC482"/>
    <w:rsid w:val="00F678EA"/>
    <w:pPr>
      <w:spacing w:after="160" w:line="259" w:lineRule="auto"/>
    </w:pPr>
  </w:style>
  <w:style w:type="paragraph" w:customStyle="1" w:styleId="D2B5473288C4471990965A6D6E9BB6A3">
    <w:name w:val="D2B5473288C4471990965A6D6E9BB6A3"/>
    <w:rsid w:val="00F678EA"/>
    <w:pPr>
      <w:spacing w:after="160" w:line="259" w:lineRule="auto"/>
    </w:pPr>
  </w:style>
  <w:style w:type="paragraph" w:customStyle="1" w:styleId="F6257B2318FC43408D836D8D2E0A56DE">
    <w:name w:val="F6257B2318FC43408D836D8D2E0A56DE"/>
    <w:rsid w:val="00F678EA"/>
    <w:pPr>
      <w:spacing w:after="160" w:line="259" w:lineRule="auto"/>
    </w:pPr>
  </w:style>
  <w:style w:type="paragraph" w:customStyle="1" w:styleId="801417CF20F64DC5809F4D939334F23B">
    <w:name w:val="801417CF20F64DC5809F4D939334F23B"/>
    <w:rsid w:val="00F678EA"/>
    <w:pPr>
      <w:spacing w:after="160" w:line="259" w:lineRule="auto"/>
    </w:pPr>
  </w:style>
  <w:style w:type="paragraph" w:customStyle="1" w:styleId="682F768446B64B7EB5B6E4944CF4D55A">
    <w:name w:val="682F768446B64B7EB5B6E4944CF4D55A"/>
    <w:rsid w:val="00F678EA"/>
    <w:pPr>
      <w:spacing w:after="160" w:line="259" w:lineRule="auto"/>
    </w:pPr>
  </w:style>
  <w:style w:type="paragraph" w:customStyle="1" w:styleId="7AF54F8BD7234B519C2FA3932B6E2D65">
    <w:name w:val="7AF54F8BD7234B519C2FA3932B6E2D65"/>
    <w:rsid w:val="00F678EA"/>
    <w:pPr>
      <w:spacing w:after="160" w:line="259" w:lineRule="auto"/>
    </w:pPr>
  </w:style>
  <w:style w:type="paragraph" w:customStyle="1" w:styleId="AFADB48F6C234407A9741BEFD95AB084">
    <w:name w:val="AFADB48F6C234407A9741BEFD95AB084"/>
    <w:rsid w:val="00F678EA"/>
    <w:pPr>
      <w:spacing w:after="160" w:line="259" w:lineRule="auto"/>
    </w:pPr>
  </w:style>
  <w:style w:type="paragraph" w:customStyle="1" w:styleId="ACDC465B959A4264BDB49EEC33814CFA">
    <w:name w:val="ACDC465B959A4264BDB49EEC33814CFA"/>
    <w:rsid w:val="00F678EA"/>
    <w:pPr>
      <w:spacing w:after="160" w:line="259" w:lineRule="auto"/>
    </w:pPr>
  </w:style>
  <w:style w:type="paragraph" w:customStyle="1" w:styleId="AAB6788A443B43EC8B92832D161D6907">
    <w:name w:val="AAB6788A443B43EC8B92832D161D6907"/>
    <w:rsid w:val="00F678EA"/>
    <w:pPr>
      <w:spacing w:after="160" w:line="259" w:lineRule="auto"/>
    </w:pPr>
  </w:style>
  <w:style w:type="paragraph" w:customStyle="1" w:styleId="9E7C9171D10E4CDCAA6364D04262E00A">
    <w:name w:val="9E7C9171D10E4CDCAA6364D04262E00A"/>
    <w:rsid w:val="00F678EA"/>
    <w:pPr>
      <w:spacing w:after="160" w:line="259" w:lineRule="auto"/>
    </w:pPr>
  </w:style>
  <w:style w:type="paragraph" w:customStyle="1" w:styleId="FAB1052B6CAB46E39BCD975D67191396">
    <w:name w:val="FAB1052B6CAB46E39BCD975D67191396"/>
    <w:rsid w:val="00F678EA"/>
    <w:pPr>
      <w:spacing w:after="160" w:line="259" w:lineRule="auto"/>
    </w:pPr>
  </w:style>
  <w:style w:type="paragraph" w:customStyle="1" w:styleId="61D67D27842D483B98253EC8B7E2E9B5">
    <w:name w:val="61D67D27842D483B98253EC8B7E2E9B5"/>
    <w:rsid w:val="00F678EA"/>
    <w:pPr>
      <w:spacing w:after="160" w:line="259" w:lineRule="auto"/>
    </w:pPr>
  </w:style>
  <w:style w:type="paragraph" w:customStyle="1" w:styleId="FB37D6E5933F425CBA93D5733AEA248D">
    <w:name w:val="FB37D6E5933F425CBA93D5733AEA248D"/>
    <w:rsid w:val="00F678EA"/>
    <w:pPr>
      <w:spacing w:after="160" w:line="259" w:lineRule="auto"/>
    </w:pPr>
  </w:style>
  <w:style w:type="paragraph" w:customStyle="1" w:styleId="9841CAD6DA75482485FD49595FDFE2D9">
    <w:name w:val="9841CAD6DA75482485FD49595FDFE2D9"/>
    <w:rsid w:val="00F678EA"/>
    <w:pPr>
      <w:spacing w:after="160" w:line="259" w:lineRule="auto"/>
    </w:pPr>
  </w:style>
  <w:style w:type="paragraph" w:customStyle="1" w:styleId="1CCA1E0466DD4CDC9A8D36554B82DEF5">
    <w:name w:val="1CCA1E0466DD4CDC9A8D36554B82DEF5"/>
    <w:rsid w:val="00F678EA"/>
    <w:pPr>
      <w:spacing w:after="160" w:line="259" w:lineRule="auto"/>
    </w:pPr>
  </w:style>
  <w:style w:type="paragraph" w:customStyle="1" w:styleId="CF84EBB8EA1347108864F0460C1B2E65">
    <w:name w:val="CF84EBB8EA1347108864F0460C1B2E65"/>
    <w:rsid w:val="00F678EA"/>
    <w:pPr>
      <w:spacing w:after="160" w:line="259" w:lineRule="auto"/>
    </w:pPr>
  </w:style>
  <w:style w:type="paragraph" w:customStyle="1" w:styleId="52B6287BFC0C4DC7A1CEFD11239292BD">
    <w:name w:val="52B6287BFC0C4DC7A1CEFD11239292BD"/>
    <w:rsid w:val="00F678EA"/>
    <w:pPr>
      <w:spacing w:after="160" w:line="259" w:lineRule="auto"/>
    </w:pPr>
  </w:style>
  <w:style w:type="paragraph" w:customStyle="1" w:styleId="64BE3431AD1F472DA1F487F6FAD10CA8">
    <w:name w:val="64BE3431AD1F472DA1F487F6FAD10CA8"/>
    <w:rsid w:val="00F678EA"/>
    <w:pPr>
      <w:spacing w:after="160" w:line="259" w:lineRule="auto"/>
    </w:pPr>
  </w:style>
  <w:style w:type="paragraph" w:customStyle="1" w:styleId="139E3D5E272C4EF5BA3F20872BFDFD95">
    <w:name w:val="139E3D5E272C4EF5BA3F20872BFDFD95"/>
    <w:rsid w:val="00F678EA"/>
    <w:pPr>
      <w:spacing w:after="160" w:line="259" w:lineRule="auto"/>
    </w:pPr>
  </w:style>
  <w:style w:type="paragraph" w:customStyle="1" w:styleId="CF9F88FC58774741B91485DC10284F32">
    <w:name w:val="CF9F88FC58774741B91485DC10284F32"/>
    <w:rsid w:val="00F678EA"/>
    <w:pPr>
      <w:spacing w:after="160" w:line="259" w:lineRule="auto"/>
    </w:pPr>
  </w:style>
  <w:style w:type="paragraph" w:customStyle="1" w:styleId="57620FA0524D4F108BC732803917F11A">
    <w:name w:val="57620FA0524D4F108BC732803917F11A"/>
    <w:rsid w:val="00F678EA"/>
    <w:pPr>
      <w:spacing w:after="160" w:line="259" w:lineRule="auto"/>
    </w:pPr>
  </w:style>
  <w:style w:type="paragraph" w:customStyle="1" w:styleId="7A91C386112E4CA6BDCD2E979A022AAE">
    <w:name w:val="7A91C386112E4CA6BDCD2E979A022AAE"/>
    <w:rsid w:val="00F678EA"/>
    <w:pPr>
      <w:spacing w:after="160" w:line="259" w:lineRule="auto"/>
    </w:pPr>
  </w:style>
  <w:style w:type="paragraph" w:customStyle="1" w:styleId="68AFDAE50B9F4AA98DEC32EDFDEE55B0">
    <w:name w:val="68AFDAE50B9F4AA98DEC32EDFDEE55B0"/>
    <w:rsid w:val="00F678EA"/>
    <w:pPr>
      <w:spacing w:after="160" w:line="259" w:lineRule="auto"/>
    </w:pPr>
  </w:style>
  <w:style w:type="paragraph" w:customStyle="1" w:styleId="E34B38428D364255B5A98818D485DA59">
    <w:name w:val="E34B38428D364255B5A98818D485DA59"/>
    <w:rsid w:val="00F678EA"/>
    <w:pPr>
      <w:spacing w:after="160" w:line="259" w:lineRule="auto"/>
    </w:pPr>
  </w:style>
  <w:style w:type="paragraph" w:customStyle="1" w:styleId="FDE5EC40602F412EB81F4733FC5460DA">
    <w:name w:val="FDE5EC40602F412EB81F4733FC5460DA"/>
    <w:rsid w:val="00F678EA"/>
    <w:pPr>
      <w:spacing w:after="160" w:line="259" w:lineRule="auto"/>
    </w:pPr>
  </w:style>
  <w:style w:type="paragraph" w:customStyle="1" w:styleId="3EC068B35EFC4DD0AE8749D6903A3114">
    <w:name w:val="3EC068B35EFC4DD0AE8749D6903A3114"/>
    <w:rsid w:val="00F678EA"/>
    <w:pPr>
      <w:spacing w:after="160" w:line="259" w:lineRule="auto"/>
    </w:pPr>
  </w:style>
  <w:style w:type="paragraph" w:customStyle="1" w:styleId="6B662F0EF0D545CC96D7A317F348C9D6">
    <w:name w:val="6B662F0EF0D545CC96D7A317F348C9D6"/>
    <w:rsid w:val="00F678EA"/>
    <w:pPr>
      <w:spacing w:after="160" w:line="259" w:lineRule="auto"/>
    </w:pPr>
  </w:style>
  <w:style w:type="paragraph" w:customStyle="1" w:styleId="F11E14E1F40C461EA828E791A9652FD4">
    <w:name w:val="F11E14E1F40C461EA828E791A9652FD4"/>
    <w:rsid w:val="00F678EA"/>
    <w:pPr>
      <w:spacing w:after="160" w:line="259" w:lineRule="auto"/>
    </w:pPr>
  </w:style>
  <w:style w:type="paragraph" w:customStyle="1" w:styleId="9A35F3A0DE62444BB3800085BB0AB33F">
    <w:name w:val="9A35F3A0DE62444BB3800085BB0AB33F"/>
    <w:rsid w:val="00F678EA"/>
    <w:pPr>
      <w:spacing w:after="160" w:line="259" w:lineRule="auto"/>
    </w:pPr>
  </w:style>
  <w:style w:type="paragraph" w:customStyle="1" w:styleId="3C35A9517D92474092BC3B3F63321A7A">
    <w:name w:val="3C35A9517D92474092BC3B3F63321A7A"/>
    <w:rsid w:val="00F678EA"/>
    <w:pPr>
      <w:spacing w:after="160" w:line="259" w:lineRule="auto"/>
    </w:pPr>
  </w:style>
  <w:style w:type="paragraph" w:customStyle="1" w:styleId="6C0975196C394A028CFD7097A40B1069">
    <w:name w:val="6C0975196C394A028CFD7097A40B1069"/>
    <w:rsid w:val="00F678EA"/>
    <w:pPr>
      <w:spacing w:after="160" w:line="259" w:lineRule="auto"/>
    </w:pPr>
  </w:style>
  <w:style w:type="paragraph" w:customStyle="1" w:styleId="3D614C909CDB41BF9F4BAC91A5C5AAE8">
    <w:name w:val="3D614C909CDB41BF9F4BAC91A5C5AAE8"/>
    <w:rsid w:val="00F678EA"/>
    <w:pPr>
      <w:spacing w:after="160" w:line="259" w:lineRule="auto"/>
    </w:pPr>
  </w:style>
  <w:style w:type="paragraph" w:customStyle="1" w:styleId="CFD391203BD04E94B251A6D96384018C">
    <w:name w:val="CFD391203BD04E94B251A6D96384018C"/>
    <w:rsid w:val="00F678EA"/>
    <w:pPr>
      <w:spacing w:after="160" w:line="259" w:lineRule="auto"/>
    </w:pPr>
  </w:style>
  <w:style w:type="paragraph" w:customStyle="1" w:styleId="19BC76FBBDB0419FAA84A59D2C22286C">
    <w:name w:val="19BC76FBBDB0419FAA84A59D2C22286C"/>
    <w:rsid w:val="00F678EA"/>
    <w:pPr>
      <w:spacing w:after="160" w:line="259" w:lineRule="auto"/>
    </w:pPr>
  </w:style>
  <w:style w:type="paragraph" w:customStyle="1" w:styleId="6ACE6F87D0BD4D0FA21957856FC667EE">
    <w:name w:val="6ACE6F87D0BD4D0FA21957856FC667EE"/>
    <w:rsid w:val="00F678EA"/>
    <w:pPr>
      <w:spacing w:after="160" w:line="259" w:lineRule="auto"/>
    </w:pPr>
  </w:style>
  <w:style w:type="paragraph" w:customStyle="1" w:styleId="350668512ED74DF9A19126D421E8D69E">
    <w:name w:val="350668512ED74DF9A19126D421E8D69E"/>
    <w:rsid w:val="00F678EA"/>
    <w:pPr>
      <w:spacing w:after="160" w:line="259" w:lineRule="auto"/>
    </w:pPr>
  </w:style>
  <w:style w:type="paragraph" w:customStyle="1" w:styleId="62B30BF2CFB54651B284F0E71706CFFE">
    <w:name w:val="62B30BF2CFB54651B284F0E71706CFFE"/>
    <w:rsid w:val="00F678EA"/>
    <w:pPr>
      <w:spacing w:after="160" w:line="259" w:lineRule="auto"/>
    </w:pPr>
  </w:style>
  <w:style w:type="paragraph" w:customStyle="1" w:styleId="615BEBAC7380408A8D1D6C6DEA3AEE47">
    <w:name w:val="615BEBAC7380408A8D1D6C6DEA3AEE47"/>
    <w:rsid w:val="00F678EA"/>
    <w:pPr>
      <w:spacing w:after="160" w:line="259" w:lineRule="auto"/>
    </w:pPr>
  </w:style>
  <w:style w:type="paragraph" w:customStyle="1" w:styleId="027DF580513D4028A77936965DCF83FC">
    <w:name w:val="027DF580513D4028A77936965DCF83FC"/>
    <w:rsid w:val="00F678EA"/>
    <w:pPr>
      <w:spacing w:after="160" w:line="259" w:lineRule="auto"/>
    </w:pPr>
  </w:style>
  <w:style w:type="paragraph" w:customStyle="1" w:styleId="9E6154C8AFE54AE4A40B9187C9C91648">
    <w:name w:val="9E6154C8AFE54AE4A40B9187C9C91648"/>
    <w:rsid w:val="00F678EA"/>
    <w:pPr>
      <w:spacing w:after="160" w:line="259" w:lineRule="auto"/>
    </w:pPr>
  </w:style>
  <w:style w:type="paragraph" w:customStyle="1" w:styleId="451078556E0246D1AC66316289F75A93">
    <w:name w:val="451078556E0246D1AC66316289F75A93"/>
    <w:rsid w:val="00F678EA"/>
    <w:pPr>
      <w:spacing w:after="160" w:line="259" w:lineRule="auto"/>
    </w:pPr>
  </w:style>
  <w:style w:type="paragraph" w:customStyle="1" w:styleId="4E0A3FCA884540D397A5848580D25161">
    <w:name w:val="4E0A3FCA884540D397A5848580D25161"/>
    <w:rsid w:val="00F678EA"/>
    <w:pPr>
      <w:spacing w:after="160" w:line="259" w:lineRule="auto"/>
    </w:pPr>
  </w:style>
  <w:style w:type="paragraph" w:customStyle="1" w:styleId="943A52E1A4434A39A62E8F64208BF050">
    <w:name w:val="943A52E1A4434A39A62E8F64208BF050"/>
    <w:rsid w:val="00F678EA"/>
    <w:pPr>
      <w:spacing w:after="160" w:line="259" w:lineRule="auto"/>
    </w:pPr>
  </w:style>
  <w:style w:type="paragraph" w:customStyle="1" w:styleId="E008CCCA2C284024A666E8A5FC29697D">
    <w:name w:val="E008CCCA2C284024A666E8A5FC29697D"/>
    <w:rsid w:val="00F678EA"/>
    <w:pPr>
      <w:spacing w:after="160" w:line="259" w:lineRule="auto"/>
    </w:pPr>
  </w:style>
  <w:style w:type="paragraph" w:customStyle="1" w:styleId="69C8422BFDD9436A86216B8E20072B7E">
    <w:name w:val="69C8422BFDD9436A86216B8E20072B7E"/>
    <w:rsid w:val="00F678EA"/>
    <w:pPr>
      <w:spacing w:after="160" w:line="259" w:lineRule="auto"/>
    </w:pPr>
  </w:style>
  <w:style w:type="paragraph" w:customStyle="1" w:styleId="55813566F666483F96AC5D28F979E8AC">
    <w:name w:val="55813566F666483F96AC5D28F979E8AC"/>
    <w:rsid w:val="00F678EA"/>
    <w:pPr>
      <w:spacing w:after="160" w:line="259" w:lineRule="auto"/>
    </w:pPr>
  </w:style>
  <w:style w:type="paragraph" w:customStyle="1" w:styleId="4AF90DF25651405DA76D02CE7BCB1853">
    <w:name w:val="4AF90DF25651405DA76D02CE7BCB1853"/>
    <w:rsid w:val="00F678EA"/>
    <w:pPr>
      <w:spacing w:after="160" w:line="259" w:lineRule="auto"/>
    </w:pPr>
  </w:style>
  <w:style w:type="paragraph" w:customStyle="1" w:styleId="4AEE0263560948D4A6607CC12A166695">
    <w:name w:val="4AEE0263560948D4A6607CC12A166695"/>
    <w:rsid w:val="00F678EA"/>
    <w:pPr>
      <w:spacing w:after="160" w:line="259" w:lineRule="auto"/>
    </w:pPr>
  </w:style>
  <w:style w:type="paragraph" w:customStyle="1" w:styleId="C75F076B0A6C4161A719B053541FC105">
    <w:name w:val="C75F076B0A6C4161A719B053541FC105"/>
    <w:rsid w:val="00F678EA"/>
    <w:pPr>
      <w:spacing w:after="160" w:line="259" w:lineRule="auto"/>
    </w:pPr>
  </w:style>
  <w:style w:type="paragraph" w:customStyle="1" w:styleId="096869309BF54D8498308EF0D4B400DD">
    <w:name w:val="096869309BF54D8498308EF0D4B400DD"/>
    <w:rsid w:val="00F678EA"/>
    <w:pPr>
      <w:spacing w:after="160" w:line="259" w:lineRule="auto"/>
    </w:pPr>
  </w:style>
  <w:style w:type="paragraph" w:customStyle="1" w:styleId="DC896DE26A6F41B8A76C00980CBB9F59">
    <w:name w:val="DC896DE26A6F41B8A76C00980CBB9F59"/>
    <w:rsid w:val="00F678EA"/>
    <w:pPr>
      <w:spacing w:after="160" w:line="259" w:lineRule="auto"/>
    </w:pPr>
  </w:style>
  <w:style w:type="paragraph" w:customStyle="1" w:styleId="B885F55CAAAC404B885FF8BDF5D492C2">
    <w:name w:val="B885F55CAAAC404B885FF8BDF5D492C2"/>
    <w:rsid w:val="00F678EA"/>
    <w:pPr>
      <w:spacing w:after="160" w:line="259" w:lineRule="auto"/>
    </w:pPr>
  </w:style>
  <w:style w:type="paragraph" w:customStyle="1" w:styleId="8A89ECDA669A4BFDB3421810B801DC1A">
    <w:name w:val="8A89ECDA669A4BFDB3421810B801DC1A"/>
    <w:rsid w:val="00F678EA"/>
    <w:pPr>
      <w:spacing w:after="160" w:line="259" w:lineRule="auto"/>
    </w:pPr>
  </w:style>
  <w:style w:type="paragraph" w:customStyle="1" w:styleId="E18DDB37A6B44D7083452123632DF829">
    <w:name w:val="E18DDB37A6B44D7083452123632DF829"/>
    <w:rsid w:val="00F678EA"/>
    <w:pPr>
      <w:spacing w:after="160" w:line="259" w:lineRule="auto"/>
    </w:pPr>
  </w:style>
  <w:style w:type="paragraph" w:customStyle="1" w:styleId="BE955095EFAE46CC92F1EB9B5F55B579">
    <w:name w:val="BE955095EFAE46CC92F1EB9B5F55B579"/>
    <w:rsid w:val="00F678EA"/>
    <w:pPr>
      <w:spacing w:after="160" w:line="259" w:lineRule="auto"/>
    </w:pPr>
  </w:style>
  <w:style w:type="paragraph" w:customStyle="1" w:styleId="C91130CE10F447B28FD57AA68E19EB4A">
    <w:name w:val="C91130CE10F447B28FD57AA68E19EB4A"/>
    <w:rsid w:val="00F678EA"/>
    <w:pPr>
      <w:spacing w:after="160" w:line="259" w:lineRule="auto"/>
    </w:pPr>
  </w:style>
  <w:style w:type="paragraph" w:customStyle="1" w:styleId="F6587217CE5A4774B93C65148CF799D3">
    <w:name w:val="F6587217CE5A4774B93C65148CF799D3"/>
    <w:rsid w:val="00F678EA"/>
    <w:pPr>
      <w:spacing w:after="160" w:line="259" w:lineRule="auto"/>
    </w:pPr>
  </w:style>
  <w:style w:type="paragraph" w:customStyle="1" w:styleId="DFE666802063492582B79F5BEEF0303A">
    <w:name w:val="DFE666802063492582B79F5BEEF0303A"/>
    <w:rsid w:val="00F678EA"/>
    <w:pPr>
      <w:spacing w:after="160" w:line="259" w:lineRule="auto"/>
    </w:pPr>
  </w:style>
  <w:style w:type="paragraph" w:customStyle="1" w:styleId="35A44E9DC52A49DCAEA3668FEEB4709F">
    <w:name w:val="35A44E9DC52A49DCAEA3668FEEB4709F"/>
    <w:rsid w:val="00F678EA"/>
    <w:pPr>
      <w:spacing w:after="160" w:line="259" w:lineRule="auto"/>
    </w:pPr>
  </w:style>
  <w:style w:type="paragraph" w:customStyle="1" w:styleId="8A16FD3A79CD404A91A5296E45F70503">
    <w:name w:val="8A16FD3A79CD404A91A5296E45F70503"/>
    <w:rsid w:val="00F678EA"/>
    <w:pPr>
      <w:spacing w:after="160" w:line="259" w:lineRule="auto"/>
    </w:pPr>
  </w:style>
  <w:style w:type="paragraph" w:customStyle="1" w:styleId="A72F3435C24C4355A46B667CF898D393">
    <w:name w:val="A72F3435C24C4355A46B667CF898D393"/>
    <w:rsid w:val="00F678EA"/>
    <w:pPr>
      <w:spacing w:after="160" w:line="259" w:lineRule="auto"/>
    </w:pPr>
  </w:style>
  <w:style w:type="paragraph" w:customStyle="1" w:styleId="4EB9D80C8D914CE79F344072737E54B2">
    <w:name w:val="4EB9D80C8D914CE79F344072737E54B2"/>
    <w:rsid w:val="00F678EA"/>
    <w:pPr>
      <w:spacing w:after="160" w:line="259" w:lineRule="auto"/>
    </w:pPr>
  </w:style>
  <w:style w:type="paragraph" w:customStyle="1" w:styleId="4FE71A3801D34641A71045410695B1F4">
    <w:name w:val="4FE71A3801D34641A71045410695B1F4"/>
    <w:rsid w:val="00F678EA"/>
    <w:pPr>
      <w:spacing w:after="160" w:line="259" w:lineRule="auto"/>
    </w:pPr>
  </w:style>
  <w:style w:type="paragraph" w:customStyle="1" w:styleId="D14F9F4380EF4209807733C56F8BA49A">
    <w:name w:val="D14F9F4380EF4209807733C56F8BA49A"/>
    <w:rsid w:val="00F678EA"/>
    <w:pPr>
      <w:spacing w:after="160" w:line="259" w:lineRule="auto"/>
    </w:pPr>
  </w:style>
  <w:style w:type="paragraph" w:customStyle="1" w:styleId="AC36153C7ADA49988494A6C793ED98C1">
    <w:name w:val="AC36153C7ADA49988494A6C793ED98C1"/>
    <w:rsid w:val="00F678EA"/>
    <w:pPr>
      <w:spacing w:after="160" w:line="259" w:lineRule="auto"/>
    </w:pPr>
  </w:style>
  <w:style w:type="paragraph" w:customStyle="1" w:styleId="2E97ABB9F6A94115B3CDF17A59BEB852">
    <w:name w:val="2E97ABB9F6A94115B3CDF17A59BEB852"/>
    <w:rsid w:val="00F678EA"/>
    <w:pPr>
      <w:spacing w:after="160" w:line="259" w:lineRule="auto"/>
    </w:pPr>
  </w:style>
  <w:style w:type="paragraph" w:customStyle="1" w:styleId="AA51343F80A740BBBC82D835FED63318">
    <w:name w:val="AA51343F80A740BBBC82D835FED63318"/>
    <w:rsid w:val="00F678EA"/>
    <w:pPr>
      <w:spacing w:after="160" w:line="259" w:lineRule="auto"/>
    </w:pPr>
  </w:style>
  <w:style w:type="paragraph" w:customStyle="1" w:styleId="9FF290F9983D40B68039AB51281FDDFE">
    <w:name w:val="9FF290F9983D40B68039AB51281FDDFE"/>
    <w:rsid w:val="00F678EA"/>
    <w:pPr>
      <w:spacing w:after="160" w:line="259" w:lineRule="auto"/>
    </w:pPr>
  </w:style>
  <w:style w:type="paragraph" w:customStyle="1" w:styleId="920249092FBD4D9D882CF064377578D6">
    <w:name w:val="920249092FBD4D9D882CF064377578D6"/>
    <w:rsid w:val="00F678EA"/>
    <w:pPr>
      <w:spacing w:after="160" w:line="259" w:lineRule="auto"/>
    </w:pPr>
  </w:style>
  <w:style w:type="paragraph" w:customStyle="1" w:styleId="52E284F2F2DA49FBA36D481C7979F826">
    <w:name w:val="52E284F2F2DA49FBA36D481C7979F826"/>
    <w:rsid w:val="00F678EA"/>
    <w:pPr>
      <w:spacing w:after="160" w:line="259" w:lineRule="auto"/>
    </w:pPr>
  </w:style>
  <w:style w:type="paragraph" w:customStyle="1" w:styleId="474355D4A5734F5DBBC1505F8B821303">
    <w:name w:val="474355D4A5734F5DBBC1505F8B821303"/>
    <w:rsid w:val="00F678EA"/>
    <w:pPr>
      <w:spacing w:after="160" w:line="259" w:lineRule="auto"/>
    </w:pPr>
  </w:style>
  <w:style w:type="paragraph" w:customStyle="1" w:styleId="1B5D1363F71440E9B9F5FF5732EC66B9">
    <w:name w:val="1B5D1363F71440E9B9F5FF5732EC66B9"/>
    <w:rsid w:val="00F678EA"/>
    <w:pPr>
      <w:spacing w:after="160" w:line="259" w:lineRule="auto"/>
    </w:pPr>
  </w:style>
  <w:style w:type="paragraph" w:customStyle="1" w:styleId="CD9BB4F8D64D41D78771B6AA4984431F">
    <w:name w:val="CD9BB4F8D64D41D78771B6AA4984431F"/>
    <w:rsid w:val="00F678EA"/>
    <w:pPr>
      <w:spacing w:after="160" w:line="259" w:lineRule="auto"/>
    </w:pPr>
  </w:style>
  <w:style w:type="paragraph" w:customStyle="1" w:styleId="A45E1B8464C24D11ABD7FCA2F03A8F9C">
    <w:name w:val="A45E1B8464C24D11ABD7FCA2F03A8F9C"/>
    <w:rsid w:val="00F678EA"/>
    <w:pPr>
      <w:spacing w:after="160" w:line="259" w:lineRule="auto"/>
    </w:pPr>
  </w:style>
  <w:style w:type="paragraph" w:customStyle="1" w:styleId="44148DEFC9BA475C943E577EB278DEB2">
    <w:name w:val="44148DEFC9BA475C943E577EB278DEB2"/>
    <w:rsid w:val="00F678EA"/>
    <w:pPr>
      <w:spacing w:after="160" w:line="259" w:lineRule="auto"/>
    </w:pPr>
  </w:style>
  <w:style w:type="paragraph" w:customStyle="1" w:styleId="23043BB99573407F91617D666F0075AC">
    <w:name w:val="23043BB99573407F91617D666F0075AC"/>
    <w:rsid w:val="00F678EA"/>
    <w:pPr>
      <w:spacing w:after="160" w:line="259" w:lineRule="auto"/>
    </w:pPr>
  </w:style>
  <w:style w:type="paragraph" w:customStyle="1" w:styleId="5EF7FB4EE6CA4FA2B6436DFA7CDCA304">
    <w:name w:val="5EF7FB4EE6CA4FA2B6436DFA7CDCA304"/>
    <w:rsid w:val="00F678EA"/>
    <w:pPr>
      <w:spacing w:after="160" w:line="259" w:lineRule="auto"/>
    </w:pPr>
  </w:style>
  <w:style w:type="paragraph" w:customStyle="1" w:styleId="F5734DA5BE3A4C5BA98F44DD7B510FA1">
    <w:name w:val="F5734DA5BE3A4C5BA98F44DD7B510FA1"/>
    <w:rsid w:val="00F678EA"/>
    <w:pPr>
      <w:spacing w:after="160" w:line="259" w:lineRule="auto"/>
    </w:pPr>
  </w:style>
  <w:style w:type="paragraph" w:customStyle="1" w:styleId="136AC8A53E884E9AA5A5A71A58D2D302">
    <w:name w:val="136AC8A53E884E9AA5A5A71A58D2D302"/>
    <w:rsid w:val="00F678EA"/>
    <w:pPr>
      <w:spacing w:after="160" w:line="259" w:lineRule="auto"/>
    </w:pPr>
  </w:style>
  <w:style w:type="paragraph" w:customStyle="1" w:styleId="3CA8EDD3DF644CF58A5A875FD21D12BB">
    <w:name w:val="3CA8EDD3DF644CF58A5A875FD21D12BB"/>
    <w:rsid w:val="00F678EA"/>
    <w:pPr>
      <w:spacing w:after="160" w:line="259" w:lineRule="auto"/>
    </w:pPr>
  </w:style>
  <w:style w:type="paragraph" w:customStyle="1" w:styleId="9D959D74421E4AEBB7F74E6BF2FF4E90">
    <w:name w:val="9D959D74421E4AEBB7F74E6BF2FF4E90"/>
    <w:rsid w:val="00F678EA"/>
    <w:pPr>
      <w:spacing w:after="160" w:line="259" w:lineRule="auto"/>
    </w:pPr>
  </w:style>
  <w:style w:type="paragraph" w:customStyle="1" w:styleId="2B2F2258FA4041EFB998A8FD7D914046">
    <w:name w:val="2B2F2258FA4041EFB998A8FD7D914046"/>
    <w:rsid w:val="00F678EA"/>
    <w:pPr>
      <w:spacing w:after="160" w:line="259" w:lineRule="auto"/>
    </w:pPr>
  </w:style>
  <w:style w:type="paragraph" w:customStyle="1" w:styleId="EA292C0C22524C30BB6456387B4333D2">
    <w:name w:val="EA292C0C22524C30BB6456387B4333D2"/>
    <w:rsid w:val="00F678EA"/>
    <w:pPr>
      <w:spacing w:after="160" w:line="259" w:lineRule="auto"/>
    </w:pPr>
  </w:style>
  <w:style w:type="paragraph" w:customStyle="1" w:styleId="3DB429E4D8E945B580B8144246D70296">
    <w:name w:val="3DB429E4D8E945B580B8144246D70296"/>
    <w:rsid w:val="00F678EA"/>
    <w:pPr>
      <w:spacing w:after="160" w:line="259" w:lineRule="auto"/>
    </w:pPr>
  </w:style>
  <w:style w:type="paragraph" w:customStyle="1" w:styleId="C79AB7635DEB4055B22689912B043DD4">
    <w:name w:val="C79AB7635DEB4055B22689912B043DD4"/>
    <w:rsid w:val="00F678EA"/>
    <w:pPr>
      <w:spacing w:after="160" w:line="259" w:lineRule="auto"/>
    </w:pPr>
  </w:style>
  <w:style w:type="paragraph" w:customStyle="1" w:styleId="67E06E2E6104439C8C3E58EAF5DBD8F4">
    <w:name w:val="67E06E2E6104439C8C3E58EAF5DBD8F4"/>
    <w:rsid w:val="00F678EA"/>
    <w:pPr>
      <w:spacing w:after="160" w:line="259" w:lineRule="auto"/>
    </w:pPr>
  </w:style>
  <w:style w:type="paragraph" w:customStyle="1" w:styleId="DD4070727A1B492B99CD916BED81B701">
    <w:name w:val="DD4070727A1B492B99CD916BED81B701"/>
    <w:rsid w:val="00F678EA"/>
    <w:pPr>
      <w:spacing w:after="160" w:line="259" w:lineRule="auto"/>
    </w:pPr>
  </w:style>
  <w:style w:type="paragraph" w:customStyle="1" w:styleId="FA0EC3C43609404AA1CE974417466781">
    <w:name w:val="FA0EC3C43609404AA1CE974417466781"/>
    <w:rsid w:val="00F678EA"/>
    <w:pPr>
      <w:spacing w:after="160" w:line="259" w:lineRule="auto"/>
    </w:pPr>
  </w:style>
  <w:style w:type="paragraph" w:customStyle="1" w:styleId="E0E3458E51674B51838918E3DA1ADC01">
    <w:name w:val="E0E3458E51674B51838918E3DA1ADC01"/>
    <w:rsid w:val="00F678EA"/>
    <w:pPr>
      <w:spacing w:after="160" w:line="259" w:lineRule="auto"/>
    </w:pPr>
  </w:style>
  <w:style w:type="paragraph" w:customStyle="1" w:styleId="D7DB7D8BBE1A436299CAF2C20CD82036">
    <w:name w:val="D7DB7D8BBE1A436299CAF2C20CD82036"/>
    <w:rsid w:val="00F678EA"/>
    <w:pPr>
      <w:spacing w:after="160" w:line="259" w:lineRule="auto"/>
    </w:pPr>
  </w:style>
  <w:style w:type="paragraph" w:customStyle="1" w:styleId="B446461EE27D4FD48DC2EF26D7FB42B7">
    <w:name w:val="B446461EE27D4FD48DC2EF26D7FB42B7"/>
    <w:rsid w:val="00F67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allagher Bassett">
      <a:dk1>
        <a:sysClr val="windowText" lastClr="000000"/>
      </a:dk1>
      <a:lt1>
        <a:sysClr val="window" lastClr="FFFFFF"/>
      </a:lt1>
      <a:dk2>
        <a:srgbClr val="005984"/>
      </a:dk2>
      <a:lt2>
        <a:srgbClr val="CFD4D8"/>
      </a:lt2>
      <a:accent1>
        <a:srgbClr val="00274D"/>
      </a:accent1>
      <a:accent2>
        <a:srgbClr val="910C1B"/>
      </a:accent2>
      <a:accent3>
        <a:srgbClr val="8FC3EA"/>
      </a:accent3>
      <a:accent4>
        <a:srgbClr val="FFC907"/>
      </a:accent4>
      <a:accent5>
        <a:srgbClr val="005984"/>
      </a:accent5>
      <a:accent6>
        <a:srgbClr val="3C8941"/>
      </a:accent6>
      <a:hlink>
        <a:srgbClr val="00B0F0"/>
      </a:hlink>
      <a:folHlink>
        <a:srgbClr val="FAA61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B385-0CA5-4335-8663-BE124431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Gallagher Bassett New Client Set Up Form.dotx</Template>
  <TotalTime>1</TotalTime>
  <Pages>5</Pages>
  <Words>819</Words>
  <Characters>5309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 Client Set Up Form</vt:lpstr>
    </vt:vector>
  </TitlesOfParts>
  <Company>ACE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Set Up Form</dc:title>
  <dc:creator>Elena Miteva</dc:creator>
  <cp:keywords>New Client Set Up Form</cp:keywords>
  <cp:lastModifiedBy>Michelle Anderson</cp:lastModifiedBy>
  <cp:revision>2</cp:revision>
  <cp:lastPrinted>2017-08-16T22:02:00Z</cp:lastPrinted>
  <dcterms:created xsi:type="dcterms:W3CDTF">2024-04-16T13:56:00Z</dcterms:created>
  <dcterms:modified xsi:type="dcterms:W3CDTF">2024-04-16T13:56:00Z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c98bba3dec764ce59bdb2d1fd5c7c4ea</vt:lpwstr>
  </property>
  <property fmtid="{D5CDD505-2E9C-101B-9397-08002B2CF9AE}" pid="3" name="Jive_LatestUserAccountName">
    <vt:lpwstr>P4MACD</vt:lpwstr>
  </property>
  <property fmtid="{D5CDD505-2E9C-101B-9397-08002B2CF9AE}" pid="4" name="Offisync_ProviderInitializationData">
    <vt:lpwstr>https://village.acegroup.com</vt:lpwstr>
  </property>
  <property fmtid="{D5CDD505-2E9C-101B-9397-08002B2CF9AE}" pid="5" name="Offisync_ServerID">
    <vt:lpwstr>94ca9b7a-279b-472e-ae48-b4a7c6e36abf</vt:lpwstr>
  </property>
  <property fmtid="{D5CDD505-2E9C-101B-9397-08002B2CF9AE}" pid="6" name="Offisync_UpdateToken">
    <vt:lpwstr>4</vt:lpwstr>
  </property>
  <property fmtid="{D5CDD505-2E9C-101B-9397-08002B2CF9AE}" pid="7" name="Offisync_UniqueId">
    <vt:lpwstr>124825</vt:lpwstr>
  </property>
  <property fmtid="{D5CDD505-2E9C-101B-9397-08002B2CF9AE}" pid="8" name="Jive_PrevVersionNumber">
    <vt:lpwstr/>
  </property>
  <property fmtid="{D5CDD505-2E9C-101B-9397-08002B2CF9AE}" pid="9" name="Jive_VersionGuid_v2.5">
    <vt:lpwstr/>
  </property>
  <property fmtid="{D5CDD505-2E9C-101B-9397-08002B2CF9AE}" pid="10" name="Jive_LatestFileFullName">
    <vt:lpwstr/>
  </property>
  <property fmtid="{D5CDD505-2E9C-101B-9397-08002B2CF9AE}" pid="11" name="Jive_ModifiedButNotPublished">
    <vt:lpwstr/>
  </property>
</Properties>
</file>