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9" w:rsidRDefault="00F86599" w:rsidP="00F8659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PROVIDE AS MUCH INFORMATION AS POSSIBLE.  </w:t>
      </w:r>
    </w:p>
    <w:p w:rsidR="00F86599" w:rsidRDefault="00F86599" w:rsidP="00F86599">
      <w:pPr>
        <w:ind w:right="-27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RISK MANAGEMENT &amp; INSURANCE OR A CLAIMS CONTACT FROM GALLAGHER BASSETT WILL FOLLOW-UP WITH YOU ABOUT THE ACCIDENT.</w:t>
      </w:r>
    </w:p>
    <w:p w:rsidR="00F86599" w:rsidRDefault="00F86599" w:rsidP="00F86599">
      <w:pPr>
        <w:ind w:right="-270"/>
        <w:jc w:val="center"/>
        <w:rPr>
          <w:color w:val="FF0000"/>
          <w:sz w:val="28"/>
          <w:szCs w:val="28"/>
        </w:rPr>
      </w:pPr>
    </w:p>
    <w:p w:rsidR="00F86599" w:rsidRDefault="00F86599" w:rsidP="00F86599">
      <w:pPr>
        <w:rPr>
          <w:color w:val="000000"/>
          <w:shd w:val="clear" w:color="auto" w:fill="FFFFFF"/>
        </w:rPr>
      </w:pPr>
      <w:r>
        <w:rPr>
          <w:color w:val="FF0000"/>
        </w:rPr>
        <w:t xml:space="preserve">Failure to complete the form below completely could result in a delay in the processing, payment or defense of a claim.  </w:t>
      </w:r>
      <w:r w:rsidRPr="00F86599">
        <w:rPr>
          <w:color w:val="000000"/>
          <w:shd w:val="clear" w:color="auto" w:fill="FFFFFF"/>
        </w:rPr>
        <w:t xml:space="preserve">General Liability insurance provides coverage </w:t>
      </w:r>
      <w:r w:rsidR="001B793E">
        <w:rPr>
          <w:color w:val="000000"/>
          <w:shd w:val="clear" w:color="auto" w:fill="FFFFFF"/>
        </w:rPr>
        <w:t>for</w:t>
      </w:r>
      <w:r w:rsidRPr="00F86599">
        <w:rPr>
          <w:color w:val="000000"/>
          <w:shd w:val="clear" w:color="auto" w:fill="FFFFFF"/>
        </w:rPr>
        <w:t xml:space="preserve"> third-party claims alleging bodily injury, property damage, or personal and advertising injury. This coverage is designed to cover non-professional negligent acts. Any Contractor/vendor that wants to do business with the university is required to provide evidence of commercial general liability insurance and to name Cornell University as an additional insured.</w:t>
      </w:r>
    </w:p>
    <w:p w:rsidR="00F86599" w:rsidRDefault="00F86599" w:rsidP="00F86599">
      <w:pPr>
        <w:rPr>
          <w:color w:val="000000"/>
          <w:shd w:val="clear" w:color="auto" w:fill="FFFFFF"/>
        </w:rPr>
      </w:pPr>
    </w:p>
    <w:p w:rsidR="00F86599" w:rsidRPr="00F86599" w:rsidRDefault="00F86599" w:rsidP="00F86599">
      <w:pPr>
        <w:rPr>
          <w:color w:val="FF0000"/>
        </w:rPr>
      </w:pPr>
      <w:r>
        <w:rPr>
          <w:color w:val="000000"/>
          <w:shd w:val="clear" w:color="auto" w:fill="FFFFFF"/>
        </w:rPr>
        <w:t xml:space="preserve">This form is designed to report claims on behalf of Ithaca campus, WCM and Cornell Tech.  If you have questions that prevent you from completing the form completely, please email </w:t>
      </w:r>
      <w:r w:rsidRPr="00F86599">
        <w:rPr>
          <w:color w:val="000000"/>
          <w:shd w:val="clear" w:color="auto" w:fill="FFFFFF"/>
        </w:rPr>
        <w:t>Nakeschi Watkins (</w:t>
      </w:r>
      <w:hyperlink r:id="rId8" w:history="1">
        <w:r w:rsidRPr="00C0201F">
          <w:rPr>
            <w:rStyle w:val="Hyperlink"/>
            <w:shd w:val="clear" w:color="auto" w:fill="FFFFFF"/>
          </w:rPr>
          <w:t>nnw6@cornell.edu</w:t>
        </w:r>
      </w:hyperlink>
      <w:r w:rsidRPr="00F8659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5178F6" w:rsidRPr="005178F6" w:rsidRDefault="005178F6" w:rsidP="005178F6">
      <w:pPr>
        <w:jc w:val="center"/>
        <w:rPr>
          <w:color w:val="FF0000"/>
          <w:sz w:val="28"/>
          <w:szCs w:val="28"/>
        </w:rPr>
      </w:pPr>
    </w:p>
    <w:p w:rsidR="00F86599" w:rsidRDefault="00F86599" w:rsidP="00F86599">
      <w:r w:rsidRPr="00E15F40">
        <w:t xml:space="preserve">To report a claim, </w:t>
      </w:r>
      <w:r>
        <w:t>please</w:t>
      </w:r>
      <w:r w:rsidRPr="00E15F40">
        <w:t xml:space="preserve"> email:</w:t>
      </w:r>
      <w:r w:rsidRPr="000A74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15356338"/>
          <w:placeholder>
            <w:docPart w:val="C43792C286EF4377AE311F2AF4683573"/>
          </w:placeholder>
        </w:sdtPr>
        <w:sdtEndPr>
          <w:rPr>
            <w:sz w:val="20"/>
            <w:szCs w:val="20"/>
          </w:rPr>
        </w:sdtEndPr>
        <w:sdtContent>
          <w:hyperlink r:id="rId9" w:history="1">
            <w:r w:rsidRPr="000A746B">
              <w:rPr>
                <w:rStyle w:val="Hyperlink"/>
                <w:sz w:val="24"/>
                <w:szCs w:val="24"/>
                <w:highlight w:val="yellow"/>
              </w:rPr>
              <w:t>tnwclaims@tnwinc.com</w:t>
            </w:r>
          </w:hyperlink>
          <w:r>
            <w:rPr>
              <w:rStyle w:val="Hyperlink"/>
              <w:highlight w:val="yellow"/>
            </w:rPr>
            <w:t xml:space="preserve"> </w:t>
          </w:r>
          <w:r>
            <w:rPr>
              <w:rStyle w:val="Hyperlink"/>
            </w:rPr>
            <w:t xml:space="preserve">                                                                                                 </w:t>
          </w:r>
          <w:r w:rsidRPr="00077A70">
            <w:rPr>
              <w:b/>
            </w:rPr>
            <w:t>CC</w:t>
          </w:r>
          <w:r>
            <w:t xml:space="preserve">:  </w:t>
          </w:r>
          <w:r w:rsidR="00C44367"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t>Risk_Mgmt@Cornell.edu</w:t>
          </w:r>
          <w:r w:rsidR="00C44367"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t xml:space="preserve">; </w:t>
          </w:r>
          <w:hyperlink r:id="rId10">
            <w:r w:rsidR="00C44367" w:rsidRPr="008341E1">
              <w:rPr>
                <w:rFonts w:asciiTheme="minorHAnsi" w:hAnsiTheme="minorHAnsi" w:cstheme="minorHAnsi"/>
                <w:b/>
                <w:color w:val="0000FF"/>
                <w:spacing w:val="-2"/>
                <w:sz w:val="24"/>
                <w:szCs w:val="24"/>
                <w:u w:color="0000FF"/>
              </w:rPr>
              <w:t>Derek_Fuhrmann@gbtpa.com</w:t>
            </w:r>
          </w:hyperlink>
          <w:r w:rsidR="00C44367">
            <w:rPr>
              <w:rFonts w:asciiTheme="minorHAnsi" w:hAnsiTheme="minorHAnsi" w:cstheme="minorHAnsi"/>
              <w:b/>
              <w:color w:val="0000FF"/>
              <w:spacing w:val="-2"/>
              <w:sz w:val="24"/>
              <w:szCs w:val="24"/>
              <w:u w:color="0000FF"/>
            </w:rPr>
            <w:t xml:space="preserve">; </w:t>
          </w:r>
          <w:hyperlink r:id="rId11" w:history="1">
            <w:r w:rsidR="00C44367" w:rsidRPr="008341E1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Ed_Marunyak@gbtpa.com</w:t>
            </w:r>
          </w:hyperlink>
          <w:r w:rsidR="00C44367">
            <w:rPr>
              <w:rFonts w:asciiTheme="minorHAnsi" w:hAnsiTheme="minorHAnsi" w:cstheme="minorHAnsi"/>
              <w:b/>
              <w:color w:val="1F497D"/>
              <w:sz w:val="24"/>
              <w:szCs w:val="24"/>
            </w:rPr>
            <w:t xml:space="preserve"> </w:t>
          </w:r>
        </w:sdtContent>
      </w:sdt>
    </w:p>
    <w:p w:rsidR="00F86599" w:rsidRDefault="00F86599" w:rsidP="00F86599">
      <w:pPr>
        <w:pStyle w:val="Note"/>
        <w:rPr>
          <w:rStyle w:val="Emphasis"/>
          <w:i/>
        </w:rPr>
      </w:pPr>
      <w:r w:rsidRPr="00CF1ED8">
        <w:rPr>
          <w:rStyle w:val="Emphasis"/>
          <w:i/>
          <w:highlight w:val="yellow"/>
        </w:rPr>
        <w:t>Note: Any question with an asterisk (</w:t>
      </w:r>
      <w:r w:rsidRPr="00CF1ED8">
        <w:rPr>
          <w:rStyle w:val="Emphasis"/>
          <w:i/>
          <w:color w:val="C00000"/>
          <w:sz w:val="28"/>
          <w:szCs w:val="28"/>
          <w:highlight w:val="yellow"/>
        </w:rPr>
        <w:t>*</w:t>
      </w:r>
      <w:r w:rsidRPr="00CF1ED8">
        <w:rPr>
          <w:rStyle w:val="Emphasis"/>
          <w:i/>
          <w:highlight w:val="yellow"/>
        </w:rPr>
        <w:t>) is required information.</w:t>
      </w:r>
    </w:p>
    <w:p w:rsidR="00AF1EDA" w:rsidRDefault="00AF1EDA" w:rsidP="004F6ECE">
      <w:pPr>
        <w:pStyle w:val="Note"/>
        <w:rPr>
          <w:rStyle w:val="Emphasis"/>
          <w:i/>
        </w:rPr>
      </w:pPr>
    </w:p>
    <w:p w:rsidR="00AF1EDA" w:rsidRPr="00F23764" w:rsidRDefault="00AF1EDA" w:rsidP="00AF1EDA">
      <w:pPr>
        <w:pStyle w:val="Note"/>
        <w:rPr>
          <w:rStyle w:val="Emphasis"/>
          <w:i/>
          <w:color w:val="321DB3"/>
          <w:sz w:val="22"/>
          <w:szCs w:val="22"/>
        </w:rPr>
      </w:pPr>
      <w:r w:rsidRPr="00F23764">
        <w:rPr>
          <w:rStyle w:val="Emphasis"/>
          <w:i/>
          <w:color w:val="321DB3"/>
          <w:sz w:val="22"/>
          <w:szCs w:val="22"/>
        </w:rPr>
        <w:t>**You can also telephonically report a claim by calling: 1-866-427-3767**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87"/>
        <w:gridCol w:w="215"/>
        <w:gridCol w:w="500"/>
        <w:gridCol w:w="823"/>
        <w:gridCol w:w="583"/>
        <w:gridCol w:w="1412"/>
        <w:gridCol w:w="88"/>
        <w:gridCol w:w="692"/>
        <w:gridCol w:w="103"/>
        <w:gridCol w:w="702"/>
        <w:gridCol w:w="300"/>
        <w:gridCol w:w="2328"/>
      </w:tblGrid>
      <w:tr w:rsidR="00E15F40" w:rsidTr="002110EF">
        <w:tc>
          <w:tcPr>
            <w:tcW w:w="10080" w:type="dxa"/>
            <w:gridSpan w:val="13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641F42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A5105" w:rsidP="00EC4724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 w:rsidR="00EC4724">
                  <w:t>000098</w:t>
                </w:r>
              </w:sdtContent>
            </w:sdt>
          </w:p>
        </w:tc>
      </w:tr>
      <w:tr w:rsidR="00641F42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3A5105" w:rsidP="00EC4724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 w:rsidR="00EC4724">
                  <w:t xml:space="preserve">Cornell University </w:t>
                </w:r>
              </w:sdtContent>
            </w:sdt>
          </w:p>
        </w:tc>
      </w:tr>
      <w:tr w:rsidR="00AF1EDA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AF1EDA" w:rsidRPr="00AF1EDA" w:rsidRDefault="00AF1EDA" w:rsidP="00AA79EF">
            <w:r w:rsidRPr="00AF1EDA">
              <w:t>VDN Reporting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F1EDA" w:rsidRDefault="00AF1EDA" w:rsidP="00EC4724">
            <w:r w:rsidRPr="00AF1EDA">
              <w:t>2202298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bottom w:val="nil"/>
              <w:right w:val="single" w:sz="36" w:space="0" w:color="D9D9D9" w:themeColor="background1" w:themeShade="D9"/>
            </w:tcBorders>
            <w:vAlign w:val="bottom"/>
          </w:tcPr>
          <w:p w:rsidR="002110EF" w:rsidRPr="00251618" w:rsidRDefault="002110EF" w:rsidP="002110EF">
            <w:r w:rsidRPr="00251618">
              <w:t>Pages (including cover)</w:t>
            </w:r>
            <w:r>
              <w:t xml:space="preserve"> and attachments </w:t>
            </w:r>
            <w:r w:rsidRPr="00251618">
              <w:t>:</w:t>
            </w:r>
          </w:p>
        </w:tc>
        <w:sdt>
          <w:sdtPr>
            <w:id w:val="-23486687"/>
            <w:placeholder>
              <w:docPart w:val="FF1B29A173FB46638CD276C21BF91791"/>
            </w:placeholder>
            <w:showingPlcHdr/>
          </w:sdtPr>
          <w:sdtEndPr/>
          <w:sdtContent>
            <w:tc>
              <w:tcPr>
                <w:tcW w:w="7031" w:type="dxa"/>
                <w:gridSpan w:val="9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nil"/>
                </w:tcBorders>
              </w:tcPr>
              <w:p w:rsidR="002110EF" w:rsidRPr="00251618" w:rsidRDefault="002110EF" w:rsidP="002110EF">
                <w:r w:rsidRPr="00251618"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Date and Time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955089252"/>
                <w:placeholder>
                  <w:docPart w:val="AC449483C4F541699EBA209099F0632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</w:t>
            </w:r>
            <w:r w:rsidR="00EB66AE">
              <w:t>/Cornell</w:t>
            </w:r>
            <w:r>
              <w:t xml:space="preserve"> Notified Date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411276024"/>
                <w:placeholder>
                  <w:docPart w:val="4F98D18B11C548BC903851033A59993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Client Location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 w:rsidRPr="00EC4724">
              <w:t>Department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t>Code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209495231"/>
                <w:placeholder>
                  <w:docPart w:val="7F3B10A3AE834F138A58CB5BAB11B6B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Location Code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 w:rsidRPr="00EC4724">
              <w:t>Department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t>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957788084"/>
                <w:placeholder>
                  <w:docPart w:val="2DFA2EC0F3D7428D840002F8E9DD3A3E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Street Address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255393274"/>
                <w:placeholder>
                  <w:docPart w:val="CBE2711ED0EC4C64924C82A042718C0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Street Address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E03EA6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City</w:t>
            </w:r>
          </w:p>
        </w:tc>
        <w:tc>
          <w:tcPr>
            <w:tcW w:w="1502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648783768"/>
                <w:lock w:val="sdtLocked"/>
                <w:placeholder>
                  <w:docPart w:val="0F593F440DA24781B37E688FD667957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City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9B3E86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98E9D94CA2C6431796A507C0600D87C2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2295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0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ZIP</w:t>
            </w:r>
          </w:p>
        </w:tc>
        <w:tc>
          <w:tcPr>
            <w:tcW w:w="262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634941276"/>
                <w:lock w:val="sdtLocked"/>
                <w:placeholder>
                  <w:docPart w:val="B0B931DD01CE4E23901BE5622E2573C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ZIP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Phone Number</w:t>
            </w:r>
          </w:p>
        </w:tc>
        <w:tc>
          <w:tcPr>
            <w:tcW w:w="510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245226488"/>
                <w:lock w:val="sdtLocked"/>
                <w:placeholder>
                  <w:docPart w:val="B34AD398235A48E1AED98BC5421677F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33" w:type="dxa"/>
            <w:gridSpan w:val="4"/>
            <w:tcBorders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lastRenderedPageBreak/>
              <w:t>Submitter Information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641F42">
              <w:t>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75496832"/>
                <w:placeholder>
                  <w:docPart w:val="8D97D9E7C0EE4B98BDC10F185EC22189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641F42" w:rsidRDefault="002110EF" w:rsidP="002110EF">
            <w:r>
              <w:t>Title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029632138"/>
                <w:placeholder>
                  <w:docPart w:val="E56D68A5D78543F68F123B325CCDB89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>nter</w:t>
                </w:r>
                <w:r w:rsidR="002110EF">
                  <w:rPr>
                    <w:rStyle w:val="PlaceholderText"/>
                  </w:rPr>
                  <w:t xml:space="preserve"> Title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641F42" w:rsidRDefault="002110EF" w:rsidP="002110EF">
            <w:r>
              <w:t xml:space="preserve">Email </w:t>
            </w:r>
            <w:r w:rsidRPr="00641F42">
              <w:t>Address</w:t>
            </w:r>
            <w:r w:rsidR="00CF1ED8">
              <w:t>/Net ID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7294782"/>
                <w:placeholder>
                  <w:docPart w:val="9590EEC37624431CA3AF886E680761C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Email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Phone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42997314"/>
                <w:placeholder>
                  <w:docPart w:val="4C4D46CC62E14554B7A3A5090B2914C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Incident Information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EB66AE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 </w:t>
            </w:r>
            <w:r w:rsidRPr="007F6619">
              <w:t xml:space="preserve">Detailed Description of Incident </w:t>
            </w:r>
            <w:r w:rsidR="00EB66AE">
              <w:t xml:space="preserve"> - Who/What/When/Where:</w:t>
            </w:r>
          </w:p>
          <w:p w:rsidR="002110EF" w:rsidRDefault="002110EF" w:rsidP="002110EF">
            <w:r w:rsidRPr="007F6619">
              <w:t>(Limit the description field 250 characters)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272391752"/>
                <w:lock w:val="sdtLocked"/>
                <w:placeholder>
                  <w:docPart w:val="66FB80E3845C43CCADBA8DD655E0DA3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2110EF" w:rsidTr="00E03EA6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C44367" w:rsidRDefault="00EB66AE" w:rsidP="009A015D">
            <w:r>
              <w:t>Witnesses/</w:t>
            </w:r>
            <w:r w:rsidR="006C6455">
              <w:t>Other relevant A</w:t>
            </w:r>
            <w:r>
              <w:t>dditional info</w:t>
            </w:r>
          </w:p>
          <w:p w:rsidR="006C6455" w:rsidRDefault="006C6455" w:rsidP="009A015D"/>
          <w:p w:rsidR="006C6455" w:rsidRDefault="006C6455" w:rsidP="009A015D"/>
          <w:p w:rsidR="00C44367" w:rsidRDefault="009A015D" w:rsidP="009A015D">
            <w:r>
              <w:t>Date</w:t>
            </w:r>
            <w:r w:rsidR="00C44367">
              <w:t xml:space="preserve"> of Birth of Injured </w:t>
            </w:r>
          </w:p>
          <w:p w:rsidR="002110EF" w:rsidRDefault="006C6455" w:rsidP="009A015D">
            <w:r>
              <w:t>Person</w:t>
            </w:r>
          </w:p>
          <w:p w:rsidR="006C6455" w:rsidRDefault="006C6455" w:rsidP="009A015D"/>
          <w:p w:rsidR="006C6455" w:rsidRDefault="006C6455" w:rsidP="009A015D">
            <w:r>
              <w:t>Injury Descriptions</w:t>
            </w:r>
          </w:p>
          <w:p w:rsidR="00C44367" w:rsidRDefault="00C44367" w:rsidP="009A015D"/>
          <w:p w:rsidR="00C44367" w:rsidRDefault="00C44367" w:rsidP="009A015D"/>
          <w:p w:rsidR="006C6455" w:rsidRDefault="006C6455" w:rsidP="009A015D"/>
          <w:p w:rsidR="006C6455" w:rsidRDefault="006C6455" w:rsidP="009A015D"/>
          <w:p w:rsidR="009A015D" w:rsidRDefault="009A015D" w:rsidP="009A015D"/>
          <w:p w:rsidR="009A015D" w:rsidRDefault="009A015D" w:rsidP="009A015D">
            <w:r>
              <w:t xml:space="preserve">Authorities called?  Please provide information. </w:t>
            </w:r>
          </w:p>
          <w:p w:rsidR="006C6455" w:rsidRDefault="006C6455" w:rsidP="009A015D"/>
        </w:tc>
        <w:tc>
          <w:tcPr>
            <w:tcW w:w="3701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E03EA6">
            <w:sdt>
              <w:sdtPr>
                <w:id w:val="-61803886"/>
                <w:lock w:val="sdtLocked"/>
                <w:placeholder>
                  <w:docPart w:val="C57FCAA01B59441BA29B298BA02970B3"/>
                </w:placeholder>
              </w:sdtPr>
              <w:sdtEndPr/>
              <w:sdtContent>
                <w:r w:rsidR="009A015D">
                  <w:t>Additional Information</w:t>
                </w:r>
              </w:sdtContent>
            </w:sdt>
          </w:p>
        </w:tc>
        <w:tc>
          <w:tcPr>
            <w:tcW w:w="702" w:type="dxa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/>
        </w:tc>
        <w:tc>
          <w:tcPr>
            <w:tcW w:w="262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rPr>
          <w:gridAfter w:val="8"/>
          <w:wAfter w:w="6208" w:type="dxa"/>
        </w:trPr>
        <w:tc>
          <w:tcPr>
            <w:tcW w:w="3872" w:type="dxa"/>
            <w:gridSpan w:val="5"/>
          </w:tcPr>
          <w:p w:rsidR="002110EF" w:rsidRDefault="00600545" w:rsidP="00600545">
            <w:pPr>
              <w:pStyle w:val="Heading2"/>
            </w:pPr>
            <w:r>
              <w:t xml:space="preserve">CU </w:t>
            </w:r>
            <w:r w:rsidR="002110EF">
              <w:t>Authority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600545" w:rsidP="002110EF">
            <w:r>
              <w:t xml:space="preserve">Officer </w:t>
            </w:r>
            <w:r w:rsidR="002110EF">
              <w:t xml:space="preserve"> 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336653945"/>
                <w:placeholder>
                  <w:docPart w:val="D39655AE9A62430EAC2F9F81C5B593E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Name</w:t>
            </w:r>
          </w:p>
        </w:tc>
        <w:tc>
          <w:tcPr>
            <w:tcW w:w="2906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110EF" w:rsidRDefault="003A5105" w:rsidP="002110EF">
            <w:sdt>
              <w:sdtPr>
                <w:id w:val="-19778436"/>
                <w:placeholder>
                  <w:docPart w:val="1D8D54399FAB45BFB0D63774EB42C635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9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110EF" w:rsidRDefault="002110EF" w:rsidP="002110EF">
            <w:r>
              <w:t>Middle Initial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578020405"/>
                <w:placeholder>
                  <w:docPart w:val="D7411973DE474483B0481202A450A9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Initial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A527D3" w:rsidRDefault="002110EF" w:rsidP="002110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06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110EF" w:rsidRDefault="003A5105" w:rsidP="002110EF">
            <w:sdt>
              <w:sdtPr>
                <w:id w:val="1576002705"/>
                <w:placeholder>
                  <w:docPart w:val="8E13544B93004BCB8C109217CA6B95D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125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Phone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519158154"/>
                <w:placeholder>
                  <w:docPart w:val="B8EA2EEABF5C449AA9041010E748E95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Street Address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083580389"/>
                <w:placeholder>
                  <w:docPart w:val="698F1B36EA9C425A9D73248D357F2328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Street Address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City</w:t>
            </w:r>
          </w:p>
        </w:tc>
        <w:tc>
          <w:tcPr>
            <w:tcW w:w="1502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230157203"/>
                <w:placeholder>
                  <w:docPart w:val="248223D638CA450C93E3D1A6A5F136B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City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7A48CE81D0994761B7FB430EA0419EB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0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97" w:type="dxa"/>
            <w:gridSpan w:val="4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ZIP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2112342057"/>
                <w:placeholder>
                  <w:docPart w:val="4BD1669CD84C49528FA27783B6759ED5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ZIP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7752" w:type="dxa"/>
            <w:gridSpan w:val="12"/>
            <w:tcBorders>
              <w:right w:val="single" w:sz="36" w:space="0" w:color="D9D9D9" w:themeColor="background1" w:themeShade="D9"/>
            </w:tcBorders>
          </w:tcPr>
          <w:p w:rsidR="002110EF" w:rsidRDefault="002110EF" w:rsidP="00D3746E">
            <w:r w:rsidRPr="007F6619">
              <w:t>Relationship to Client</w:t>
            </w:r>
            <w:r>
              <w:t xml:space="preserve"> </w:t>
            </w:r>
            <w:r w:rsidRPr="007F6619">
              <w:t xml:space="preserve">(employee, spouse, self, </w:t>
            </w:r>
            <w:r w:rsidR="00D3746E">
              <w:t>student, vendor,</w:t>
            </w:r>
            <w:r w:rsidRPr="007F6619">
              <w:t xml:space="preserve"> unknown, other)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768841693"/>
                <w:placeholder>
                  <w:docPart w:val="0BB91ECDED7C45B9B9C16081E679A852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5965C6">
            <w:pPr>
              <w:pStyle w:val="Heading2"/>
            </w:pPr>
            <w:r>
              <w:t>Involved Party Employer</w:t>
            </w:r>
            <w:r w:rsidRPr="004C11C3">
              <w:t xml:space="preserve"> </w:t>
            </w:r>
            <w:r w:rsidR="005965C6" w:rsidRPr="005965C6">
              <w:rPr>
                <w:b w:val="0"/>
                <w:i/>
              </w:rPr>
              <w:t>(if applicable)</w:t>
            </w:r>
            <w:r w:rsidR="005965C6">
              <w:t xml:space="preserve"> </w:t>
            </w:r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Name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279315890"/>
                <w:placeholder>
                  <w:docPart w:val="E0ECE9116DC149899B0406F472DE50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Work Phone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129325478"/>
                <w:placeholder>
                  <w:docPart w:val="E2BE964B5DC749A8A48FA3B1B3223EE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Occupation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467127753"/>
                <w:placeholder>
                  <w:docPart w:val="2EB6A950AE4D4279B5E9E015E1E9917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5867" w:type="dxa"/>
            <w:gridSpan w:val="7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 xml:space="preserve">Involvement Type </w:t>
            </w:r>
            <w:r w:rsidRPr="00317256">
              <w:t>(claimant or owner; owner refers to property)</w:t>
            </w:r>
          </w:p>
        </w:tc>
        <w:tc>
          <w:tcPr>
            <w:tcW w:w="4213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-1107345717"/>
                <w:placeholder>
                  <w:docPart w:val="8D4942EA13CC48C9AF808A0EFA3D86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 xml:space="preserve">Property </w:t>
            </w:r>
            <w:r w:rsidRPr="00362400">
              <w:rPr>
                <w:b w:val="0"/>
                <w:i/>
              </w:rPr>
              <w:t>(if applicable)</w:t>
            </w:r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Third Party Property?</w:t>
            </w:r>
          </w:p>
        </w:tc>
        <w:sdt>
          <w:sdtPr>
            <w:id w:val="1991057685"/>
            <w:placeholder>
              <w:docPart w:val="E324929A14374C8F926CCBA30A7B3E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31" w:type="dxa"/>
                <w:gridSpan w:val="10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Describe Item(s)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1675682408"/>
                <w:placeholder>
                  <w:docPart w:val="D1614334D9FB4A5682C0D4676077C542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Damage Description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748855980"/>
                <w:placeholder>
                  <w:docPart w:val="2DAF5CBD076842F6BA7324C2050924D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Estimated Damage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3A5105" w:rsidP="002110EF">
            <w:sdt>
              <w:sdtPr>
                <w:id w:val="27380959"/>
                <w:placeholder>
                  <w:docPart w:val="E622D48D4384469E867BE3BFF42CE09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(ie, if this is for report only)</w:t>
            </w:r>
          </w:p>
        </w:tc>
      </w:tr>
      <w:tr w:rsidR="002110EF" w:rsidTr="002110EF">
        <w:tc>
          <w:tcPr>
            <w:tcW w:w="2334" w:type="dxa"/>
            <w:gridSpan w:val="2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Additional Remarks</w:t>
            </w:r>
          </w:p>
        </w:tc>
        <w:tc>
          <w:tcPr>
            <w:tcW w:w="7746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A5105" w:rsidRDefault="003A5105" w:rsidP="002110EF"/>
          <w:p w:rsidR="003A5105" w:rsidRDefault="003A5105" w:rsidP="002110EF"/>
          <w:p w:rsidR="003A5105" w:rsidRDefault="003A5105" w:rsidP="002110EF"/>
          <w:p w:rsidR="003A5105" w:rsidRDefault="003A5105" w:rsidP="002110EF"/>
          <w:p w:rsidR="003A5105" w:rsidRDefault="003A5105" w:rsidP="002110EF"/>
          <w:p w:rsidR="003A5105" w:rsidRDefault="003A5105" w:rsidP="002110EF"/>
          <w:bookmarkStart w:id="0" w:name="_GoBack"/>
          <w:bookmarkEnd w:id="0"/>
          <w:p w:rsidR="002110EF" w:rsidRDefault="003A5105" w:rsidP="002110EF">
            <w:sdt>
              <w:sdtPr>
                <w:id w:val="-264156228"/>
                <w:placeholder>
                  <w:docPart w:val="339CAE84FD1A42458233345D6E86191A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/>
        </w:tc>
      </w:tr>
    </w:tbl>
    <w:p w:rsidR="005965C6" w:rsidRDefault="005965C6" w:rsidP="004B309F">
      <w:pPr>
        <w:pStyle w:val="ESISQuestion"/>
      </w:pPr>
    </w:p>
    <w:p w:rsidR="0031200B" w:rsidRPr="005965C6" w:rsidRDefault="005965C6" w:rsidP="005965C6">
      <w:pPr>
        <w:tabs>
          <w:tab w:val="left" w:pos="1232"/>
        </w:tabs>
      </w:pPr>
      <w:r>
        <w:tab/>
      </w:r>
    </w:p>
    <w:sectPr w:rsidR="0031200B" w:rsidRPr="005965C6" w:rsidSect="0016442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5A" w:rsidRDefault="00A10B5A" w:rsidP="001E3949">
      <w:r>
        <w:separator/>
      </w:r>
    </w:p>
    <w:p w:rsidR="00A10B5A" w:rsidRDefault="00A10B5A" w:rsidP="001E3949"/>
  </w:endnote>
  <w:endnote w:type="continuationSeparator" w:id="0">
    <w:p w:rsidR="00A10B5A" w:rsidRDefault="00A10B5A" w:rsidP="001E3949">
      <w:r>
        <w:continuationSeparator/>
      </w:r>
    </w:p>
    <w:p w:rsidR="00A10B5A" w:rsidRDefault="00A10B5A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3"/>
          <w:gridCol w:w="5037"/>
        </w:tblGrid>
        <w:tr w:rsidR="006C192A" w:rsidTr="001521BF">
          <w:tc>
            <w:tcPr>
              <w:tcW w:w="5148" w:type="dxa"/>
            </w:tcPr>
            <w:p w:rsidR="006C192A" w:rsidRDefault="00164423" w:rsidP="00EC4724">
              <w:pPr>
                <w:pStyle w:val="Footer"/>
              </w:pPr>
              <w:r>
                <w:t xml:space="preserve">General Liability Email Form </w:t>
              </w:r>
              <w:r w:rsidR="00EC4724">
                <w:t>Jan. 2020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A5105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A5105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5A" w:rsidRDefault="00A10B5A" w:rsidP="001E3949">
      <w:r>
        <w:separator/>
      </w:r>
    </w:p>
    <w:p w:rsidR="00A10B5A" w:rsidRDefault="00A10B5A" w:rsidP="001E3949"/>
  </w:footnote>
  <w:footnote w:type="continuationSeparator" w:id="0">
    <w:p w:rsidR="00A10B5A" w:rsidRDefault="00A10B5A" w:rsidP="001E3949">
      <w:r>
        <w:continuationSeparator/>
      </w:r>
    </w:p>
    <w:p w:rsidR="00A10B5A" w:rsidRDefault="00A10B5A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5"/>
      <w:gridCol w:w="4495"/>
    </w:tblGrid>
    <w:tr w:rsidR="006C192A" w:rsidTr="00E15F40">
      <w:tc>
        <w:tcPr>
          <w:tcW w:w="5778" w:type="dxa"/>
        </w:tcPr>
        <w:p w:rsidR="00EC4724" w:rsidRDefault="00EC4724" w:rsidP="00370B5F">
          <w:pPr>
            <w:pStyle w:val="Heading1"/>
          </w:pPr>
          <w:r>
            <w:t>Cornell #000098</w:t>
          </w:r>
        </w:p>
        <w:p w:rsidR="006C192A" w:rsidRPr="00BE79FD" w:rsidRDefault="00317256" w:rsidP="00EC4724">
          <w:pPr>
            <w:pStyle w:val="Heading1"/>
          </w:pPr>
          <w:r>
            <w:t>General</w:t>
          </w:r>
          <w:r w:rsidR="006C192A" w:rsidRPr="00E15F40">
            <w:t xml:space="preserve"> Liability </w:t>
          </w:r>
          <w:r>
            <w:br/>
          </w:r>
          <w:r w:rsidR="00165E8C">
            <w:t>Email Form</w:t>
          </w:r>
        </w:p>
      </w:tc>
      <w:tc>
        <w:tcPr>
          <w:tcW w:w="4518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3BA40CF6" wp14:editId="1F920473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3A4AAB"/>
    <w:multiLevelType w:val="hybridMultilevel"/>
    <w:tmpl w:val="8E7EEDF6"/>
    <w:lvl w:ilvl="0" w:tplc="B0D8DE5A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BA9CA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30CC7E5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A207C5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A468DBA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3E42BA3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D4E154E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9346493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1CF4480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1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27"/>
  </w:num>
  <w:num w:numId="8">
    <w:abstractNumId w:val="2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26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0"/>
  </w:num>
  <w:num w:numId="19">
    <w:abstractNumId w:val="2"/>
  </w:num>
  <w:num w:numId="20">
    <w:abstractNumId w:val="14"/>
  </w:num>
  <w:num w:numId="21">
    <w:abstractNumId w:val="7"/>
  </w:num>
  <w:num w:numId="22">
    <w:abstractNumId w:val="2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F04"/>
    <w:rsid w:val="000C58BA"/>
    <w:rsid w:val="000D53FA"/>
    <w:rsid w:val="000E1C79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4423"/>
    <w:rsid w:val="001659D3"/>
    <w:rsid w:val="00165E8C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B793E"/>
    <w:rsid w:val="001C058A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10EF"/>
    <w:rsid w:val="002124E7"/>
    <w:rsid w:val="0021413D"/>
    <w:rsid w:val="002160BB"/>
    <w:rsid w:val="002162FC"/>
    <w:rsid w:val="00241411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17256"/>
    <w:rsid w:val="00320F60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78FB"/>
    <w:rsid w:val="00370B5F"/>
    <w:rsid w:val="00374614"/>
    <w:rsid w:val="00375D23"/>
    <w:rsid w:val="00377AAC"/>
    <w:rsid w:val="00380D96"/>
    <w:rsid w:val="00381419"/>
    <w:rsid w:val="00385F4C"/>
    <w:rsid w:val="003A1CDD"/>
    <w:rsid w:val="003A5105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4E1B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D4C24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178F6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5C6"/>
    <w:rsid w:val="005969F0"/>
    <w:rsid w:val="005B489F"/>
    <w:rsid w:val="005C4A44"/>
    <w:rsid w:val="005C4EF8"/>
    <w:rsid w:val="005C754C"/>
    <w:rsid w:val="005D3B97"/>
    <w:rsid w:val="005D695A"/>
    <w:rsid w:val="005D6C98"/>
    <w:rsid w:val="00600002"/>
    <w:rsid w:val="00600545"/>
    <w:rsid w:val="00602D40"/>
    <w:rsid w:val="00602DB1"/>
    <w:rsid w:val="006058FD"/>
    <w:rsid w:val="006061CF"/>
    <w:rsid w:val="006119CA"/>
    <w:rsid w:val="00615774"/>
    <w:rsid w:val="00616C2F"/>
    <w:rsid w:val="00624568"/>
    <w:rsid w:val="00626FC2"/>
    <w:rsid w:val="006335AB"/>
    <w:rsid w:val="00641F42"/>
    <w:rsid w:val="00647D0C"/>
    <w:rsid w:val="00650DE7"/>
    <w:rsid w:val="0065188E"/>
    <w:rsid w:val="00652FE8"/>
    <w:rsid w:val="00655FF8"/>
    <w:rsid w:val="00657BC8"/>
    <w:rsid w:val="00657DF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6455"/>
    <w:rsid w:val="006C70ED"/>
    <w:rsid w:val="006C7727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665D"/>
    <w:rsid w:val="0073745C"/>
    <w:rsid w:val="00737DD8"/>
    <w:rsid w:val="007406AB"/>
    <w:rsid w:val="00740BB9"/>
    <w:rsid w:val="00740C28"/>
    <w:rsid w:val="00745F3F"/>
    <w:rsid w:val="00747DA6"/>
    <w:rsid w:val="00752BF3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7F6619"/>
    <w:rsid w:val="00806B09"/>
    <w:rsid w:val="008157FD"/>
    <w:rsid w:val="0081681E"/>
    <w:rsid w:val="008177C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15D"/>
    <w:rsid w:val="009A08DE"/>
    <w:rsid w:val="009A4B9F"/>
    <w:rsid w:val="009B0FA2"/>
    <w:rsid w:val="009B13A7"/>
    <w:rsid w:val="009B3E86"/>
    <w:rsid w:val="009B7120"/>
    <w:rsid w:val="009B730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06045"/>
    <w:rsid w:val="00A10B5A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71639"/>
    <w:rsid w:val="00A76503"/>
    <w:rsid w:val="00A81434"/>
    <w:rsid w:val="00A82BA8"/>
    <w:rsid w:val="00A86688"/>
    <w:rsid w:val="00A96E0C"/>
    <w:rsid w:val="00AA5726"/>
    <w:rsid w:val="00AA6A03"/>
    <w:rsid w:val="00AA7254"/>
    <w:rsid w:val="00AA79EF"/>
    <w:rsid w:val="00AC0BA2"/>
    <w:rsid w:val="00AD0CC9"/>
    <w:rsid w:val="00AE108E"/>
    <w:rsid w:val="00AE1152"/>
    <w:rsid w:val="00AF1EDA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00A8"/>
    <w:rsid w:val="00B5330E"/>
    <w:rsid w:val="00B575C3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00A7"/>
    <w:rsid w:val="00BF30AF"/>
    <w:rsid w:val="00BF5BDC"/>
    <w:rsid w:val="00C10D38"/>
    <w:rsid w:val="00C12DEC"/>
    <w:rsid w:val="00C13B49"/>
    <w:rsid w:val="00C36FF4"/>
    <w:rsid w:val="00C41A8D"/>
    <w:rsid w:val="00C4410F"/>
    <w:rsid w:val="00C44367"/>
    <w:rsid w:val="00C45273"/>
    <w:rsid w:val="00C45E03"/>
    <w:rsid w:val="00C50607"/>
    <w:rsid w:val="00C509A9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E5F7E"/>
    <w:rsid w:val="00CF0864"/>
    <w:rsid w:val="00CF1ED8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3746E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03EA6"/>
    <w:rsid w:val="00E05B0A"/>
    <w:rsid w:val="00E15F40"/>
    <w:rsid w:val="00E22A3A"/>
    <w:rsid w:val="00E24670"/>
    <w:rsid w:val="00E252F0"/>
    <w:rsid w:val="00E326CC"/>
    <w:rsid w:val="00E32AFD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66AE"/>
    <w:rsid w:val="00EB7985"/>
    <w:rsid w:val="00EC1E94"/>
    <w:rsid w:val="00EC266C"/>
    <w:rsid w:val="00EC4724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3564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6599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1DE"/>
    <w:rsid w:val="00FC2E60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0C2B73CB"/>
  <w15:docId w15:val="{70A908B8-D788-4CE5-942C-EE6D7B02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w6@cornell.ed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_Marunyak@gbtp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rek_Fuhrmann@gbtp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wclaims@tnwinc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F56D5A" w:rsidP="00F56D5A">
          <w:pPr>
            <w:pStyle w:val="0EEEC9791EC447FCBFA3F45437804844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F56D5A" w:rsidP="00F56D5A">
          <w:pPr>
            <w:pStyle w:val="F931C72E228243809617B08A4C5F72852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FF1B29A173FB46638CD276C21BF9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5697-B99F-4E11-8E84-4F78FAD6A283}"/>
      </w:docPartPr>
      <w:docPartBody>
        <w:p w:rsidR="00170EBD" w:rsidRDefault="00173999" w:rsidP="00173999">
          <w:pPr>
            <w:pStyle w:val="FF1B29A173FB46638CD276C21BF9179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AC449483C4F541699EBA209099F0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4856-B668-4D28-BAD4-79B8A3EA50BD}"/>
      </w:docPartPr>
      <w:docPartBody>
        <w:p w:rsidR="00170EBD" w:rsidRDefault="00173999" w:rsidP="00173999">
          <w:pPr>
            <w:pStyle w:val="AC449483C4F541699EBA209099F0632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4F98D18B11C548BC903851033A59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A64F-52C1-4FE4-87C2-13BD10AD680E}"/>
      </w:docPartPr>
      <w:docPartBody>
        <w:p w:rsidR="00170EBD" w:rsidRDefault="00173999" w:rsidP="00173999">
          <w:pPr>
            <w:pStyle w:val="4F98D18B11C548BC903851033A59993F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7F3B10A3AE834F138A58CB5BAB11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1A1-E4A2-4974-9A50-29AEF086DFB1}"/>
      </w:docPartPr>
      <w:docPartBody>
        <w:p w:rsidR="00170EBD" w:rsidRDefault="00173999" w:rsidP="00173999">
          <w:pPr>
            <w:pStyle w:val="7F3B10A3AE834F138A58CB5BAB11B6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FA2EC0F3D7428D840002F8E9D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F744-CB90-481F-8562-0E3C8DDABFBB}"/>
      </w:docPartPr>
      <w:docPartBody>
        <w:p w:rsidR="00170EBD" w:rsidRDefault="00173999" w:rsidP="00173999">
          <w:pPr>
            <w:pStyle w:val="2DFA2EC0F3D7428D840002F8E9DD3A3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BE2711ED0EC4C64924C82A04271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1013-CB44-4A9E-ACD3-34FCF3ED0654}"/>
      </w:docPartPr>
      <w:docPartBody>
        <w:p w:rsidR="00170EBD" w:rsidRDefault="00173999" w:rsidP="00173999">
          <w:pPr>
            <w:pStyle w:val="CBE2711ED0EC4C64924C82A042718C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F593F440DA24781B37E688FD667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65BD-68FE-4BB4-A13A-739ADCCD5B3A}"/>
      </w:docPartPr>
      <w:docPartBody>
        <w:p w:rsidR="00170EBD" w:rsidRDefault="00173999" w:rsidP="00173999">
          <w:pPr>
            <w:pStyle w:val="0F593F440DA24781B37E688FD667957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8E9D94CA2C6431796A507C0600D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7C63-DB5D-47CC-A9CF-F5093AC867CA}"/>
      </w:docPartPr>
      <w:docPartBody>
        <w:p w:rsidR="00170EBD" w:rsidRDefault="00173999" w:rsidP="00173999">
          <w:pPr>
            <w:pStyle w:val="98E9D94CA2C6431796A507C0600D87C2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0B931DD01CE4E23901BE5622E25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A3E3-A467-43A5-A8F4-271EF935DE3E}"/>
      </w:docPartPr>
      <w:docPartBody>
        <w:p w:rsidR="00170EBD" w:rsidRDefault="00173999" w:rsidP="00173999">
          <w:pPr>
            <w:pStyle w:val="B0B931DD01CE4E23901BE5622E2573C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34AD398235A48E1AED98BC54216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3E96-26F1-499B-94D0-FA5D7C2E6558}"/>
      </w:docPartPr>
      <w:docPartBody>
        <w:p w:rsidR="00170EBD" w:rsidRDefault="00173999" w:rsidP="00173999">
          <w:pPr>
            <w:pStyle w:val="B34AD398235A48E1AED98BC5421677F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97D9E7C0EE4B98BDC10F185EC2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04ED-E13E-4A39-9843-E9B4C2950BCA}"/>
      </w:docPartPr>
      <w:docPartBody>
        <w:p w:rsidR="00170EBD" w:rsidRDefault="00173999" w:rsidP="00173999">
          <w:pPr>
            <w:pStyle w:val="8D97D9E7C0EE4B98BDC10F185EC2218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56D68A5D78543F68F123B325CCD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3608-A5BB-421A-8470-C1D47C157A03}"/>
      </w:docPartPr>
      <w:docPartBody>
        <w:p w:rsidR="00170EBD" w:rsidRDefault="00173999" w:rsidP="00173999">
          <w:pPr>
            <w:pStyle w:val="E56D68A5D78543F68F123B325CCDB89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590EEC37624431CA3AF886E6807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BEDD-A358-490E-A93B-FF9AD94DDBFA}"/>
      </w:docPartPr>
      <w:docPartBody>
        <w:p w:rsidR="00170EBD" w:rsidRDefault="00173999" w:rsidP="00173999">
          <w:pPr>
            <w:pStyle w:val="9590EEC37624431CA3AF886E680761C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C4D46CC62E14554B7A3A5090B29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5D3-5D76-45AF-A876-8E995C74C532}"/>
      </w:docPartPr>
      <w:docPartBody>
        <w:p w:rsidR="00170EBD" w:rsidRDefault="00173999" w:rsidP="00173999">
          <w:pPr>
            <w:pStyle w:val="4C4D46CC62E14554B7A3A5090B2914C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6FB80E3845C43CCADBA8DD655E0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98EE-FEC7-4064-81A3-80F9AFE3710A}"/>
      </w:docPartPr>
      <w:docPartBody>
        <w:p w:rsidR="00170EBD" w:rsidRDefault="00173999" w:rsidP="00173999">
          <w:pPr>
            <w:pStyle w:val="66FB80E3845C43CCADBA8DD655E0DA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C57FCAA01B59441BA29B298BA0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C165-FA64-4361-8981-64624E504F64}"/>
      </w:docPartPr>
      <w:docPartBody>
        <w:p w:rsidR="00170EBD" w:rsidRDefault="00173999" w:rsidP="00173999">
          <w:pPr>
            <w:pStyle w:val="C57FCAA01B59441BA29B298BA02970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39655AE9A62430EAC2F9F81C5B5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BDE9-F2F6-4A21-B0C1-52679E02467C}"/>
      </w:docPartPr>
      <w:docPartBody>
        <w:p w:rsidR="00170EBD" w:rsidRDefault="00173999" w:rsidP="00173999">
          <w:pPr>
            <w:pStyle w:val="D39655AE9A62430EAC2F9F81C5B593E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D8D54399FAB45BFB0D63774EB42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2563-F4FE-49EE-974B-5BAB3DB42172}"/>
      </w:docPartPr>
      <w:docPartBody>
        <w:p w:rsidR="00170EBD" w:rsidRDefault="00173999" w:rsidP="00173999">
          <w:pPr>
            <w:pStyle w:val="1D8D54399FAB45BFB0D63774EB42C63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7411973DE474483B0481202A45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B99A-45B3-4D9B-A95A-9FA033D8DF69}"/>
      </w:docPartPr>
      <w:docPartBody>
        <w:p w:rsidR="00170EBD" w:rsidRDefault="00173999" w:rsidP="00173999">
          <w:pPr>
            <w:pStyle w:val="D7411973DE474483B0481202A450A9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E13544B93004BCB8C109217CA6B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8DCF-970F-4CEB-A06B-7008E623A6DD}"/>
      </w:docPartPr>
      <w:docPartBody>
        <w:p w:rsidR="00170EBD" w:rsidRDefault="00173999" w:rsidP="00173999">
          <w:pPr>
            <w:pStyle w:val="8E13544B93004BCB8C109217CA6B95D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8EA2EEABF5C449AA9041010E748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23C-348A-4206-8F3F-90D49A1D66AA}"/>
      </w:docPartPr>
      <w:docPartBody>
        <w:p w:rsidR="00170EBD" w:rsidRDefault="00173999" w:rsidP="00173999">
          <w:pPr>
            <w:pStyle w:val="B8EA2EEABF5C449AA9041010E748E95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98F1B36EA9C425A9D73248D357F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CB15-8D13-4F2E-A2E5-660588931D6C}"/>
      </w:docPartPr>
      <w:docPartBody>
        <w:p w:rsidR="00170EBD" w:rsidRDefault="00173999" w:rsidP="00173999">
          <w:pPr>
            <w:pStyle w:val="698F1B36EA9C425A9D73248D357F232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48223D638CA450C93E3D1A6A5F1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1594-05B0-4B63-85BC-A41B81994E4C}"/>
      </w:docPartPr>
      <w:docPartBody>
        <w:p w:rsidR="00170EBD" w:rsidRDefault="00173999" w:rsidP="00173999">
          <w:pPr>
            <w:pStyle w:val="248223D638CA450C93E3D1A6A5F136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A48CE81D0994761B7FB430EA041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C342-16CF-42EB-AFF8-B22226B4E73B}"/>
      </w:docPartPr>
      <w:docPartBody>
        <w:p w:rsidR="00170EBD" w:rsidRDefault="00173999" w:rsidP="00173999">
          <w:pPr>
            <w:pStyle w:val="7A48CE81D0994761B7FB430EA0419EBA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BD1669CD84C49528FA27783B675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967A-5EC7-4801-BBFF-092EFC4F6C7D}"/>
      </w:docPartPr>
      <w:docPartBody>
        <w:p w:rsidR="00170EBD" w:rsidRDefault="00173999" w:rsidP="00173999">
          <w:pPr>
            <w:pStyle w:val="4BD1669CD84C49528FA27783B6759ED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BB91ECDED7C45B9B9C16081E679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AB55-0A33-43EE-96C0-BB4781ED70C9}"/>
      </w:docPartPr>
      <w:docPartBody>
        <w:p w:rsidR="00170EBD" w:rsidRDefault="00173999" w:rsidP="00173999">
          <w:pPr>
            <w:pStyle w:val="0BB91ECDED7C45B9B9C16081E679A85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0ECE9116DC149899B0406F472DE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A854-5A4E-43E0-8680-E5F31B9B9A5E}"/>
      </w:docPartPr>
      <w:docPartBody>
        <w:p w:rsidR="00170EBD" w:rsidRDefault="00173999" w:rsidP="00173999">
          <w:pPr>
            <w:pStyle w:val="E0ECE9116DC149899B0406F472DE50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2BE964B5DC749A8A48FA3B1B322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0AA6-419B-4955-B43B-E92C1F444660}"/>
      </w:docPartPr>
      <w:docPartBody>
        <w:p w:rsidR="00170EBD" w:rsidRDefault="00173999" w:rsidP="00173999">
          <w:pPr>
            <w:pStyle w:val="E2BE964B5DC749A8A48FA3B1B3223EE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EB6A950AE4D4279B5E9E015E1E9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E4E1-C852-4861-BF0D-4CB8065707C3}"/>
      </w:docPartPr>
      <w:docPartBody>
        <w:p w:rsidR="00170EBD" w:rsidRDefault="00173999" w:rsidP="00173999">
          <w:pPr>
            <w:pStyle w:val="2EB6A950AE4D4279B5E9E015E1E9917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4942EA13CC48C9AF808A0EFA3D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8B24-60EB-487B-920B-E9BF198FA926}"/>
      </w:docPartPr>
      <w:docPartBody>
        <w:p w:rsidR="00170EBD" w:rsidRDefault="00173999" w:rsidP="00173999">
          <w:pPr>
            <w:pStyle w:val="8D4942EA13CC48C9AF808A0EFA3D86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24929A14374C8F926CCBA30A7B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146B-6698-425F-B227-B35B62CE5346}"/>
      </w:docPartPr>
      <w:docPartBody>
        <w:p w:rsidR="00170EBD" w:rsidRDefault="00173999" w:rsidP="00173999">
          <w:pPr>
            <w:pStyle w:val="E324929A14374C8F926CCBA30A7B3E00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D1614334D9FB4A5682C0D4676077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256F-00F8-465E-BF25-5F115D4BC53C}"/>
      </w:docPartPr>
      <w:docPartBody>
        <w:p w:rsidR="00170EBD" w:rsidRDefault="00173999" w:rsidP="00173999">
          <w:pPr>
            <w:pStyle w:val="D1614334D9FB4A5682C0D4676077C5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AF5CBD076842F6BA7324C20509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64BA-1D02-49A3-9304-C985767F6856}"/>
      </w:docPartPr>
      <w:docPartBody>
        <w:p w:rsidR="00170EBD" w:rsidRDefault="00173999" w:rsidP="00173999">
          <w:pPr>
            <w:pStyle w:val="2DAF5CBD076842F6BA7324C2050924D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622D48D4384469E867BE3BFF42C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CF54-A06A-49B0-9957-6F05ACA4CE94}"/>
      </w:docPartPr>
      <w:docPartBody>
        <w:p w:rsidR="00170EBD" w:rsidRDefault="00173999" w:rsidP="00173999">
          <w:pPr>
            <w:pStyle w:val="E622D48D4384469E867BE3BFF42CE09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39CAE84FD1A42458233345D6E86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5DE1-A97E-45D6-9F8B-B1A793B96922}"/>
      </w:docPartPr>
      <w:docPartBody>
        <w:p w:rsidR="00170EBD" w:rsidRDefault="00173999" w:rsidP="00173999">
          <w:pPr>
            <w:pStyle w:val="339CAE84FD1A42458233345D6E86191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43792C286EF4377AE311F2AF468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0CF6-8C93-45EF-9773-23556F0F50C1}"/>
      </w:docPartPr>
      <w:docPartBody>
        <w:p w:rsidR="001A03C1" w:rsidRDefault="001271C7" w:rsidP="001271C7">
          <w:pPr>
            <w:pStyle w:val="C43792C286EF4377AE311F2AF4683573"/>
          </w:pPr>
          <w:r>
            <w:rPr>
              <w:rStyle w:val="NoteChar"/>
              <w:rFonts w:eastAsiaTheme="minorEastAsia"/>
              <w:color w:val="A6A6A6" w:themeColor="background1" w:themeShade="A6"/>
            </w:rPr>
            <w:t>Click here to enter email</w:t>
          </w:r>
          <w:r w:rsidRPr="001E3949">
            <w:rPr>
              <w:rStyle w:val="NoteChar"/>
              <w:rFonts w:eastAsiaTheme="minorEastAsi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96A90"/>
    <w:rsid w:val="000C3240"/>
    <w:rsid w:val="00121C42"/>
    <w:rsid w:val="001271C7"/>
    <w:rsid w:val="00170EBD"/>
    <w:rsid w:val="00173999"/>
    <w:rsid w:val="00192108"/>
    <w:rsid w:val="001A03C1"/>
    <w:rsid w:val="004A2931"/>
    <w:rsid w:val="004A7C40"/>
    <w:rsid w:val="005F074D"/>
    <w:rsid w:val="00623228"/>
    <w:rsid w:val="006B0F5A"/>
    <w:rsid w:val="00796781"/>
    <w:rsid w:val="007C4673"/>
    <w:rsid w:val="009C09AE"/>
    <w:rsid w:val="00BC0FA1"/>
    <w:rsid w:val="00C66AA2"/>
    <w:rsid w:val="00C751DE"/>
    <w:rsid w:val="00D12262"/>
    <w:rsid w:val="00D22592"/>
    <w:rsid w:val="00DF017E"/>
    <w:rsid w:val="00E273C3"/>
    <w:rsid w:val="00EB6968"/>
    <w:rsid w:val="00F56D5A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1271C7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1271C7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170EBD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8CB1AACCA5AC42CEA5C3333BE06B896E">
    <w:name w:val="8CB1AACCA5AC42CEA5C3333BE06B896E"/>
    <w:rsid w:val="009C09AE"/>
  </w:style>
  <w:style w:type="paragraph" w:customStyle="1" w:styleId="825598FC8FD84D7386BDBC886C7E71D2">
    <w:name w:val="825598FC8FD84D7386BDBC886C7E71D2"/>
    <w:rsid w:val="009C09AE"/>
  </w:style>
  <w:style w:type="paragraph" w:customStyle="1" w:styleId="BCB5F6E9034D4B58BAA873C6C3C44AE0">
    <w:name w:val="BCB5F6E9034D4B58BAA873C6C3C44AE0"/>
    <w:rsid w:val="009C09AE"/>
  </w:style>
  <w:style w:type="paragraph" w:customStyle="1" w:styleId="1443639AC4B4432791906D61248DCED3">
    <w:name w:val="1443639AC4B4432791906D61248DCED3"/>
    <w:rsid w:val="009C09AE"/>
  </w:style>
  <w:style w:type="paragraph" w:customStyle="1" w:styleId="25052936408A4EA59E01F79511C369F0">
    <w:name w:val="25052936408A4EA59E01F79511C369F0"/>
    <w:rsid w:val="009C09AE"/>
  </w:style>
  <w:style w:type="paragraph" w:customStyle="1" w:styleId="6EAB67A6AE9C4A1598F9AE790C12065B">
    <w:name w:val="6EAB67A6AE9C4A1598F9AE790C12065B"/>
    <w:rsid w:val="009C09AE"/>
  </w:style>
  <w:style w:type="paragraph" w:customStyle="1" w:styleId="7D2E59508FF94BD9BF4A4880CA087D78">
    <w:name w:val="7D2E59508FF94BD9BF4A4880CA087D78"/>
    <w:rsid w:val="009C09AE"/>
  </w:style>
  <w:style w:type="paragraph" w:customStyle="1" w:styleId="B5226EB3D08143B6BAA105605BB8DA8F">
    <w:name w:val="B5226EB3D08143B6BAA105605BB8DA8F"/>
    <w:rsid w:val="009C09AE"/>
  </w:style>
  <w:style w:type="paragraph" w:customStyle="1" w:styleId="8CF1F53B2EE74E32B034C1198C4511F8">
    <w:name w:val="8CF1F53B2EE74E32B034C1198C4511F8"/>
    <w:rsid w:val="009C09AE"/>
  </w:style>
  <w:style w:type="paragraph" w:customStyle="1" w:styleId="DD43C40F469C4BB4B9C871DC5E4A7D41">
    <w:name w:val="DD43C40F469C4BB4B9C871DC5E4A7D41"/>
    <w:rsid w:val="009C09AE"/>
  </w:style>
  <w:style w:type="paragraph" w:customStyle="1" w:styleId="9A826ED713FF4B49A5D8593008A9551E">
    <w:name w:val="9A826ED713FF4B49A5D8593008A9551E"/>
    <w:rsid w:val="009C09AE"/>
  </w:style>
  <w:style w:type="paragraph" w:customStyle="1" w:styleId="A55E05CA8FC54FBC8DFF6E6998929CFE">
    <w:name w:val="A55E05CA8FC54FBC8DFF6E6998929CFE"/>
    <w:rsid w:val="009C09AE"/>
  </w:style>
  <w:style w:type="paragraph" w:customStyle="1" w:styleId="8F89C53350B947C492BC73C7529E2DA5">
    <w:name w:val="8F89C53350B947C492BC73C7529E2DA5"/>
    <w:rsid w:val="009C09AE"/>
  </w:style>
  <w:style w:type="paragraph" w:customStyle="1" w:styleId="4AE45BE653264CAAA810EDC0D9B96164">
    <w:name w:val="4AE45BE653264CAAA810EDC0D9B96164"/>
    <w:rsid w:val="009C09AE"/>
  </w:style>
  <w:style w:type="paragraph" w:customStyle="1" w:styleId="4DADC8A3EDAB47C9B475D7630F00749E">
    <w:name w:val="4DADC8A3EDAB47C9B475D7630F00749E"/>
    <w:rsid w:val="009C09AE"/>
  </w:style>
  <w:style w:type="paragraph" w:customStyle="1" w:styleId="4FFB196213B04B449CAB6DB7739C1421">
    <w:name w:val="4FFB196213B04B449CAB6DB7739C1421"/>
    <w:rsid w:val="00DF017E"/>
  </w:style>
  <w:style w:type="paragraph" w:customStyle="1" w:styleId="143D42EFB3E549BAB12600513DA32F30">
    <w:name w:val="143D42EFB3E549BAB12600513DA32F30"/>
    <w:rsid w:val="00DF017E"/>
  </w:style>
  <w:style w:type="paragraph" w:customStyle="1" w:styleId="C878AB8C353245BB8A80F5B652CB5537">
    <w:name w:val="C878AB8C353245BB8A80F5B652CB5537"/>
    <w:rsid w:val="00DF017E"/>
  </w:style>
  <w:style w:type="paragraph" w:customStyle="1" w:styleId="AC0D883255D542B2B2F809D0A0494EEC">
    <w:name w:val="AC0D883255D542B2B2F809D0A0494EEC"/>
    <w:rsid w:val="00DF017E"/>
  </w:style>
  <w:style w:type="paragraph" w:customStyle="1" w:styleId="395F5808C4334A2ABE4DE2FA2C2ACCE730">
    <w:name w:val="395F5808C4334A2ABE4DE2FA2C2ACCE7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1">
    <w:name w:val="8CB1AACCA5AC42CEA5C3333BE06B89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1">
    <w:name w:val="4FFB196213B04B449CAB6DB7739C142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1">
    <w:name w:val="143D42EFB3E549BAB12600513DA32F3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1">
    <w:name w:val="C878AB8C353245BB8A80F5B652CB5537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1">
    <w:name w:val="AC0D883255D542B2B2F809D0A0494EEC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1">
    <w:name w:val="825598FC8FD84D7386BDBC886C7E71D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1">
    <w:name w:val="BCB5F6E9034D4B58BAA873C6C3C44AE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1">
    <w:name w:val="6EAB67A6AE9C4A1598F9AE790C12065B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1">
    <w:name w:val="7D2E59508FF94BD9BF4A4880CA087D7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1">
    <w:name w:val="B5226EB3D08143B6BAA105605BB8DA8F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1">
    <w:name w:val="8CF1F53B2EE74E32B034C1198C4511F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1">
    <w:name w:val="DD43C40F469C4BB4B9C871DC5E4A7D4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1">
    <w:name w:val="9A826ED713FF4B49A5D8593008A9551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1">
    <w:name w:val="A55E05CA8FC54FBC8DFF6E6998929C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1">
    <w:name w:val="8F89C53350B947C492BC73C7529E2DA5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1">
    <w:name w:val="4AE45BE653264CAAA810EDC0D9B96164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1">
    <w:name w:val="4DADC8A3EDAB47C9B475D7630F00749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2">
    <w:name w:val="8CB1AACCA5AC42CEA5C3333BE06B89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2">
    <w:name w:val="4FFB196213B04B449CAB6DB7739C142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2">
    <w:name w:val="143D42EFB3E549BAB12600513DA32F3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2">
    <w:name w:val="C878AB8C353245BB8A80F5B652CB5537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2">
    <w:name w:val="AC0D883255D542B2B2F809D0A0494EEC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2">
    <w:name w:val="825598FC8FD84D7386BDBC886C7E71D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2">
    <w:name w:val="BCB5F6E9034D4B58BAA873C6C3C44AE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2">
    <w:name w:val="6EAB67A6AE9C4A1598F9AE790C12065B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2">
    <w:name w:val="7D2E59508FF94BD9BF4A4880CA087D7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2">
    <w:name w:val="B5226EB3D08143B6BAA105605BB8DA8F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2">
    <w:name w:val="8CF1F53B2EE74E32B034C1198C4511F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2">
    <w:name w:val="DD43C40F469C4BB4B9C871DC5E4A7D4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2">
    <w:name w:val="9A826ED713FF4B49A5D8593008A9551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2">
    <w:name w:val="A55E05CA8FC54FBC8DFF6E6998929C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2">
    <w:name w:val="8F89C53350B947C492BC73C7529E2DA5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2">
    <w:name w:val="4AE45BE653264CAAA810EDC0D9B96164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2">
    <w:name w:val="4DADC8A3EDAB47C9B475D7630F00749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1B29A173FB46638CD276C21BF91791">
    <w:name w:val="FF1B29A173FB46638CD276C21BF91791"/>
    <w:rsid w:val="00173999"/>
    <w:pPr>
      <w:spacing w:after="160" w:line="259" w:lineRule="auto"/>
    </w:pPr>
  </w:style>
  <w:style w:type="paragraph" w:customStyle="1" w:styleId="AC449483C4F541699EBA209099F06322">
    <w:name w:val="AC449483C4F541699EBA209099F06322"/>
    <w:rsid w:val="00173999"/>
    <w:pPr>
      <w:spacing w:after="160" w:line="259" w:lineRule="auto"/>
    </w:pPr>
  </w:style>
  <w:style w:type="paragraph" w:customStyle="1" w:styleId="4F98D18B11C548BC903851033A59993F">
    <w:name w:val="4F98D18B11C548BC903851033A59993F"/>
    <w:rsid w:val="00173999"/>
    <w:pPr>
      <w:spacing w:after="160" w:line="259" w:lineRule="auto"/>
    </w:pPr>
  </w:style>
  <w:style w:type="paragraph" w:customStyle="1" w:styleId="7F3B10A3AE834F138A58CB5BAB11B6BC">
    <w:name w:val="7F3B10A3AE834F138A58CB5BAB11B6BC"/>
    <w:rsid w:val="00173999"/>
    <w:pPr>
      <w:spacing w:after="160" w:line="259" w:lineRule="auto"/>
    </w:pPr>
  </w:style>
  <w:style w:type="paragraph" w:customStyle="1" w:styleId="2DFA2EC0F3D7428D840002F8E9DD3A3E">
    <w:name w:val="2DFA2EC0F3D7428D840002F8E9DD3A3E"/>
    <w:rsid w:val="00173999"/>
    <w:pPr>
      <w:spacing w:after="160" w:line="259" w:lineRule="auto"/>
    </w:pPr>
  </w:style>
  <w:style w:type="paragraph" w:customStyle="1" w:styleId="CBE2711ED0EC4C64924C82A042718C03">
    <w:name w:val="CBE2711ED0EC4C64924C82A042718C03"/>
    <w:rsid w:val="00173999"/>
    <w:pPr>
      <w:spacing w:after="160" w:line="259" w:lineRule="auto"/>
    </w:pPr>
  </w:style>
  <w:style w:type="paragraph" w:customStyle="1" w:styleId="0F593F440DA24781B37E688FD667957B">
    <w:name w:val="0F593F440DA24781B37E688FD667957B"/>
    <w:rsid w:val="00173999"/>
    <w:pPr>
      <w:spacing w:after="160" w:line="259" w:lineRule="auto"/>
    </w:pPr>
  </w:style>
  <w:style w:type="paragraph" w:customStyle="1" w:styleId="98E9D94CA2C6431796A507C0600D87C2">
    <w:name w:val="98E9D94CA2C6431796A507C0600D87C2"/>
    <w:rsid w:val="00173999"/>
    <w:pPr>
      <w:spacing w:after="160" w:line="259" w:lineRule="auto"/>
    </w:pPr>
  </w:style>
  <w:style w:type="paragraph" w:customStyle="1" w:styleId="B0B931DD01CE4E23901BE5622E2573C0">
    <w:name w:val="B0B931DD01CE4E23901BE5622E2573C0"/>
    <w:rsid w:val="00173999"/>
    <w:pPr>
      <w:spacing w:after="160" w:line="259" w:lineRule="auto"/>
    </w:pPr>
  </w:style>
  <w:style w:type="paragraph" w:customStyle="1" w:styleId="B34AD398235A48E1AED98BC5421677FC">
    <w:name w:val="B34AD398235A48E1AED98BC5421677FC"/>
    <w:rsid w:val="00173999"/>
    <w:pPr>
      <w:spacing w:after="160" w:line="259" w:lineRule="auto"/>
    </w:pPr>
  </w:style>
  <w:style w:type="paragraph" w:customStyle="1" w:styleId="8D97D9E7C0EE4B98BDC10F185EC22189">
    <w:name w:val="8D97D9E7C0EE4B98BDC10F185EC22189"/>
    <w:rsid w:val="00173999"/>
    <w:pPr>
      <w:spacing w:after="160" w:line="259" w:lineRule="auto"/>
    </w:pPr>
  </w:style>
  <w:style w:type="paragraph" w:customStyle="1" w:styleId="E56D68A5D78543F68F123B325CCDB890">
    <w:name w:val="E56D68A5D78543F68F123B325CCDB890"/>
    <w:rsid w:val="00173999"/>
    <w:pPr>
      <w:spacing w:after="160" w:line="259" w:lineRule="auto"/>
    </w:pPr>
  </w:style>
  <w:style w:type="paragraph" w:customStyle="1" w:styleId="9590EEC37624431CA3AF886E680761C6">
    <w:name w:val="9590EEC37624431CA3AF886E680761C6"/>
    <w:rsid w:val="00173999"/>
    <w:pPr>
      <w:spacing w:after="160" w:line="259" w:lineRule="auto"/>
    </w:pPr>
  </w:style>
  <w:style w:type="paragraph" w:customStyle="1" w:styleId="4C4D46CC62E14554B7A3A5090B2914CC">
    <w:name w:val="4C4D46CC62E14554B7A3A5090B2914CC"/>
    <w:rsid w:val="00173999"/>
    <w:pPr>
      <w:spacing w:after="160" w:line="259" w:lineRule="auto"/>
    </w:pPr>
  </w:style>
  <w:style w:type="paragraph" w:customStyle="1" w:styleId="66FB80E3845C43CCADBA8DD655E0DA30">
    <w:name w:val="66FB80E3845C43CCADBA8DD655E0DA30"/>
    <w:rsid w:val="00173999"/>
    <w:pPr>
      <w:spacing w:after="160" w:line="259" w:lineRule="auto"/>
    </w:pPr>
  </w:style>
  <w:style w:type="paragraph" w:customStyle="1" w:styleId="4A44CAA9F6A942C0A66CFC1C7D06241A">
    <w:name w:val="4A44CAA9F6A942C0A66CFC1C7D06241A"/>
    <w:rsid w:val="00173999"/>
    <w:pPr>
      <w:spacing w:after="160" w:line="259" w:lineRule="auto"/>
    </w:pPr>
  </w:style>
  <w:style w:type="paragraph" w:customStyle="1" w:styleId="0DA2E2E23EBE44F6AB7423C14A1DD11F">
    <w:name w:val="0DA2E2E23EBE44F6AB7423C14A1DD11F"/>
    <w:rsid w:val="00173999"/>
    <w:pPr>
      <w:spacing w:after="160" w:line="259" w:lineRule="auto"/>
    </w:pPr>
  </w:style>
  <w:style w:type="paragraph" w:customStyle="1" w:styleId="C57FCAA01B59441BA29B298BA02970B3">
    <w:name w:val="C57FCAA01B59441BA29B298BA02970B3"/>
    <w:rsid w:val="00173999"/>
    <w:pPr>
      <w:spacing w:after="160" w:line="259" w:lineRule="auto"/>
    </w:pPr>
  </w:style>
  <w:style w:type="paragraph" w:customStyle="1" w:styleId="3D5AFF5D774A4B03A85AB5633788E037">
    <w:name w:val="3D5AFF5D774A4B03A85AB5633788E037"/>
    <w:rsid w:val="00173999"/>
    <w:pPr>
      <w:spacing w:after="160" w:line="259" w:lineRule="auto"/>
    </w:pPr>
  </w:style>
  <w:style w:type="paragraph" w:customStyle="1" w:styleId="9194D9B4F6D94D66B36E6C559EDD656F">
    <w:name w:val="9194D9B4F6D94D66B36E6C559EDD656F"/>
    <w:rsid w:val="00173999"/>
    <w:pPr>
      <w:spacing w:after="160" w:line="259" w:lineRule="auto"/>
    </w:pPr>
  </w:style>
  <w:style w:type="paragraph" w:customStyle="1" w:styleId="A086B4C4EBA84A6CAF8E3B7FC669B879">
    <w:name w:val="A086B4C4EBA84A6CAF8E3B7FC669B879"/>
    <w:rsid w:val="00173999"/>
    <w:pPr>
      <w:spacing w:after="160" w:line="259" w:lineRule="auto"/>
    </w:pPr>
  </w:style>
  <w:style w:type="paragraph" w:customStyle="1" w:styleId="A86E87F2EE684DFEA03DE194E64C11FA">
    <w:name w:val="A86E87F2EE684DFEA03DE194E64C11FA"/>
    <w:rsid w:val="00173999"/>
    <w:pPr>
      <w:spacing w:after="160" w:line="259" w:lineRule="auto"/>
    </w:pPr>
  </w:style>
  <w:style w:type="paragraph" w:customStyle="1" w:styleId="30BB360A6F394799A36712C69B87FFFF">
    <w:name w:val="30BB360A6F394799A36712C69B87FFFF"/>
    <w:rsid w:val="00173999"/>
    <w:pPr>
      <w:spacing w:after="160" w:line="259" w:lineRule="auto"/>
    </w:pPr>
  </w:style>
  <w:style w:type="paragraph" w:customStyle="1" w:styleId="9391BD157D114CDEB9E05C6FCF1BDDCB">
    <w:name w:val="9391BD157D114CDEB9E05C6FCF1BDDCB"/>
    <w:rsid w:val="00173999"/>
    <w:pPr>
      <w:spacing w:after="160" w:line="259" w:lineRule="auto"/>
    </w:pPr>
  </w:style>
  <w:style w:type="paragraph" w:customStyle="1" w:styleId="D39655AE9A62430EAC2F9F81C5B593E6">
    <w:name w:val="D39655AE9A62430EAC2F9F81C5B593E6"/>
    <w:rsid w:val="00173999"/>
    <w:pPr>
      <w:spacing w:after="160" w:line="259" w:lineRule="auto"/>
    </w:pPr>
  </w:style>
  <w:style w:type="paragraph" w:customStyle="1" w:styleId="72AC8BB3558540CE873AFD6399C6F7CF">
    <w:name w:val="72AC8BB3558540CE873AFD6399C6F7CF"/>
    <w:rsid w:val="00173999"/>
    <w:pPr>
      <w:spacing w:after="160" w:line="259" w:lineRule="auto"/>
    </w:pPr>
  </w:style>
  <w:style w:type="paragraph" w:customStyle="1" w:styleId="1D8D54399FAB45BFB0D63774EB42C635">
    <w:name w:val="1D8D54399FAB45BFB0D63774EB42C635"/>
    <w:rsid w:val="00173999"/>
    <w:pPr>
      <w:spacing w:after="160" w:line="259" w:lineRule="auto"/>
    </w:pPr>
  </w:style>
  <w:style w:type="paragraph" w:customStyle="1" w:styleId="D7411973DE474483B0481202A450A943">
    <w:name w:val="D7411973DE474483B0481202A450A943"/>
    <w:rsid w:val="00173999"/>
    <w:pPr>
      <w:spacing w:after="160" w:line="259" w:lineRule="auto"/>
    </w:pPr>
  </w:style>
  <w:style w:type="paragraph" w:customStyle="1" w:styleId="8E13544B93004BCB8C109217CA6B95DB">
    <w:name w:val="8E13544B93004BCB8C109217CA6B95DB"/>
    <w:rsid w:val="00173999"/>
    <w:pPr>
      <w:spacing w:after="160" w:line="259" w:lineRule="auto"/>
    </w:pPr>
  </w:style>
  <w:style w:type="paragraph" w:customStyle="1" w:styleId="B8EA2EEABF5C449AA9041010E748E95C">
    <w:name w:val="B8EA2EEABF5C449AA9041010E748E95C"/>
    <w:rsid w:val="00173999"/>
    <w:pPr>
      <w:spacing w:after="160" w:line="259" w:lineRule="auto"/>
    </w:pPr>
  </w:style>
  <w:style w:type="paragraph" w:customStyle="1" w:styleId="698F1B36EA9C425A9D73248D357F2328">
    <w:name w:val="698F1B36EA9C425A9D73248D357F2328"/>
    <w:rsid w:val="00173999"/>
    <w:pPr>
      <w:spacing w:after="160" w:line="259" w:lineRule="auto"/>
    </w:pPr>
  </w:style>
  <w:style w:type="paragraph" w:customStyle="1" w:styleId="248223D638CA450C93E3D1A6A5F136B3">
    <w:name w:val="248223D638CA450C93E3D1A6A5F136B3"/>
    <w:rsid w:val="00173999"/>
    <w:pPr>
      <w:spacing w:after="160" w:line="259" w:lineRule="auto"/>
    </w:pPr>
  </w:style>
  <w:style w:type="paragraph" w:customStyle="1" w:styleId="7A48CE81D0994761B7FB430EA0419EBA">
    <w:name w:val="7A48CE81D0994761B7FB430EA0419EBA"/>
    <w:rsid w:val="00173999"/>
    <w:pPr>
      <w:spacing w:after="160" w:line="259" w:lineRule="auto"/>
    </w:pPr>
  </w:style>
  <w:style w:type="paragraph" w:customStyle="1" w:styleId="4BD1669CD84C49528FA27783B6759ED5">
    <w:name w:val="4BD1669CD84C49528FA27783B6759ED5"/>
    <w:rsid w:val="00173999"/>
    <w:pPr>
      <w:spacing w:after="160" w:line="259" w:lineRule="auto"/>
    </w:pPr>
  </w:style>
  <w:style w:type="paragraph" w:customStyle="1" w:styleId="C26D6388125448ABB16DE394AA6EC045">
    <w:name w:val="C26D6388125448ABB16DE394AA6EC045"/>
    <w:rsid w:val="00173999"/>
    <w:pPr>
      <w:spacing w:after="160" w:line="259" w:lineRule="auto"/>
    </w:pPr>
  </w:style>
  <w:style w:type="paragraph" w:customStyle="1" w:styleId="348C03F3C9D04E0DB2D530A05FFE4716">
    <w:name w:val="348C03F3C9D04E0DB2D530A05FFE4716"/>
    <w:rsid w:val="00173999"/>
    <w:pPr>
      <w:spacing w:after="160" w:line="259" w:lineRule="auto"/>
    </w:pPr>
  </w:style>
  <w:style w:type="paragraph" w:customStyle="1" w:styleId="F8D181ECCCE54EF0803142BDE50B0007">
    <w:name w:val="F8D181ECCCE54EF0803142BDE50B0007"/>
    <w:rsid w:val="00173999"/>
    <w:pPr>
      <w:spacing w:after="160" w:line="259" w:lineRule="auto"/>
    </w:pPr>
  </w:style>
  <w:style w:type="paragraph" w:customStyle="1" w:styleId="09F227A3A3B94D0CA7BE50360FB2B3C9">
    <w:name w:val="09F227A3A3B94D0CA7BE50360FB2B3C9"/>
    <w:rsid w:val="00173999"/>
    <w:pPr>
      <w:spacing w:after="160" w:line="259" w:lineRule="auto"/>
    </w:pPr>
  </w:style>
  <w:style w:type="paragraph" w:customStyle="1" w:styleId="0BB91ECDED7C45B9B9C16081E679A852">
    <w:name w:val="0BB91ECDED7C45B9B9C16081E679A852"/>
    <w:rsid w:val="00173999"/>
    <w:pPr>
      <w:spacing w:after="160" w:line="259" w:lineRule="auto"/>
    </w:pPr>
  </w:style>
  <w:style w:type="paragraph" w:customStyle="1" w:styleId="7F7D547A5647430AB23A6B5F05A477F1">
    <w:name w:val="7F7D547A5647430AB23A6B5F05A477F1"/>
    <w:rsid w:val="00173999"/>
    <w:pPr>
      <w:spacing w:after="160" w:line="259" w:lineRule="auto"/>
    </w:pPr>
  </w:style>
  <w:style w:type="paragraph" w:customStyle="1" w:styleId="DD26397BF56E431BA58ECF435AA4707B">
    <w:name w:val="DD26397BF56E431BA58ECF435AA4707B"/>
    <w:rsid w:val="00173999"/>
    <w:pPr>
      <w:spacing w:after="160" w:line="259" w:lineRule="auto"/>
    </w:pPr>
  </w:style>
  <w:style w:type="paragraph" w:customStyle="1" w:styleId="E3EADB588AB348899C870479AFA7F389">
    <w:name w:val="E3EADB588AB348899C870479AFA7F389"/>
    <w:rsid w:val="00173999"/>
    <w:pPr>
      <w:spacing w:after="160" w:line="259" w:lineRule="auto"/>
    </w:pPr>
  </w:style>
  <w:style w:type="paragraph" w:customStyle="1" w:styleId="8A1A3449AB494D219708B4D3EFD195B8">
    <w:name w:val="8A1A3449AB494D219708B4D3EFD195B8"/>
    <w:rsid w:val="00173999"/>
    <w:pPr>
      <w:spacing w:after="160" w:line="259" w:lineRule="auto"/>
    </w:pPr>
  </w:style>
  <w:style w:type="paragraph" w:customStyle="1" w:styleId="BB14564B5D8F40CFA754B2363CDDF7F4">
    <w:name w:val="BB14564B5D8F40CFA754B2363CDDF7F4"/>
    <w:rsid w:val="00173999"/>
    <w:pPr>
      <w:spacing w:after="160" w:line="259" w:lineRule="auto"/>
    </w:pPr>
  </w:style>
  <w:style w:type="paragraph" w:customStyle="1" w:styleId="59DCAC5014A4461B97E11F210C072DCD">
    <w:name w:val="59DCAC5014A4461B97E11F210C072DCD"/>
    <w:rsid w:val="00173999"/>
    <w:pPr>
      <w:spacing w:after="160" w:line="259" w:lineRule="auto"/>
    </w:pPr>
  </w:style>
  <w:style w:type="paragraph" w:customStyle="1" w:styleId="FA91AED198DC407D9A0F61566CEE73A3">
    <w:name w:val="FA91AED198DC407D9A0F61566CEE73A3"/>
    <w:rsid w:val="00173999"/>
    <w:pPr>
      <w:spacing w:after="160" w:line="259" w:lineRule="auto"/>
    </w:pPr>
  </w:style>
  <w:style w:type="paragraph" w:customStyle="1" w:styleId="ACB4746C98FE4E30AC55223E8CEFDD2E">
    <w:name w:val="ACB4746C98FE4E30AC55223E8CEFDD2E"/>
    <w:rsid w:val="00173999"/>
    <w:pPr>
      <w:spacing w:after="160" w:line="259" w:lineRule="auto"/>
    </w:pPr>
  </w:style>
  <w:style w:type="paragraph" w:customStyle="1" w:styleId="2205F402065949DEA2C8CBD6CAE6C096">
    <w:name w:val="2205F402065949DEA2C8CBD6CAE6C096"/>
    <w:rsid w:val="00173999"/>
    <w:pPr>
      <w:spacing w:after="160" w:line="259" w:lineRule="auto"/>
    </w:pPr>
  </w:style>
  <w:style w:type="paragraph" w:customStyle="1" w:styleId="AD57937E570545D38C46A6B20AE1264E">
    <w:name w:val="AD57937E570545D38C46A6B20AE1264E"/>
    <w:rsid w:val="00173999"/>
    <w:pPr>
      <w:spacing w:after="160" w:line="259" w:lineRule="auto"/>
    </w:pPr>
  </w:style>
  <w:style w:type="paragraph" w:customStyle="1" w:styleId="95A644A6F5984C5AA0FB024AAA1A9672">
    <w:name w:val="95A644A6F5984C5AA0FB024AAA1A9672"/>
    <w:rsid w:val="00173999"/>
    <w:pPr>
      <w:spacing w:after="160" w:line="259" w:lineRule="auto"/>
    </w:pPr>
  </w:style>
  <w:style w:type="paragraph" w:customStyle="1" w:styleId="CCC3B7D4EE3140328ECAC67A1702FB28">
    <w:name w:val="CCC3B7D4EE3140328ECAC67A1702FB28"/>
    <w:rsid w:val="00173999"/>
    <w:pPr>
      <w:spacing w:after="160" w:line="259" w:lineRule="auto"/>
    </w:pPr>
  </w:style>
  <w:style w:type="paragraph" w:customStyle="1" w:styleId="E0ECE9116DC149899B0406F472DE5043">
    <w:name w:val="E0ECE9116DC149899B0406F472DE5043"/>
    <w:rsid w:val="00173999"/>
    <w:pPr>
      <w:spacing w:after="160" w:line="259" w:lineRule="auto"/>
    </w:pPr>
  </w:style>
  <w:style w:type="paragraph" w:customStyle="1" w:styleId="E2BE964B5DC749A8A48FA3B1B3223EE6">
    <w:name w:val="E2BE964B5DC749A8A48FA3B1B3223EE6"/>
    <w:rsid w:val="00173999"/>
    <w:pPr>
      <w:spacing w:after="160" w:line="259" w:lineRule="auto"/>
    </w:pPr>
  </w:style>
  <w:style w:type="paragraph" w:customStyle="1" w:styleId="2EB6A950AE4D4279B5E9E015E1E9917B">
    <w:name w:val="2EB6A950AE4D4279B5E9E015E1E9917B"/>
    <w:rsid w:val="00173999"/>
    <w:pPr>
      <w:spacing w:after="160" w:line="259" w:lineRule="auto"/>
    </w:pPr>
  </w:style>
  <w:style w:type="paragraph" w:customStyle="1" w:styleId="8D4942EA13CC48C9AF808A0EFA3D8643">
    <w:name w:val="8D4942EA13CC48C9AF808A0EFA3D8643"/>
    <w:rsid w:val="00173999"/>
    <w:pPr>
      <w:spacing w:after="160" w:line="259" w:lineRule="auto"/>
    </w:pPr>
  </w:style>
  <w:style w:type="paragraph" w:customStyle="1" w:styleId="E324929A14374C8F926CCBA30A7B3E00">
    <w:name w:val="E324929A14374C8F926CCBA30A7B3E00"/>
    <w:rsid w:val="00173999"/>
    <w:pPr>
      <w:spacing w:after="160" w:line="259" w:lineRule="auto"/>
    </w:pPr>
  </w:style>
  <w:style w:type="paragraph" w:customStyle="1" w:styleId="D1614334D9FB4A5682C0D4676077C542">
    <w:name w:val="D1614334D9FB4A5682C0D4676077C542"/>
    <w:rsid w:val="00173999"/>
    <w:pPr>
      <w:spacing w:after="160" w:line="259" w:lineRule="auto"/>
    </w:pPr>
  </w:style>
  <w:style w:type="paragraph" w:customStyle="1" w:styleId="2DAF5CBD076842F6BA7324C2050924DB">
    <w:name w:val="2DAF5CBD076842F6BA7324C2050924DB"/>
    <w:rsid w:val="00173999"/>
    <w:pPr>
      <w:spacing w:after="160" w:line="259" w:lineRule="auto"/>
    </w:pPr>
  </w:style>
  <w:style w:type="paragraph" w:customStyle="1" w:styleId="E622D48D4384469E867BE3BFF42CE09C">
    <w:name w:val="E622D48D4384469E867BE3BFF42CE09C"/>
    <w:rsid w:val="00173999"/>
    <w:pPr>
      <w:spacing w:after="160" w:line="259" w:lineRule="auto"/>
    </w:pPr>
  </w:style>
  <w:style w:type="paragraph" w:customStyle="1" w:styleId="9C57981B7EB549C981E3E9BC361779FE">
    <w:name w:val="9C57981B7EB549C981E3E9BC361779FE"/>
    <w:rsid w:val="00173999"/>
    <w:pPr>
      <w:spacing w:after="160" w:line="259" w:lineRule="auto"/>
    </w:pPr>
  </w:style>
  <w:style w:type="paragraph" w:customStyle="1" w:styleId="4E86DA893A7E402781C5924F3CB1D451">
    <w:name w:val="4E86DA893A7E402781C5924F3CB1D451"/>
    <w:rsid w:val="00173999"/>
    <w:pPr>
      <w:spacing w:after="160" w:line="259" w:lineRule="auto"/>
    </w:pPr>
  </w:style>
  <w:style w:type="paragraph" w:customStyle="1" w:styleId="BFC4F827FE9F4F2C9914EB87D0207FB8">
    <w:name w:val="BFC4F827FE9F4F2C9914EB87D0207FB8"/>
    <w:rsid w:val="00173999"/>
    <w:pPr>
      <w:spacing w:after="160" w:line="259" w:lineRule="auto"/>
    </w:pPr>
  </w:style>
  <w:style w:type="paragraph" w:customStyle="1" w:styleId="CBB677743D32462190CD6775F49EB1FE">
    <w:name w:val="CBB677743D32462190CD6775F49EB1FE"/>
    <w:rsid w:val="00173999"/>
    <w:pPr>
      <w:spacing w:after="160" w:line="259" w:lineRule="auto"/>
    </w:pPr>
  </w:style>
  <w:style w:type="paragraph" w:customStyle="1" w:styleId="AB2EFFEA7F72415E97B42C4DCAB2C121">
    <w:name w:val="AB2EFFEA7F72415E97B42C4DCAB2C121"/>
    <w:rsid w:val="00173999"/>
    <w:pPr>
      <w:spacing w:after="160" w:line="259" w:lineRule="auto"/>
    </w:pPr>
  </w:style>
  <w:style w:type="paragraph" w:customStyle="1" w:styleId="8AA106D08C704771B59B109FCC55AFB9">
    <w:name w:val="8AA106D08C704771B59B109FCC55AFB9"/>
    <w:rsid w:val="00173999"/>
    <w:pPr>
      <w:spacing w:after="160" w:line="259" w:lineRule="auto"/>
    </w:pPr>
  </w:style>
  <w:style w:type="paragraph" w:customStyle="1" w:styleId="AA7E7E2C110844CBB3E159A4829DD819">
    <w:name w:val="AA7E7E2C110844CBB3E159A4829DD819"/>
    <w:rsid w:val="00173999"/>
    <w:pPr>
      <w:spacing w:after="160" w:line="259" w:lineRule="auto"/>
    </w:pPr>
  </w:style>
  <w:style w:type="paragraph" w:customStyle="1" w:styleId="7F6281B5B9624C439CCB883F29AF9945">
    <w:name w:val="7F6281B5B9624C439CCB883F29AF9945"/>
    <w:rsid w:val="00173999"/>
    <w:pPr>
      <w:spacing w:after="160" w:line="259" w:lineRule="auto"/>
    </w:pPr>
  </w:style>
  <w:style w:type="paragraph" w:customStyle="1" w:styleId="DE4869D0854046EEA60C4C371840C8E5">
    <w:name w:val="DE4869D0854046EEA60C4C371840C8E5"/>
    <w:rsid w:val="00173999"/>
    <w:pPr>
      <w:spacing w:after="160" w:line="259" w:lineRule="auto"/>
    </w:pPr>
  </w:style>
  <w:style w:type="paragraph" w:customStyle="1" w:styleId="4F704B35F46C4F0BB22C553EDCDE81A0">
    <w:name w:val="4F704B35F46C4F0BB22C553EDCDE81A0"/>
    <w:rsid w:val="00173999"/>
    <w:pPr>
      <w:spacing w:after="160" w:line="259" w:lineRule="auto"/>
    </w:pPr>
  </w:style>
  <w:style w:type="paragraph" w:customStyle="1" w:styleId="DDCD2A23FF51415C93A761BBC9F9AE64">
    <w:name w:val="DDCD2A23FF51415C93A761BBC9F9AE64"/>
    <w:rsid w:val="00173999"/>
    <w:pPr>
      <w:spacing w:after="160" w:line="259" w:lineRule="auto"/>
    </w:pPr>
  </w:style>
  <w:style w:type="paragraph" w:customStyle="1" w:styleId="339CAE84FD1A42458233345D6E86191A">
    <w:name w:val="339CAE84FD1A42458233345D6E86191A"/>
    <w:rsid w:val="00173999"/>
    <w:pPr>
      <w:spacing w:after="160" w:line="259" w:lineRule="auto"/>
    </w:pPr>
  </w:style>
  <w:style w:type="paragraph" w:customStyle="1" w:styleId="E584C38A46EE4892BA45CED42E5F1AA8">
    <w:name w:val="E584C38A46EE4892BA45CED42E5F1AA8"/>
    <w:rsid w:val="00170EBD"/>
    <w:pPr>
      <w:spacing w:after="160" w:line="259" w:lineRule="auto"/>
    </w:pPr>
  </w:style>
  <w:style w:type="paragraph" w:customStyle="1" w:styleId="C43792C286EF4377AE311F2AF4683573">
    <w:name w:val="C43792C286EF4377AE311F2AF4683573"/>
    <w:rsid w:val="001271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755F-E7EC-41C1-A709-E1A4E52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2</TotalTime>
  <Pages>3</Pages>
  <Words>400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Michelle Anderson</cp:lastModifiedBy>
  <cp:revision>3</cp:revision>
  <cp:lastPrinted>2017-08-21T19:50:00Z</cp:lastPrinted>
  <dcterms:created xsi:type="dcterms:W3CDTF">2024-04-16T13:53:00Z</dcterms:created>
  <dcterms:modified xsi:type="dcterms:W3CDTF">2024-04-16T13:53:00Z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