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67" w:rsidRDefault="003C4867" w:rsidP="003C486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PROVIDE AS MUCH INFORMATION AS POSSIBLE.  </w:t>
      </w:r>
    </w:p>
    <w:p w:rsidR="003C4867" w:rsidRDefault="003C4867" w:rsidP="003C486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RISK MANAGEMENT &amp; INSURANCE OR A CLAIMS REPRESENTATIVE FROM GALLAGHER BASSETT WILL FOLLOW-UP WITH YOU REGARDING THE </w:t>
      </w:r>
      <w:r w:rsidR="00260137">
        <w:rPr>
          <w:color w:val="FF0000"/>
          <w:sz w:val="28"/>
          <w:szCs w:val="28"/>
        </w:rPr>
        <w:t>IN</w:t>
      </w:r>
      <w:r>
        <w:rPr>
          <w:color w:val="FF0000"/>
          <w:sz w:val="28"/>
          <w:szCs w:val="28"/>
        </w:rPr>
        <w:t>CIDENT</w:t>
      </w:r>
      <w:r w:rsidR="004D54C1">
        <w:rPr>
          <w:color w:val="FF0000"/>
          <w:sz w:val="28"/>
          <w:szCs w:val="28"/>
        </w:rPr>
        <w:t>.</w:t>
      </w: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</w:p>
    <w:p w:rsidR="003C4867" w:rsidRDefault="003C4867" w:rsidP="00077A70"/>
    <w:p w:rsidR="003C4867" w:rsidRDefault="003C4867" w:rsidP="00077A70"/>
    <w:p w:rsidR="00077A70" w:rsidRPr="00077A70" w:rsidRDefault="00E15F40" w:rsidP="00077A70">
      <w:pPr>
        <w:rPr>
          <w:highlight w:val="yellow"/>
        </w:rPr>
      </w:pPr>
      <w:r w:rsidRPr="00E15F40">
        <w:t xml:space="preserve">To report a claim, </w:t>
      </w:r>
      <w:r w:rsidR="00EA1767">
        <w:t>please</w:t>
      </w:r>
      <w:r w:rsidRPr="00E15F40">
        <w:t xml:space="preserve"> email:</w:t>
      </w:r>
      <w:r w:rsidR="00077A70" w:rsidRPr="00297BFD">
        <w:rPr>
          <w:sz w:val="24"/>
          <w:szCs w:val="24"/>
        </w:rPr>
        <w:t xml:space="preserve"> </w:t>
      </w:r>
      <w:hyperlink r:id="rId8" w:history="1">
        <w:r w:rsidR="00077A70" w:rsidRPr="00297BFD">
          <w:rPr>
            <w:rStyle w:val="Hyperlink"/>
            <w:sz w:val="24"/>
            <w:szCs w:val="24"/>
            <w:highlight w:val="yellow"/>
          </w:rPr>
          <w:t>tnwclaims@tnwinc.com</w:t>
        </w:r>
      </w:hyperlink>
    </w:p>
    <w:p w:rsidR="00077A70" w:rsidRDefault="00077A70" w:rsidP="00077A70">
      <w:r w:rsidRPr="00077A70">
        <w:rPr>
          <w:b/>
        </w:rPr>
        <w:t>CC</w:t>
      </w:r>
      <w:r>
        <w:t xml:space="preserve">: </w:t>
      </w:r>
    </w:p>
    <w:p w:rsidR="00077A70" w:rsidRDefault="004D54C1" w:rsidP="00077A70">
      <w:hyperlink r:id="rId9" w:history="1">
        <w:r w:rsidR="00077A70" w:rsidRPr="00077A70">
          <w:rPr>
            <w:rStyle w:val="Hyperlink"/>
          </w:rPr>
          <w:t>RSK_Mgmt@Cornell.edu</w:t>
        </w:r>
      </w:hyperlink>
    </w:p>
    <w:p w:rsidR="004F6ECE" w:rsidRPr="004F6ECE" w:rsidRDefault="004D54C1" w:rsidP="00077A70">
      <w:pPr>
        <w:rPr>
          <w:rStyle w:val="Strong"/>
          <w:sz w:val="24"/>
        </w:rPr>
      </w:pPr>
      <w:hyperlink r:id="rId10" w:history="1">
        <w:r w:rsidR="00077A70" w:rsidRPr="00040F28">
          <w:rPr>
            <w:rStyle w:val="Hyperlink"/>
          </w:rPr>
          <w:t>Christopher_Huggins@gbtpa.com</w:t>
        </w:r>
      </w:hyperlink>
      <w:r w:rsidR="00E15F40" w:rsidRPr="00E15F40">
        <w:t xml:space="preserve"> </w:t>
      </w:r>
    </w:p>
    <w:p w:rsidR="001E3949" w:rsidRDefault="00E15F40" w:rsidP="004F6ECE">
      <w:pPr>
        <w:pStyle w:val="Note"/>
        <w:rPr>
          <w:rStyle w:val="Emphasis"/>
          <w:i/>
        </w:rPr>
      </w:pPr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p w:rsidR="00E1655D" w:rsidRDefault="00E1655D" w:rsidP="004F6ECE">
      <w:pPr>
        <w:pStyle w:val="Note"/>
        <w:rPr>
          <w:rStyle w:val="Emphasis"/>
          <w:i/>
        </w:rPr>
      </w:pPr>
    </w:p>
    <w:p w:rsidR="00E1655D" w:rsidRPr="00F23764" w:rsidRDefault="00E1655D" w:rsidP="00E1655D">
      <w:pPr>
        <w:pStyle w:val="Note"/>
        <w:rPr>
          <w:rStyle w:val="Emphasis"/>
          <w:i/>
          <w:color w:val="321DB3"/>
          <w:sz w:val="22"/>
          <w:szCs w:val="22"/>
        </w:rPr>
      </w:pPr>
      <w:r w:rsidRPr="00F23764">
        <w:rPr>
          <w:rStyle w:val="Emphasis"/>
          <w:i/>
          <w:color w:val="321DB3"/>
          <w:sz w:val="22"/>
          <w:szCs w:val="22"/>
        </w:rPr>
        <w:t>**You can also telephonically report a claim by calling: 1-866-427-3767**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493"/>
        <w:gridCol w:w="1408"/>
        <w:gridCol w:w="765"/>
        <w:gridCol w:w="741"/>
        <w:gridCol w:w="90"/>
        <w:gridCol w:w="1412"/>
        <w:gridCol w:w="303"/>
        <w:gridCol w:w="2341"/>
      </w:tblGrid>
      <w:tr w:rsidR="00E15F40" w:rsidTr="0039259B">
        <w:tc>
          <w:tcPr>
            <w:tcW w:w="10080" w:type="dxa"/>
            <w:gridSpan w:val="9"/>
          </w:tcPr>
          <w:p w:rsidR="00E15F40" w:rsidRDefault="00E15F40" w:rsidP="00E15F40">
            <w:pPr>
              <w:pStyle w:val="Heading2"/>
            </w:pPr>
            <w:r>
              <w:t>Client Information</w:t>
            </w:r>
          </w:p>
        </w:tc>
      </w:tr>
      <w:tr w:rsidR="00641F42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E15F40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 xml:space="preserve">GB </w:t>
            </w:r>
            <w:r w:rsidR="00641F42" w:rsidRPr="00641F42">
              <w:t xml:space="preserve">Client </w:t>
            </w:r>
            <w:r>
              <w:t>Number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4D54C1" w:rsidP="003253A7">
            <w:sdt>
              <w:sdtPr>
                <w:id w:val="2083243782"/>
                <w:placeholder>
                  <w:docPart w:val="0EEEC9791EC447FCBFA3F45437804844"/>
                </w:placeholder>
              </w:sdtPr>
              <w:sdtEndPr/>
              <w:sdtContent>
                <w:r w:rsidR="003253A7">
                  <w:t>000098</w:t>
                </w:r>
              </w:sdtContent>
            </w:sdt>
          </w:p>
        </w:tc>
      </w:tr>
      <w:tr w:rsidR="00641F42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Client Name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4D54C1" w:rsidP="003253A7">
            <w:sdt>
              <w:sdtPr>
                <w:id w:val="692274284"/>
                <w:placeholder>
                  <w:docPart w:val="F931C72E228243809617B08A4C5F7285"/>
                </w:placeholder>
              </w:sdtPr>
              <w:sdtEndPr/>
              <w:sdtContent>
                <w:r w:rsidR="003253A7">
                  <w:t xml:space="preserve">Cornell University </w:t>
                </w:r>
              </w:sdtContent>
            </w:sdt>
          </w:p>
        </w:tc>
      </w:tr>
      <w:tr w:rsidR="00E1655D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E1655D" w:rsidRPr="00E1655D" w:rsidRDefault="00E1655D" w:rsidP="00AA79EF">
            <w:pPr>
              <w:rPr>
                <w:color w:val="C00000"/>
              </w:rPr>
            </w:pPr>
            <w:r w:rsidRPr="00E1655D">
              <w:t>VDN Reporting Number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1655D" w:rsidRDefault="00E1655D" w:rsidP="003253A7">
            <w:r w:rsidRPr="00AF1EDA">
              <w:t>2202298</w:t>
            </w:r>
          </w:p>
        </w:tc>
      </w:tr>
      <w:tr w:rsidR="0039259B" w:rsidTr="0039259B">
        <w:tc>
          <w:tcPr>
            <w:tcW w:w="3020" w:type="dxa"/>
            <w:gridSpan w:val="2"/>
            <w:tcBorders>
              <w:bottom w:val="nil"/>
              <w:right w:val="single" w:sz="36" w:space="0" w:color="D9D9D9" w:themeColor="background1" w:themeShade="D9"/>
            </w:tcBorders>
            <w:vAlign w:val="bottom"/>
          </w:tcPr>
          <w:p w:rsidR="0039259B" w:rsidRPr="00251618" w:rsidRDefault="0039259B" w:rsidP="0039259B">
            <w:r w:rsidRPr="00251618">
              <w:t>Pages (including cover)</w:t>
            </w:r>
            <w:r>
              <w:t xml:space="preserve"> and attachments </w:t>
            </w:r>
            <w:r w:rsidRPr="00251618">
              <w:t>:</w:t>
            </w:r>
          </w:p>
        </w:tc>
        <w:sdt>
          <w:sdtPr>
            <w:id w:val="-23486687"/>
            <w:placeholder>
              <w:docPart w:val="853D6ED5A5C64F1CB9751292B7D97B5A"/>
            </w:placeholder>
            <w:showingPlcHdr/>
          </w:sdtPr>
          <w:sdtEndPr/>
          <w:sdtContent>
            <w:tc>
              <w:tcPr>
                <w:tcW w:w="7060" w:type="dxa"/>
                <w:gridSpan w:val="7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nil"/>
                </w:tcBorders>
              </w:tcPr>
              <w:p w:rsidR="0039259B" w:rsidRPr="00251618" w:rsidRDefault="0039259B" w:rsidP="0039259B">
                <w:r w:rsidRPr="00251618">
                  <w:rPr>
                    <w:rStyle w:val="PlaceholderText"/>
                  </w:rPr>
                  <w:t>Enter Number.</w:t>
                </w:r>
              </w:p>
            </w:tc>
          </w:sdtContent>
        </w:sdt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Pr="00CC3A0E" w:rsidRDefault="0039259B" w:rsidP="0039259B">
            <w:pPr>
              <w:rPr>
                <w:color w:val="C00000"/>
                <w:sz w:val="28"/>
                <w:szCs w:val="28"/>
              </w:rPr>
            </w:pPr>
            <w:r w:rsidRPr="00077A70">
              <w:rPr>
                <w:color w:val="FF0000"/>
              </w:rPr>
              <w:t>*</w:t>
            </w:r>
            <w:r w:rsidRPr="00770B9A">
              <w:t xml:space="preserve">Department </w:t>
            </w:r>
            <w:r>
              <w:t>Code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877901934"/>
                <w:placeholder>
                  <w:docPart w:val="9CC93CC8FE9E4C26A54A0606F03F5140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Location Code</w:t>
                </w:r>
                <w:r w:rsidR="0039259B" w:rsidRPr="00C27978">
                  <w:rPr>
                    <w:rStyle w:val="PlaceholderText"/>
                  </w:rPr>
                  <w:t>.</w:t>
                </w:r>
                <w:r w:rsidR="0039259B">
                  <w:t xml:space="preserve"> </w:t>
                </w:r>
              </w:sdtContent>
            </w:sdt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Pr="00770B9A" w:rsidRDefault="0039259B" w:rsidP="0039259B">
            <w:r>
              <w:t xml:space="preserve"> </w:t>
            </w:r>
            <w:r w:rsidRPr="00077A70">
              <w:rPr>
                <w:color w:val="FF0000"/>
              </w:rPr>
              <w:t>*</w:t>
            </w:r>
            <w:r>
              <w:t xml:space="preserve">Department Name 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39259B" w:rsidP="0039259B"/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>
              <w:t xml:space="preserve"> *Department Address 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39259B" w:rsidP="0039259B"/>
        </w:tc>
      </w:tr>
      <w:tr w:rsidR="0039259B" w:rsidTr="0039259B">
        <w:tc>
          <w:tcPr>
            <w:tcW w:w="10080" w:type="dxa"/>
            <w:gridSpan w:val="9"/>
          </w:tcPr>
          <w:p w:rsidR="0039259B" w:rsidRDefault="0039259B" w:rsidP="0039259B">
            <w:pPr>
              <w:pStyle w:val="Heading2"/>
            </w:pPr>
            <w:r>
              <w:t>Date and Time</w:t>
            </w:r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1955089252"/>
                <w:placeholder>
                  <w:docPart w:val="CE198E8287A04833BB608EFBEFBA486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297BFD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297BFD" w:rsidRPr="00297BFD" w:rsidRDefault="00297BFD" w:rsidP="0039259B">
            <w:pPr>
              <w:rPr>
                <w:color w:val="C00000"/>
              </w:rPr>
            </w:pPr>
            <w:r>
              <w:t xml:space="preserve">  </w:t>
            </w:r>
            <w:r w:rsidRPr="00297BFD">
              <w:t xml:space="preserve">Incident Time 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97BFD" w:rsidRPr="00297BFD" w:rsidRDefault="00297BFD" w:rsidP="0039259B">
            <w:pPr>
              <w:rPr>
                <w:b/>
              </w:rPr>
            </w:pPr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Insured Notified Date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1411276024"/>
                <w:placeholder>
                  <w:docPart w:val="A7F58CC5FA0D4EC586A14646DD4ED8F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39259B" w:rsidTr="0039259B">
        <w:tc>
          <w:tcPr>
            <w:tcW w:w="1527" w:type="dxa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>
              <w:t>City</w:t>
            </w:r>
          </w:p>
        </w:tc>
        <w:tc>
          <w:tcPr>
            <w:tcW w:w="149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297BFD">
            <w:sdt>
              <w:sdtPr>
                <w:id w:val="1648783768"/>
                <w:lock w:val="sdtLocked"/>
                <w:placeholder>
                  <w:docPart w:val="A7482E75682C4F73BA43C19BB4A7230D"/>
                </w:placeholder>
                <w:showingPlcHdr/>
              </w:sdtPr>
              <w:sdtEndPr/>
              <w:sdtContent>
                <w:r w:rsidR="00297BFD">
                  <w:rPr>
                    <w:rStyle w:val="PlaceholderText"/>
                  </w:rPr>
                  <w:t>E</w:t>
                </w:r>
                <w:r w:rsidR="00297BFD" w:rsidRPr="00C27978">
                  <w:rPr>
                    <w:rStyle w:val="PlaceholderText"/>
                  </w:rPr>
                  <w:t xml:space="preserve">nter </w:t>
                </w:r>
                <w:r w:rsidR="00297BFD">
                  <w:rPr>
                    <w:rStyle w:val="PlaceholderText"/>
                  </w:rPr>
                  <w:t>City</w:t>
                </w:r>
                <w:r w:rsidR="00297BFD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8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9259B" w:rsidRDefault="0039259B" w:rsidP="0039259B">
            <w:r w:rsidRPr="005E0885">
              <w:rPr>
                <w:color w:val="C00000"/>
                <w:sz w:val="28"/>
                <w:szCs w:val="28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C992A525C4E64646902BCA1079705CF3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96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9259B" w:rsidRDefault="0039259B" w:rsidP="0039259B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2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9259B" w:rsidRDefault="0039259B" w:rsidP="0039259B">
            <w:r>
              <w:t>ZIP</w:t>
            </w:r>
          </w:p>
        </w:tc>
        <w:tc>
          <w:tcPr>
            <w:tcW w:w="264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1634941276"/>
                <w:lock w:val="sdtLocked"/>
                <w:placeholder>
                  <w:docPart w:val="93109AC5E9DB42878104B0B8A873CDD8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ZIP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/>
        </w:tc>
        <w:tc>
          <w:tcPr>
            <w:tcW w:w="2173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39259B" w:rsidRDefault="004D54C1" w:rsidP="00297BFD">
            <w:sdt>
              <w:sdtPr>
                <w:id w:val="245226488"/>
                <w:lock w:val="sdtLocked"/>
                <w:placeholder>
                  <w:docPart w:val="B2A0A4522056469A8D20F25EE6AC9EEF"/>
                </w:placeholder>
                <w:showingPlcHdr/>
              </w:sdtPr>
              <w:sdtEndPr/>
              <w:sdtContent>
                <w:r w:rsidR="00297BFD">
                  <w:rPr>
                    <w:rStyle w:val="PlaceholderText"/>
                  </w:rPr>
                  <w:t>E</w:t>
                </w:r>
                <w:r w:rsidR="00297BFD" w:rsidRPr="00C27978">
                  <w:rPr>
                    <w:rStyle w:val="PlaceholderText"/>
                  </w:rPr>
                  <w:t xml:space="preserve">nter </w:t>
                </w:r>
                <w:r w:rsidR="00297BFD">
                  <w:rPr>
                    <w:rStyle w:val="PlaceholderText"/>
                  </w:rPr>
                  <w:t>phone #</w:t>
                </w:r>
                <w:r w:rsidR="00297BFD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4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9259B" w:rsidRDefault="0039259B" w:rsidP="0039259B"/>
        </w:tc>
        <w:tc>
          <w:tcPr>
            <w:tcW w:w="2644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39259B" w:rsidP="0039259B"/>
        </w:tc>
      </w:tr>
      <w:tr w:rsidR="0039259B" w:rsidTr="0039259B">
        <w:tc>
          <w:tcPr>
            <w:tcW w:w="10080" w:type="dxa"/>
            <w:gridSpan w:val="9"/>
          </w:tcPr>
          <w:p w:rsidR="0039259B" w:rsidRDefault="0039259B" w:rsidP="0039259B">
            <w:pPr>
              <w:pStyle w:val="Heading2"/>
            </w:pPr>
            <w:r>
              <w:t>Submitter Information</w:t>
            </w:r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 w:rsidRPr="00641F42">
              <w:t>Name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175496832"/>
                <w:placeholder>
                  <w:docPart w:val="6BE34B7BEADB432E9919775D35993A51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Name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Pr="00641F42" w:rsidRDefault="0039259B" w:rsidP="0039259B">
            <w:r>
              <w:t>Title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1029632138"/>
                <w:placeholder>
                  <w:docPart w:val="49CDE84C58154822BEEFC63ADA2E77BC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>nter</w:t>
                </w:r>
                <w:r w:rsidR="0039259B">
                  <w:rPr>
                    <w:rStyle w:val="PlaceholderText"/>
                  </w:rPr>
                  <w:t xml:space="preserve"> Title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Pr="00641F42" w:rsidRDefault="0039259B" w:rsidP="0039259B">
            <w:r>
              <w:t xml:space="preserve">Email </w:t>
            </w:r>
            <w:r w:rsidRPr="00641F42">
              <w:t>Address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7294782"/>
                <w:placeholder>
                  <w:docPart w:val="426DF13A4B48401797797CFD7143FCCF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Email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>
              <w:t>Phone Number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42997314"/>
                <w:placeholder>
                  <w:docPart w:val="B26B89C6B52843479B60E0ECBBB3E392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Phone #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10080" w:type="dxa"/>
            <w:gridSpan w:val="9"/>
          </w:tcPr>
          <w:p w:rsidR="0039259B" w:rsidRDefault="0039259B" w:rsidP="0039259B">
            <w:pPr>
              <w:pStyle w:val="Heading2"/>
            </w:pPr>
            <w:r>
              <w:lastRenderedPageBreak/>
              <w:t>Loss</w:t>
            </w:r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 w:rsidRPr="004966BE">
              <w:t>Loss location name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52858715"/>
                <w:placeholder>
                  <w:docPart w:val="8F1FBBA591EA4023AF70855262897EBA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text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>
              <w:t>Street Address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1191216276"/>
                <w:placeholder>
                  <w:docPart w:val="34307FA81D5042A7A45404D99449BD41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Street Address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1527" w:type="dxa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>
              <w:t>City</w:t>
            </w:r>
          </w:p>
        </w:tc>
        <w:tc>
          <w:tcPr>
            <w:tcW w:w="149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732051337"/>
                <w:placeholder>
                  <w:docPart w:val="57A645A15B944E5D99D26311303345BD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City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8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9259B" w:rsidRDefault="0039259B" w:rsidP="0039259B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454106075"/>
            <w:placeholder>
              <w:docPart w:val="E7ED92C128FD4A038485D37F86E44BEB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06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9259B" w:rsidRDefault="0039259B" w:rsidP="0039259B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5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39259B" w:rsidRDefault="0039259B" w:rsidP="0039259B">
            <w:r>
              <w:t>ZIP</w:t>
            </w:r>
          </w:p>
        </w:tc>
        <w:tc>
          <w:tcPr>
            <w:tcW w:w="2341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1088614745"/>
                <w:placeholder>
                  <w:docPart w:val="42C8947C76B841F2B384379E02A9549F"/>
                </w:placeholder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ZIP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 w:rsidRPr="004966BE">
              <w:t>Kind of loss:  Fire, Theft, Lightening, Hail, Flood, Wind, Other (explain)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39259B" w:rsidP="00297BFD"/>
        </w:tc>
      </w:tr>
      <w:tr w:rsidR="0039259B" w:rsidTr="0039259B">
        <w:tc>
          <w:tcPr>
            <w:tcW w:w="3020" w:type="dxa"/>
            <w:gridSpan w:val="2"/>
          </w:tcPr>
          <w:p w:rsidR="0039259B" w:rsidRDefault="0039259B" w:rsidP="0039259B">
            <w:r w:rsidRPr="004966BE">
              <w:t>Estimated amount of damage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1887452831"/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text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3020" w:type="dxa"/>
            <w:gridSpan w:val="2"/>
          </w:tcPr>
          <w:p w:rsidR="0039259B" w:rsidRPr="004966BE" w:rsidRDefault="0039259B" w:rsidP="0039259B">
            <w:r w:rsidRPr="00A527D3">
              <w:rPr>
                <w:color w:val="C00000"/>
                <w:sz w:val="28"/>
                <w:szCs w:val="28"/>
              </w:rPr>
              <w:t>*</w:t>
            </w:r>
            <w:r w:rsidRPr="004966BE">
              <w:t>Detailed Description of Property &amp; Damage to Property (Limit the description field 250 characters)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248965290"/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text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3020" w:type="dxa"/>
            <w:gridSpan w:val="2"/>
          </w:tcPr>
          <w:p w:rsidR="0039259B" w:rsidRPr="004966BE" w:rsidRDefault="00297BFD" w:rsidP="00297BFD">
            <w:r>
              <w:t xml:space="preserve">CUPD or EH&amp;S </w:t>
            </w:r>
            <w:r w:rsidR="0039259B" w:rsidRPr="00B10A3A">
              <w:t xml:space="preserve">Authority Name 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1586574373"/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text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10080" w:type="dxa"/>
            <w:gridSpan w:val="9"/>
          </w:tcPr>
          <w:p w:rsidR="0039259B" w:rsidRDefault="0039259B" w:rsidP="0039259B">
            <w:pPr>
              <w:pStyle w:val="Heading2"/>
            </w:pPr>
          </w:p>
          <w:p w:rsidR="0039259B" w:rsidRDefault="0039259B" w:rsidP="0039259B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</w:t>
            </w:r>
            <w:proofErr w:type="spellStart"/>
            <w:r w:rsidRPr="00A65B52">
              <w:rPr>
                <w:b w:val="0"/>
                <w:i/>
              </w:rPr>
              <w:t>ie</w:t>
            </w:r>
            <w:proofErr w:type="spellEnd"/>
            <w:r w:rsidRPr="00A65B52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 xml:space="preserve">if </w:t>
            </w:r>
            <w:r w:rsidRPr="00A65B52">
              <w:rPr>
                <w:b w:val="0"/>
                <w:i/>
              </w:rPr>
              <w:t>this is for report only</w:t>
            </w:r>
            <w:r w:rsidRPr="00A44096">
              <w:rPr>
                <w:b w:val="0"/>
                <w:i/>
              </w:rPr>
              <w:t>)</w:t>
            </w:r>
          </w:p>
        </w:tc>
      </w:tr>
      <w:tr w:rsidR="0039259B" w:rsidTr="0039259B">
        <w:tc>
          <w:tcPr>
            <w:tcW w:w="3020" w:type="dxa"/>
            <w:gridSpan w:val="2"/>
            <w:tcBorders>
              <w:right w:val="single" w:sz="36" w:space="0" w:color="D9D9D9" w:themeColor="background1" w:themeShade="D9"/>
            </w:tcBorders>
          </w:tcPr>
          <w:p w:rsidR="0039259B" w:rsidRDefault="0039259B" w:rsidP="0039259B">
            <w:r>
              <w:t>Additional Remarks</w:t>
            </w:r>
          </w:p>
        </w:tc>
        <w:tc>
          <w:tcPr>
            <w:tcW w:w="7060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9259B" w:rsidRDefault="004D54C1" w:rsidP="0039259B">
            <w:sdt>
              <w:sdtPr>
                <w:id w:val="-264156228"/>
                <w:showingPlcHdr/>
              </w:sdtPr>
              <w:sdtEndPr/>
              <w:sdtContent>
                <w:r w:rsidR="0039259B">
                  <w:rPr>
                    <w:rStyle w:val="PlaceholderText"/>
                  </w:rPr>
                  <w:t>E</w:t>
                </w:r>
                <w:r w:rsidR="0039259B" w:rsidRPr="00C27978">
                  <w:rPr>
                    <w:rStyle w:val="PlaceholderText"/>
                  </w:rPr>
                  <w:t xml:space="preserve">nter </w:t>
                </w:r>
                <w:r w:rsidR="0039259B">
                  <w:rPr>
                    <w:rStyle w:val="PlaceholderText"/>
                  </w:rPr>
                  <w:t>text</w:t>
                </w:r>
                <w:r w:rsidR="0039259B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9259B" w:rsidTr="0039259B">
        <w:tc>
          <w:tcPr>
            <w:tcW w:w="10080" w:type="dxa"/>
            <w:gridSpan w:val="9"/>
          </w:tcPr>
          <w:p w:rsidR="0039259B" w:rsidRDefault="0039259B" w:rsidP="0039259B"/>
        </w:tc>
      </w:tr>
    </w:tbl>
    <w:p w:rsidR="0031200B" w:rsidRDefault="0031200B" w:rsidP="004B309F">
      <w:pPr>
        <w:pStyle w:val="ESISQuestion"/>
      </w:pPr>
    </w:p>
    <w:sectPr w:rsidR="0031200B" w:rsidSect="00CC0F1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F1" w:rsidRDefault="00DA10F1" w:rsidP="001E3949">
      <w:r>
        <w:separator/>
      </w:r>
    </w:p>
    <w:p w:rsidR="00DA10F1" w:rsidRDefault="00DA10F1" w:rsidP="001E3949"/>
  </w:endnote>
  <w:endnote w:type="continuationSeparator" w:id="0">
    <w:p w:rsidR="00DA10F1" w:rsidRDefault="00DA10F1" w:rsidP="001E3949">
      <w:r>
        <w:continuationSeparator/>
      </w:r>
    </w:p>
    <w:p w:rsidR="00DA10F1" w:rsidRDefault="00DA10F1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1A" w:rsidRDefault="00E4151A" w:rsidP="001E3949">
    <w:pPr>
      <w:pStyle w:val="Footer"/>
    </w:pPr>
  </w:p>
  <w:p w:rsidR="00E4151A" w:rsidRDefault="00E4151A" w:rsidP="001E3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065038"/>
      <w:docPartObj>
        <w:docPartGallery w:val="Page Numbers (Bottom of Page)"/>
        <w:docPartUnique/>
      </w:docPartObj>
    </w:sdtPr>
    <w:sdtEndPr/>
    <w:sdtContent>
      <w:p w:rsidR="00E4151A" w:rsidRDefault="00E4151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4"/>
          <w:gridCol w:w="5036"/>
        </w:tblGrid>
        <w:tr w:rsidR="00E4151A" w:rsidTr="001521BF">
          <w:tc>
            <w:tcPr>
              <w:tcW w:w="5148" w:type="dxa"/>
            </w:tcPr>
            <w:p w:rsidR="00E4151A" w:rsidRDefault="00CC0F12" w:rsidP="0039259B">
              <w:pPr>
                <w:pStyle w:val="Footer"/>
              </w:pPr>
              <w:r>
                <w:t xml:space="preserve">Property Email Form </w:t>
              </w:r>
              <w:r w:rsidR="00770B9A">
                <w:t>Jan. 2020</w:t>
              </w:r>
            </w:p>
          </w:tc>
          <w:tc>
            <w:tcPr>
              <w:tcW w:w="5148" w:type="dxa"/>
            </w:tcPr>
            <w:p w:rsidR="00E4151A" w:rsidRDefault="00E4151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D54C1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D54C1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E4151A" w:rsidRDefault="00E415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F1" w:rsidRDefault="00DA10F1" w:rsidP="001E3949">
      <w:r>
        <w:separator/>
      </w:r>
    </w:p>
    <w:p w:rsidR="00DA10F1" w:rsidRDefault="00DA10F1" w:rsidP="001E3949"/>
  </w:footnote>
  <w:footnote w:type="continuationSeparator" w:id="0">
    <w:p w:rsidR="00DA10F1" w:rsidRDefault="00DA10F1" w:rsidP="001E3949">
      <w:r>
        <w:continuationSeparator/>
      </w:r>
    </w:p>
    <w:p w:rsidR="00DA10F1" w:rsidRDefault="00DA10F1" w:rsidP="001E3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1A" w:rsidRDefault="00E4151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51A" w:rsidRDefault="00E4151A" w:rsidP="001E3949">
    <w:pPr>
      <w:pStyle w:val="Header"/>
    </w:pPr>
  </w:p>
  <w:p w:rsidR="00E4151A" w:rsidRDefault="00E4151A" w:rsidP="001E3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5"/>
      <w:gridCol w:w="4495"/>
    </w:tblGrid>
    <w:tr w:rsidR="00E4151A" w:rsidTr="00E15F40">
      <w:tc>
        <w:tcPr>
          <w:tcW w:w="5778" w:type="dxa"/>
        </w:tcPr>
        <w:p w:rsidR="003253A7" w:rsidRDefault="003253A7" w:rsidP="00EA1767">
          <w:pPr>
            <w:pStyle w:val="Heading1"/>
          </w:pPr>
          <w:r>
            <w:t>Cornell #000098</w:t>
          </w:r>
        </w:p>
        <w:p w:rsidR="00E4151A" w:rsidRPr="00BE79FD" w:rsidRDefault="00734C07" w:rsidP="006B7892">
          <w:pPr>
            <w:pStyle w:val="Heading1"/>
          </w:pPr>
          <w:r w:rsidRPr="00734C07">
            <w:t xml:space="preserve">Property </w:t>
          </w:r>
          <w:r>
            <w:br/>
          </w:r>
          <w:r w:rsidR="00CC18FF">
            <w:t>Email Form</w:t>
          </w:r>
        </w:p>
      </w:tc>
      <w:tc>
        <w:tcPr>
          <w:tcW w:w="4518" w:type="dxa"/>
        </w:tcPr>
        <w:p w:rsidR="00E4151A" w:rsidRDefault="00E4151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6F96BA9D" wp14:editId="0481FA72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4151A" w:rsidRPr="00BE79FD" w:rsidRDefault="00E4151A" w:rsidP="001E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 w15:restartNumberingAfterBreak="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C"/>
    <w:rsid w:val="000001E4"/>
    <w:rsid w:val="00000A0B"/>
    <w:rsid w:val="0000239F"/>
    <w:rsid w:val="00005EC5"/>
    <w:rsid w:val="00007ACD"/>
    <w:rsid w:val="000104B4"/>
    <w:rsid w:val="000121E4"/>
    <w:rsid w:val="00013C6B"/>
    <w:rsid w:val="00017DC8"/>
    <w:rsid w:val="00020CF3"/>
    <w:rsid w:val="00021080"/>
    <w:rsid w:val="00026FB6"/>
    <w:rsid w:val="00041B85"/>
    <w:rsid w:val="00042A9E"/>
    <w:rsid w:val="00057D68"/>
    <w:rsid w:val="000631BA"/>
    <w:rsid w:val="000731C1"/>
    <w:rsid w:val="00074B75"/>
    <w:rsid w:val="00076122"/>
    <w:rsid w:val="00077A70"/>
    <w:rsid w:val="00077F9E"/>
    <w:rsid w:val="0008428D"/>
    <w:rsid w:val="00092B01"/>
    <w:rsid w:val="00096294"/>
    <w:rsid w:val="000A6DD5"/>
    <w:rsid w:val="000B0FDA"/>
    <w:rsid w:val="000B181B"/>
    <w:rsid w:val="000B353F"/>
    <w:rsid w:val="000B4805"/>
    <w:rsid w:val="000B4819"/>
    <w:rsid w:val="000B5606"/>
    <w:rsid w:val="000C0A99"/>
    <w:rsid w:val="000C0F04"/>
    <w:rsid w:val="000C58BA"/>
    <w:rsid w:val="000D53FA"/>
    <w:rsid w:val="000E1C79"/>
    <w:rsid w:val="000E5BD2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521BF"/>
    <w:rsid w:val="00152923"/>
    <w:rsid w:val="00153587"/>
    <w:rsid w:val="001537D2"/>
    <w:rsid w:val="00155BB8"/>
    <w:rsid w:val="00156507"/>
    <w:rsid w:val="001659D3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B6499"/>
    <w:rsid w:val="001C058A"/>
    <w:rsid w:val="001E224C"/>
    <w:rsid w:val="001E3949"/>
    <w:rsid w:val="001F0F97"/>
    <w:rsid w:val="001F4CDC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47AFE"/>
    <w:rsid w:val="00251121"/>
    <w:rsid w:val="00251E89"/>
    <w:rsid w:val="00253144"/>
    <w:rsid w:val="002568A7"/>
    <w:rsid w:val="00260137"/>
    <w:rsid w:val="00262542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97BFD"/>
    <w:rsid w:val="002A5ACD"/>
    <w:rsid w:val="002C29DE"/>
    <w:rsid w:val="002C2C63"/>
    <w:rsid w:val="002D27B4"/>
    <w:rsid w:val="002D3141"/>
    <w:rsid w:val="002F0FDE"/>
    <w:rsid w:val="002F7944"/>
    <w:rsid w:val="003039EC"/>
    <w:rsid w:val="0030748D"/>
    <w:rsid w:val="0031200B"/>
    <w:rsid w:val="00313495"/>
    <w:rsid w:val="00320F60"/>
    <w:rsid w:val="003253A7"/>
    <w:rsid w:val="0033103F"/>
    <w:rsid w:val="00340EDE"/>
    <w:rsid w:val="00341306"/>
    <w:rsid w:val="003455BA"/>
    <w:rsid w:val="00346B4B"/>
    <w:rsid w:val="003475A5"/>
    <w:rsid w:val="00351387"/>
    <w:rsid w:val="003552FF"/>
    <w:rsid w:val="00355F1A"/>
    <w:rsid w:val="00361626"/>
    <w:rsid w:val="00362400"/>
    <w:rsid w:val="003678FB"/>
    <w:rsid w:val="00374614"/>
    <w:rsid w:val="00375D23"/>
    <w:rsid w:val="00377AAC"/>
    <w:rsid w:val="00380D96"/>
    <w:rsid w:val="00381419"/>
    <w:rsid w:val="00385F4C"/>
    <w:rsid w:val="0039259B"/>
    <w:rsid w:val="003A1CDD"/>
    <w:rsid w:val="003A69EB"/>
    <w:rsid w:val="003B5363"/>
    <w:rsid w:val="003B5DBC"/>
    <w:rsid w:val="003C0546"/>
    <w:rsid w:val="003C32D0"/>
    <w:rsid w:val="003C4867"/>
    <w:rsid w:val="003C7803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7115"/>
    <w:rsid w:val="00402507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6182E"/>
    <w:rsid w:val="0047268B"/>
    <w:rsid w:val="0047729D"/>
    <w:rsid w:val="00480039"/>
    <w:rsid w:val="0048063A"/>
    <w:rsid w:val="0048259D"/>
    <w:rsid w:val="004840B4"/>
    <w:rsid w:val="004844F0"/>
    <w:rsid w:val="00492A9C"/>
    <w:rsid w:val="004966BE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D54C1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207BB"/>
    <w:rsid w:val="0053167F"/>
    <w:rsid w:val="00534A5A"/>
    <w:rsid w:val="005375AA"/>
    <w:rsid w:val="005410E3"/>
    <w:rsid w:val="00547831"/>
    <w:rsid w:val="00547920"/>
    <w:rsid w:val="00555A11"/>
    <w:rsid w:val="005620C1"/>
    <w:rsid w:val="0056327B"/>
    <w:rsid w:val="00563FF7"/>
    <w:rsid w:val="005705CB"/>
    <w:rsid w:val="00573195"/>
    <w:rsid w:val="00574346"/>
    <w:rsid w:val="00593358"/>
    <w:rsid w:val="005969F0"/>
    <w:rsid w:val="005A43F5"/>
    <w:rsid w:val="005B489F"/>
    <w:rsid w:val="005C4EF8"/>
    <w:rsid w:val="005C754C"/>
    <w:rsid w:val="005D3B97"/>
    <w:rsid w:val="005D6C98"/>
    <w:rsid w:val="005E02AB"/>
    <w:rsid w:val="005E0885"/>
    <w:rsid w:val="00600002"/>
    <w:rsid w:val="00602D40"/>
    <w:rsid w:val="00602DB1"/>
    <w:rsid w:val="006058FD"/>
    <w:rsid w:val="006061CF"/>
    <w:rsid w:val="006119CA"/>
    <w:rsid w:val="00615774"/>
    <w:rsid w:val="00616C2F"/>
    <w:rsid w:val="00623655"/>
    <w:rsid w:val="00624568"/>
    <w:rsid w:val="00626FC2"/>
    <w:rsid w:val="0063690C"/>
    <w:rsid w:val="00641F42"/>
    <w:rsid w:val="00647D0C"/>
    <w:rsid w:val="00650DE7"/>
    <w:rsid w:val="0065188E"/>
    <w:rsid w:val="00652FE8"/>
    <w:rsid w:val="00655FF8"/>
    <w:rsid w:val="00657BC8"/>
    <w:rsid w:val="00657DF7"/>
    <w:rsid w:val="00667E57"/>
    <w:rsid w:val="006717B3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B7892"/>
    <w:rsid w:val="006C192A"/>
    <w:rsid w:val="006C378E"/>
    <w:rsid w:val="006C3EBD"/>
    <w:rsid w:val="006C70ED"/>
    <w:rsid w:val="006C7CC5"/>
    <w:rsid w:val="006D13A2"/>
    <w:rsid w:val="006D5391"/>
    <w:rsid w:val="006E55E1"/>
    <w:rsid w:val="006E695E"/>
    <w:rsid w:val="006E7EAD"/>
    <w:rsid w:val="006F65F0"/>
    <w:rsid w:val="007014A5"/>
    <w:rsid w:val="00706D0B"/>
    <w:rsid w:val="00724628"/>
    <w:rsid w:val="00730C5B"/>
    <w:rsid w:val="0073267B"/>
    <w:rsid w:val="00734C07"/>
    <w:rsid w:val="0073665D"/>
    <w:rsid w:val="0073745C"/>
    <w:rsid w:val="00737DD8"/>
    <w:rsid w:val="007406AB"/>
    <w:rsid w:val="00740BB9"/>
    <w:rsid w:val="00745F3F"/>
    <w:rsid w:val="00747DA6"/>
    <w:rsid w:val="00752E70"/>
    <w:rsid w:val="007560E9"/>
    <w:rsid w:val="007566A7"/>
    <w:rsid w:val="00760842"/>
    <w:rsid w:val="007612B1"/>
    <w:rsid w:val="00763F4A"/>
    <w:rsid w:val="00770B9A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5074"/>
    <w:rsid w:val="007A729A"/>
    <w:rsid w:val="007B2782"/>
    <w:rsid w:val="007C0F59"/>
    <w:rsid w:val="007E2921"/>
    <w:rsid w:val="007E56C8"/>
    <w:rsid w:val="007E6D3E"/>
    <w:rsid w:val="007F4473"/>
    <w:rsid w:val="00806B09"/>
    <w:rsid w:val="008157FD"/>
    <w:rsid w:val="0081681E"/>
    <w:rsid w:val="008177CF"/>
    <w:rsid w:val="00822E7F"/>
    <w:rsid w:val="008256CC"/>
    <w:rsid w:val="00830B25"/>
    <w:rsid w:val="00846EAF"/>
    <w:rsid w:val="008474F8"/>
    <w:rsid w:val="00853F2E"/>
    <w:rsid w:val="00854045"/>
    <w:rsid w:val="00866A94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2C01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0604F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8DE"/>
    <w:rsid w:val="009A4B9F"/>
    <w:rsid w:val="009B0FA2"/>
    <w:rsid w:val="009B13A7"/>
    <w:rsid w:val="009B7120"/>
    <w:rsid w:val="009C275B"/>
    <w:rsid w:val="009C36C7"/>
    <w:rsid w:val="009C682C"/>
    <w:rsid w:val="009D1231"/>
    <w:rsid w:val="009E119B"/>
    <w:rsid w:val="009E1AF2"/>
    <w:rsid w:val="009E5D3C"/>
    <w:rsid w:val="009E7D64"/>
    <w:rsid w:val="009E7F71"/>
    <w:rsid w:val="009F058C"/>
    <w:rsid w:val="009F7813"/>
    <w:rsid w:val="00A00819"/>
    <w:rsid w:val="00A00BF1"/>
    <w:rsid w:val="00A11C17"/>
    <w:rsid w:val="00A14F26"/>
    <w:rsid w:val="00A218D2"/>
    <w:rsid w:val="00A25B82"/>
    <w:rsid w:val="00A43750"/>
    <w:rsid w:val="00A44096"/>
    <w:rsid w:val="00A5081D"/>
    <w:rsid w:val="00A527D3"/>
    <w:rsid w:val="00A53AFD"/>
    <w:rsid w:val="00A542F1"/>
    <w:rsid w:val="00A5546C"/>
    <w:rsid w:val="00A65B52"/>
    <w:rsid w:val="00A71639"/>
    <w:rsid w:val="00A76503"/>
    <w:rsid w:val="00A82BA8"/>
    <w:rsid w:val="00A86688"/>
    <w:rsid w:val="00A921C9"/>
    <w:rsid w:val="00A96E0C"/>
    <w:rsid w:val="00AA5726"/>
    <w:rsid w:val="00AA6A03"/>
    <w:rsid w:val="00AA7254"/>
    <w:rsid w:val="00AA79EF"/>
    <w:rsid w:val="00AC6A48"/>
    <w:rsid w:val="00AD0CC9"/>
    <w:rsid w:val="00AE108E"/>
    <w:rsid w:val="00AE1152"/>
    <w:rsid w:val="00AE48CA"/>
    <w:rsid w:val="00AF2ECA"/>
    <w:rsid w:val="00AF5A2C"/>
    <w:rsid w:val="00AF7A23"/>
    <w:rsid w:val="00B011BF"/>
    <w:rsid w:val="00B078E7"/>
    <w:rsid w:val="00B10373"/>
    <w:rsid w:val="00B10A3A"/>
    <w:rsid w:val="00B112E6"/>
    <w:rsid w:val="00B14D32"/>
    <w:rsid w:val="00B22717"/>
    <w:rsid w:val="00B252BB"/>
    <w:rsid w:val="00B273A7"/>
    <w:rsid w:val="00B422C6"/>
    <w:rsid w:val="00B44089"/>
    <w:rsid w:val="00B442F1"/>
    <w:rsid w:val="00B5330E"/>
    <w:rsid w:val="00B575C3"/>
    <w:rsid w:val="00B63322"/>
    <w:rsid w:val="00B6653F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7DC1"/>
    <w:rsid w:val="00BE0D69"/>
    <w:rsid w:val="00BE0EFA"/>
    <w:rsid w:val="00BE2916"/>
    <w:rsid w:val="00BE59C6"/>
    <w:rsid w:val="00BE631D"/>
    <w:rsid w:val="00BE688E"/>
    <w:rsid w:val="00BE79FD"/>
    <w:rsid w:val="00BF30AF"/>
    <w:rsid w:val="00BF5BDC"/>
    <w:rsid w:val="00C10D38"/>
    <w:rsid w:val="00C12DEC"/>
    <w:rsid w:val="00C13B49"/>
    <w:rsid w:val="00C25D3C"/>
    <w:rsid w:val="00C36FF4"/>
    <w:rsid w:val="00C41A8D"/>
    <w:rsid w:val="00C4410F"/>
    <w:rsid w:val="00C45273"/>
    <w:rsid w:val="00C45E03"/>
    <w:rsid w:val="00C50607"/>
    <w:rsid w:val="00C52322"/>
    <w:rsid w:val="00C5262F"/>
    <w:rsid w:val="00C53D87"/>
    <w:rsid w:val="00C64C6F"/>
    <w:rsid w:val="00C66CC9"/>
    <w:rsid w:val="00C67576"/>
    <w:rsid w:val="00C725E4"/>
    <w:rsid w:val="00C7650F"/>
    <w:rsid w:val="00C777C9"/>
    <w:rsid w:val="00C9305C"/>
    <w:rsid w:val="00C9739E"/>
    <w:rsid w:val="00CB163C"/>
    <w:rsid w:val="00CB4480"/>
    <w:rsid w:val="00CC00F3"/>
    <w:rsid w:val="00CC044C"/>
    <w:rsid w:val="00CC0F12"/>
    <w:rsid w:val="00CC18FF"/>
    <w:rsid w:val="00CC3A0E"/>
    <w:rsid w:val="00CC3B97"/>
    <w:rsid w:val="00CC5160"/>
    <w:rsid w:val="00CC6254"/>
    <w:rsid w:val="00CD0574"/>
    <w:rsid w:val="00CD2913"/>
    <w:rsid w:val="00CD4BC4"/>
    <w:rsid w:val="00CD5761"/>
    <w:rsid w:val="00CD6CAD"/>
    <w:rsid w:val="00CE7727"/>
    <w:rsid w:val="00CF0864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45892"/>
    <w:rsid w:val="00D67354"/>
    <w:rsid w:val="00D71F1F"/>
    <w:rsid w:val="00D73B52"/>
    <w:rsid w:val="00D74298"/>
    <w:rsid w:val="00D81BE2"/>
    <w:rsid w:val="00D82EAE"/>
    <w:rsid w:val="00D9444F"/>
    <w:rsid w:val="00D96B69"/>
    <w:rsid w:val="00D97CA9"/>
    <w:rsid w:val="00DA0E47"/>
    <w:rsid w:val="00DA10F1"/>
    <w:rsid w:val="00DA7849"/>
    <w:rsid w:val="00DB55D4"/>
    <w:rsid w:val="00DC4396"/>
    <w:rsid w:val="00DC5548"/>
    <w:rsid w:val="00DD24B5"/>
    <w:rsid w:val="00DD5DEC"/>
    <w:rsid w:val="00DE2EB9"/>
    <w:rsid w:val="00DE4692"/>
    <w:rsid w:val="00DE5C9B"/>
    <w:rsid w:val="00DE7D97"/>
    <w:rsid w:val="00DF0986"/>
    <w:rsid w:val="00DF0C82"/>
    <w:rsid w:val="00E025D6"/>
    <w:rsid w:val="00E15F40"/>
    <w:rsid w:val="00E1655D"/>
    <w:rsid w:val="00E22A3A"/>
    <w:rsid w:val="00E2390B"/>
    <w:rsid w:val="00E24670"/>
    <w:rsid w:val="00E252F0"/>
    <w:rsid w:val="00E323BB"/>
    <w:rsid w:val="00E326CC"/>
    <w:rsid w:val="00E4151A"/>
    <w:rsid w:val="00E437FE"/>
    <w:rsid w:val="00E47721"/>
    <w:rsid w:val="00E521AA"/>
    <w:rsid w:val="00E60E02"/>
    <w:rsid w:val="00E731EC"/>
    <w:rsid w:val="00E74F2E"/>
    <w:rsid w:val="00E819A6"/>
    <w:rsid w:val="00E83240"/>
    <w:rsid w:val="00E83FCE"/>
    <w:rsid w:val="00E840B0"/>
    <w:rsid w:val="00E908E5"/>
    <w:rsid w:val="00E90D79"/>
    <w:rsid w:val="00E91F00"/>
    <w:rsid w:val="00EA02C2"/>
    <w:rsid w:val="00EA1767"/>
    <w:rsid w:val="00EA1957"/>
    <w:rsid w:val="00EB10A7"/>
    <w:rsid w:val="00EB5E90"/>
    <w:rsid w:val="00EB7985"/>
    <w:rsid w:val="00EC1034"/>
    <w:rsid w:val="00EC1E94"/>
    <w:rsid w:val="00EC266C"/>
    <w:rsid w:val="00ED00EC"/>
    <w:rsid w:val="00EE4EB6"/>
    <w:rsid w:val="00EF409B"/>
    <w:rsid w:val="00F07C8B"/>
    <w:rsid w:val="00F12E82"/>
    <w:rsid w:val="00F14159"/>
    <w:rsid w:val="00F23639"/>
    <w:rsid w:val="00F237CD"/>
    <w:rsid w:val="00F26BF2"/>
    <w:rsid w:val="00F30A7D"/>
    <w:rsid w:val="00F3278A"/>
    <w:rsid w:val="00F333C5"/>
    <w:rsid w:val="00F36BD6"/>
    <w:rsid w:val="00F41532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21BB"/>
    <w:rsid w:val="00FA2C33"/>
    <w:rsid w:val="00FA3975"/>
    <w:rsid w:val="00FA4CFD"/>
    <w:rsid w:val="00FB38B0"/>
    <w:rsid w:val="00FB5C78"/>
    <w:rsid w:val="00FC02BF"/>
    <w:rsid w:val="00FC2E60"/>
    <w:rsid w:val="00FC462E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  <w14:docId w14:val="3CB58B68"/>
  <w15:docId w15:val="{2CCEE4C9-7FDC-48BC-B784-89E10878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wclaims@tnwin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ristopher_Huggins@gbtp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K_Mgmt@Cornell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EC9791EC447FCBFA3F4543780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6CDB-012B-4CA6-A1D9-4F8203F3D282}"/>
      </w:docPartPr>
      <w:docPartBody>
        <w:p w:rsidR="00096A90" w:rsidRDefault="00E84A68" w:rsidP="00E84A68">
          <w:pPr>
            <w:pStyle w:val="0EEEC9791EC447FCBFA3F454378048444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931C72E228243809617B08A4C5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7FAF-47B8-4281-A4D8-A0FE5FA4DEDF}"/>
      </w:docPartPr>
      <w:docPartBody>
        <w:p w:rsidR="006B0F5A" w:rsidRDefault="00E84A68" w:rsidP="00E84A68">
          <w:pPr>
            <w:pStyle w:val="F931C72E228243809617B08A4C5F72854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Name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853D6ED5A5C64F1CB9751292B7D9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FC49-D415-4566-9B6F-265101AB3E51}"/>
      </w:docPartPr>
      <w:docPartBody>
        <w:p w:rsidR="001D4886" w:rsidRDefault="00954A86" w:rsidP="00954A86">
          <w:pPr>
            <w:pStyle w:val="853D6ED5A5C64F1CB9751292B7D97B5A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Number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9CC93CC8FE9E4C26A54A0606F03F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6F42-D1DE-4137-980A-70CD18EC2165}"/>
      </w:docPartPr>
      <w:docPartBody>
        <w:p w:rsidR="001D4886" w:rsidRDefault="00954A86" w:rsidP="00954A86">
          <w:pPr>
            <w:pStyle w:val="9CC93CC8FE9E4C26A54A0606F03F514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CE198E8287A04833BB608EFBEFBA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991BB-1054-4184-B402-850600F4A5AC}"/>
      </w:docPartPr>
      <w:docPartBody>
        <w:p w:rsidR="001D4886" w:rsidRDefault="00954A86" w:rsidP="00954A86">
          <w:pPr>
            <w:pStyle w:val="CE198E8287A04833BB608EFBEFBA4868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A7F58CC5FA0D4EC586A14646DD4E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6F2F-FC4C-4073-8ADE-9BFD0C4D8752}"/>
      </w:docPartPr>
      <w:docPartBody>
        <w:p w:rsidR="001D4886" w:rsidRDefault="00954A86" w:rsidP="00954A86">
          <w:pPr>
            <w:pStyle w:val="A7F58CC5FA0D4EC586A14646DD4ED8F1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A7482E75682C4F73BA43C19BB4A7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F359-93F4-42C9-85BB-E2718C35342F}"/>
      </w:docPartPr>
      <w:docPartBody>
        <w:p w:rsidR="001D4886" w:rsidRDefault="00954A86" w:rsidP="00954A86">
          <w:pPr>
            <w:pStyle w:val="A7482E75682C4F73BA43C19BB4A7230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992A525C4E64646902BCA107970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F678-B82A-4CEC-B896-7986766D650E}"/>
      </w:docPartPr>
      <w:docPartBody>
        <w:p w:rsidR="001D4886" w:rsidRDefault="00954A86" w:rsidP="00954A86">
          <w:pPr>
            <w:pStyle w:val="C992A525C4E64646902BCA1079705CF3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93109AC5E9DB42878104B0B8A873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656D-52C8-4F29-9349-18C6235319E2}"/>
      </w:docPartPr>
      <w:docPartBody>
        <w:p w:rsidR="001D4886" w:rsidRDefault="00954A86" w:rsidP="00954A86">
          <w:pPr>
            <w:pStyle w:val="93109AC5E9DB42878104B0B8A873CDD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2A0A4522056469A8D20F25EE6AC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2A37-9471-4313-A7FC-8C712781297B}"/>
      </w:docPartPr>
      <w:docPartBody>
        <w:p w:rsidR="001D4886" w:rsidRDefault="00954A86" w:rsidP="00954A86">
          <w:pPr>
            <w:pStyle w:val="B2A0A4522056469A8D20F25EE6AC9EEF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BE34B7BEADB432E9919775D3599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C880-A814-429C-98ED-622336716992}"/>
      </w:docPartPr>
      <w:docPartBody>
        <w:p w:rsidR="001D4886" w:rsidRDefault="00954A86" w:rsidP="00954A86">
          <w:pPr>
            <w:pStyle w:val="6BE34B7BEADB432E9919775D35993A5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9CDE84C58154822BEEFC63ADA2E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6D20-18B3-44BB-AB50-9449C2155035}"/>
      </w:docPartPr>
      <w:docPartBody>
        <w:p w:rsidR="001D4886" w:rsidRDefault="00954A86" w:rsidP="00954A86">
          <w:pPr>
            <w:pStyle w:val="49CDE84C58154822BEEFC63ADA2E77B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26DF13A4B48401797797CFD7143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6C19-1622-482E-9E5F-6A5DFCFD7CC3}"/>
      </w:docPartPr>
      <w:docPartBody>
        <w:p w:rsidR="001D4886" w:rsidRDefault="00954A86" w:rsidP="00954A86">
          <w:pPr>
            <w:pStyle w:val="426DF13A4B48401797797CFD7143FCCF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26B89C6B52843479B60E0ECBBB3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B97F-9A80-4D34-BDD3-AED5FE8D47BE}"/>
      </w:docPartPr>
      <w:docPartBody>
        <w:p w:rsidR="001D4886" w:rsidRDefault="00954A86" w:rsidP="00954A86">
          <w:pPr>
            <w:pStyle w:val="B26B89C6B52843479B60E0ECBBB3E39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F1FBBA591EA4023AF7085526289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419A-207C-46FB-B03B-BBBCDBC0096E}"/>
      </w:docPartPr>
      <w:docPartBody>
        <w:p w:rsidR="001D4886" w:rsidRDefault="00954A86" w:rsidP="00954A86">
          <w:pPr>
            <w:pStyle w:val="8F1FBBA591EA4023AF70855262897EBA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4307FA81D5042A7A45404D99449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7B9-0CB5-4575-9C92-C1EFFE4AF4EC}"/>
      </w:docPartPr>
      <w:docPartBody>
        <w:p w:rsidR="001D4886" w:rsidRDefault="00954A86" w:rsidP="00954A86">
          <w:pPr>
            <w:pStyle w:val="34307FA81D5042A7A45404D99449BD4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7A645A15B944E5D99D263113033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279C-D51C-420F-92F2-C28779A7C7E3}"/>
      </w:docPartPr>
      <w:docPartBody>
        <w:p w:rsidR="001D4886" w:rsidRDefault="00954A86" w:rsidP="00954A86">
          <w:pPr>
            <w:pStyle w:val="57A645A15B944E5D99D26311303345BD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7ED92C128FD4A038485D37F86E4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6090-742D-41F9-875A-6896C74D5583}"/>
      </w:docPartPr>
      <w:docPartBody>
        <w:p w:rsidR="001D4886" w:rsidRDefault="00954A86" w:rsidP="00954A86">
          <w:pPr>
            <w:pStyle w:val="E7ED92C128FD4A038485D37F86E44BEB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42C8947C76B841F2B384379E02A9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4913-7A14-4DB0-8B2E-93153530D03D}"/>
      </w:docPartPr>
      <w:docPartBody>
        <w:p w:rsidR="001D4886" w:rsidRDefault="00954A86" w:rsidP="00954A86">
          <w:pPr>
            <w:pStyle w:val="42C8947C76B841F2B384379E02A9549F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12E1E"/>
    <w:rsid w:val="00096A90"/>
    <w:rsid w:val="000C3240"/>
    <w:rsid w:val="001635A7"/>
    <w:rsid w:val="001D4886"/>
    <w:rsid w:val="0029004B"/>
    <w:rsid w:val="00373F2E"/>
    <w:rsid w:val="004A7C40"/>
    <w:rsid w:val="004D4247"/>
    <w:rsid w:val="005F074D"/>
    <w:rsid w:val="00623228"/>
    <w:rsid w:val="006B0F5A"/>
    <w:rsid w:val="00796781"/>
    <w:rsid w:val="00954A86"/>
    <w:rsid w:val="00A3356F"/>
    <w:rsid w:val="00A619EF"/>
    <w:rsid w:val="00A968F6"/>
    <w:rsid w:val="00B35D9E"/>
    <w:rsid w:val="00B42BC6"/>
    <w:rsid w:val="00BE48A7"/>
    <w:rsid w:val="00CB321D"/>
    <w:rsid w:val="00CC79B6"/>
    <w:rsid w:val="00CD002F"/>
    <w:rsid w:val="00E72A87"/>
    <w:rsid w:val="00E84A68"/>
    <w:rsid w:val="00E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E84A68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954A86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D15A36615C54422F8781A88BCB77C79C">
    <w:name w:val="D15A36615C54422F8781A88BCB77C79C"/>
    <w:rsid w:val="00B35D9E"/>
  </w:style>
  <w:style w:type="paragraph" w:customStyle="1" w:styleId="C0F660054A9343D88D6DAA0109CB0FA8">
    <w:name w:val="C0F660054A9343D88D6DAA0109CB0FA8"/>
    <w:rsid w:val="00B35D9E"/>
  </w:style>
  <w:style w:type="paragraph" w:customStyle="1" w:styleId="4F25EE5AA1CC43CFAB8A866318688570">
    <w:name w:val="4F25EE5AA1CC43CFAB8A866318688570"/>
    <w:rsid w:val="00B35D9E"/>
  </w:style>
  <w:style w:type="paragraph" w:customStyle="1" w:styleId="06C3584B97BE417FA081D16D46D9AE18">
    <w:name w:val="06C3584B97BE417FA081D16D46D9AE18"/>
    <w:rsid w:val="00B35D9E"/>
  </w:style>
  <w:style w:type="paragraph" w:customStyle="1" w:styleId="65183679A6EB467AB1831E491DD8F074">
    <w:name w:val="65183679A6EB467AB1831E491DD8F074"/>
    <w:rsid w:val="00B35D9E"/>
  </w:style>
  <w:style w:type="paragraph" w:customStyle="1" w:styleId="9640EA54836246A5BE036E5B8ED60522">
    <w:name w:val="9640EA54836246A5BE036E5B8ED60522"/>
    <w:rsid w:val="00B35D9E"/>
  </w:style>
  <w:style w:type="paragraph" w:customStyle="1" w:styleId="16300FA98CD340BE92E7EE094F4F428A">
    <w:name w:val="16300FA98CD340BE92E7EE094F4F428A"/>
    <w:rsid w:val="00B35D9E"/>
  </w:style>
  <w:style w:type="paragraph" w:customStyle="1" w:styleId="C0406FB3DC9649DAB8A963D0F73FA642">
    <w:name w:val="C0406FB3DC9649DAB8A963D0F73FA642"/>
    <w:rsid w:val="00B35D9E"/>
  </w:style>
  <w:style w:type="paragraph" w:customStyle="1" w:styleId="3C48810BCF1F4D19803120896CD26A7E">
    <w:name w:val="3C48810BCF1F4D19803120896CD26A7E"/>
    <w:rsid w:val="00B35D9E"/>
  </w:style>
  <w:style w:type="paragraph" w:customStyle="1" w:styleId="E8374B6D367B4026861F32FDCCB8B9A8">
    <w:name w:val="E8374B6D367B4026861F32FDCCB8B9A8"/>
    <w:rsid w:val="00B35D9E"/>
  </w:style>
  <w:style w:type="paragraph" w:customStyle="1" w:styleId="2D8595EF32874BE5A6CA0CACCFEAFD37">
    <w:name w:val="2D8595EF32874BE5A6CA0CACCFEAFD37"/>
    <w:rsid w:val="00B35D9E"/>
  </w:style>
  <w:style w:type="paragraph" w:customStyle="1" w:styleId="73F7CE69C3DF486595E8F62C2C680426">
    <w:name w:val="73F7CE69C3DF486595E8F62C2C680426"/>
    <w:rsid w:val="00B35D9E"/>
  </w:style>
  <w:style w:type="paragraph" w:customStyle="1" w:styleId="ADF8FFF9CBCB4B969EAC9444AC9DF222">
    <w:name w:val="ADF8FFF9CBCB4B969EAC9444AC9DF222"/>
    <w:rsid w:val="00B35D9E"/>
  </w:style>
  <w:style w:type="paragraph" w:customStyle="1" w:styleId="C0FEE9A86A4C41289831DD2147BCA0B5">
    <w:name w:val="C0FEE9A86A4C41289831DD2147BCA0B5"/>
    <w:rsid w:val="00B35D9E"/>
  </w:style>
  <w:style w:type="paragraph" w:customStyle="1" w:styleId="F9F416E2AB974B588197D498A4D45E0A">
    <w:name w:val="F9F416E2AB974B588197D498A4D45E0A"/>
    <w:rsid w:val="00B35D9E"/>
  </w:style>
  <w:style w:type="paragraph" w:customStyle="1" w:styleId="7580D7C9C44643F4BC4BD25EFA65FEAE">
    <w:name w:val="7580D7C9C44643F4BC4BD25EFA65FEAE"/>
    <w:rsid w:val="00B35D9E"/>
  </w:style>
  <w:style w:type="paragraph" w:customStyle="1" w:styleId="44A126EC9F90459F86A4BA6C23A8E2DB">
    <w:name w:val="44A126EC9F90459F86A4BA6C23A8E2DB"/>
    <w:rsid w:val="00B35D9E"/>
  </w:style>
  <w:style w:type="paragraph" w:customStyle="1" w:styleId="A768D77E229E4E19AC43AC84115FA254">
    <w:name w:val="A768D77E229E4E19AC43AC84115FA254"/>
    <w:rsid w:val="00B35D9E"/>
  </w:style>
  <w:style w:type="paragraph" w:customStyle="1" w:styleId="9205C6D4C9EC45B8AFE902E79606421A">
    <w:name w:val="9205C6D4C9EC45B8AFE902E79606421A"/>
    <w:rsid w:val="00B35D9E"/>
  </w:style>
  <w:style w:type="paragraph" w:customStyle="1" w:styleId="4AD815E612AF42BE9100FFA768F267BA">
    <w:name w:val="4AD815E612AF42BE9100FFA768F267BA"/>
    <w:rsid w:val="00B35D9E"/>
  </w:style>
  <w:style w:type="paragraph" w:customStyle="1" w:styleId="2DDA6D21D2114A9FB13EC4457B51F546">
    <w:name w:val="2DDA6D21D2114A9FB13EC4457B51F546"/>
    <w:rsid w:val="00B35D9E"/>
  </w:style>
  <w:style w:type="paragraph" w:customStyle="1" w:styleId="395F5808C4334A2ABE4DE2FA2C2ACCE730">
    <w:name w:val="395F5808C4334A2ABE4DE2FA2C2ACCE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">
    <w:name w:val="4F25EE5AA1CC43CFAB8A86631868857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">
    <w:name w:val="C0F660054A9343D88D6DAA0109CB0F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">
    <w:name w:val="06C3584B97BE417FA081D16D46D9AE1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">
    <w:name w:val="65183679A6EB467AB1831E491DD8F07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">
    <w:name w:val="9640EA54836246A5BE036E5B8ED605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">
    <w:name w:val="16300FA98CD340BE92E7EE094F4F428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">
    <w:name w:val="C0406FB3DC9649DAB8A963D0F73FA64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">
    <w:name w:val="3C48810BCF1F4D19803120896CD26A7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">
    <w:name w:val="E8374B6D367B4026861F32FDCCB8B9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">
    <w:name w:val="2D8595EF32874BE5A6CA0CACCFEAFD3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">
    <w:name w:val="73F7CE69C3DF486595E8F62C2C68042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">
    <w:name w:val="ADF8FFF9CBCB4B969EAC9444AC9DF2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EE9A86A4C41289831DD2147BCA0B51">
    <w:name w:val="C0FEE9A86A4C41289831DD2147BCA0B5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F416E2AB974B588197D498A4D45E0A1">
    <w:name w:val="F9F416E2AB974B588197D498A4D45E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1">
    <w:name w:val="7580D7C9C44643F4BC4BD25EFA65FEA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1">
    <w:name w:val="44A126EC9F90459F86A4BA6C23A8E2D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768D77E229E4E19AC43AC84115FA2541">
    <w:name w:val="A768D77E229E4E19AC43AC84115FA25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05C6D4C9EC45B8AFE902E79606421A1">
    <w:name w:val="9205C6D4C9EC45B8AFE902E79606421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D815E612AF42BE9100FFA768F267BA1">
    <w:name w:val="4AD815E612AF42BE9100FFA768F267B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DA6D21D2114A9FB13EC4457B51F5461">
    <w:name w:val="2DDA6D21D2114A9FB13EC4457B51F54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">
    <w:name w:val="11CC5A518021424484BFB145F4800C88"/>
    <w:rsid w:val="00B35D9E"/>
  </w:style>
  <w:style w:type="paragraph" w:customStyle="1" w:styleId="6D6F2307C04C4FCC8F0A79D72C51F77A">
    <w:name w:val="6D6F2307C04C4FCC8F0A79D72C51F77A"/>
    <w:rsid w:val="00B35D9E"/>
  </w:style>
  <w:style w:type="paragraph" w:customStyle="1" w:styleId="71BAE20180EF435BAD3C5D4C66681A30">
    <w:name w:val="71BAE20180EF435BAD3C5D4C66681A30"/>
    <w:rsid w:val="00B35D9E"/>
  </w:style>
  <w:style w:type="paragraph" w:customStyle="1" w:styleId="B206A87A237E45C293E02A1864C21CE2">
    <w:name w:val="B206A87A237E45C293E02A1864C21CE2"/>
    <w:rsid w:val="00B35D9E"/>
  </w:style>
  <w:style w:type="paragraph" w:customStyle="1" w:styleId="3BD2331500FE47598C0934FB1F786F14">
    <w:name w:val="3BD2331500FE47598C0934FB1F786F14"/>
    <w:rsid w:val="00B35D9E"/>
  </w:style>
  <w:style w:type="paragraph" w:customStyle="1" w:styleId="151AC03BE95F49778A16493C46671953">
    <w:name w:val="151AC03BE95F49778A16493C46671953"/>
    <w:rsid w:val="00B35D9E"/>
  </w:style>
  <w:style w:type="paragraph" w:customStyle="1" w:styleId="49EFE320959348C8BF15AF7A05BB76D7">
    <w:name w:val="49EFE320959348C8BF15AF7A05BB76D7"/>
    <w:rsid w:val="00B35D9E"/>
  </w:style>
  <w:style w:type="paragraph" w:customStyle="1" w:styleId="984579404ECE4C9B9AC42CAC621657FC">
    <w:name w:val="984579404ECE4C9B9AC42CAC621657FC"/>
    <w:rsid w:val="00B35D9E"/>
  </w:style>
  <w:style w:type="paragraph" w:customStyle="1" w:styleId="395F5808C4334A2ABE4DE2FA2C2ACCE731">
    <w:name w:val="395F5808C4334A2ABE4DE2FA2C2ACCE7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">
    <w:name w:val="4F25EE5AA1CC43CFAB8A8663186885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">
    <w:name w:val="C0F660054A9343D88D6DAA0109CB0F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">
    <w:name w:val="06C3584B97BE417FA081D16D46D9AE1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">
    <w:name w:val="65183679A6EB467AB1831E491DD8F07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">
    <w:name w:val="9640EA54836246A5BE036E5B8ED605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">
    <w:name w:val="16300FA98CD340BE92E7EE094F4F428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">
    <w:name w:val="C0406FB3DC9649DAB8A963D0F73FA64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">
    <w:name w:val="3C48810BCF1F4D19803120896CD26A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">
    <w:name w:val="E8374B6D367B4026861F32FDCCB8B9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">
    <w:name w:val="2D8595EF32874BE5A6CA0CACCFEAFD3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">
    <w:name w:val="73F7CE69C3DF486595E8F62C2C68042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">
    <w:name w:val="ADF8FFF9CBCB4B969EAC9444AC9DF2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">
    <w:name w:val="11CC5A518021424484BFB145F4800C8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">
    <w:name w:val="6D6F2307C04C4FCC8F0A79D72C51F77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1">
    <w:name w:val="B206A87A237E45C293E02A1864C21C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2">
    <w:name w:val="7580D7C9C44643F4BC4BD25EFA65FE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2">
    <w:name w:val="44A126EC9F90459F86A4BA6C23A8E2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">
    <w:name w:val="3BD2331500FE47598C0934FB1F786F1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">
    <w:name w:val="151AC03BE95F49778A16493C466719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">
    <w:name w:val="984579404ECE4C9B9AC42CAC621657F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">
    <w:name w:val="A62872BAAE314516B8AF91B42985CCA0"/>
    <w:rsid w:val="00B35D9E"/>
  </w:style>
  <w:style w:type="paragraph" w:customStyle="1" w:styleId="ADC2A78D6D8E4897B1F8B907EE17C5E4">
    <w:name w:val="ADC2A78D6D8E4897B1F8B907EE17C5E4"/>
    <w:rsid w:val="00B35D9E"/>
  </w:style>
  <w:style w:type="paragraph" w:customStyle="1" w:styleId="0B5E508B0AE2472480414474758BE7C9">
    <w:name w:val="0B5E508B0AE2472480414474758BE7C9"/>
    <w:rsid w:val="00B35D9E"/>
  </w:style>
  <w:style w:type="paragraph" w:customStyle="1" w:styleId="395F5808C4334A2ABE4DE2FA2C2ACCE732">
    <w:name w:val="395F5808C4334A2ABE4DE2FA2C2ACCE7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3">
    <w:name w:val="4F25EE5AA1CC43CFAB8A8663186885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3">
    <w:name w:val="C0F660054A9343D88D6DAA0109CB0F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3">
    <w:name w:val="06C3584B97BE417FA081D16D46D9AE1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3">
    <w:name w:val="65183679A6EB467AB1831E491DD8F07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3">
    <w:name w:val="9640EA54836246A5BE036E5B8ED605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3">
    <w:name w:val="16300FA98CD340BE92E7EE094F4F428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3">
    <w:name w:val="C0406FB3DC9649DAB8A963D0F73FA64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3">
    <w:name w:val="3C48810BCF1F4D19803120896CD26A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3">
    <w:name w:val="E8374B6D367B4026861F32FDCCB8B9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3">
    <w:name w:val="2D8595EF32874BE5A6CA0CACCFEAFD3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3">
    <w:name w:val="73F7CE69C3DF486595E8F62C2C68042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3">
    <w:name w:val="ADF8FFF9CBCB4B969EAC9444AC9DF2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">
    <w:name w:val="11CC5A518021424484BFB145F4800C8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">
    <w:name w:val="6D6F2307C04C4FCC8F0A79D72C51F77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2">
    <w:name w:val="B206A87A237E45C293E02A1864C21C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3">
    <w:name w:val="7580D7C9C44643F4BC4BD25EFA65FE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3">
    <w:name w:val="44A126EC9F90459F86A4BA6C23A8E2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">
    <w:name w:val="3BD2331500FE47598C0934FB1F786F1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">
    <w:name w:val="151AC03BE95F49778A16493C466719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">
    <w:name w:val="984579404ECE4C9B9AC42CAC621657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">
    <w:name w:val="A62872BAAE314516B8AF91B42985CCA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">
    <w:name w:val="ADC2A78D6D8E4897B1F8B907EE17C5E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4">
    <w:name w:val="4F25EE5AA1CC43CFAB8A8663186885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4">
    <w:name w:val="C0F660054A9343D88D6DAA0109CB0F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4">
    <w:name w:val="06C3584B97BE417FA081D16D46D9AE1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4">
    <w:name w:val="65183679A6EB467AB1831E491DD8F07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4">
    <w:name w:val="9640EA54836246A5BE036E5B8ED605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4">
    <w:name w:val="16300FA98CD340BE92E7EE094F4F428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4">
    <w:name w:val="C0406FB3DC9649DAB8A963D0F73FA64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4">
    <w:name w:val="3C48810BCF1F4D19803120896CD26A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4">
    <w:name w:val="E8374B6D367B4026861F32FDCCB8B9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4">
    <w:name w:val="2D8595EF32874BE5A6CA0CACCFEAFD3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4">
    <w:name w:val="73F7CE69C3DF486595E8F62C2C68042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4">
    <w:name w:val="ADF8FFF9CBCB4B969EAC9444AC9DF2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3">
    <w:name w:val="11CC5A518021424484BFB145F4800C8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3">
    <w:name w:val="6D6F2307C04C4FCC8F0A79D72C51F77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3">
    <w:name w:val="B206A87A237E45C293E02A1864C21C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4">
    <w:name w:val="7580D7C9C44643F4BC4BD25EFA65FE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4">
    <w:name w:val="44A126EC9F90459F86A4BA6C23A8E2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3">
    <w:name w:val="3BD2331500FE47598C0934FB1F786F1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3">
    <w:name w:val="151AC03BE95F49778A16493C4667195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3">
    <w:name w:val="984579404ECE4C9B9AC42CAC621657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2">
    <w:name w:val="A62872BAAE314516B8AF91B42985CCA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2">
    <w:name w:val="ADC2A78D6D8E4897B1F8B907EE17C5E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95C03471E54E59974AAB738BDAFCF9">
    <w:name w:val="1195C03471E54E59974AAB738BDAFCF9"/>
    <w:rsid w:val="00B35D9E"/>
  </w:style>
  <w:style w:type="paragraph" w:customStyle="1" w:styleId="D5F0481F8D0742588F57B81AB92AA9CD">
    <w:name w:val="D5F0481F8D0742588F57B81AB92AA9CD"/>
    <w:rsid w:val="00B35D9E"/>
  </w:style>
  <w:style w:type="paragraph" w:customStyle="1" w:styleId="77038F863F1B46DD9997AD0380B30D25">
    <w:name w:val="77038F863F1B46DD9997AD0380B30D25"/>
    <w:rsid w:val="00B35D9E"/>
  </w:style>
  <w:style w:type="paragraph" w:customStyle="1" w:styleId="1437CEE857C942459193950BE9A5C7E2">
    <w:name w:val="1437CEE857C942459193950BE9A5C7E2"/>
    <w:rsid w:val="00B35D9E"/>
  </w:style>
  <w:style w:type="paragraph" w:customStyle="1" w:styleId="395F5808C4334A2ABE4DE2FA2C2ACCE734">
    <w:name w:val="395F5808C4334A2ABE4DE2FA2C2ACCE7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5">
    <w:name w:val="4F25EE5AA1CC43CFAB8A8663186885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5">
    <w:name w:val="C0F660054A9343D88D6DAA0109CB0F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5">
    <w:name w:val="06C3584B97BE417FA081D16D46D9AE1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5">
    <w:name w:val="65183679A6EB467AB1831E491DD8F07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5">
    <w:name w:val="9640EA54836246A5BE036E5B8ED605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5">
    <w:name w:val="16300FA98CD340BE92E7EE094F4F428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5">
    <w:name w:val="C0406FB3DC9649DAB8A963D0F73FA64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5">
    <w:name w:val="3C48810BCF1F4D19803120896CD26A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5">
    <w:name w:val="E8374B6D367B4026861F32FDCCB8B9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5">
    <w:name w:val="2D8595EF32874BE5A6CA0CACCFEAFD3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5">
    <w:name w:val="73F7CE69C3DF486595E8F62C2C68042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5">
    <w:name w:val="ADF8FFF9CBCB4B969EAC9444AC9DF2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4">
    <w:name w:val="11CC5A518021424484BFB145F4800C8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4">
    <w:name w:val="6D6F2307C04C4FCC8F0A79D72C51F77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4">
    <w:name w:val="B206A87A237E45C293E02A1864C21C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5">
    <w:name w:val="7580D7C9C44643F4BC4BD25EFA65FE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5">
    <w:name w:val="44A126EC9F90459F86A4BA6C23A8E2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4">
    <w:name w:val="3BD2331500FE47598C0934FB1F786F1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4">
    <w:name w:val="151AC03BE95F49778A16493C4667195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4">
    <w:name w:val="984579404ECE4C9B9AC42CAC621657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3">
    <w:name w:val="A62872BAAE314516B8AF91B42985CCA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3">
    <w:name w:val="ADC2A78D6D8E4897B1F8B907EE17C5E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">
    <w:name w:val="1437CEE857C942459193950BE9A5C7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">
    <w:name w:val="90AFE741F5D142DBB7A32D1B9D699D2B"/>
    <w:rsid w:val="00B35D9E"/>
  </w:style>
  <w:style w:type="paragraph" w:customStyle="1" w:styleId="129A930807464E28A02973E461CCE2A9">
    <w:name w:val="129A930807464E28A02973E461CCE2A9"/>
    <w:rsid w:val="00B35D9E"/>
  </w:style>
  <w:style w:type="paragraph" w:customStyle="1" w:styleId="8021A06080B5468989079AA96D433C79">
    <w:name w:val="8021A06080B5468989079AA96D433C79"/>
    <w:rsid w:val="00B35D9E"/>
  </w:style>
  <w:style w:type="paragraph" w:customStyle="1" w:styleId="0B62B76EE5BA4722ADEA038EC6DEEA34">
    <w:name w:val="0B62B76EE5BA4722ADEA038EC6DEEA34"/>
    <w:rsid w:val="00B35D9E"/>
  </w:style>
  <w:style w:type="paragraph" w:customStyle="1" w:styleId="AAFEC049B48446709E92E4C214BD757B">
    <w:name w:val="AAFEC049B48446709E92E4C214BD757B"/>
    <w:rsid w:val="00B35D9E"/>
  </w:style>
  <w:style w:type="paragraph" w:customStyle="1" w:styleId="5C459E30462D4CD59BC7E649923642F0">
    <w:name w:val="5C459E30462D4CD59BC7E649923642F0"/>
    <w:rsid w:val="00B35D9E"/>
  </w:style>
  <w:style w:type="paragraph" w:customStyle="1" w:styleId="A51EB0A9343C4C58B5FA77E4C2889657">
    <w:name w:val="A51EB0A9343C4C58B5FA77E4C2889657"/>
    <w:rsid w:val="00B35D9E"/>
  </w:style>
  <w:style w:type="paragraph" w:customStyle="1" w:styleId="42E50E03DEC74EF0B1AE81D9D72CF59E">
    <w:name w:val="42E50E03DEC74EF0B1AE81D9D72CF59E"/>
    <w:rsid w:val="00B35D9E"/>
  </w:style>
  <w:style w:type="paragraph" w:customStyle="1" w:styleId="0EEF4FEB5F974ED59CBE4B14F302EBE2">
    <w:name w:val="0EEF4FEB5F974ED59CBE4B14F302EBE2"/>
    <w:rsid w:val="00B35D9E"/>
  </w:style>
  <w:style w:type="paragraph" w:customStyle="1" w:styleId="B6A4F051D6DA40579D78761D7DD0E6D2">
    <w:name w:val="B6A4F051D6DA40579D78761D7DD0E6D2"/>
    <w:rsid w:val="00B35D9E"/>
  </w:style>
  <w:style w:type="paragraph" w:customStyle="1" w:styleId="2C72066039CD48F4AAD47DD4ACD36C0A">
    <w:name w:val="2C72066039CD48F4AAD47DD4ACD36C0A"/>
    <w:rsid w:val="00B35D9E"/>
  </w:style>
  <w:style w:type="paragraph" w:customStyle="1" w:styleId="0AF9BE42B81D4CFD8CED400A18DF4808">
    <w:name w:val="0AF9BE42B81D4CFD8CED400A18DF4808"/>
    <w:rsid w:val="00B35D9E"/>
  </w:style>
  <w:style w:type="paragraph" w:customStyle="1" w:styleId="4016492C64AA4E86839D731902475E6C">
    <w:name w:val="4016492C64AA4E86839D731902475E6C"/>
    <w:rsid w:val="00B35D9E"/>
  </w:style>
  <w:style w:type="paragraph" w:customStyle="1" w:styleId="48D7B3ADC0FF47BFA31886C226D25602">
    <w:name w:val="48D7B3ADC0FF47BFA31886C226D25602"/>
    <w:rsid w:val="00B35D9E"/>
  </w:style>
  <w:style w:type="paragraph" w:customStyle="1" w:styleId="19DA6DDAF03C4BB6AD55E23B90DCC4EC">
    <w:name w:val="19DA6DDAF03C4BB6AD55E23B90DCC4EC"/>
    <w:rsid w:val="00B35D9E"/>
  </w:style>
  <w:style w:type="paragraph" w:customStyle="1" w:styleId="395F5808C4334A2ABE4DE2FA2C2ACCE735">
    <w:name w:val="395F5808C4334A2ABE4DE2FA2C2ACCE7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6">
    <w:name w:val="4F25EE5AA1CC43CFAB8A8663186885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6">
    <w:name w:val="C0F660054A9343D88D6DAA0109CB0F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6">
    <w:name w:val="06C3584B97BE417FA081D16D46D9AE1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6">
    <w:name w:val="65183679A6EB467AB1831E491DD8F07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6">
    <w:name w:val="9640EA54836246A5BE036E5B8ED605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6">
    <w:name w:val="16300FA98CD340BE92E7EE094F4F428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6">
    <w:name w:val="C0406FB3DC9649DAB8A963D0F73FA64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6">
    <w:name w:val="3C48810BCF1F4D19803120896CD26A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6">
    <w:name w:val="E8374B6D367B4026861F32FDCCB8B9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6">
    <w:name w:val="2D8595EF32874BE5A6CA0CACCFEAFD3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6">
    <w:name w:val="73F7CE69C3DF486595E8F62C2C68042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6">
    <w:name w:val="ADF8FFF9CBCB4B969EAC9444AC9DF2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5">
    <w:name w:val="11CC5A518021424484BFB145F4800C8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5">
    <w:name w:val="6D6F2307C04C4FCC8F0A79D72C51F7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5">
    <w:name w:val="B206A87A237E45C293E02A1864C21C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6">
    <w:name w:val="7580D7C9C44643F4BC4BD25EFA65FE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6">
    <w:name w:val="44A126EC9F90459F86A4BA6C23A8E2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5">
    <w:name w:val="3BD2331500FE47598C0934FB1F786F1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5">
    <w:name w:val="151AC03BE95F49778A16493C4667195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5">
    <w:name w:val="984579404ECE4C9B9AC42CAC621657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4">
    <w:name w:val="A62872BAAE314516B8AF91B42985CCA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4">
    <w:name w:val="ADC2A78D6D8E4897B1F8B907EE17C5E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2">
    <w:name w:val="1437CEE857C942459193950BE9A5C7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1">
    <w:name w:val="90AFE741F5D142DBB7A32D1B9D699D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1">
    <w:name w:val="129A930807464E28A02973E461CCE2A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">
    <w:name w:val="8021A06080B5468989079AA96D433C7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">
    <w:name w:val="0B62B76EE5BA4722ADEA038EC6DEEA3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">
    <w:name w:val="AAFEC049B48446709E92E4C214BD757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">
    <w:name w:val="5C459E30462D4CD59BC7E649923642F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">
    <w:name w:val="A51EB0A9343C4C58B5FA77E4C288965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">
    <w:name w:val="42E50E03DEC74EF0B1AE81D9D72CF59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">
    <w:name w:val="0EEF4FEB5F974ED59CBE4B14F302EB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">
    <w:name w:val="B6A4F051D6DA40579D78761D7DD0E6D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">
    <w:name w:val="2C72066039CD48F4AAD47DD4ACD36C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">
    <w:name w:val="0AF9BE42B81D4CFD8CED400A18DF480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">
    <w:name w:val="4016492C64AA4E86839D731902475E6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">
    <w:name w:val="48D7B3ADC0FF47BFA31886C226D2560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">
    <w:name w:val="19DA6DDAF03C4BB6AD55E23B90DCC4E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">
    <w:name w:val="629B86166EB04AF386C5833637858CF6"/>
    <w:rsid w:val="00B35D9E"/>
  </w:style>
  <w:style w:type="paragraph" w:customStyle="1" w:styleId="2B6ECD88D5094D8BAD872BFE2684B599">
    <w:name w:val="2B6ECD88D5094D8BAD872BFE2684B599"/>
    <w:rsid w:val="00B35D9E"/>
  </w:style>
  <w:style w:type="paragraph" w:customStyle="1" w:styleId="2270AB3FB2C746EF910750667A0A2DF7">
    <w:name w:val="2270AB3FB2C746EF910750667A0A2DF7"/>
    <w:rsid w:val="00B35D9E"/>
  </w:style>
  <w:style w:type="paragraph" w:customStyle="1" w:styleId="395F5808C4334A2ABE4DE2FA2C2ACCE736">
    <w:name w:val="395F5808C4334A2ABE4DE2FA2C2ACCE7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7">
    <w:name w:val="4F25EE5AA1CC43CFAB8A8663186885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7">
    <w:name w:val="C0F660054A9343D88D6DAA0109CB0F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7">
    <w:name w:val="06C3584B97BE417FA081D16D46D9AE1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7">
    <w:name w:val="65183679A6EB467AB1831E491DD8F07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7">
    <w:name w:val="9640EA54836246A5BE036E5B8ED605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7">
    <w:name w:val="16300FA98CD340BE92E7EE094F4F428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7">
    <w:name w:val="C0406FB3DC9649DAB8A963D0F73FA64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7">
    <w:name w:val="3C48810BCF1F4D19803120896CD26A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7">
    <w:name w:val="E8374B6D367B4026861F32FDCCB8B9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7">
    <w:name w:val="2D8595EF32874BE5A6CA0CACCFEAFD3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7">
    <w:name w:val="73F7CE69C3DF486595E8F62C2C68042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7">
    <w:name w:val="ADF8FFF9CBCB4B969EAC9444AC9DF2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6">
    <w:name w:val="11CC5A518021424484BFB145F4800C8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6">
    <w:name w:val="6D6F2307C04C4FCC8F0A79D72C51F7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6">
    <w:name w:val="B206A87A237E45C293E02A1864C21C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7">
    <w:name w:val="7580D7C9C44643F4BC4BD25EFA65FE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7">
    <w:name w:val="44A126EC9F90459F86A4BA6C23A8E2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6">
    <w:name w:val="3BD2331500FE47598C0934FB1F786F1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6">
    <w:name w:val="151AC03BE95F49778A16493C4667195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6">
    <w:name w:val="984579404ECE4C9B9AC42CAC621657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5">
    <w:name w:val="A62872BAAE314516B8AF91B42985CCA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5">
    <w:name w:val="ADC2A78D6D8E4897B1F8B907EE17C5E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3">
    <w:name w:val="1437CEE857C942459193950BE9A5C7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2">
    <w:name w:val="90AFE741F5D142DBB7A32D1B9D699D2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2">
    <w:name w:val="129A930807464E28A02973E461CCE2A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2">
    <w:name w:val="8021A06080B5468989079AA96D433C7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2">
    <w:name w:val="0B62B76EE5BA4722ADEA038EC6DEEA3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2">
    <w:name w:val="AAFEC049B48446709E92E4C214BD757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2">
    <w:name w:val="5C459E30462D4CD59BC7E649923642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2">
    <w:name w:val="A51EB0A9343C4C58B5FA77E4C288965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2">
    <w:name w:val="42E50E03DEC74EF0B1AE81D9D72CF59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2">
    <w:name w:val="0EEF4FEB5F974ED59CBE4B14F302EB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2">
    <w:name w:val="B6A4F051D6DA40579D78761D7DD0E6D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2">
    <w:name w:val="2C72066039CD48F4AAD47DD4ACD36C0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2">
    <w:name w:val="0AF9BE42B81D4CFD8CED400A18DF4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2">
    <w:name w:val="4016492C64AA4E86839D731902475E6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2">
    <w:name w:val="48D7B3ADC0FF47BFA31886C226D2560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2">
    <w:name w:val="19DA6DDAF03C4BB6AD55E23B90DCC4E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">
    <w:name w:val="2B6ECD88D5094D8BAD872BFE2684B59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">
    <w:name w:val="2270AB3FB2C746EF910750667A0A2DF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">
    <w:name w:val="629B86166EB04AF386C5833637858CF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">
    <w:name w:val="4BB15B0A0AA7423EA8BF071903807E2B"/>
    <w:rsid w:val="00B35D9E"/>
  </w:style>
  <w:style w:type="paragraph" w:customStyle="1" w:styleId="F1AFBD6EE30B4C7DAAC01BC209A6933D">
    <w:name w:val="F1AFBD6EE30B4C7DAAC01BC209A6933D"/>
    <w:rsid w:val="00B35D9E"/>
  </w:style>
  <w:style w:type="paragraph" w:customStyle="1" w:styleId="395F5808C4334A2ABE4DE2FA2C2ACCE737">
    <w:name w:val="395F5808C4334A2ABE4DE2FA2C2ACCE7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0">
    <w:name w:val="2CB00A2AAA7640E595540D7E1C8D5536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0">
    <w:name w:val="5007CF05185546E0AA9D0FF9C220280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8">
    <w:name w:val="4F25EE5AA1CC43CFAB8A86631868857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8">
    <w:name w:val="C0F660054A9343D88D6DAA0109CB0F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8">
    <w:name w:val="06C3584B97BE417FA081D16D46D9AE1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8">
    <w:name w:val="65183679A6EB467AB1831E491DD8F07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8">
    <w:name w:val="9640EA54836246A5BE036E5B8ED605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8">
    <w:name w:val="16300FA98CD340BE92E7EE094F4F428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8">
    <w:name w:val="C0406FB3DC9649DAB8A963D0F73FA64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8">
    <w:name w:val="3C48810BCF1F4D19803120896CD26A7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8">
    <w:name w:val="E8374B6D367B4026861F32FDCCB8B9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8">
    <w:name w:val="2D8595EF32874BE5A6CA0CACCFEAFD3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8">
    <w:name w:val="73F7CE69C3DF486595E8F62C2C68042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8">
    <w:name w:val="ADF8FFF9CBCB4B969EAC9444AC9DF2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7">
    <w:name w:val="11CC5A518021424484BFB145F4800C8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7">
    <w:name w:val="6D6F2307C04C4FCC8F0A79D72C51F7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7">
    <w:name w:val="B206A87A237E45C293E02A1864C21C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8">
    <w:name w:val="7580D7C9C44643F4BC4BD25EFA65FEA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8">
    <w:name w:val="44A126EC9F90459F86A4BA6C23A8E2D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7">
    <w:name w:val="3BD2331500FE47598C0934FB1F786F1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7">
    <w:name w:val="151AC03BE95F49778A16493C4667195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7">
    <w:name w:val="984579404ECE4C9B9AC42CAC621657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6">
    <w:name w:val="A62872BAAE314516B8AF91B42985CCA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6">
    <w:name w:val="ADC2A78D6D8E4897B1F8B907EE17C5E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4">
    <w:name w:val="1437CEE857C942459193950BE9A5C7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3">
    <w:name w:val="90AFE741F5D142DBB7A32D1B9D699D2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3">
    <w:name w:val="129A930807464E28A02973E461CCE2A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3">
    <w:name w:val="8021A06080B5468989079AA96D433C7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3">
    <w:name w:val="0B62B76EE5BA4722ADEA038EC6DEEA3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3">
    <w:name w:val="AAFEC049B48446709E92E4C214BD757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3">
    <w:name w:val="5C459E30462D4CD59BC7E649923642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3">
    <w:name w:val="A51EB0A9343C4C58B5FA77E4C288965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3">
    <w:name w:val="42E50E03DEC74EF0B1AE81D9D72CF59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3">
    <w:name w:val="0EEF4FEB5F974ED59CBE4B14F302EB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3">
    <w:name w:val="B6A4F051D6DA40579D78761D7DD0E6D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3">
    <w:name w:val="2C72066039CD48F4AAD47DD4ACD36C0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3">
    <w:name w:val="0AF9BE42B81D4CFD8CED400A18DF4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3">
    <w:name w:val="4016492C64AA4E86839D731902475E6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3">
    <w:name w:val="48D7B3ADC0FF47BFA31886C226D256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3">
    <w:name w:val="19DA6DDAF03C4BB6AD55E23B90DCC4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2">
    <w:name w:val="2B6ECD88D5094D8BAD872BFE2684B59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2">
    <w:name w:val="2270AB3FB2C746EF910750667A0A2DF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">
    <w:name w:val="F1AFBD6EE30B4C7DAAC01BC209A6933D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2">
    <w:name w:val="629B86166EB04AF386C5833637858CF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">
    <w:name w:val="4BB15B0A0AA7423EA8BF071903807E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298172BDBC4353BA4187354C676600">
    <w:name w:val="16298172BDBC4353BA4187354C676600"/>
    <w:rsid w:val="00B35D9E"/>
  </w:style>
  <w:style w:type="paragraph" w:customStyle="1" w:styleId="44376DC141CE471E96B8BB8C6D42F9EF">
    <w:name w:val="44376DC141CE471E96B8BB8C6D42F9EF"/>
    <w:rsid w:val="00B35D9E"/>
  </w:style>
  <w:style w:type="paragraph" w:customStyle="1" w:styleId="20A7CBE07A384101A9818948BFB0836D">
    <w:name w:val="20A7CBE07A384101A9818948BFB0836D"/>
    <w:rsid w:val="00B35D9E"/>
  </w:style>
  <w:style w:type="paragraph" w:customStyle="1" w:styleId="B82DBD1053F24DA3B382AA60E75F0403">
    <w:name w:val="B82DBD1053F24DA3B382AA60E75F0403"/>
    <w:rsid w:val="00B35D9E"/>
  </w:style>
  <w:style w:type="paragraph" w:customStyle="1" w:styleId="950EC52BFB154D9388CE98D9C9E95681">
    <w:name w:val="950EC52BFB154D9388CE98D9C9E95681"/>
    <w:rsid w:val="00B35D9E"/>
  </w:style>
  <w:style w:type="paragraph" w:customStyle="1" w:styleId="B91AB934D55948638285B6FDF6CF4C41">
    <w:name w:val="B91AB934D55948638285B6FDF6CF4C41"/>
    <w:rsid w:val="00B35D9E"/>
  </w:style>
  <w:style w:type="paragraph" w:customStyle="1" w:styleId="E6DF1AC1C26B4D2282867CDF711E6B71">
    <w:name w:val="E6DF1AC1C26B4D2282867CDF711E6B71"/>
    <w:rsid w:val="00B35D9E"/>
  </w:style>
  <w:style w:type="paragraph" w:customStyle="1" w:styleId="259942AB5EAB4D2E88667A0CF9E46277">
    <w:name w:val="259942AB5EAB4D2E88667A0CF9E46277"/>
    <w:rsid w:val="00B35D9E"/>
  </w:style>
  <w:style w:type="paragraph" w:customStyle="1" w:styleId="55DFBB81CE044DE1B4CEC4784D0EF9FF">
    <w:name w:val="55DFBB81CE044DE1B4CEC4784D0EF9FF"/>
    <w:rsid w:val="00B35D9E"/>
  </w:style>
  <w:style w:type="paragraph" w:customStyle="1" w:styleId="19D4FA9B59294AC4A636142AF5E92697">
    <w:name w:val="19D4FA9B59294AC4A636142AF5E92697"/>
    <w:rsid w:val="00B35D9E"/>
  </w:style>
  <w:style w:type="paragraph" w:customStyle="1" w:styleId="754A46C126C542CCA06DFCBE33CF247E">
    <w:name w:val="754A46C126C542CCA06DFCBE33CF247E"/>
    <w:rsid w:val="00B35D9E"/>
  </w:style>
  <w:style w:type="paragraph" w:customStyle="1" w:styleId="D460D82E50374ECD8CAC0E9F94282C40">
    <w:name w:val="D460D82E50374ECD8CAC0E9F94282C40"/>
    <w:rsid w:val="00A3356F"/>
  </w:style>
  <w:style w:type="paragraph" w:customStyle="1" w:styleId="395F5808C4334A2ABE4DE2FA2C2ACCE738">
    <w:name w:val="395F5808C4334A2ABE4DE2FA2C2ACCE7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">
    <w:name w:val="D460D82E50374ECD8CAC0E9F94282C40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1">
    <w:name w:val="2CB00A2AAA7640E595540D7E1C8D5536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1">
    <w:name w:val="5007CF05185546E0AA9D0FF9C2202807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9">
    <w:name w:val="4F25EE5AA1CC43CFAB8A86631868857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9">
    <w:name w:val="C0F660054A9343D88D6DAA0109CB0F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9">
    <w:name w:val="06C3584B97BE417FA081D16D46D9AE1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9">
    <w:name w:val="65183679A6EB467AB1831E491DD8F07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9">
    <w:name w:val="9640EA54836246A5BE036E5B8ED605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9">
    <w:name w:val="16300FA98CD340BE92E7EE094F4F428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9">
    <w:name w:val="C0406FB3DC9649DAB8A963D0F73FA64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9">
    <w:name w:val="3C48810BCF1F4D19803120896CD26A7E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9">
    <w:name w:val="E8374B6D367B4026861F32FDCCB8B9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9">
    <w:name w:val="2D8595EF32874BE5A6CA0CACCFEAFD37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9">
    <w:name w:val="73F7CE69C3DF486595E8F62C2C680426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9">
    <w:name w:val="ADF8FFF9CBCB4B969EAC9444AC9DF2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8">
    <w:name w:val="11CC5A518021424484BFB145F4800C8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8">
    <w:name w:val="6D6F2307C04C4FCC8F0A79D72C51F77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">
    <w:name w:val="259942AB5EAB4D2E88667A0CF9E46277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">
    <w:name w:val="55DFBB81CE044DE1B4CEC4784D0EF9FF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">
    <w:name w:val="754A46C126C542CCA06DFCBE33CF247E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8">
    <w:name w:val="3BD2331500FE47598C0934FB1F786F1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8">
    <w:name w:val="151AC03BE95F49778A16493C4667195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8">
    <w:name w:val="984579404ECE4C9B9AC42CAC621657F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7">
    <w:name w:val="A62872BAAE314516B8AF91B42985CCA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7">
    <w:name w:val="ADC2A78D6D8E4897B1F8B907EE17C5E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5">
    <w:name w:val="1437CEE857C942459193950BE9A5C7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">
    <w:name w:val="B82DBD1053F24DA3B382AA60E75F04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">
    <w:name w:val="950EC52BFB154D9388CE98D9C9E956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4">
    <w:name w:val="8021A06080B5468989079AA96D433C7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4">
    <w:name w:val="0B62B76EE5BA4722ADEA038EC6DEEA3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4">
    <w:name w:val="AAFEC049B48446709E92E4C214BD757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4">
    <w:name w:val="5C459E30462D4CD59BC7E649923642F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4">
    <w:name w:val="A51EB0A9343C4C58B5FA77E4C288965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4">
    <w:name w:val="42E50E03DEC74EF0B1AE81D9D72CF59E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4">
    <w:name w:val="0EEF4FEB5F974ED59CBE4B14F302EB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4">
    <w:name w:val="B6A4F051D6DA40579D78761D7DD0E6D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4">
    <w:name w:val="2C72066039CD48F4AAD47DD4ACD36C0A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4">
    <w:name w:val="0AF9BE42B81D4CFD8CED400A18DF4808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4">
    <w:name w:val="4016492C64AA4E86839D731902475E6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4">
    <w:name w:val="48D7B3ADC0FF47BFA31886C226D2560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4">
    <w:name w:val="19DA6DDAF03C4BB6AD55E23B90DCC4E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3">
    <w:name w:val="2B6ECD88D5094D8BAD872BFE2684B59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3">
    <w:name w:val="2270AB3FB2C746EF910750667A0A2DF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2">
    <w:name w:val="F1AFBD6EE30B4C7DAAC01BC209A6933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3">
    <w:name w:val="629B86166EB04AF386C5833637858CF6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2">
    <w:name w:val="4BB15B0A0AA7423EA8BF071903807E2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18200E8C87946CB98DE292ECBD3EDDD">
    <w:name w:val="918200E8C87946CB98DE292ECBD3EDDD"/>
    <w:rsid w:val="00A3356F"/>
  </w:style>
  <w:style w:type="paragraph" w:customStyle="1" w:styleId="E98987F3B2D94D5EB64F6F649D8CBBE4">
    <w:name w:val="E98987F3B2D94D5EB64F6F649D8CBBE4"/>
    <w:rsid w:val="00A3356F"/>
  </w:style>
  <w:style w:type="paragraph" w:customStyle="1" w:styleId="D875C6D835774FE4B30DBD4A36FA0B83">
    <w:name w:val="D875C6D835774FE4B30DBD4A36FA0B83"/>
    <w:rsid w:val="00A3356F"/>
  </w:style>
  <w:style w:type="paragraph" w:customStyle="1" w:styleId="434566086A3444E18BE99E2A058A7C5D">
    <w:name w:val="434566086A3444E18BE99E2A058A7C5D"/>
    <w:rsid w:val="00A3356F"/>
  </w:style>
  <w:style w:type="paragraph" w:customStyle="1" w:styleId="395F5808C4334A2ABE4DE2FA2C2ACCE739">
    <w:name w:val="395F5808C4334A2ABE4DE2FA2C2ACCE7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5">
    <w:name w:val="BC8FD0EDF3B144ACBE591059CE0DE698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9">
    <w:name w:val="0EEEC9791EC447FCBFA3F45437804844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4">
    <w:name w:val="F931C72E228243809617B08A4C5F7285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2">
    <w:name w:val="D460D82E50374ECD8CAC0E9F94282C40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">
    <w:name w:val="E98987F3B2D94D5EB64F6F649D8CBBE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3">
    <w:name w:val="C9311821EECC4EEF8ECFBE845228B91A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2">
    <w:name w:val="2CB00A2AAA7640E595540D7E1C8D5536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2">
    <w:name w:val="5007CF05185546E0AA9D0FF9C2202807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1">
    <w:name w:val="D875C6D835774FE4B30DBD4A36FA0B8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1">
    <w:name w:val="434566086A3444E18BE99E2A058A7C5D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2">
    <w:name w:val="17D9DF3CD0244B0C9E14B49639ADBDE1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2">
    <w:name w:val="F1E29B84C9CB4A6BB06E05CA97A7C65E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9">
    <w:name w:val="8CE7D30BAF95490E989966F40D10B949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9">
    <w:name w:val="802B2915CCE1441C9655ACC7BBDA6DD1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9">
    <w:name w:val="A5424075C73447BFB71749F50BE92CCC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1">
    <w:name w:val="B4C76DD931154EF19146A23618A7B5BC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0">
    <w:name w:val="06C3584B97BE417FA081D16D46D9AE1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0">
    <w:name w:val="65183679A6EB467AB1831E491DD8F07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0">
    <w:name w:val="9640EA54836246A5BE036E5B8ED605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0">
    <w:name w:val="16300FA98CD340BE92E7EE094F4F428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0">
    <w:name w:val="C0406FB3DC9649DAB8A963D0F73FA64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0">
    <w:name w:val="3C48810BCF1F4D19803120896CD26A7E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0">
    <w:name w:val="E8374B6D367B4026861F32FDCCB8B9A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0">
    <w:name w:val="2D8595EF32874BE5A6CA0CACCFEAFD37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0">
    <w:name w:val="73F7CE69C3DF486595E8F62C2C680426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0">
    <w:name w:val="ADF8FFF9CBCB4B969EAC9444AC9DF2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9">
    <w:name w:val="11CC5A518021424484BFB145F4800C8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9">
    <w:name w:val="6D6F2307C04C4FCC8F0A79D72C51F77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2">
    <w:name w:val="259942AB5EAB4D2E88667A0CF9E46277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2">
    <w:name w:val="55DFBB81CE044DE1B4CEC4784D0EF9FF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2">
    <w:name w:val="754A46C126C542CCA06DFCBE33CF247E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9">
    <w:name w:val="3BD2331500FE47598C0934FB1F786F1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9">
    <w:name w:val="151AC03BE95F49778A16493C4667195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9">
    <w:name w:val="984579404ECE4C9B9AC42CAC621657FC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8">
    <w:name w:val="A62872BAAE314516B8AF91B42985CCA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8">
    <w:name w:val="ADC2A78D6D8E4897B1F8B907EE17C5E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6">
    <w:name w:val="1437CEE857C942459193950BE9A5C7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2">
    <w:name w:val="B82DBD1053F24DA3B382AA60E75F040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2">
    <w:name w:val="950EC52BFB154D9388CE98D9C9E956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5">
    <w:name w:val="8021A06080B5468989079AA96D433C7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5">
    <w:name w:val="0B62B76EE5BA4722ADEA038EC6DEEA34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5">
    <w:name w:val="AAFEC049B48446709E92E4C214BD757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5">
    <w:name w:val="5C459E30462D4CD59BC7E649923642F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5">
    <w:name w:val="A51EB0A9343C4C58B5FA77E4C288965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5">
    <w:name w:val="42E50E03DEC74EF0B1AE81D9D72CF59E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5">
    <w:name w:val="0EEF4FEB5F974ED59CBE4B14F302EB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5">
    <w:name w:val="B6A4F051D6DA40579D78761D7DD0E6D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5">
    <w:name w:val="2C72066039CD48F4AAD47DD4ACD36C0A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5">
    <w:name w:val="0AF9BE42B81D4CFD8CED400A18DF4808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5">
    <w:name w:val="4016492C64AA4E86839D731902475E6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5">
    <w:name w:val="48D7B3ADC0FF47BFA31886C226D2560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5">
    <w:name w:val="19DA6DDAF03C4BB6AD55E23B90DCC4E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4">
    <w:name w:val="2B6ECD88D5094D8BAD872BFE2684B59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4">
    <w:name w:val="2270AB3FB2C746EF910750667A0A2DF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3">
    <w:name w:val="F1AFBD6EE30B4C7DAAC01BC209A6933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2">
    <w:name w:val="76D46F94C9A5479481E6ABA1F2451D92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2">
    <w:name w:val="1728B22377084D6D9809C03958537EEB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2">
    <w:name w:val="2142CDC668A1422AA37E9CCEB0DEF08E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2">
    <w:name w:val="6B35595937C245429991A1040091BB15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2">
    <w:name w:val="6CDF7B101A314F5592910E12ABE63F93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4">
    <w:name w:val="629B86166EB04AF386C5833637858CF6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9">
    <w:name w:val="8882CE86432049BDB163ACD59168B02A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9">
    <w:name w:val="08F4B18C18A74732BBF5D7D4A12B974D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1">
    <w:name w:val="A8218BF4D2A94517BF331EC91C604893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3">
    <w:name w:val="4BB15B0A0AA7423EA8BF071903807E2B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1">
    <w:name w:val="3CE388C9E26A442FBA84752468DB34F0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5664E8B4E847A0986B383579DBC80B">
    <w:name w:val="3D5664E8B4E847A0986B383579DBC80B"/>
    <w:rsid w:val="00A3356F"/>
  </w:style>
  <w:style w:type="paragraph" w:customStyle="1" w:styleId="171FA2A33F834BE8A669D24B375AA425">
    <w:name w:val="171FA2A33F834BE8A669D24B375AA425"/>
    <w:rsid w:val="00A3356F"/>
  </w:style>
  <w:style w:type="paragraph" w:customStyle="1" w:styleId="24AD70F25D8F4147B09A6ADA83737369">
    <w:name w:val="24AD70F25D8F4147B09A6ADA83737369"/>
    <w:rsid w:val="00A3356F"/>
  </w:style>
  <w:style w:type="paragraph" w:customStyle="1" w:styleId="EA615FA007274A98891DC1D479FC4542">
    <w:name w:val="EA615FA007274A98891DC1D479FC4542"/>
    <w:rsid w:val="00A3356F"/>
  </w:style>
  <w:style w:type="paragraph" w:customStyle="1" w:styleId="F02058D9F7A4476295122500D19ABF62">
    <w:name w:val="F02058D9F7A4476295122500D19ABF62"/>
    <w:rsid w:val="00A3356F"/>
  </w:style>
  <w:style w:type="paragraph" w:customStyle="1" w:styleId="11D2CF1B4A1F49338CDC7782038E3685">
    <w:name w:val="11D2CF1B4A1F49338CDC7782038E3685"/>
    <w:rsid w:val="00A3356F"/>
  </w:style>
  <w:style w:type="paragraph" w:customStyle="1" w:styleId="395F5808C4334A2ABE4DE2FA2C2ACCE740">
    <w:name w:val="395F5808C4334A2ABE4DE2FA2C2ACCE7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6">
    <w:name w:val="BC8FD0EDF3B144ACBE591059CE0DE698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0">
    <w:name w:val="0EEEC9791EC447FCBFA3F45437804844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5">
    <w:name w:val="F931C72E228243809617B08A4C5F7285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3">
    <w:name w:val="D460D82E50374ECD8CAC0E9F94282C40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2">
    <w:name w:val="E98987F3B2D94D5EB64F6F649D8CBBE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4">
    <w:name w:val="C9311821EECC4EEF8ECFBE845228B91A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3">
    <w:name w:val="2CB00A2AAA7640E595540D7E1C8D5536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3">
    <w:name w:val="5007CF05185546E0AA9D0FF9C2202807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2">
    <w:name w:val="D875C6D835774FE4B30DBD4A36FA0B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2">
    <w:name w:val="434566086A3444E18BE99E2A058A7C5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3">
    <w:name w:val="17D9DF3CD0244B0C9E14B49639ADBDE1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0">
    <w:name w:val="8CE7D30BAF95490E989966F40D10B949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0">
    <w:name w:val="802B2915CCE1441C9655ACC7BBDA6DD1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0">
    <w:name w:val="A5424075C73447BFB71749F50BE92CCC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">
    <w:name w:val="24AD70F25D8F4147B09A6ADA83737369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">
    <w:name w:val="EA615FA007274A98891DC1D479FC454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">
    <w:name w:val="11D2CF1B4A1F49338CDC7782038E3685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1">
    <w:name w:val="E8374B6D367B4026861F32FDCCB8B9A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1">
    <w:name w:val="2D8595EF32874BE5A6CA0CACCFEAFD37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1">
    <w:name w:val="73F7CE69C3DF486595E8F62C2C680426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1">
    <w:name w:val="ADF8FFF9CBCB4B969EAC9444AC9DF222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0">
    <w:name w:val="11CC5A518021424484BFB145F4800C8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0">
    <w:name w:val="6D6F2307C04C4FCC8F0A79D72C51F77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3">
    <w:name w:val="259942AB5EAB4D2E88667A0CF9E4627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3">
    <w:name w:val="55DFBB81CE044DE1B4CEC4784D0EF9FF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3">
    <w:name w:val="754A46C126C542CCA06DFCBE33CF247E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0">
    <w:name w:val="3BD2331500FE47598C0934FB1F786F1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0">
    <w:name w:val="151AC03BE95F49778A16493C4667195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0">
    <w:name w:val="984579404ECE4C9B9AC42CAC621657FC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9">
    <w:name w:val="A62872BAAE314516B8AF91B42985CCA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9">
    <w:name w:val="ADC2A78D6D8E4897B1F8B907EE17C5E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7">
    <w:name w:val="1437CEE857C942459193950BE9A5C7E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3">
    <w:name w:val="B82DBD1053F24DA3B382AA60E75F040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3">
    <w:name w:val="950EC52BFB154D9388CE98D9C9E956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6">
    <w:name w:val="8021A06080B5468989079AA96D433C7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6">
    <w:name w:val="0B62B76EE5BA4722ADEA038EC6DEEA34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6">
    <w:name w:val="AAFEC049B48446709E92E4C214BD757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6">
    <w:name w:val="5C459E30462D4CD59BC7E649923642F0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6">
    <w:name w:val="A51EB0A9343C4C58B5FA77E4C288965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6">
    <w:name w:val="42E50E03DEC74EF0B1AE81D9D72CF59E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6">
    <w:name w:val="0EEF4FEB5F974ED59CBE4B14F302EB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6">
    <w:name w:val="B6A4F051D6DA40579D78761D7DD0E6D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6">
    <w:name w:val="2C72066039CD48F4AAD47DD4ACD36C0A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6">
    <w:name w:val="0AF9BE42B81D4CFD8CED400A18DF4808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6">
    <w:name w:val="4016492C64AA4E86839D731902475E6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6">
    <w:name w:val="48D7B3ADC0FF47BFA31886C226D2560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6">
    <w:name w:val="19DA6DDAF03C4BB6AD55E23B90DCC4E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5">
    <w:name w:val="2B6ECD88D5094D8BAD872BFE2684B59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5">
    <w:name w:val="2270AB3FB2C746EF910750667A0A2DF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4">
    <w:name w:val="F1AFBD6EE30B4C7DAAC01BC209A6933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3">
    <w:name w:val="76D46F94C9A5479481E6ABA1F2451D92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3">
    <w:name w:val="1728B22377084D6D9809C03958537EEB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3">
    <w:name w:val="2142CDC668A1422AA37E9CCEB0DEF08E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3">
    <w:name w:val="6B35595937C245429991A1040091BB15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3">
    <w:name w:val="6CDF7B101A314F5592910E12ABE63F93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5">
    <w:name w:val="629B86166EB04AF386C5833637858CF6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0">
    <w:name w:val="8882CE86432049BDB163ACD59168B02A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0">
    <w:name w:val="08F4B18C18A74732BBF5D7D4A12B974D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2">
    <w:name w:val="A8218BF4D2A94517BF331EC91C604893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4">
    <w:name w:val="4BB15B0A0AA7423EA8BF071903807E2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2">
    <w:name w:val="3CE388C9E26A442FBA84752468DB34F0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D3CCDDF9ED44209BDD09E4ECFD2065">
    <w:name w:val="EAD3CCDDF9ED44209BDD09E4ECFD2065"/>
    <w:rsid w:val="00A3356F"/>
  </w:style>
  <w:style w:type="paragraph" w:customStyle="1" w:styleId="B8EB379F2FF045D196F1DA23DEBD4B0C">
    <w:name w:val="B8EB379F2FF045D196F1DA23DEBD4B0C"/>
    <w:rsid w:val="00A3356F"/>
  </w:style>
  <w:style w:type="paragraph" w:customStyle="1" w:styleId="7AA3602256DF4FECABA5F936819E3E40">
    <w:name w:val="7AA3602256DF4FECABA5F936819E3E40"/>
    <w:rsid w:val="00A3356F"/>
  </w:style>
  <w:style w:type="paragraph" w:customStyle="1" w:styleId="CD96B3C6A0214D5FB01BA598BB48113B">
    <w:name w:val="CD96B3C6A0214D5FB01BA598BB48113B"/>
    <w:rsid w:val="00A3356F"/>
  </w:style>
  <w:style w:type="paragraph" w:customStyle="1" w:styleId="077FE702D5564757B9348265AF796CA6">
    <w:name w:val="077FE702D5564757B9348265AF796CA6"/>
    <w:rsid w:val="00A3356F"/>
  </w:style>
  <w:style w:type="paragraph" w:customStyle="1" w:styleId="47F7DD6D1210411DB63D29CD0592A174">
    <w:name w:val="47F7DD6D1210411DB63D29CD0592A174"/>
    <w:rsid w:val="00A3356F"/>
  </w:style>
  <w:style w:type="paragraph" w:customStyle="1" w:styleId="395F5808C4334A2ABE4DE2FA2C2ACCE741">
    <w:name w:val="395F5808C4334A2ABE4DE2FA2C2ACCE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7">
    <w:name w:val="BC8FD0EDF3B144ACBE591059CE0DE698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1">
    <w:name w:val="0EEEC9791EC447FCBFA3F45437804844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6">
    <w:name w:val="F931C72E228243809617B08A4C5F7285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4">
    <w:name w:val="D460D82E50374ECD8CAC0E9F94282C4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3">
    <w:name w:val="E98987F3B2D94D5EB64F6F649D8CBBE4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5">
    <w:name w:val="C9311821EECC4EEF8ECFBE845228B91A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4">
    <w:name w:val="2CB00A2AAA7640E595540D7E1C8D5536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4">
    <w:name w:val="5007CF05185546E0AA9D0FF9C2202807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3">
    <w:name w:val="D875C6D835774FE4B30DBD4A36FA0B8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3">
    <w:name w:val="434566086A3444E18BE99E2A058A7C5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4">
    <w:name w:val="17D9DF3CD0244B0C9E14B49639ADBDE1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1">
    <w:name w:val="8CE7D30BAF95490E989966F40D10B949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1">
    <w:name w:val="802B2915CCE1441C9655ACC7BBDA6DD1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1">
    <w:name w:val="A5424075C73447BFB71749F50BE92CCC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2">
    <w:name w:val="24AD70F25D8F4147B09A6ADA83737369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2">
    <w:name w:val="EA615FA007274A98891DC1D479FC454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2">
    <w:name w:val="11D2CF1B4A1F49338CDC7782038E3685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2">
    <w:name w:val="E8374B6D367B4026861F32FDCCB8B9A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1">
    <w:name w:val="CD96B3C6A0214D5FB01BA598BB48113B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7">
    <w:name w:val="0B62B76EE5BA4722ADEA038EC6DEEA3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7">
    <w:name w:val="AAFEC049B48446709E92E4C214BD757B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7">
    <w:name w:val="5C459E30462D4CD59BC7E649923642F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7">
    <w:name w:val="A51EB0A9343C4C58B5FA77E4C288965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7">
    <w:name w:val="42E50E03DEC74EF0B1AE81D9D72CF59E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77FE702D5564757B9348265AF796CA61">
    <w:name w:val="077FE702D5564757B9348265AF796CA6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1">
    <w:name w:val="47F7DD6D1210411DB63D29CD0592A1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7">
    <w:name w:val="2C72066039CD48F4AAD47DD4ACD36C0A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7">
    <w:name w:val="0AF9BE42B81D4CFD8CED400A18DF4808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7">
    <w:name w:val="4016492C64AA4E86839D731902475E6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7">
    <w:name w:val="48D7B3ADC0FF47BFA31886C226D2560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7">
    <w:name w:val="19DA6DDAF03C4BB6AD55E23B90DCC4E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6">
    <w:name w:val="2B6ECD88D5094D8BAD872BFE2684B59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6">
    <w:name w:val="2270AB3FB2C746EF910750667A0A2DF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5">
    <w:name w:val="F1AFBD6EE30B4C7DAAC01BC209A6933D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4">
    <w:name w:val="76D46F94C9A5479481E6ABA1F2451D92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4">
    <w:name w:val="1728B22377084D6D9809C03958537EEB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4">
    <w:name w:val="2142CDC668A1422AA37E9CCEB0DEF08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4">
    <w:name w:val="6B35595937C245429991A1040091BB15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4">
    <w:name w:val="6CDF7B101A314F5592910E12ABE63F93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6">
    <w:name w:val="629B86166EB04AF386C5833637858CF6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1">
    <w:name w:val="8882CE86432049BDB163ACD59168B02A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1">
    <w:name w:val="08F4B18C18A74732BBF5D7D4A12B974D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3">
    <w:name w:val="A8218BF4D2A94517BF331EC91C604893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5">
    <w:name w:val="4BB15B0A0AA7423EA8BF071903807E2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3">
    <w:name w:val="3CE388C9E26A442FBA84752468DB34F0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">
    <w:name w:val="D85F0117972C4D2C87139443FA665802"/>
    <w:rsid w:val="00A3356F"/>
  </w:style>
  <w:style w:type="paragraph" w:customStyle="1" w:styleId="395F5808C4334A2ABE4DE2FA2C2ACCE742">
    <w:name w:val="395F5808C4334A2ABE4DE2FA2C2ACCE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8">
    <w:name w:val="BC8FD0EDF3B144ACBE591059CE0DE698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2">
    <w:name w:val="0EEEC9791EC447FCBFA3F45437804844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7">
    <w:name w:val="F931C72E228243809617B08A4C5F7285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5">
    <w:name w:val="D460D82E50374ECD8CAC0E9F94282C4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4">
    <w:name w:val="E98987F3B2D94D5EB64F6F649D8CBBE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6">
    <w:name w:val="C9311821EECC4EEF8ECFBE845228B91A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5">
    <w:name w:val="2CB00A2AAA7640E595540D7E1C8D5536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5">
    <w:name w:val="5007CF05185546E0AA9D0FF9C2202807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4">
    <w:name w:val="D875C6D835774FE4B30DBD4A36FA0B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4">
    <w:name w:val="434566086A3444E18BE99E2A058A7C5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5">
    <w:name w:val="17D9DF3CD0244B0C9E14B49639ADBDE1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2">
    <w:name w:val="8CE7D30BAF95490E989966F40D10B949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2">
    <w:name w:val="802B2915CCE1441C9655ACC7BBDA6DD1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2">
    <w:name w:val="A5424075C73447BFB71749F50BE92CCC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3">
    <w:name w:val="24AD70F25D8F4147B09A6ADA8373736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3">
    <w:name w:val="EA615FA007274A98891DC1D479FC454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3">
    <w:name w:val="11D2CF1B4A1F49338CDC7782038E3685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3">
    <w:name w:val="E8374B6D367B4026861F32FDCCB8B9A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2">
    <w:name w:val="CD96B3C6A0214D5FB01BA598BB48113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8">
    <w:name w:val="0B62B76EE5BA4722ADEA038EC6DEEA3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8">
    <w:name w:val="AAFEC049B48446709E92E4C214BD757B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8">
    <w:name w:val="5C459E30462D4CD59BC7E649923642F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8">
    <w:name w:val="A51EB0A9343C4C58B5FA77E4C2889657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8">
    <w:name w:val="42E50E03DEC74EF0B1AE81D9D72CF59E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1">
    <w:name w:val="D85F0117972C4D2C87139443FA66580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2">
    <w:name w:val="47F7DD6D1210411DB63D29CD0592A1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8">
    <w:name w:val="2C72066039CD48F4AAD47DD4ACD36C0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8">
    <w:name w:val="0AF9BE42B81D4CFD8CED400A18DF480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8">
    <w:name w:val="4016492C64AA4E86839D731902475E6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8">
    <w:name w:val="48D7B3ADC0FF47BFA31886C226D25602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8">
    <w:name w:val="19DA6DDAF03C4BB6AD55E23B90DCC4E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7">
    <w:name w:val="2B6ECD88D5094D8BAD872BFE2684B599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7">
    <w:name w:val="2270AB3FB2C746EF910750667A0A2DF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6">
    <w:name w:val="F1AFBD6EE30B4C7DAAC01BC209A6933D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5">
    <w:name w:val="76D46F94C9A5479481E6ABA1F2451D92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5">
    <w:name w:val="1728B22377084D6D9809C03958537EEB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5">
    <w:name w:val="2142CDC668A1422AA37E9CCEB0DEF08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5">
    <w:name w:val="6B35595937C245429991A1040091BB15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5">
    <w:name w:val="6CDF7B101A314F5592910E12ABE63F93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7">
    <w:name w:val="629B86166EB04AF386C5833637858CF6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2">
    <w:name w:val="8882CE86432049BDB163ACD59168B02A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2">
    <w:name w:val="08F4B18C18A74732BBF5D7D4A12B974D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4">
    <w:name w:val="A8218BF4D2A94517BF331EC91C604893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6">
    <w:name w:val="4BB15B0A0AA7423EA8BF071903807E2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4">
    <w:name w:val="3CE388C9E26A442FBA84752468DB34F0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">
    <w:name w:val="22493EF44B0F4D28A2465E9A0C17E00F"/>
    <w:rsid w:val="00A3356F"/>
  </w:style>
  <w:style w:type="paragraph" w:customStyle="1" w:styleId="291E35D837BD4B1EA06EFE66C0E77B3A">
    <w:name w:val="291E35D837BD4B1EA06EFE66C0E77B3A"/>
    <w:rsid w:val="00A3356F"/>
  </w:style>
  <w:style w:type="paragraph" w:customStyle="1" w:styleId="A939424094CA4B7CB865373F478553BF">
    <w:name w:val="A939424094CA4B7CB865373F478553BF"/>
    <w:rsid w:val="00A3356F"/>
  </w:style>
  <w:style w:type="paragraph" w:customStyle="1" w:styleId="A95AED15F7654CD6A37F8D5F7A538463">
    <w:name w:val="A95AED15F7654CD6A37F8D5F7A538463"/>
    <w:rsid w:val="00A3356F"/>
  </w:style>
  <w:style w:type="paragraph" w:customStyle="1" w:styleId="AD26424BF68B4B1B887C25F9331F0C86">
    <w:name w:val="AD26424BF68B4B1B887C25F9331F0C86"/>
    <w:rsid w:val="00A3356F"/>
  </w:style>
  <w:style w:type="paragraph" w:customStyle="1" w:styleId="B60621A5694246F9A969D8F41A70BA71">
    <w:name w:val="B60621A5694246F9A969D8F41A70BA71"/>
    <w:rsid w:val="00A3356F"/>
  </w:style>
  <w:style w:type="paragraph" w:customStyle="1" w:styleId="A28EF148A6A845B68C27E9210A7693AB">
    <w:name w:val="A28EF148A6A845B68C27E9210A7693AB"/>
    <w:rsid w:val="00A3356F"/>
  </w:style>
  <w:style w:type="paragraph" w:customStyle="1" w:styleId="AE981F6B0A0E482F8425CD46056D8D6A">
    <w:name w:val="AE981F6B0A0E482F8425CD46056D8D6A"/>
    <w:rsid w:val="00A3356F"/>
  </w:style>
  <w:style w:type="paragraph" w:customStyle="1" w:styleId="1C30AAF707F248418BCDE30535D7C623">
    <w:name w:val="1C30AAF707F248418BCDE30535D7C623"/>
    <w:rsid w:val="00A3356F"/>
  </w:style>
  <w:style w:type="paragraph" w:customStyle="1" w:styleId="8992F988FE18423A8130D0B1DD9FC175">
    <w:name w:val="8992F988FE18423A8130D0B1DD9FC175"/>
    <w:rsid w:val="00CD002F"/>
  </w:style>
  <w:style w:type="paragraph" w:customStyle="1" w:styleId="F1A6A054B64B4536BA2079604F4792E8">
    <w:name w:val="F1A6A054B64B4536BA2079604F4792E8"/>
    <w:rsid w:val="00CD002F"/>
  </w:style>
  <w:style w:type="paragraph" w:customStyle="1" w:styleId="0DB395E8B7D6465BA9DD155CAFDF6BF5">
    <w:name w:val="0DB395E8B7D6465BA9DD155CAFDF6BF5"/>
    <w:rsid w:val="00CD002F"/>
  </w:style>
  <w:style w:type="paragraph" w:customStyle="1" w:styleId="EC76FF71506C40F2B7BAAAC03147CAB0">
    <w:name w:val="EC76FF71506C40F2B7BAAAC03147CAB0"/>
    <w:rsid w:val="00CD002F"/>
  </w:style>
  <w:style w:type="paragraph" w:customStyle="1" w:styleId="395F5808C4334A2ABE4DE2FA2C2ACCE743">
    <w:name w:val="395F5808C4334A2ABE4DE2FA2C2ACCE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9">
    <w:name w:val="BC8FD0EDF3B144ACBE591059CE0DE698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3">
    <w:name w:val="0EEEC9791EC447FCBFA3F45437804844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8">
    <w:name w:val="F931C72E228243809617B08A4C5F7285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6">
    <w:name w:val="D460D82E50374ECD8CAC0E9F94282C40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5">
    <w:name w:val="E98987F3B2D94D5EB64F6F649D8CBBE4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7">
    <w:name w:val="C9311821EECC4EEF8ECFBE845228B91A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6">
    <w:name w:val="2CB00A2AAA7640E595540D7E1C8D5536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6">
    <w:name w:val="5007CF05185546E0AA9D0FF9C2202807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5">
    <w:name w:val="D875C6D835774FE4B30DBD4A36FA0B83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5">
    <w:name w:val="434566086A3444E18BE99E2A058A7C5D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6">
    <w:name w:val="17D9DF3CD0244B0C9E14B49639ADBDE1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3">
    <w:name w:val="8CE7D30BAF95490E989966F40D10B949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3">
    <w:name w:val="802B2915CCE1441C9655ACC7BBDA6DD1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3">
    <w:name w:val="A5424075C73447BFB71749F50BE92CCC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4">
    <w:name w:val="24AD70F25D8F4147B09A6ADA83737369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4">
    <w:name w:val="EA615FA007274A98891DC1D479FC4542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4">
    <w:name w:val="11D2CF1B4A1F49338CDC7782038E3685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4">
    <w:name w:val="E8374B6D367B4026861F32FDCCB8B9A81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3">
    <w:name w:val="CD96B3C6A0214D5FB01BA598BB48113B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9">
    <w:name w:val="0B62B76EE5BA4722ADEA038EC6DEEA34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9">
    <w:name w:val="AAFEC049B48446709E92E4C214BD757B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9">
    <w:name w:val="5C459E30462D4CD59BC7E649923642F0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9">
    <w:name w:val="A51EB0A9343C4C58B5FA77E4C2889657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9">
    <w:name w:val="42E50E03DEC74EF0B1AE81D9D72CF59E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981F6B0A0E482F8425CD46056D8D6A1">
    <w:name w:val="AE981F6B0A0E482F8425CD46056D8D6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3">
    <w:name w:val="47F7DD6D1210411DB63D29CD0592A1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1">
    <w:name w:val="22493EF44B0F4D28A2465E9A0C17E00F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1">
    <w:name w:val="291E35D837BD4B1EA06EFE66C0E77B3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1">
    <w:name w:val="1C30AAF707F248418BCDE30535D7C623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1">
    <w:name w:val="B60621A5694246F9A969D8F41A70BA71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1">
    <w:name w:val="AD26424BF68B4B1B887C25F9331F0C86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1">
    <w:name w:val="A28EF148A6A845B68C27E9210A7693AB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1">
    <w:name w:val="8992F988FE18423A8130D0B1DD9FC17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1">
    <w:name w:val="0DB395E8B7D6465BA9DD155CAFDF6BF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1">
    <w:name w:val="EC76FF71506C40F2B7BAAAC03147CAB0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5">
    <w:name w:val="3CE388C9E26A442FBA84752468DB34F0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4">
    <w:name w:val="395F5808C4334A2ABE4DE2FA2C2ACCE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0">
    <w:name w:val="BC8FD0EDF3B144ACBE591059CE0DE6984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4">
    <w:name w:val="0EEEC9791EC447FCBFA3F45437804844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9">
    <w:name w:val="F931C72E228243809617B08A4C5F7285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7">
    <w:name w:val="D460D82E50374ECD8CAC0E9F94282C40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6">
    <w:name w:val="E98987F3B2D94D5EB64F6F649D8CBBE4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8">
    <w:name w:val="C9311821EECC4EEF8ECFBE845228B91A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7">
    <w:name w:val="2CB00A2AAA7640E595540D7E1C8D5536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7">
    <w:name w:val="5007CF05185546E0AA9D0FF9C2202807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6">
    <w:name w:val="D875C6D835774FE4B30DBD4A36FA0B8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6">
    <w:name w:val="434566086A3444E18BE99E2A058A7C5D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7">
    <w:name w:val="17D9DF3CD0244B0C9E14B49639ADBDE1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4">
    <w:name w:val="8CE7D30BAF95490E989966F40D10B949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4">
    <w:name w:val="802B2915CCE1441C9655ACC7BBDA6DD1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4">
    <w:name w:val="A5424075C73447BFB71749F50BE92CCC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5">
    <w:name w:val="24AD70F25D8F4147B09A6ADA83737369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5">
    <w:name w:val="EA615FA007274A98891DC1D479FC4542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5">
    <w:name w:val="11D2CF1B4A1F49338CDC7782038E3685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5">
    <w:name w:val="E8374B6D367B4026861F32FDCCB8B9A8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4">
    <w:name w:val="CD96B3C6A0214D5FB01BA598BB48113B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0">
    <w:name w:val="0B62B76EE5BA4722ADEA038EC6DEEA34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0">
    <w:name w:val="AAFEC049B48446709E92E4C214BD757B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0">
    <w:name w:val="5C459E30462D4CD59BC7E649923642F0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0">
    <w:name w:val="A51EB0A9343C4C58B5FA77E4C2889657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0">
    <w:name w:val="42E50E03DEC74EF0B1AE81D9D72CF59E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4">
    <w:name w:val="47F7DD6D1210411DB63D29CD0592A1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2">
    <w:name w:val="22493EF44B0F4D28A2465E9A0C17E00F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2">
    <w:name w:val="291E35D837BD4B1EA06EFE66C0E77B3A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2">
    <w:name w:val="1C30AAF707F248418BCDE30535D7C623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2">
    <w:name w:val="B60621A5694246F9A969D8F41A70BA71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2">
    <w:name w:val="AD26424BF68B4B1B887C25F9331F0C86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2">
    <w:name w:val="A28EF148A6A845B68C27E9210A7693AB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2">
    <w:name w:val="8992F988FE18423A8130D0B1DD9FC17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2">
    <w:name w:val="0DB395E8B7D6465BA9DD155CAFDF6BF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2">
    <w:name w:val="EC76FF71506C40F2B7BAAAC03147CAB0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6">
    <w:name w:val="3CE388C9E26A442FBA84752468DB34F01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49E3ABC95114205AC44387F2D7CD120">
    <w:name w:val="F49E3ABC95114205AC44387F2D7CD120"/>
    <w:rsid w:val="00CD002F"/>
  </w:style>
  <w:style w:type="paragraph" w:customStyle="1" w:styleId="3DCF8C0F09AA4C0FB430C711BCA1EAF8">
    <w:name w:val="3DCF8C0F09AA4C0FB430C711BCA1EAF8"/>
    <w:rsid w:val="00CD002F"/>
  </w:style>
  <w:style w:type="paragraph" w:customStyle="1" w:styleId="48A56D6B964D4910BE60C65BDF694001">
    <w:name w:val="48A56D6B964D4910BE60C65BDF694001"/>
    <w:rsid w:val="00CD002F"/>
  </w:style>
  <w:style w:type="paragraph" w:customStyle="1" w:styleId="D82AD70CE9744E5FB33CC302E39BFCB5">
    <w:name w:val="D82AD70CE9744E5FB33CC302E39BFCB5"/>
    <w:rsid w:val="00CD002F"/>
  </w:style>
  <w:style w:type="paragraph" w:customStyle="1" w:styleId="596AFAB3826A4D779DCCAFD3ED988DE3">
    <w:name w:val="596AFAB3826A4D779DCCAFD3ED988DE3"/>
    <w:rsid w:val="00CD002F"/>
  </w:style>
  <w:style w:type="paragraph" w:customStyle="1" w:styleId="C3D9AA006C3F47DC831CE998B5721A95">
    <w:name w:val="C3D9AA006C3F47DC831CE998B5721A95"/>
    <w:rsid w:val="00CD002F"/>
  </w:style>
  <w:style w:type="paragraph" w:customStyle="1" w:styleId="39EC290B30144997BE1870384BCD9F36">
    <w:name w:val="39EC290B30144997BE1870384BCD9F36"/>
    <w:rsid w:val="00CD002F"/>
  </w:style>
  <w:style w:type="paragraph" w:customStyle="1" w:styleId="FAF602C067264CADA757CEE3DA8F4F2C">
    <w:name w:val="FAF602C067264CADA757CEE3DA8F4F2C"/>
    <w:rsid w:val="00CD002F"/>
  </w:style>
  <w:style w:type="paragraph" w:customStyle="1" w:styleId="B8E6C4E07CBD40DC858FF5EE26C7DCEC">
    <w:name w:val="B8E6C4E07CBD40DC858FF5EE26C7DCEC"/>
    <w:rsid w:val="00CD002F"/>
  </w:style>
  <w:style w:type="paragraph" w:customStyle="1" w:styleId="191024C3805C42D7987499FE4BEC7A6E">
    <w:name w:val="191024C3805C42D7987499FE4BEC7A6E"/>
    <w:rsid w:val="00CD002F"/>
  </w:style>
  <w:style w:type="paragraph" w:customStyle="1" w:styleId="B3C6460E3C764D3587A9EC397319C159">
    <w:name w:val="B3C6460E3C764D3587A9EC397319C159"/>
    <w:rsid w:val="00CD002F"/>
  </w:style>
  <w:style w:type="paragraph" w:customStyle="1" w:styleId="9282940A06C64827A18D76230329DA58">
    <w:name w:val="9282940A06C64827A18D76230329DA58"/>
    <w:rsid w:val="00CD002F"/>
  </w:style>
  <w:style w:type="paragraph" w:customStyle="1" w:styleId="F735051A529D4DBDAC19F3E9AD2C1DE3">
    <w:name w:val="F735051A529D4DBDAC19F3E9AD2C1DE3"/>
    <w:rsid w:val="00CD002F"/>
  </w:style>
  <w:style w:type="paragraph" w:customStyle="1" w:styleId="744541A391FB4AB491947CF9C236DC38">
    <w:name w:val="744541A391FB4AB491947CF9C236DC38"/>
    <w:rsid w:val="00012E1E"/>
  </w:style>
  <w:style w:type="paragraph" w:customStyle="1" w:styleId="02138103891F4841AECB7728FE460C92">
    <w:name w:val="02138103891F4841AECB7728FE460C92"/>
    <w:rsid w:val="00012E1E"/>
  </w:style>
  <w:style w:type="paragraph" w:customStyle="1" w:styleId="ECE59146DEFA41B6A3F79E76FB842BCC">
    <w:name w:val="ECE59146DEFA41B6A3F79E76FB842BCC"/>
    <w:rsid w:val="00012E1E"/>
  </w:style>
  <w:style w:type="paragraph" w:customStyle="1" w:styleId="6F97FC9FA221422ABE58D86D513BAF2A">
    <w:name w:val="6F97FC9FA221422ABE58D86D513BAF2A"/>
    <w:rsid w:val="00012E1E"/>
  </w:style>
  <w:style w:type="paragraph" w:customStyle="1" w:styleId="395F5808C4334A2ABE4DE2FA2C2ACCE745">
    <w:name w:val="395F5808C4334A2ABE4DE2FA2C2ACCE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1">
    <w:name w:val="BC8FD0EDF3B144ACBE591059CE0DE698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5">
    <w:name w:val="0EEEC9791EC447FCBFA3F45437804844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0">
    <w:name w:val="F931C72E228243809617B08A4C5F7285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8">
    <w:name w:val="D460D82E50374ECD8CAC0E9F94282C40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7">
    <w:name w:val="E98987F3B2D94D5EB64F6F649D8CBBE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9">
    <w:name w:val="C9311821EECC4EEF8ECFBE845228B91A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8">
    <w:name w:val="17D9DF3CD0244B0C9E14B49639ADBDE13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5">
    <w:name w:val="8CE7D30BAF95490E989966F40D10B949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5">
    <w:name w:val="802B2915CCE1441C9655ACC7BBDA6DD1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5">
    <w:name w:val="A5424075C73447BFB71749F50BE92CCC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6">
    <w:name w:val="24AD70F25D8F4147B09A6ADA83737369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6">
    <w:name w:val="EA615FA007274A98891DC1D479FC4542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1">
    <w:name w:val="744541A391FB4AB491947CF9C236DC38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1">
    <w:name w:val="02138103891F4841AECB7728FE460C92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1">
    <w:name w:val="ECE59146DEFA41B6A3F79E76FB842BCC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1">
    <w:name w:val="6F97FC9FA221422ABE58D86D513BAF2A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6">
    <w:name w:val="11D2CF1B4A1F49338CDC7782038E3685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6">
    <w:name w:val="E8374B6D367B4026861F32FDCCB8B9A8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5">
    <w:name w:val="CD96B3C6A0214D5FB01BA598BB48113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1">
    <w:name w:val="0B62B76EE5BA4722ADEA038EC6DEEA34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1">
    <w:name w:val="AAFEC049B48446709E92E4C214BD757B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1">
    <w:name w:val="5C459E30462D4CD59BC7E649923642F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1">
    <w:name w:val="A51EB0A9343C4C58B5FA77E4C2889657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1">
    <w:name w:val="42E50E03DEC74EF0B1AE81D9D72CF59E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5">
    <w:name w:val="47F7DD6D1210411DB63D29CD0592A1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3">
    <w:name w:val="22493EF44B0F4D28A2465E9A0C17E00F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3">
    <w:name w:val="291E35D837BD4B1EA06EFE66C0E77B3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3">
    <w:name w:val="1C30AAF707F248418BCDE30535D7C62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3">
    <w:name w:val="B60621A5694246F9A969D8F41A70BA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3">
    <w:name w:val="AD26424BF68B4B1B887C25F9331F0C8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3">
    <w:name w:val="A28EF148A6A845B68C27E9210A7693AB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1">
    <w:name w:val="39EC290B30144997BE1870384BCD9F36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1">
    <w:name w:val="F735051A529D4DBDAC19F3E9AD2C1DE3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7">
    <w:name w:val="3CE388C9E26A442FBA84752468DB34F0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E52E09ACBC43A0924E3685A888CEF5">
    <w:name w:val="0AE52E09ACBC43A0924E3685A888CEF5"/>
    <w:rsid w:val="00012E1E"/>
  </w:style>
  <w:style w:type="paragraph" w:customStyle="1" w:styleId="32C0076F2BB84333A15D37FC344864C6">
    <w:name w:val="32C0076F2BB84333A15D37FC344864C6"/>
    <w:rsid w:val="00012E1E"/>
  </w:style>
  <w:style w:type="paragraph" w:customStyle="1" w:styleId="A911D4C3DC0C4509A87B30546925D16E">
    <w:name w:val="A911D4C3DC0C4509A87B30546925D16E"/>
    <w:rsid w:val="00012E1E"/>
  </w:style>
  <w:style w:type="paragraph" w:customStyle="1" w:styleId="E2F1193BB08B4813B9BF9819E7E4E053">
    <w:name w:val="E2F1193BB08B4813B9BF9819E7E4E053"/>
    <w:rsid w:val="00012E1E"/>
  </w:style>
  <w:style w:type="paragraph" w:customStyle="1" w:styleId="FEAA009E903E4BE4AF21B8135020854C">
    <w:name w:val="FEAA009E903E4BE4AF21B8135020854C"/>
    <w:rsid w:val="00012E1E"/>
  </w:style>
  <w:style w:type="paragraph" w:customStyle="1" w:styleId="78C8845E869F4F62AC9ADB48EC7B9C80">
    <w:name w:val="78C8845E869F4F62AC9ADB48EC7B9C80"/>
    <w:rsid w:val="00012E1E"/>
  </w:style>
  <w:style w:type="paragraph" w:customStyle="1" w:styleId="0C81BF208EFA40D4AA0574C309B5EBAA">
    <w:name w:val="0C81BF208EFA40D4AA0574C309B5EBAA"/>
    <w:rsid w:val="00012E1E"/>
  </w:style>
  <w:style w:type="paragraph" w:customStyle="1" w:styleId="B81C840367DA4B3EAF29F9C3061781B5">
    <w:name w:val="B81C840367DA4B3EAF29F9C3061781B5"/>
    <w:rsid w:val="00012E1E"/>
  </w:style>
  <w:style w:type="paragraph" w:customStyle="1" w:styleId="A930736626F34DC786AB864598779A1B">
    <w:name w:val="A930736626F34DC786AB864598779A1B"/>
    <w:rsid w:val="00012E1E"/>
  </w:style>
  <w:style w:type="paragraph" w:customStyle="1" w:styleId="6E8C3F0995ED4E819A691A1942137B94">
    <w:name w:val="6E8C3F0995ED4E819A691A1942137B94"/>
    <w:rsid w:val="00012E1E"/>
  </w:style>
  <w:style w:type="paragraph" w:customStyle="1" w:styleId="A438B49AB51B45F1ABF1548758DBF721">
    <w:name w:val="A438B49AB51B45F1ABF1548758DBF721"/>
    <w:rsid w:val="00012E1E"/>
  </w:style>
  <w:style w:type="paragraph" w:customStyle="1" w:styleId="0D9F03EF98694680B3E83EBA0B2F6DD0">
    <w:name w:val="0D9F03EF98694680B3E83EBA0B2F6DD0"/>
    <w:rsid w:val="00012E1E"/>
  </w:style>
  <w:style w:type="paragraph" w:customStyle="1" w:styleId="5F3B31F875094452981D508D0F7AC528">
    <w:name w:val="5F3B31F875094452981D508D0F7AC528"/>
    <w:rsid w:val="00012E1E"/>
  </w:style>
  <w:style w:type="paragraph" w:customStyle="1" w:styleId="CC1C8C79B5F94451853315B05D542A58">
    <w:name w:val="CC1C8C79B5F94451853315B05D542A58"/>
    <w:rsid w:val="00012E1E"/>
  </w:style>
  <w:style w:type="paragraph" w:customStyle="1" w:styleId="8A3F57E2BB6F4D5AB273387DAE70571B">
    <w:name w:val="8A3F57E2BB6F4D5AB273387DAE70571B"/>
    <w:rsid w:val="00012E1E"/>
  </w:style>
  <w:style w:type="paragraph" w:customStyle="1" w:styleId="FFF50B34F7474CCC9039B30DED1E09D1">
    <w:name w:val="FFF50B34F7474CCC9039B30DED1E09D1"/>
    <w:rsid w:val="00012E1E"/>
  </w:style>
  <w:style w:type="paragraph" w:customStyle="1" w:styleId="F4548C592AC84168A74EBE732750CD3C">
    <w:name w:val="F4548C592AC84168A74EBE732750CD3C"/>
    <w:rsid w:val="00012E1E"/>
  </w:style>
  <w:style w:type="paragraph" w:customStyle="1" w:styleId="595529059BCF48AA8AE171E7DAA5664A">
    <w:name w:val="595529059BCF48AA8AE171E7DAA5664A"/>
    <w:rsid w:val="00012E1E"/>
  </w:style>
  <w:style w:type="paragraph" w:customStyle="1" w:styleId="50671BF05C97482699AD09E037494063">
    <w:name w:val="50671BF05C97482699AD09E037494063"/>
    <w:rsid w:val="00012E1E"/>
  </w:style>
  <w:style w:type="paragraph" w:customStyle="1" w:styleId="3D7A3FEB37A54AD48DD4ECBF48F963DC">
    <w:name w:val="3D7A3FEB37A54AD48DD4ECBF48F963DC"/>
    <w:rsid w:val="00012E1E"/>
  </w:style>
  <w:style w:type="paragraph" w:customStyle="1" w:styleId="60AA431BDB574FE2B0850FEB905C52EB">
    <w:name w:val="60AA431BDB574FE2B0850FEB905C52EB"/>
    <w:rsid w:val="00012E1E"/>
  </w:style>
  <w:style w:type="paragraph" w:customStyle="1" w:styleId="9FC84C593AD94C058E9C9798041860E6">
    <w:name w:val="9FC84C593AD94C058E9C9798041860E6"/>
    <w:rsid w:val="00012E1E"/>
  </w:style>
  <w:style w:type="paragraph" w:customStyle="1" w:styleId="B3D894D3A0FD4C5FB342A94D3579F6ED">
    <w:name w:val="B3D894D3A0FD4C5FB342A94D3579F6ED"/>
    <w:rsid w:val="00012E1E"/>
  </w:style>
  <w:style w:type="paragraph" w:customStyle="1" w:styleId="DB5ACCAF1C14425BBEAF2C0DA0A982E6">
    <w:name w:val="DB5ACCAF1C14425BBEAF2C0DA0A982E6"/>
    <w:rsid w:val="00012E1E"/>
  </w:style>
  <w:style w:type="paragraph" w:customStyle="1" w:styleId="8B6CCB46B9A94EFCB0689F52829460AF">
    <w:name w:val="8B6CCB46B9A94EFCB0689F52829460AF"/>
    <w:rsid w:val="00012E1E"/>
  </w:style>
  <w:style w:type="paragraph" w:customStyle="1" w:styleId="7F434357F1CA4ED08E0154EF93163954">
    <w:name w:val="7F434357F1CA4ED08E0154EF93163954"/>
    <w:rsid w:val="00012E1E"/>
  </w:style>
  <w:style w:type="paragraph" w:customStyle="1" w:styleId="FE50DC015DFE4672B0E0BFCB5BC43392">
    <w:name w:val="FE50DC015DFE4672B0E0BFCB5BC43392"/>
    <w:rsid w:val="00012E1E"/>
  </w:style>
  <w:style w:type="paragraph" w:customStyle="1" w:styleId="A9B5637321D7461D970ED0E0EDDAF855">
    <w:name w:val="A9B5637321D7461D970ED0E0EDDAF855"/>
    <w:rsid w:val="00012E1E"/>
  </w:style>
  <w:style w:type="paragraph" w:customStyle="1" w:styleId="0812E1F85020409E952AA26419D6EBA6">
    <w:name w:val="0812E1F85020409E952AA26419D6EBA6"/>
    <w:rsid w:val="00012E1E"/>
  </w:style>
  <w:style w:type="paragraph" w:customStyle="1" w:styleId="CF304006DF29406F9FED96AD6536AE79">
    <w:name w:val="CF304006DF29406F9FED96AD6536AE79"/>
    <w:rsid w:val="00012E1E"/>
  </w:style>
  <w:style w:type="paragraph" w:customStyle="1" w:styleId="DEEF9A31E4B14BB181202F2204CBCE88">
    <w:name w:val="DEEF9A31E4B14BB181202F2204CBCE88"/>
    <w:rsid w:val="00012E1E"/>
  </w:style>
  <w:style w:type="paragraph" w:customStyle="1" w:styleId="922D46FBA40A4AF9B4412DAD6324CA61">
    <w:name w:val="922D46FBA40A4AF9B4412DAD6324CA61"/>
    <w:rsid w:val="00012E1E"/>
  </w:style>
  <w:style w:type="paragraph" w:customStyle="1" w:styleId="D43FA7FDE6CE4ED5B4BBAF0BB17DED66">
    <w:name w:val="D43FA7FDE6CE4ED5B4BBAF0BB17DED66"/>
    <w:rsid w:val="00012E1E"/>
  </w:style>
  <w:style w:type="paragraph" w:customStyle="1" w:styleId="395F5808C4334A2ABE4DE2FA2C2ACCE746">
    <w:name w:val="395F5808C4334A2ABE4DE2FA2C2ACCE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2">
    <w:name w:val="BC8FD0EDF3B144ACBE591059CE0DE698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6">
    <w:name w:val="0EEEC9791EC447FCBFA3F45437804844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1">
    <w:name w:val="F931C72E228243809617B08A4C5F7285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9">
    <w:name w:val="D460D82E50374ECD8CAC0E9F94282C40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8">
    <w:name w:val="E98987F3B2D94D5EB64F6F649D8CBBE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0">
    <w:name w:val="C9311821EECC4EEF8ECFBE845228B91A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9">
    <w:name w:val="17D9DF3CD0244B0C9E14B49639ADBDE1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6">
    <w:name w:val="8CE7D30BAF95490E989966F40D10B949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6">
    <w:name w:val="802B2915CCE1441C9655ACC7BBDA6DD1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6">
    <w:name w:val="A5424075C73447BFB71749F50BE92CCC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7">
    <w:name w:val="24AD70F25D8F4147B09A6ADA83737369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7">
    <w:name w:val="EA615FA007274A98891DC1D479FC4542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2">
    <w:name w:val="744541A391FB4AB491947CF9C236DC38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2">
    <w:name w:val="02138103891F4841AECB7728FE460C92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2">
    <w:name w:val="ECE59146DEFA41B6A3F79E76FB842BCC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2">
    <w:name w:val="6F97FC9FA221422ABE58D86D513BAF2A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7">
    <w:name w:val="11D2CF1B4A1F49338CDC7782038E3685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7">
    <w:name w:val="E8374B6D367B4026861F32FDCCB8B9A8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6">
    <w:name w:val="CD96B3C6A0214D5FB01BA598BB48113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2">
    <w:name w:val="0B62B76EE5BA4722ADEA038EC6DEEA34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2">
    <w:name w:val="AAFEC049B48446709E92E4C214BD757B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2">
    <w:name w:val="5C459E30462D4CD59BC7E649923642F0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2">
    <w:name w:val="A51EB0A9343C4C58B5FA77E4C2889657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2">
    <w:name w:val="42E50E03DEC74EF0B1AE81D9D72CF59E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6">
    <w:name w:val="47F7DD6D1210411DB63D29CD0592A1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4">
    <w:name w:val="22493EF44B0F4D28A2465E9A0C17E00F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4">
    <w:name w:val="291E35D837BD4B1EA06EFE66C0E77B3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4">
    <w:name w:val="1C30AAF707F248418BCDE30535D7C62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4">
    <w:name w:val="B60621A5694246F9A969D8F41A70BA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4">
    <w:name w:val="AD26424BF68B4B1B887C25F9331F0C8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4">
    <w:name w:val="A28EF148A6A845B68C27E9210A7693AB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">
    <w:name w:val="B0B16D688F89456ABC2DE571C10627D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">
    <w:name w:val="90AA42D6CE164311A0C6CAE3EE26A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2">
    <w:name w:val="39EC290B30144997BE1870384BCD9F36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2">
    <w:name w:val="F735051A529D4DBDAC19F3E9AD2C1DE3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8">
    <w:name w:val="3CE388C9E26A442FBA84752468DB34F0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7">
    <w:name w:val="395F5808C4334A2ABE4DE2FA2C2ACCE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3">
    <w:name w:val="BC8FD0EDF3B144ACBE591059CE0DE698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7">
    <w:name w:val="0EEEC9791EC447FCBFA3F45437804844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2">
    <w:name w:val="F931C72E228243809617B08A4C5F7285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0">
    <w:name w:val="D460D82E50374ECD8CAC0E9F94282C40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9">
    <w:name w:val="E98987F3B2D94D5EB64F6F649D8CBBE4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1">
    <w:name w:val="C9311821EECC4EEF8ECFBE845228B91A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0">
    <w:name w:val="17D9DF3CD0244B0C9E14B49639ADBDE1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7">
    <w:name w:val="8CE7D30BAF95490E989966F40D10B949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7">
    <w:name w:val="802B2915CCE1441C9655ACC7BBDA6DD1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7">
    <w:name w:val="A5424075C73447BFB71749F50BE92CCC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8">
    <w:name w:val="24AD70F25D8F4147B09A6ADA83737369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8">
    <w:name w:val="EA615FA007274A98891DC1D479FC4542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3">
    <w:name w:val="744541A391FB4AB491947CF9C236DC38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3">
    <w:name w:val="02138103891F4841AECB7728FE460C92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3">
    <w:name w:val="ECE59146DEFA41B6A3F79E76FB842BCC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3">
    <w:name w:val="6F97FC9FA221422ABE58D86D513BAF2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8">
    <w:name w:val="11D2CF1B4A1F49338CDC7782038E3685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8">
    <w:name w:val="E8374B6D367B4026861F32FDCCB8B9A8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7">
    <w:name w:val="CD96B3C6A0214D5FB01BA598BB48113B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3">
    <w:name w:val="0B62B76EE5BA4722ADEA038EC6DEEA34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3">
    <w:name w:val="AAFEC049B48446709E92E4C214BD757B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3">
    <w:name w:val="5C459E30462D4CD59BC7E649923642F0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3">
    <w:name w:val="A51EB0A9343C4C58B5FA77E4C288965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3">
    <w:name w:val="42E50E03DEC74EF0B1AE81D9D72CF59E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7">
    <w:name w:val="47F7DD6D1210411DB63D29CD0592A1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5">
    <w:name w:val="22493EF44B0F4D28A2465E9A0C17E00F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5">
    <w:name w:val="291E35D837BD4B1EA06EFE66C0E77B3A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5">
    <w:name w:val="1C30AAF707F248418BCDE30535D7C623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5">
    <w:name w:val="B60621A5694246F9A969D8F41A70BA71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5">
    <w:name w:val="AD26424BF68B4B1B887C25F9331F0C86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5">
    <w:name w:val="A28EF148A6A845B68C27E9210A7693A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1">
    <w:name w:val="B0B16D688F89456ABC2DE571C10627D5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1">
    <w:name w:val="90AA42D6CE164311A0C6CAE3EE26AE3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3">
    <w:name w:val="39EC290B30144997BE1870384BCD9F3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3">
    <w:name w:val="F735051A529D4DBDAC19F3E9AD2C1DE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9">
    <w:name w:val="3CE388C9E26A442FBA84752468DB34F0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8">
    <w:name w:val="395F5808C4334A2ABE4DE2FA2C2ACCE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4">
    <w:name w:val="BC8FD0EDF3B144ACBE591059CE0DE6984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8">
    <w:name w:val="0EEEC9791EC447FCBFA3F45437804844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3">
    <w:name w:val="F931C72E228243809617B08A4C5F7285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1">
    <w:name w:val="D460D82E50374ECD8CAC0E9F94282C4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0">
    <w:name w:val="E98987F3B2D94D5EB64F6F649D8CBBE4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2">
    <w:name w:val="C9311821EECC4EEF8ECFBE845228B91A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1">
    <w:name w:val="17D9DF3CD0244B0C9E14B49639ADBDE1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8">
    <w:name w:val="8CE7D30BAF95490E989966F40D10B949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8">
    <w:name w:val="802B2915CCE1441C9655ACC7BBDA6DD1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8">
    <w:name w:val="A5424075C73447BFB71749F50BE92CCC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9">
    <w:name w:val="24AD70F25D8F4147B09A6ADA83737369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9">
    <w:name w:val="EA615FA007274A98891DC1D479FC4542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4">
    <w:name w:val="744541A391FB4AB491947CF9C236DC38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4">
    <w:name w:val="02138103891F4841AECB7728FE460C92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4">
    <w:name w:val="ECE59146DEFA41B6A3F79E76FB842BCC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4">
    <w:name w:val="6F97FC9FA221422ABE58D86D513BAF2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9">
    <w:name w:val="11D2CF1B4A1F49338CDC7782038E3685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9">
    <w:name w:val="E8374B6D367B4026861F32FDCCB8B9A8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8">
    <w:name w:val="CD96B3C6A0214D5FB01BA598BB48113B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4">
    <w:name w:val="0B62B76EE5BA4722ADEA038EC6DEEA34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4">
    <w:name w:val="AAFEC049B48446709E92E4C214BD757B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4">
    <w:name w:val="5C459E30462D4CD59BC7E649923642F0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4">
    <w:name w:val="A51EB0A9343C4C58B5FA77E4C288965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4">
    <w:name w:val="42E50E03DEC74EF0B1AE81D9D72CF59E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8">
    <w:name w:val="47F7DD6D1210411DB63D29CD0592A1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6">
    <w:name w:val="22493EF44B0F4D28A2465E9A0C17E00F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6">
    <w:name w:val="291E35D837BD4B1EA06EFE66C0E77B3A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6">
    <w:name w:val="1C30AAF707F248418BCDE30535D7C623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6">
    <w:name w:val="B60621A5694246F9A969D8F41A70BA7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6">
    <w:name w:val="AD26424BF68B4B1B887C25F9331F0C86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6">
    <w:name w:val="A28EF148A6A845B68C27E9210A7693A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2">
    <w:name w:val="B0B16D688F89456ABC2DE571C10627D5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2">
    <w:name w:val="90AA42D6CE164311A0C6CAE3EE26AE3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4">
    <w:name w:val="39EC290B30144997BE1870384BCD9F3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4">
    <w:name w:val="F735051A529D4DBDAC19F3E9AD2C1D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0">
    <w:name w:val="3CE388C9E26A442FBA84752468DB34F02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FCFDC627DD4F8385614F8244E5F499">
    <w:name w:val="77FCFDC627DD4F8385614F8244E5F499"/>
    <w:rsid w:val="00E84A68"/>
  </w:style>
  <w:style w:type="paragraph" w:customStyle="1" w:styleId="A6EB362CFBE245DC93066C0415AB8215">
    <w:name w:val="A6EB362CFBE245DC93066C0415AB8215"/>
    <w:rsid w:val="00E84A68"/>
  </w:style>
  <w:style w:type="paragraph" w:customStyle="1" w:styleId="B3E38C77E28C4D65B91A648806567FBE">
    <w:name w:val="B3E38C77E28C4D65B91A648806567FBE"/>
    <w:rsid w:val="00E84A68"/>
  </w:style>
  <w:style w:type="paragraph" w:customStyle="1" w:styleId="FDA9F76E3A3B44C2A2A00E174B55AFE2">
    <w:name w:val="FDA9F76E3A3B44C2A2A00E174B55AFE2"/>
    <w:rsid w:val="00E84A68"/>
  </w:style>
  <w:style w:type="paragraph" w:customStyle="1" w:styleId="DCD6B2F0FE654088956EF00E8AB9E700">
    <w:name w:val="DCD6B2F0FE654088956EF00E8AB9E700"/>
    <w:rsid w:val="00E84A68"/>
  </w:style>
  <w:style w:type="paragraph" w:customStyle="1" w:styleId="FBC63DCDA9074925B846A303F94EEC6D">
    <w:name w:val="FBC63DCDA9074925B846A303F94EEC6D"/>
    <w:rsid w:val="00E84A68"/>
  </w:style>
  <w:style w:type="paragraph" w:customStyle="1" w:styleId="D355846C58FE4E9E9BC4E99DA96A0983">
    <w:name w:val="D355846C58FE4E9E9BC4E99DA96A0983"/>
    <w:rsid w:val="00E84A68"/>
  </w:style>
  <w:style w:type="paragraph" w:customStyle="1" w:styleId="5C850AF8812C43D5881B31A2614F1303">
    <w:name w:val="5C850AF8812C43D5881B31A2614F1303"/>
    <w:rsid w:val="00E84A68"/>
  </w:style>
  <w:style w:type="paragraph" w:customStyle="1" w:styleId="4928CC88E1EA4D919DC3D83DB9C883FF">
    <w:name w:val="4928CC88E1EA4D919DC3D83DB9C883FF"/>
    <w:rsid w:val="00E84A68"/>
  </w:style>
  <w:style w:type="paragraph" w:customStyle="1" w:styleId="395F5808C4334A2ABE4DE2FA2C2ACCE749">
    <w:name w:val="395F5808C4334A2ABE4DE2FA2C2ACCE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5">
    <w:name w:val="BC8FD0EDF3B144ACBE591059CE0DE6984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9">
    <w:name w:val="0EEEC9791EC447FCBFA3F45437804844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4">
    <w:name w:val="F931C72E228243809617B08A4C5F728544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2">
    <w:name w:val="D460D82E50374ECD8CAC0E9F94282C401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1">
    <w:name w:val="E98987F3B2D94D5EB64F6F649D8CBBE41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3">
    <w:name w:val="C9311821EECC4EEF8ECFBE845228B91A43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2">
    <w:name w:val="17D9DF3CD0244B0C9E14B49639ADBDE14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9">
    <w:name w:val="8CE7D30BAF95490E989966F40D10B949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9">
    <w:name w:val="802B2915CCE1441C9655ACC7BBDA6DD1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9">
    <w:name w:val="A5424075C73447BFB71749F50BE92CCC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0">
    <w:name w:val="24AD70F25D8F4147B09A6ADA83737369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0">
    <w:name w:val="EA615FA007274A98891DC1D479FC4542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5">
    <w:name w:val="744541A391FB4AB491947CF9C236DC38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5">
    <w:name w:val="02138103891F4841AECB7728FE460C92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5">
    <w:name w:val="ECE59146DEFA41B6A3F79E76FB842BCC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5">
    <w:name w:val="6F97FC9FA221422ABE58D86D513BAF2A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0">
    <w:name w:val="11D2CF1B4A1F49338CDC7782038E3685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0">
    <w:name w:val="E8374B6D367B4026861F32FDCCB8B9A82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9">
    <w:name w:val="CD96B3C6A0214D5FB01BA598BB48113B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5">
    <w:name w:val="0B62B76EE5BA4722ADEA038EC6DEEA34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5">
    <w:name w:val="AAFEC049B48446709E92E4C214BD757B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5">
    <w:name w:val="5C459E30462D4CD59BC7E649923642F0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5">
    <w:name w:val="A51EB0A9343C4C58B5FA77E4C2889657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5">
    <w:name w:val="42E50E03DEC74EF0B1AE81D9D72CF59E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9">
    <w:name w:val="47F7DD6D1210411DB63D29CD0592A1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7">
    <w:name w:val="22493EF44B0F4D28A2465E9A0C17E00F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7">
    <w:name w:val="291E35D837BD4B1EA06EFE66C0E77B3A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7">
    <w:name w:val="1C30AAF707F248418BCDE30535D7C623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7">
    <w:name w:val="B60621A5694246F9A969D8F41A70BA71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7">
    <w:name w:val="AD26424BF68B4B1B887C25F9331F0C86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7">
    <w:name w:val="A28EF148A6A845B68C27E9210A7693AB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850AF8812C43D5881B31A2614F13031">
    <w:name w:val="5C850AF8812C43D5881B31A2614F130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355846C58FE4E9E9BC4E99DA96A09831">
    <w:name w:val="D355846C58FE4E9E9BC4E99DA96A098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928CC88E1EA4D919DC3D83DB9C883FF1">
    <w:name w:val="4928CC88E1EA4D919DC3D83DB9C883FF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5">
    <w:name w:val="39EC290B30144997BE1870384BCD9F36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5">
    <w:name w:val="F735051A529D4DBDAC19F3E9AD2C1DE3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1">
    <w:name w:val="3CE388C9E26A442FBA84752468DB34F02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F9870EE485841F28807B86DDA3B91AC">
    <w:name w:val="BF9870EE485841F28807B86DDA3B91AC"/>
    <w:rsid w:val="00E84A68"/>
  </w:style>
  <w:style w:type="paragraph" w:customStyle="1" w:styleId="853D6ED5A5C64F1CB9751292B7D97B5A">
    <w:name w:val="853D6ED5A5C64F1CB9751292B7D97B5A"/>
    <w:rsid w:val="00954A86"/>
    <w:pPr>
      <w:spacing w:after="160" w:line="259" w:lineRule="auto"/>
    </w:pPr>
  </w:style>
  <w:style w:type="paragraph" w:customStyle="1" w:styleId="9CC93CC8FE9E4C26A54A0606F03F5140">
    <w:name w:val="9CC93CC8FE9E4C26A54A0606F03F5140"/>
    <w:rsid w:val="00954A86"/>
    <w:pPr>
      <w:spacing w:after="160" w:line="259" w:lineRule="auto"/>
    </w:pPr>
  </w:style>
  <w:style w:type="paragraph" w:customStyle="1" w:styleId="CE198E8287A04833BB608EFBEFBA4868">
    <w:name w:val="CE198E8287A04833BB608EFBEFBA4868"/>
    <w:rsid w:val="00954A86"/>
    <w:pPr>
      <w:spacing w:after="160" w:line="259" w:lineRule="auto"/>
    </w:pPr>
  </w:style>
  <w:style w:type="paragraph" w:customStyle="1" w:styleId="A7F58CC5FA0D4EC586A14646DD4ED8F1">
    <w:name w:val="A7F58CC5FA0D4EC586A14646DD4ED8F1"/>
    <w:rsid w:val="00954A86"/>
    <w:pPr>
      <w:spacing w:after="160" w:line="259" w:lineRule="auto"/>
    </w:pPr>
  </w:style>
  <w:style w:type="paragraph" w:customStyle="1" w:styleId="7937E1805BCF42A48E325BD473ACDFE8">
    <w:name w:val="7937E1805BCF42A48E325BD473ACDFE8"/>
    <w:rsid w:val="00954A86"/>
    <w:pPr>
      <w:spacing w:after="160" w:line="259" w:lineRule="auto"/>
    </w:pPr>
  </w:style>
  <w:style w:type="paragraph" w:customStyle="1" w:styleId="A7482E75682C4F73BA43C19BB4A7230D">
    <w:name w:val="A7482E75682C4F73BA43C19BB4A7230D"/>
    <w:rsid w:val="00954A86"/>
    <w:pPr>
      <w:spacing w:after="160" w:line="259" w:lineRule="auto"/>
    </w:pPr>
  </w:style>
  <w:style w:type="paragraph" w:customStyle="1" w:styleId="C992A525C4E64646902BCA1079705CF3">
    <w:name w:val="C992A525C4E64646902BCA1079705CF3"/>
    <w:rsid w:val="00954A86"/>
    <w:pPr>
      <w:spacing w:after="160" w:line="259" w:lineRule="auto"/>
    </w:pPr>
  </w:style>
  <w:style w:type="paragraph" w:customStyle="1" w:styleId="93109AC5E9DB42878104B0B8A873CDD8">
    <w:name w:val="93109AC5E9DB42878104B0B8A873CDD8"/>
    <w:rsid w:val="00954A86"/>
    <w:pPr>
      <w:spacing w:after="160" w:line="259" w:lineRule="auto"/>
    </w:pPr>
  </w:style>
  <w:style w:type="paragraph" w:customStyle="1" w:styleId="B2A0A4522056469A8D20F25EE6AC9EEF">
    <w:name w:val="B2A0A4522056469A8D20F25EE6AC9EEF"/>
    <w:rsid w:val="00954A86"/>
    <w:pPr>
      <w:spacing w:after="160" w:line="259" w:lineRule="auto"/>
    </w:pPr>
  </w:style>
  <w:style w:type="paragraph" w:customStyle="1" w:styleId="8A0A1F58D5B84287A5A574AFA6C9506B">
    <w:name w:val="8A0A1F58D5B84287A5A574AFA6C9506B"/>
    <w:rsid w:val="00954A86"/>
    <w:pPr>
      <w:spacing w:after="160" w:line="259" w:lineRule="auto"/>
    </w:pPr>
  </w:style>
  <w:style w:type="paragraph" w:customStyle="1" w:styleId="6BE34B7BEADB432E9919775D35993A51">
    <w:name w:val="6BE34B7BEADB432E9919775D35993A51"/>
    <w:rsid w:val="00954A86"/>
    <w:pPr>
      <w:spacing w:after="160" w:line="259" w:lineRule="auto"/>
    </w:pPr>
  </w:style>
  <w:style w:type="paragraph" w:customStyle="1" w:styleId="49CDE84C58154822BEEFC63ADA2E77BC">
    <w:name w:val="49CDE84C58154822BEEFC63ADA2E77BC"/>
    <w:rsid w:val="00954A86"/>
    <w:pPr>
      <w:spacing w:after="160" w:line="259" w:lineRule="auto"/>
    </w:pPr>
  </w:style>
  <w:style w:type="paragraph" w:customStyle="1" w:styleId="426DF13A4B48401797797CFD7143FCCF">
    <w:name w:val="426DF13A4B48401797797CFD7143FCCF"/>
    <w:rsid w:val="00954A86"/>
    <w:pPr>
      <w:spacing w:after="160" w:line="259" w:lineRule="auto"/>
    </w:pPr>
  </w:style>
  <w:style w:type="paragraph" w:customStyle="1" w:styleId="B26B89C6B52843479B60E0ECBBB3E392">
    <w:name w:val="B26B89C6B52843479B60E0ECBBB3E392"/>
    <w:rsid w:val="00954A86"/>
    <w:pPr>
      <w:spacing w:after="160" w:line="259" w:lineRule="auto"/>
    </w:pPr>
  </w:style>
  <w:style w:type="paragraph" w:customStyle="1" w:styleId="7A37CAACA40E42FAAA36011025894764">
    <w:name w:val="7A37CAACA40E42FAAA36011025894764"/>
    <w:rsid w:val="00954A86"/>
    <w:pPr>
      <w:spacing w:after="160" w:line="259" w:lineRule="auto"/>
    </w:pPr>
  </w:style>
  <w:style w:type="paragraph" w:customStyle="1" w:styleId="F198266BF81B4043A3574EF406866D83">
    <w:name w:val="F198266BF81B4043A3574EF406866D83"/>
    <w:rsid w:val="00954A86"/>
    <w:pPr>
      <w:spacing w:after="160" w:line="259" w:lineRule="auto"/>
    </w:pPr>
  </w:style>
  <w:style w:type="paragraph" w:customStyle="1" w:styleId="2C38FCD7308E44ADAD5A8D031ADE9DEC">
    <w:name w:val="2C38FCD7308E44ADAD5A8D031ADE9DEC"/>
    <w:rsid w:val="00954A86"/>
    <w:pPr>
      <w:spacing w:after="160" w:line="259" w:lineRule="auto"/>
    </w:pPr>
  </w:style>
  <w:style w:type="paragraph" w:customStyle="1" w:styleId="8F1FBBA591EA4023AF70855262897EBA">
    <w:name w:val="8F1FBBA591EA4023AF70855262897EBA"/>
    <w:rsid w:val="00954A86"/>
    <w:pPr>
      <w:spacing w:after="160" w:line="259" w:lineRule="auto"/>
    </w:pPr>
  </w:style>
  <w:style w:type="paragraph" w:customStyle="1" w:styleId="34307FA81D5042A7A45404D99449BD41">
    <w:name w:val="34307FA81D5042A7A45404D99449BD41"/>
    <w:rsid w:val="00954A86"/>
    <w:pPr>
      <w:spacing w:after="160" w:line="259" w:lineRule="auto"/>
    </w:pPr>
  </w:style>
  <w:style w:type="paragraph" w:customStyle="1" w:styleId="57A645A15B944E5D99D26311303345BD">
    <w:name w:val="57A645A15B944E5D99D26311303345BD"/>
    <w:rsid w:val="00954A86"/>
    <w:pPr>
      <w:spacing w:after="160" w:line="259" w:lineRule="auto"/>
    </w:pPr>
  </w:style>
  <w:style w:type="paragraph" w:customStyle="1" w:styleId="E7ED92C128FD4A038485D37F86E44BEB">
    <w:name w:val="E7ED92C128FD4A038485D37F86E44BEB"/>
    <w:rsid w:val="00954A86"/>
    <w:pPr>
      <w:spacing w:after="160" w:line="259" w:lineRule="auto"/>
    </w:pPr>
  </w:style>
  <w:style w:type="paragraph" w:customStyle="1" w:styleId="42C8947C76B841F2B384379E02A9549F">
    <w:name w:val="42C8947C76B841F2B384379E02A9549F"/>
    <w:rsid w:val="00954A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B3B2-AB19-4092-9749-3CD6E34D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Form.dotx</Template>
  <TotalTime>58</TotalTime>
  <Pages>2</Pages>
  <Words>202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Susan Bevington</cp:lastModifiedBy>
  <cp:revision>11</cp:revision>
  <cp:lastPrinted>2017-08-21T16:28:00Z</cp:lastPrinted>
  <dcterms:created xsi:type="dcterms:W3CDTF">2020-01-02T18:13:00Z</dcterms:created>
  <dcterms:modified xsi:type="dcterms:W3CDTF">2020-01-24T15:08:00Z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