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64" w:rsidRDefault="00F53564" w:rsidP="00F53564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PLEASE PROVIDE AS MUCH INFORMATION AS POSSIBLE.  </w:t>
      </w:r>
    </w:p>
    <w:p w:rsidR="00F53564" w:rsidRDefault="00F53564" w:rsidP="005178F6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RISK MANAGEMENT &amp; INSURANCE OR A CLAIMS REPRESENTATIVE FROM GALLAGHER BASSETT WILL FOLLOW-UP WITH YOU REGARDING THE </w:t>
      </w:r>
      <w:r w:rsidR="00E05B0A">
        <w:rPr>
          <w:color w:val="FF0000"/>
          <w:sz w:val="28"/>
          <w:szCs w:val="28"/>
        </w:rPr>
        <w:t>IN</w:t>
      </w:r>
      <w:r>
        <w:rPr>
          <w:color w:val="FF0000"/>
          <w:sz w:val="28"/>
          <w:szCs w:val="28"/>
        </w:rPr>
        <w:t>CIDENT</w:t>
      </w:r>
      <w:r w:rsidR="009B7300">
        <w:rPr>
          <w:color w:val="FF0000"/>
          <w:sz w:val="28"/>
          <w:szCs w:val="28"/>
        </w:rPr>
        <w:t>.</w:t>
      </w:r>
      <w:bookmarkStart w:id="0" w:name="_GoBack"/>
      <w:bookmarkEnd w:id="0"/>
      <w:r>
        <w:rPr>
          <w:color w:val="FF0000"/>
          <w:sz w:val="28"/>
          <w:szCs w:val="28"/>
        </w:rPr>
        <w:t xml:space="preserve"> </w:t>
      </w:r>
    </w:p>
    <w:p w:rsidR="005178F6" w:rsidRPr="005178F6" w:rsidRDefault="005178F6" w:rsidP="005178F6">
      <w:pPr>
        <w:jc w:val="center"/>
        <w:rPr>
          <w:color w:val="FF0000"/>
          <w:sz w:val="28"/>
          <w:szCs w:val="28"/>
        </w:rPr>
      </w:pPr>
    </w:p>
    <w:p w:rsidR="00EC4724" w:rsidRPr="00077A70" w:rsidRDefault="00E15F40" w:rsidP="00EC4724">
      <w:pPr>
        <w:rPr>
          <w:highlight w:val="yellow"/>
        </w:rPr>
      </w:pPr>
      <w:r w:rsidRPr="00E15F40">
        <w:t xml:space="preserve">To report a claim, </w:t>
      </w:r>
      <w:r w:rsidR="00B500A8">
        <w:t>please</w:t>
      </w:r>
      <w:r w:rsidRPr="00E15F40">
        <w:t xml:space="preserve"> email: </w:t>
      </w:r>
      <w:hyperlink r:id="rId8" w:history="1">
        <w:r w:rsidR="00EC4724" w:rsidRPr="00600545">
          <w:rPr>
            <w:rStyle w:val="Hyperlink"/>
            <w:sz w:val="24"/>
            <w:szCs w:val="24"/>
            <w:highlight w:val="yellow"/>
          </w:rPr>
          <w:t>tnwclaims@tnwinc.com</w:t>
        </w:r>
      </w:hyperlink>
    </w:p>
    <w:p w:rsidR="00EC4724" w:rsidRDefault="00EC4724" w:rsidP="00EC4724">
      <w:r w:rsidRPr="00077A70">
        <w:rPr>
          <w:b/>
        </w:rPr>
        <w:t>CC</w:t>
      </w:r>
      <w:r>
        <w:t xml:space="preserve">: </w:t>
      </w:r>
    </w:p>
    <w:p w:rsidR="00EC4724" w:rsidRDefault="009B7300" w:rsidP="00EC4724">
      <w:hyperlink r:id="rId9" w:history="1">
        <w:r w:rsidR="00EC4724" w:rsidRPr="00077A70">
          <w:rPr>
            <w:rStyle w:val="Hyperlink"/>
          </w:rPr>
          <w:t>RSK_Mgmt@Cornell.edu</w:t>
        </w:r>
      </w:hyperlink>
    </w:p>
    <w:p w:rsidR="00EC4724" w:rsidRPr="004F6ECE" w:rsidRDefault="009B7300" w:rsidP="00EC4724">
      <w:pPr>
        <w:rPr>
          <w:rStyle w:val="Strong"/>
          <w:sz w:val="24"/>
        </w:rPr>
      </w:pPr>
      <w:hyperlink r:id="rId10" w:history="1">
        <w:r w:rsidR="00EC4724" w:rsidRPr="00040F28">
          <w:rPr>
            <w:rStyle w:val="Hyperlink"/>
          </w:rPr>
          <w:t>Christopher_Huggins@gbtpa.com</w:t>
        </w:r>
      </w:hyperlink>
      <w:r w:rsidR="00EC4724" w:rsidRPr="00E15F40">
        <w:t xml:space="preserve"> </w:t>
      </w:r>
    </w:p>
    <w:p w:rsidR="001E3949" w:rsidRDefault="00E15F40" w:rsidP="004F6ECE">
      <w:pPr>
        <w:pStyle w:val="Note"/>
        <w:rPr>
          <w:rStyle w:val="Emphasis"/>
          <w:i/>
        </w:rPr>
      </w:pPr>
      <w:r w:rsidRPr="00E15F40">
        <w:rPr>
          <w:rStyle w:val="Emphasis"/>
          <w:i/>
        </w:rPr>
        <w:t>Note: Any question with an asteri</w:t>
      </w:r>
      <w:r>
        <w:rPr>
          <w:rStyle w:val="Emphasis"/>
          <w:i/>
        </w:rPr>
        <w:t>sk (</w:t>
      </w:r>
      <w:r w:rsidRPr="00CC3A0E">
        <w:rPr>
          <w:rStyle w:val="Emphasis"/>
          <w:i/>
          <w:color w:val="C00000"/>
          <w:sz w:val="28"/>
          <w:szCs w:val="28"/>
        </w:rPr>
        <w:t>*</w:t>
      </w:r>
      <w:r>
        <w:rPr>
          <w:rStyle w:val="Emphasis"/>
          <w:i/>
        </w:rPr>
        <w:t>) is required information.</w:t>
      </w:r>
    </w:p>
    <w:p w:rsidR="00AF1EDA" w:rsidRDefault="00AF1EDA" w:rsidP="004F6ECE">
      <w:pPr>
        <w:pStyle w:val="Note"/>
        <w:rPr>
          <w:rStyle w:val="Emphasis"/>
          <w:i/>
        </w:rPr>
      </w:pPr>
    </w:p>
    <w:p w:rsidR="00AF1EDA" w:rsidRPr="00F23764" w:rsidRDefault="00AF1EDA" w:rsidP="00AF1EDA">
      <w:pPr>
        <w:pStyle w:val="Note"/>
        <w:rPr>
          <w:rStyle w:val="Emphasis"/>
          <w:i/>
          <w:color w:val="321DB3"/>
          <w:sz w:val="22"/>
          <w:szCs w:val="22"/>
        </w:rPr>
      </w:pPr>
      <w:r w:rsidRPr="00F23764">
        <w:rPr>
          <w:rStyle w:val="Emphasis"/>
          <w:i/>
          <w:color w:val="321DB3"/>
          <w:sz w:val="22"/>
          <w:szCs w:val="22"/>
        </w:rPr>
        <w:t>**You can also telephonically report a claim by calling: 1-866-427-3767**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787"/>
        <w:gridCol w:w="215"/>
        <w:gridCol w:w="500"/>
        <w:gridCol w:w="823"/>
        <w:gridCol w:w="583"/>
        <w:gridCol w:w="1412"/>
        <w:gridCol w:w="88"/>
        <w:gridCol w:w="692"/>
        <w:gridCol w:w="103"/>
        <w:gridCol w:w="702"/>
        <w:gridCol w:w="300"/>
        <w:gridCol w:w="2328"/>
      </w:tblGrid>
      <w:tr w:rsidR="00E15F40" w:rsidTr="002110EF">
        <w:tc>
          <w:tcPr>
            <w:tcW w:w="10080" w:type="dxa"/>
            <w:gridSpan w:val="13"/>
          </w:tcPr>
          <w:p w:rsidR="00E15F40" w:rsidRDefault="00E15F40" w:rsidP="00E15F40">
            <w:pPr>
              <w:pStyle w:val="Heading2"/>
            </w:pPr>
            <w:r>
              <w:t>Client Information</w:t>
            </w:r>
          </w:p>
        </w:tc>
      </w:tr>
      <w:tr w:rsidR="00641F42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641F42" w:rsidRPr="001E3949" w:rsidRDefault="00E15F40" w:rsidP="00E15F40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 xml:space="preserve">GB </w:t>
            </w:r>
            <w:r w:rsidR="00641F42" w:rsidRPr="00641F42">
              <w:t xml:space="preserve">Client </w:t>
            </w:r>
            <w:r>
              <w:t>Number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9B7300" w:rsidP="00EC4724">
            <w:sdt>
              <w:sdtPr>
                <w:id w:val="2083243782"/>
                <w:placeholder>
                  <w:docPart w:val="0EEEC9791EC447FCBFA3F45437804844"/>
                </w:placeholder>
              </w:sdtPr>
              <w:sdtEndPr/>
              <w:sdtContent>
                <w:r w:rsidR="00EC4724">
                  <w:t>000098</w:t>
                </w:r>
              </w:sdtContent>
            </w:sdt>
          </w:p>
        </w:tc>
      </w:tr>
      <w:tr w:rsidR="00641F42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641F42" w:rsidRPr="001E3949" w:rsidRDefault="00E15F40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Client Name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9B7300" w:rsidP="00EC4724">
            <w:sdt>
              <w:sdtPr>
                <w:id w:val="692274284"/>
                <w:placeholder>
                  <w:docPart w:val="F931C72E228243809617B08A4C5F7285"/>
                </w:placeholder>
              </w:sdtPr>
              <w:sdtEndPr/>
              <w:sdtContent>
                <w:r w:rsidR="00EC4724">
                  <w:t xml:space="preserve">Cornell University </w:t>
                </w:r>
              </w:sdtContent>
            </w:sdt>
          </w:p>
        </w:tc>
      </w:tr>
      <w:tr w:rsidR="00AF1EDA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AF1EDA" w:rsidRPr="00AF1EDA" w:rsidRDefault="00AF1EDA" w:rsidP="00AA79EF">
            <w:r w:rsidRPr="00AF1EDA">
              <w:t>VDN Reporting Number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F1EDA" w:rsidRDefault="00AF1EDA" w:rsidP="00EC4724">
            <w:r w:rsidRPr="00AF1EDA">
              <w:t>2202298</w:t>
            </w:r>
          </w:p>
        </w:tc>
      </w:tr>
      <w:tr w:rsidR="002110EF" w:rsidTr="002110EF">
        <w:tc>
          <w:tcPr>
            <w:tcW w:w="3049" w:type="dxa"/>
            <w:gridSpan w:val="4"/>
            <w:tcBorders>
              <w:bottom w:val="nil"/>
              <w:right w:val="single" w:sz="36" w:space="0" w:color="D9D9D9" w:themeColor="background1" w:themeShade="D9"/>
            </w:tcBorders>
            <w:vAlign w:val="bottom"/>
          </w:tcPr>
          <w:p w:rsidR="002110EF" w:rsidRPr="00251618" w:rsidRDefault="002110EF" w:rsidP="002110EF">
            <w:r w:rsidRPr="00251618">
              <w:t>Pages (including cover)</w:t>
            </w:r>
            <w:r>
              <w:t xml:space="preserve"> and attachments </w:t>
            </w:r>
            <w:r w:rsidRPr="00251618">
              <w:t>:</w:t>
            </w:r>
          </w:p>
        </w:tc>
        <w:sdt>
          <w:sdtPr>
            <w:id w:val="-23486687"/>
            <w:placeholder>
              <w:docPart w:val="FF1B29A173FB46638CD276C21BF91791"/>
            </w:placeholder>
            <w:showingPlcHdr/>
          </w:sdtPr>
          <w:sdtEndPr/>
          <w:sdtContent>
            <w:tc>
              <w:tcPr>
                <w:tcW w:w="7031" w:type="dxa"/>
                <w:gridSpan w:val="9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nil"/>
                </w:tcBorders>
              </w:tcPr>
              <w:p w:rsidR="002110EF" w:rsidRPr="00251618" w:rsidRDefault="002110EF" w:rsidP="002110EF">
                <w:r w:rsidRPr="00251618">
                  <w:rPr>
                    <w:rStyle w:val="PlaceholderText"/>
                  </w:rPr>
                  <w:t>Enter Number.</w:t>
                </w:r>
              </w:p>
            </w:tc>
          </w:sdtContent>
        </w:sdt>
      </w:tr>
      <w:tr w:rsidR="002110EF" w:rsidTr="002110EF">
        <w:tc>
          <w:tcPr>
            <w:tcW w:w="10080" w:type="dxa"/>
            <w:gridSpan w:val="13"/>
          </w:tcPr>
          <w:p w:rsidR="002110EF" w:rsidRDefault="002110EF" w:rsidP="002110EF">
            <w:pPr>
              <w:pStyle w:val="Heading2"/>
            </w:pPr>
            <w:r>
              <w:t>Date and Time</w:t>
            </w:r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Incident Date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1955089252"/>
                <w:placeholder>
                  <w:docPart w:val="AC449483C4F541699EBA209099F06322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Insured Notified Date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1411276024"/>
                <w:placeholder>
                  <w:docPart w:val="4F98D18B11C548BC903851033A59993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2110EF" w:rsidTr="002110EF">
        <w:tc>
          <w:tcPr>
            <w:tcW w:w="10080" w:type="dxa"/>
            <w:gridSpan w:val="13"/>
          </w:tcPr>
          <w:p w:rsidR="002110EF" w:rsidRDefault="002110EF" w:rsidP="002110EF">
            <w:pPr>
              <w:pStyle w:val="Heading2"/>
            </w:pPr>
            <w:r>
              <w:t>Client Location</w:t>
            </w:r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 w:rsidRPr="00CC3A0E">
              <w:rPr>
                <w:color w:val="C00000"/>
                <w:sz w:val="28"/>
                <w:szCs w:val="28"/>
              </w:rPr>
              <w:t>*</w:t>
            </w:r>
            <w:r w:rsidRPr="00EC4724">
              <w:t>Department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>
              <w:t>Code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209495231"/>
                <w:placeholder>
                  <w:docPart w:val="7F3B10A3AE834F138A58CB5BAB11B6BC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Location Code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 w:rsidRPr="00CC3A0E">
              <w:rPr>
                <w:color w:val="C00000"/>
                <w:sz w:val="28"/>
                <w:szCs w:val="28"/>
              </w:rPr>
              <w:t>*</w:t>
            </w:r>
            <w:r w:rsidRPr="00EC4724">
              <w:t>Department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>
              <w:t>Name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1957788084"/>
                <w:placeholder>
                  <w:docPart w:val="2DFA2EC0F3D7428D840002F8E9DD3A3E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Name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Street Address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1255393274"/>
                <w:placeholder>
                  <w:docPart w:val="CBE2711ED0EC4C64924C82A042718C03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Street Address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E03EA6">
        <w:tc>
          <w:tcPr>
            <w:tcW w:w="1547" w:type="dxa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City</w:t>
            </w:r>
          </w:p>
        </w:tc>
        <w:tc>
          <w:tcPr>
            <w:tcW w:w="1502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1648783768"/>
                <w:lock w:val="sdtLocked"/>
                <w:placeholder>
                  <w:docPart w:val="0F593F440DA24781B37E688FD667957B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City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6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110EF" w:rsidRDefault="002110EF" w:rsidP="002110EF">
            <w:r w:rsidRPr="009B3E86">
              <w:rPr>
                <w:color w:val="C00000"/>
                <w:sz w:val="28"/>
                <w:szCs w:val="28"/>
              </w:rPr>
              <w:t>*</w:t>
            </w:r>
            <w:r>
              <w:t>State</w:t>
            </w:r>
          </w:p>
        </w:tc>
        <w:sdt>
          <w:sdtPr>
            <w:alias w:val="States List"/>
            <w:tag w:val="States List"/>
            <w:id w:val="-1177574633"/>
            <w:lock w:val="sdtLocked"/>
            <w:placeholder>
              <w:docPart w:val="98E9D94CA2C6431796A507C0600D87C2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2295" w:type="dxa"/>
                <w:gridSpan w:val="4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2110EF" w:rsidRDefault="002110EF" w:rsidP="002110EF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702" w:type="dxa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ZIP</w:t>
            </w:r>
          </w:p>
        </w:tc>
        <w:tc>
          <w:tcPr>
            <w:tcW w:w="262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1634941276"/>
                <w:lock w:val="sdtLocked"/>
                <w:placeholder>
                  <w:docPart w:val="B0B931DD01CE4E23901BE5622E2573C0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ZIP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1547" w:type="dxa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Phone Number</w:t>
            </w:r>
          </w:p>
        </w:tc>
        <w:tc>
          <w:tcPr>
            <w:tcW w:w="510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245226488"/>
                <w:lock w:val="sdtLocked"/>
                <w:placeholder>
                  <w:docPart w:val="B34AD398235A48E1AED98BC5421677FC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phone #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433" w:type="dxa"/>
            <w:gridSpan w:val="4"/>
            <w:tcBorders>
              <w:bottom w:val="single" w:sz="4" w:space="0" w:color="D9D9D9" w:themeColor="background1" w:themeShade="D9"/>
            </w:tcBorders>
          </w:tcPr>
          <w:p w:rsidR="002110EF" w:rsidRDefault="002110EF" w:rsidP="002110EF"/>
        </w:tc>
      </w:tr>
      <w:tr w:rsidR="002110EF" w:rsidTr="002110EF">
        <w:tc>
          <w:tcPr>
            <w:tcW w:w="10080" w:type="dxa"/>
            <w:gridSpan w:val="13"/>
          </w:tcPr>
          <w:p w:rsidR="002110EF" w:rsidRDefault="002110EF" w:rsidP="002110EF">
            <w:pPr>
              <w:pStyle w:val="Heading2"/>
            </w:pPr>
            <w:r>
              <w:t>Submitter Information</w:t>
            </w:r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 w:rsidRPr="00641F42">
              <w:t>Name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175496832"/>
                <w:placeholder>
                  <w:docPart w:val="8D97D9E7C0EE4B98BDC10F185EC22189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Name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Pr="00641F42" w:rsidRDefault="002110EF" w:rsidP="002110EF">
            <w:r>
              <w:t>Title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1029632138"/>
                <w:placeholder>
                  <w:docPart w:val="E56D68A5D78543F68F123B325CCDB890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>nter</w:t>
                </w:r>
                <w:r w:rsidR="002110EF">
                  <w:rPr>
                    <w:rStyle w:val="PlaceholderText"/>
                  </w:rPr>
                  <w:t xml:space="preserve"> Title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Pr="00641F42" w:rsidRDefault="002110EF" w:rsidP="002110EF">
            <w:r>
              <w:t xml:space="preserve">Email </w:t>
            </w:r>
            <w:r w:rsidRPr="00641F42">
              <w:t>Address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7294782"/>
                <w:placeholder>
                  <w:docPart w:val="9590EEC37624431CA3AF886E680761C6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Email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lastRenderedPageBreak/>
              <w:t>Phone Number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42997314"/>
                <w:placeholder>
                  <w:docPart w:val="4C4D46CC62E14554B7A3A5090B2914CC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Phone #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10080" w:type="dxa"/>
            <w:gridSpan w:val="13"/>
          </w:tcPr>
          <w:p w:rsidR="002110EF" w:rsidRDefault="002110EF" w:rsidP="002110EF">
            <w:pPr>
              <w:pStyle w:val="Heading2"/>
            </w:pPr>
            <w:r>
              <w:t>Incident Information</w:t>
            </w:r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 xml:space="preserve"> </w:t>
            </w:r>
            <w:r w:rsidRPr="007F6619">
              <w:t>Detailed Description of Incident (Limit the description field 250 characters)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1272391752"/>
                <w:lock w:val="sdtLocked"/>
                <w:placeholder>
                  <w:docPart w:val="66FB80E3845C43CCADBA8DD655E0DA30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Description.</w:t>
                </w:r>
              </w:sdtContent>
            </w:sdt>
          </w:p>
        </w:tc>
      </w:tr>
      <w:tr w:rsidR="002110EF" w:rsidTr="00E03EA6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/>
        </w:tc>
        <w:tc>
          <w:tcPr>
            <w:tcW w:w="3701" w:type="dxa"/>
            <w:gridSpan w:val="6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E03EA6">
            <w:sdt>
              <w:sdtPr>
                <w:id w:val="-61803886"/>
                <w:lock w:val="sdtLocked"/>
                <w:placeholder>
                  <w:docPart w:val="C57FCAA01B59441BA29B298BA02970B3"/>
                </w:placeholder>
              </w:sdtPr>
              <w:sdtEndPr/>
              <w:sdtContent>
                <w:r w:rsidR="00E03EA6">
                  <w:t>Additional Information</w:t>
                </w:r>
              </w:sdtContent>
            </w:sdt>
          </w:p>
        </w:tc>
        <w:tc>
          <w:tcPr>
            <w:tcW w:w="702" w:type="dxa"/>
            <w:tcBorders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110EF" w:rsidRDefault="002110EF" w:rsidP="002110EF"/>
        </w:tc>
        <w:tc>
          <w:tcPr>
            <w:tcW w:w="262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2110EF" w:rsidP="002110EF"/>
        </w:tc>
      </w:tr>
      <w:tr w:rsidR="002110EF" w:rsidTr="002110EF">
        <w:trPr>
          <w:gridAfter w:val="8"/>
          <w:wAfter w:w="6208" w:type="dxa"/>
        </w:trPr>
        <w:tc>
          <w:tcPr>
            <w:tcW w:w="3872" w:type="dxa"/>
            <w:gridSpan w:val="5"/>
          </w:tcPr>
          <w:p w:rsidR="002110EF" w:rsidRDefault="00600545" w:rsidP="00600545">
            <w:pPr>
              <w:pStyle w:val="Heading2"/>
            </w:pPr>
            <w:r>
              <w:t xml:space="preserve">CU </w:t>
            </w:r>
            <w:r w:rsidR="002110EF">
              <w:t>Authority</w:t>
            </w:r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600545" w:rsidP="002110EF">
            <w:r>
              <w:t xml:space="preserve">Officer </w:t>
            </w:r>
            <w:r w:rsidR="002110EF">
              <w:t xml:space="preserve"> Name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1336653945"/>
                <w:placeholder>
                  <w:docPart w:val="D39655AE9A62430EAC2F9F81C5B593E6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Name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10080" w:type="dxa"/>
            <w:gridSpan w:val="13"/>
          </w:tcPr>
          <w:p w:rsidR="002110EF" w:rsidRDefault="002110EF" w:rsidP="002110EF">
            <w:pPr>
              <w:pStyle w:val="Heading2"/>
            </w:pPr>
            <w:r>
              <w:t xml:space="preserve">Involved Parties </w:t>
            </w:r>
            <w:r w:rsidRPr="00017DC8">
              <w:rPr>
                <w:b w:val="0"/>
                <w:i/>
              </w:rPr>
              <w:t>(can add as many as necessary)</w:t>
            </w:r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First Name</w:t>
            </w:r>
          </w:p>
        </w:tc>
        <w:tc>
          <w:tcPr>
            <w:tcW w:w="2906" w:type="dxa"/>
            <w:gridSpan w:val="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110EF" w:rsidRDefault="009B7300" w:rsidP="002110EF">
            <w:sdt>
              <w:sdtPr>
                <w:id w:val="-19778436"/>
                <w:placeholder>
                  <w:docPart w:val="1D8D54399FAB45BFB0D63774EB42C635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Name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9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110EF" w:rsidRDefault="002110EF" w:rsidP="002110EF">
            <w:r>
              <w:t>Middle Initial</w:t>
            </w:r>
          </w:p>
        </w:tc>
        <w:tc>
          <w:tcPr>
            <w:tcW w:w="2328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578020405"/>
                <w:placeholder>
                  <w:docPart w:val="D7411973DE474483B0481202A450A943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Initial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Pr="00A527D3" w:rsidRDefault="002110EF" w:rsidP="002110EF">
            <w:pPr>
              <w:rPr>
                <w:color w:val="C00000"/>
                <w:sz w:val="28"/>
                <w:szCs w:val="28"/>
              </w:rPr>
            </w:pPr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Last Name</w:t>
            </w:r>
          </w:p>
        </w:tc>
        <w:tc>
          <w:tcPr>
            <w:tcW w:w="2906" w:type="dxa"/>
            <w:gridSpan w:val="4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2110EF" w:rsidRDefault="009B7300" w:rsidP="002110EF">
            <w:sdt>
              <w:sdtPr>
                <w:id w:val="1576002705"/>
                <w:placeholder>
                  <w:docPart w:val="8E13544B93004BCB8C109217CA6B95DB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Name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125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2110EF" w:rsidRDefault="002110EF" w:rsidP="002110EF"/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Phone Number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1519158154"/>
                <w:placeholder>
                  <w:docPart w:val="B8EA2EEABF5C449AA9041010E748E95C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Phone #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3049" w:type="dxa"/>
            <w:gridSpan w:val="4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Street Address</w:t>
            </w:r>
          </w:p>
        </w:tc>
        <w:tc>
          <w:tcPr>
            <w:tcW w:w="7031" w:type="dxa"/>
            <w:gridSpan w:val="9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1083580389"/>
                <w:placeholder>
                  <w:docPart w:val="698F1B36EA9C425A9D73248D357F2328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Street Address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1547" w:type="dxa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City</w:t>
            </w:r>
          </w:p>
        </w:tc>
        <w:tc>
          <w:tcPr>
            <w:tcW w:w="1502" w:type="dxa"/>
            <w:gridSpan w:val="3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230157203"/>
                <w:placeholder>
                  <w:docPart w:val="248223D638CA450C93E3D1A6A5F136B3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City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6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State</w:t>
            </w:r>
          </w:p>
        </w:tc>
        <w:sdt>
          <w:sdtPr>
            <w:alias w:val="States List"/>
            <w:tag w:val="States List"/>
            <w:id w:val="-608035546"/>
            <w:placeholder>
              <w:docPart w:val="7A48CE81D0994761B7FB430EA0419EBA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0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2110EF" w:rsidRDefault="002110EF" w:rsidP="002110EF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97" w:type="dxa"/>
            <w:gridSpan w:val="4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ZIP</w:t>
            </w:r>
          </w:p>
        </w:tc>
        <w:tc>
          <w:tcPr>
            <w:tcW w:w="2328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2112342057"/>
                <w:placeholder>
                  <w:docPart w:val="4BD1669CD84C49528FA27783B6759ED5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ZIP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7752" w:type="dxa"/>
            <w:gridSpan w:val="12"/>
            <w:tcBorders>
              <w:right w:val="single" w:sz="36" w:space="0" w:color="D9D9D9" w:themeColor="background1" w:themeShade="D9"/>
            </w:tcBorders>
          </w:tcPr>
          <w:p w:rsidR="002110EF" w:rsidRDefault="002110EF" w:rsidP="00D3746E">
            <w:r w:rsidRPr="007F6619">
              <w:t>Relationship to Client</w:t>
            </w:r>
            <w:r>
              <w:t xml:space="preserve"> </w:t>
            </w:r>
            <w:r w:rsidRPr="007F6619">
              <w:t xml:space="preserve">(employee, spouse, self, </w:t>
            </w:r>
            <w:r w:rsidR="00D3746E">
              <w:t>student, vendor,</w:t>
            </w:r>
            <w:r w:rsidRPr="007F6619">
              <w:t xml:space="preserve"> unknown, other)</w:t>
            </w:r>
          </w:p>
        </w:tc>
        <w:tc>
          <w:tcPr>
            <w:tcW w:w="2328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1768841693"/>
                <w:placeholder>
                  <w:docPart w:val="0BB91ECDED7C45B9B9C16081E679A852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text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10080" w:type="dxa"/>
            <w:gridSpan w:val="13"/>
          </w:tcPr>
          <w:p w:rsidR="002110EF" w:rsidRDefault="002110EF" w:rsidP="005965C6">
            <w:pPr>
              <w:pStyle w:val="Heading2"/>
            </w:pPr>
            <w:r>
              <w:t>Involved Party Employer</w:t>
            </w:r>
            <w:r w:rsidRPr="004C11C3">
              <w:t xml:space="preserve"> </w:t>
            </w:r>
            <w:r w:rsidR="005965C6" w:rsidRPr="005965C6">
              <w:rPr>
                <w:b w:val="0"/>
                <w:i/>
              </w:rPr>
              <w:t>(if applicable)</w:t>
            </w:r>
            <w:r w:rsidR="005965C6">
              <w:t xml:space="preserve"> </w:t>
            </w:r>
          </w:p>
        </w:tc>
      </w:tr>
      <w:tr w:rsidR="002110EF" w:rsidTr="002110EF">
        <w:tc>
          <w:tcPr>
            <w:tcW w:w="2549" w:type="dxa"/>
            <w:gridSpan w:val="3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Name</w:t>
            </w:r>
          </w:p>
        </w:tc>
        <w:tc>
          <w:tcPr>
            <w:tcW w:w="7531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279315890"/>
                <w:placeholder>
                  <w:docPart w:val="E0ECE9116DC149899B0406F472DE5043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Name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2549" w:type="dxa"/>
            <w:gridSpan w:val="3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Work Phone</w:t>
            </w:r>
          </w:p>
        </w:tc>
        <w:tc>
          <w:tcPr>
            <w:tcW w:w="7531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1129325478"/>
                <w:placeholder>
                  <w:docPart w:val="E2BE964B5DC749A8A48FA3B1B3223EE6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Phone #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2549" w:type="dxa"/>
            <w:gridSpan w:val="3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Occupation</w:t>
            </w:r>
          </w:p>
        </w:tc>
        <w:tc>
          <w:tcPr>
            <w:tcW w:w="7531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467127753"/>
                <w:placeholder>
                  <w:docPart w:val="2EB6A950AE4D4279B5E9E015E1E9917B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text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5867" w:type="dxa"/>
            <w:gridSpan w:val="7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 xml:space="preserve">Involvement Type </w:t>
            </w:r>
            <w:r w:rsidRPr="00317256">
              <w:t>(claimant or owner; owner refers to property)</w:t>
            </w:r>
          </w:p>
        </w:tc>
        <w:tc>
          <w:tcPr>
            <w:tcW w:w="4213" w:type="dxa"/>
            <w:gridSpan w:val="6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1107345717"/>
                <w:placeholder>
                  <w:docPart w:val="8D4942EA13CC48C9AF808A0EFA3D8643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text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10080" w:type="dxa"/>
            <w:gridSpan w:val="13"/>
          </w:tcPr>
          <w:p w:rsidR="002110EF" w:rsidRDefault="002110EF" w:rsidP="002110EF">
            <w:pPr>
              <w:pStyle w:val="Heading2"/>
            </w:pPr>
            <w:r>
              <w:t xml:space="preserve">Property </w:t>
            </w:r>
            <w:r w:rsidRPr="00362400">
              <w:rPr>
                <w:b w:val="0"/>
                <w:i/>
              </w:rPr>
              <w:t>(if applicable)</w:t>
            </w:r>
          </w:p>
        </w:tc>
      </w:tr>
      <w:tr w:rsidR="002110EF" w:rsidTr="002110EF">
        <w:tc>
          <w:tcPr>
            <w:tcW w:w="2549" w:type="dxa"/>
            <w:gridSpan w:val="3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Third Party Property?</w:t>
            </w:r>
          </w:p>
        </w:tc>
        <w:sdt>
          <w:sdtPr>
            <w:id w:val="1991057685"/>
            <w:placeholder>
              <w:docPart w:val="E324929A14374C8F926CCBA30A7B3E0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531" w:type="dxa"/>
                <w:gridSpan w:val="10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2110EF" w:rsidRDefault="002110EF" w:rsidP="002110EF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110EF" w:rsidTr="002110EF">
        <w:tc>
          <w:tcPr>
            <w:tcW w:w="2549" w:type="dxa"/>
            <w:gridSpan w:val="3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Describe Item(s)</w:t>
            </w:r>
          </w:p>
        </w:tc>
        <w:tc>
          <w:tcPr>
            <w:tcW w:w="7531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1675682408"/>
                <w:placeholder>
                  <w:docPart w:val="D1614334D9FB4A5682C0D4676077C542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text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2549" w:type="dxa"/>
            <w:gridSpan w:val="3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Damage Description</w:t>
            </w:r>
          </w:p>
        </w:tc>
        <w:tc>
          <w:tcPr>
            <w:tcW w:w="7531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748855980"/>
                <w:placeholder>
                  <w:docPart w:val="2DAF5CBD076842F6BA7324C2050924DB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text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2549" w:type="dxa"/>
            <w:gridSpan w:val="3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Estimated Damage</w:t>
            </w:r>
          </w:p>
        </w:tc>
        <w:tc>
          <w:tcPr>
            <w:tcW w:w="7531" w:type="dxa"/>
            <w:gridSpan w:val="10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27380959"/>
                <w:placeholder>
                  <w:docPart w:val="E622D48D4384469E867BE3BFF42CE09C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text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10080" w:type="dxa"/>
            <w:gridSpan w:val="13"/>
          </w:tcPr>
          <w:p w:rsidR="002110EF" w:rsidRDefault="002110EF" w:rsidP="002110EF">
            <w:pPr>
              <w:pStyle w:val="Heading2"/>
            </w:pPr>
            <w:r w:rsidRPr="00A44096">
              <w:t xml:space="preserve">Notes/Additional Comments </w:t>
            </w:r>
            <w:r w:rsidRPr="00A44096">
              <w:rPr>
                <w:b w:val="0"/>
                <w:i/>
              </w:rPr>
              <w:t>(</w:t>
            </w:r>
            <w:proofErr w:type="spellStart"/>
            <w:r w:rsidRPr="00A44096">
              <w:rPr>
                <w:b w:val="0"/>
                <w:i/>
              </w:rPr>
              <w:t>ie</w:t>
            </w:r>
            <w:proofErr w:type="spellEnd"/>
            <w:r w:rsidRPr="00A44096">
              <w:rPr>
                <w:b w:val="0"/>
                <w:i/>
              </w:rPr>
              <w:t>, if this is for report only)</w:t>
            </w:r>
          </w:p>
        </w:tc>
      </w:tr>
      <w:tr w:rsidR="002110EF" w:rsidTr="002110EF">
        <w:tc>
          <w:tcPr>
            <w:tcW w:w="2334" w:type="dxa"/>
            <w:gridSpan w:val="2"/>
            <w:tcBorders>
              <w:right w:val="single" w:sz="36" w:space="0" w:color="D9D9D9" w:themeColor="background1" w:themeShade="D9"/>
            </w:tcBorders>
          </w:tcPr>
          <w:p w:rsidR="002110EF" w:rsidRDefault="002110EF" w:rsidP="002110EF">
            <w:r>
              <w:t>Additional Remarks</w:t>
            </w:r>
          </w:p>
        </w:tc>
        <w:tc>
          <w:tcPr>
            <w:tcW w:w="7746" w:type="dxa"/>
            <w:gridSpan w:val="11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2110EF" w:rsidRDefault="009B7300" w:rsidP="002110EF">
            <w:sdt>
              <w:sdtPr>
                <w:id w:val="-264156228"/>
                <w:placeholder>
                  <w:docPart w:val="339CAE84FD1A42458233345D6E86191A"/>
                </w:placeholder>
                <w:showingPlcHdr/>
              </w:sdtPr>
              <w:sdtEndPr/>
              <w:sdtContent>
                <w:r w:rsidR="002110EF">
                  <w:rPr>
                    <w:rStyle w:val="PlaceholderText"/>
                  </w:rPr>
                  <w:t>E</w:t>
                </w:r>
                <w:r w:rsidR="002110EF" w:rsidRPr="00C27978">
                  <w:rPr>
                    <w:rStyle w:val="PlaceholderText"/>
                  </w:rPr>
                  <w:t xml:space="preserve">nter </w:t>
                </w:r>
                <w:r w:rsidR="002110EF">
                  <w:rPr>
                    <w:rStyle w:val="PlaceholderText"/>
                  </w:rPr>
                  <w:t>text</w:t>
                </w:r>
                <w:r w:rsidR="002110EF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110EF" w:rsidTr="002110EF">
        <w:tc>
          <w:tcPr>
            <w:tcW w:w="10080" w:type="dxa"/>
            <w:gridSpan w:val="13"/>
          </w:tcPr>
          <w:p w:rsidR="002110EF" w:rsidRDefault="002110EF" w:rsidP="002110EF"/>
        </w:tc>
      </w:tr>
    </w:tbl>
    <w:p w:rsidR="005965C6" w:rsidRDefault="005965C6" w:rsidP="004B309F">
      <w:pPr>
        <w:pStyle w:val="ESISQuestion"/>
      </w:pPr>
    </w:p>
    <w:p w:rsidR="0031200B" w:rsidRPr="005965C6" w:rsidRDefault="005965C6" w:rsidP="005965C6">
      <w:pPr>
        <w:tabs>
          <w:tab w:val="left" w:pos="1232"/>
        </w:tabs>
      </w:pPr>
      <w:r>
        <w:tab/>
      </w:r>
    </w:p>
    <w:sectPr w:rsidR="0031200B" w:rsidRPr="005965C6" w:rsidSect="00164423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872" w:right="1080" w:bottom="1872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5A" w:rsidRDefault="00A10B5A" w:rsidP="001E3949">
      <w:r>
        <w:separator/>
      </w:r>
    </w:p>
    <w:p w:rsidR="00A10B5A" w:rsidRDefault="00A10B5A" w:rsidP="001E3949"/>
  </w:endnote>
  <w:endnote w:type="continuationSeparator" w:id="0">
    <w:p w:rsidR="00A10B5A" w:rsidRDefault="00A10B5A" w:rsidP="001E3949">
      <w:r>
        <w:continuationSeparator/>
      </w:r>
    </w:p>
    <w:p w:rsidR="00A10B5A" w:rsidRDefault="00A10B5A" w:rsidP="001E3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92A" w:rsidRDefault="006C192A" w:rsidP="001E3949">
    <w:pPr>
      <w:pStyle w:val="Footer"/>
    </w:pPr>
  </w:p>
  <w:p w:rsidR="006C192A" w:rsidRDefault="006C192A" w:rsidP="001E39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065038"/>
      <w:docPartObj>
        <w:docPartGallery w:val="Page Numbers (Bottom of Page)"/>
        <w:docPartUnique/>
      </w:docPartObj>
    </w:sdtPr>
    <w:sdtEndPr/>
    <w:sdtContent>
      <w:p w:rsidR="006C192A" w:rsidRDefault="006C192A" w:rsidP="00A00819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005984" w:themeColor="text2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43"/>
          <w:gridCol w:w="5037"/>
        </w:tblGrid>
        <w:tr w:rsidR="006C192A" w:rsidTr="001521BF">
          <w:tc>
            <w:tcPr>
              <w:tcW w:w="5148" w:type="dxa"/>
            </w:tcPr>
            <w:p w:rsidR="006C192A" w:rsidRDefault="00164423" w:rsidP="00EC4724">
              <w:pPr>
                <w:pStyle w:val="Footer"/>
              </w:pPr>
              <w:r>
                <w:t xml:space="preserve">General Liability Email Form </w:t>
              </w:r>
              <w:r w:rsidR="00EC4724">
                <w:t>Jan. 2020</w:t>
              </w:r>
            </w:p>
          </w:tc>
          <w:tc>
            <w:tcPr>
              <w:tcW w:w="5148" w:type="dxa"/>
            </w:tcPr>
            <w:p w:rsidR="006C192A" w:rsidRDefault="006C192A" w:rsidP="001521BF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9B7300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9B7300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</w:sdtContent>
  </w:sdt>
  <w:p w:rsidR="006C192A" w:rsidRDefault="006C19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5A" w:rsidRDefault="00A10B5A" w:rsidP="001E3949">
      <w:r>
        <w:separator/>
      </w:r>
    </w:p>
    <w:p w:rsidR="00A10B5A" w:rsidRDefault="00A10B5A" w:rsidP="001E3949"/>
  </w:footnote>
  <w:footnote w:type="continuationSeparator" w:id="0">
    <w:p w:rsidR="00A10B5A" w:rsidRDefault="00A10B5A" w:rsidP="001E3949">
      <w:r>
        <w:continuationSeparator/>
      </w:r>
    </w:p>
    <w:p w:rsidR="00A10B5A" w:rsidRDefault="00A10B5A" w:rsidP="001E39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92A" w:rsidRDefault="006C192A" w:rsidP="001E394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92A" w:rsidRDefault="006C192A" w:rsidP="001E3949">
    <w:pPr>
      <w:pStyle w:val="Header"/>
    </w:pPr>
  </w:p>
  <w:p w:rsidR="006C192A" w:rsidRDefault="006C192A" w:rsidP="001E39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005984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5"/>
      <w:gridCol w:w="4495"/>
    </w:tblGrid>
    <w:tr w:rsidR="006C192A" w:rsidTr="00E15F40">
      <w:tc>
        <w:tcPr>
          <w:tcW w:w="5778" w:type="dxa"/>
        </w:tcPr>
        <w:p w:rsidR="00EC4724" w:rsidRDefault="00EC4724" w:rsidP="00370B5F">
          <w:pPr>
            <w:pStyle w:val="Heading1"/>
          </w:pPr>
          <w:r>
            <w:t>Cornell #000098</w:t>
          </w:r>
        </w:p>
        <w:p w:rsidR="006C192A" w:rsidRPr="00BE79FD" w:rsidRDefault="00317256" w:rsidP="00EC4724">
          <w:pPr>
            <w:pStyle w:val="Heading1"/>
          </w:pPr>
          <w:r>
            <w:t>General</w:t>
          </w:r>
          <w:r w:rsidR="006C192A" w:rsidRPr="00E15F40">
            <w:t xml:space="preserve"> Liability </w:t>
          </w:r>
          <w:r>
            <w:br/>
          </w:r>
          <w:r w:rsidR="00165E8C">
            <w:t>Email Form</w:t>
          </w:r>
        </w:p>
      </w:tc>
      <w:tc>
        <w:tcPr>
          <w:tcW w:w="4518" w:type="dxa"/>
        </w:tcPr>
        <w:p w:rsidR="006C192A" w:rsidRDefault="006C192A" w:rsidP="009C36C7">
          <w:pPr>
            <w:pStyle w:val="Header"/>
            <w:tabs>
              <w:tab w:val="clear" w:pos="4320"/>
            </w:tabs>
            <w:jc w:val="right"/>
          </w:pPr>
          <w:r w:rsidRPr="00D71F1F">
            <w:rPr>
              <w:noProof/>
            </w:rPr>
            <w:drawing>
              <wp:inline distT="0" distB="0" distL="0" distR="0" wp14:anchorId="3BA40CF6" wp14:editId="1F920473">
                <wp:extent cx="2441051" cy="347262"/>
                <wp:effectExtent l="0" t="0" r="0" b="0"/>
                <wp:docPr id="3" name="Picture 3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gallagher bassett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60"/>
                        <a:stretch/>
                      </pic:blipFill>
                      <pic:spPr bwMode="auto">
                        <a:xfrm>
                          <a:off x="0" y="0"/>
                          <a:ext cx="2443092" cy="34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C192A" w:rsidRPr="00BE79FD" w:rsidRDefault="006C192A" w:rsidP="001E3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52E"/>
    <w:multiLevelType w:val="hybridMultilevel"/>
    <w:tmpl w:val="D2EC4B48"/>
    <w:lvl w:ilvl="0" w:tplc="6C78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55BF9"/>
    <w:multiLevelType w:val="hybridMultilevel"/>
    <w:tmpl w:val="B7223428"/>
    <w:lvl w:ilvl="0" w:tplc="385CA4A0">
      <w:start w:val="1"/>
      <w:numFmt w:val="bullet"/>
      <w:pStyle w:val="ESISBullet2"/>
      <w:lvlText w:val=""/>
      <w:lvlJc w:val="left"/>
      <w:pPr>
        <w:ind w:left="1080" w:hanging="360"/>
      </w:pPr>
      <w:rPr>
        <w:rFonts w:ascii="Symbol" w:hAnsi="Symbol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90432"/>
    <w:multiLevelType w:val="hybridMultilevel"/>
    <w:tmpl w:val="3DC8977E"/>
    <w:lvl w:ilvl="0" w:tplc="5E5A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8483B"/>
    <w:multiLevelType w:val="hybridMultilevel"/>
    <w:tmpl w:val="D1C0681C"/>
    <w:lvl w:ilvl="0" w:tplc="8B802C5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99CC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4D3"/>
    <w:multiLevelType w:val="hybridMultilevel"/>
    <w:tmpl w:val="5D04CDEE"/>
    <w:lvl w:ilvl="0" w:tplc="D53A9B1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65A9"/>
    <w:multiLevelType w:val="hybridMultilevel"/>
    <w:tmpl w:val="902697EE"/>
    <w:lvl w:ilvl="0" w:tplc="06E4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92478"/>
    <w:multiLevelType w:val="hybridMultilevel"/>
    <w:tmpl w:val="03F8A5AE"/>
    <w:lvl w:ilvl="0" w:tplc="7270B994">
      <w:start w:val="1"/>
      <w:numFmt w:val="bullet"/>
      <w:pStyle w:val="ESISBullet"/>
      <w:lvlText w:val=""/>
      <w:lvlJc w:val="left"/>
      <w:pPr>
        <w:ind w:left="100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AE1538D"/>
    <w:multiLevelType w:val="hybridMultilevel"/>
    <w:tmpl w:val="EBE07B4C"/>
    <w:lvl w:ilvl="0" w:tplc="75968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91320"/>
    <w:multiLevelType w:val="singleLevel"/>
    <w:tmpl w:val="069A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C0087F"/>
    <w:multiLevelType w:val="singleLevel"/>
    <w:tmpl w:val="BC28D9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3266A3A"/>
    <w:multiLevelType w:val="multilevel"/>
    <w:tmpl w:val="D172B1E8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341EF6"/>
    <w:multiLevelType w:val="hybridMultilevel"/>
    <w:tmpl w:val="D1DCA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595F"/>
    <w:multiLevelType w:val="hybridMultilevel"/>
    <w:tmpl w:val="C07E3814"/>
    <w:lvl w:ilvl="0" w:tplc="E12CF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A2596"/>
    <w:multiLevelType w:val="hybridMultilevel"/>
    <w:tmpl w:val="8B5A63D6"/>
    <w:lvl w:ilvl="0" w:tplc="A356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A12C14"/>
    <w:multiLevelType w:val="hybridMultilevel"/>
    <w:tmpl w:val="FCB0B3E0"/>
    <w:lvl w:ilvl="0" w:tplc="074AF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7443E"/>
    <w:multiLevelType w:val="hybridMultilevel"/>
    <w:tmpl w:val="ADAA0640"/>
    <w:lvl w:ilvl="0" w:tplc="F6689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3333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777333"/>
    <w:multiLevelType w:val="hybridMultilevel"/>
    <w:tmpl w:val="FCB0B3E0"/>
    <w:lvl w:ilvl="0" w:tplc="074AF902">
      <w:start w:val="1"/>
      <w:numFmt w:val="bullet"/>
      <w:pStyle w:val="ESISQuestio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001A6"/>
    <w:multiLevelType w:val="hybridMultilevel"/>
    <w:tmpl w:val="0B88AA3A"/>
    <w:lvl w:ilvl="0" w:tplc="234EE40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ne Serif" w:hAnsi="Stone Serif" w:cs="Times New Roman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67C9C"/>
    <w:multiLevelType w:val="hybridMultilevel"/>
    <w:tmpl w:val="A12A6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186296"/>
    <w:multiLevelType w:val="singleLevel"/>
    <w:tmpl w:val="9DAE8878"/>
    <w:lvl w:ilvl="0">
      <w:start w:val="1"/>
      <w:numFmt w:val="decimal"/>
      <w:pStyle w:val="SectionStart"/>
      <w:lvlText w:val=" %1"/>
      <w:lvlJc w:val="left"/>
      <w:pPr>
        <w:tabs>
          <w:tab w:val="num" w:pos="547"/>
        </w:tabs>
        <w:ind w:left="360" w:hanging="173"/>
      </w:pPr>
      <w:rPr>
        <w:rFonts w:hint="default"/>
        <w:color w:val="FFFFFF"/>
      </w:rPr>
    </w:lvl>
  </w:abstractNum>
  <w:abstractNum w:abstractNumId="20" w15:restartNumberingAfterBreak="0">
    <w:nsid w:val="67917495"/>
    <w:multiLevelType w:val="hybridMultilevel"/>
    <w:tmpl w:val="58308A06"/>
    <w:lvl w:ilvl="0" w:tplc="7F44BE9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446867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A16C0"/>
    <w:multiLevelType w:val="hybridMultilevel"/>
    <w:tmpl w:val="FFAE59AA"/>
    <w:lvl w:ilvl="0" w:tplc="3B20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E6ADC"/>
    <w:multiLevelType w:val="hybridMultilevel"/>
    <w:tmpl w:val="8E48F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4B4EDA"/>
    <w:multiLevelType w:val="hybridMultilevel"/>
    <w:tmpl w:val="B15A6A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18246D1"/>
    <w:multiLevelType w:val="hybridMultilevel"/>
    <w:tmpl w:val="F2C86DDE"/>
    <w:lvl w:ilvl="0" w:tplc="3110A2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56707"/>
    <w:multiLevelType w:val="multilevel"/>
    <w:tmpl w:val="5568F1F4"/>
    <w:name w:val="HeadingNumber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720"/>
        </w:tabs>
        <w:ind w:left="720" w:hanging="72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A252457"/>
    <w:multiLevelType w:val="hybridMultilevel"/>
    <w:tmpl w:val="D2441B08"/>
    <w:lvl w:ilvl="0" w:tplc="461ADC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FD0690"/>
    <w:multiLevelType w:val="multilevel"/>
    <w:tmpl w:val="984654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0066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26"/>
  </w:num>
  <w:num w:numId="8">
    <w:abstractNumId w:val="24"/>
  </w:num>
  <w:num w:numId="9">
    <w:abstractNumId w:val="19"/>
  </w:num>
  <w:num w:numId="10">
    <w:abstractNumId w:val="8"/>
  </w:num>
  <w:num w:numId="11">
    <w:abstractNumId w:val="9"/>
  </w:num>
  <w:num w:numId="12">
    <w:abstractNumId w:val="10"/>
  </w:num>
  <w:num w:numId="13">
    <w:abstractNumId w:val="25"/>
  </w:num>
  <w:num w:numId="14">
    <w:abstractNumId w:val="22"/>
  </w:num>
  <w:num w:numId="15">
    <w:abstractNumId w:val="5"/>
  </w:num>
  <w:num w:numId="16">
    <w:abstractNumId w:val="18"/>
  </w:num>
  <w:num w:numId="17">
    <w:abstractNumId w:val="21"/>
  </w:num>
  <w:num w:numId="18">
    <w:abstractNumId w:val="0"/>
  </w:num>
  <w:num w:numId="19">
    <w:abstractNumId w:val="2"/>
  </w:num>
  <w:num w:numId="20">
    <w:abstractNumId w:val="13"/>
  </w:num>
  <w:num w:numId="21">
    <w:abstractNumId w:val="7"/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6"/>
  </w:num>
  <w:num w:numId="29">
    <w:abstractNumId w:val="23"/>
  </w:num>
  <w:num w:numId="30">
    <w:abstractNumId w:val="11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o:colormru v:ext="edit" colors="#9c0,#069,#92294c,#006,#933,#fc0,#3a5959,#9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2C"/>
    <w:rsid w:val="000001E4"/>
    <w:rsid w:val="00000A0B"/>
    <w:rsid w:val="0000239F"/>
    <w:rsid w:val="00007ACD"/>
    <w:rsid w:val="000104B4"/>
    <w:rsid w:val="00013C6B"/>
    <w:rsid w:val="00017DC8"/>
    <w:rsid w:val="00020CF3"/>
    <w:rsid w:val="00021080"/>
    <w:rsid w:val="00026FB6"/>
    <w:rsid w:val="00042A9E"/>
    <w:rsid w:val="00057D68"/>
    <w:rsid w:val="000631BA"/>
    <w:rsid w:val="00074B75"/>
    <w:rsid w:val="00076122"/>
    <w:rsid w:val="00077F9E"/>
    <w:rsid w:val="0008428D"/>
    <w:rsid w:val="00092B01"/>
    <w:rsid w:val="00096294"/>
    <w:rsid w:val="000A6DD5"/>
    <w:rsid w:val="000B0FDA"/>
    <w:rsid w:val="000B181B"/>
    <w:rsid w:val="000B353F"/>
    <w:rsid w:val="000B4805"/>
    <w:rsid w:val="000B4819"/>
    <w:rsid w:val="000B5606"/>
    <w:rsid w:val="000C0F04"/>
    <w:rsid w:val="000C58BA"/>
    <w:rsid w:val="000D53FA"/>
    <w:rsid w:val="000E1C79"/>
    <w:rsid w:val="000F27B4"/>
    <w:rsid w:val="000F2C90"/>
    <w:rsid w:val="00110050"/>
    <w:rsid w:val="00110D16"/>
    <w:rsid w:val="00111B24"/>
    <w:rsid w:val="00112412"/>
    <w:rsid w:val="00114CC4"/>
    <w:rsid w:val="00120AD8"/>
    <w:rsid w:val="00123512"/>
    <w:rsid w:val="00126F04"/>
    <w:rsid w:val="00131600"/>
    <w:rsid w:val="00132DE1"/>
    <w:rsid w:val="001333D5"/>
    <w:rsid w:val="001375EB"/>
    <w:rsid w:val="00143E8D"/>
    <w:rsid w:val="001521BF"/>
    <w:rsid w:val="00152923"/>
    <w:rsid w:val="00153587"/>
    <w:rsid w:val="001537D2"/>
    <w:rsid w:val="00155BB8"/>
    <w:rsid w:val="00156507"/>
    <w:rsid w:val="00164423"/>
    <w:rsid w:val="001659D3"/>
    <w:rsid w:val="00165E8C"/>
    <w:rsid w:val="001710AE"/>
    <w:rsid w:val="001757E1"/>
    <w:rsid w:val="0017745D"/>
    <w:rsid w:val="001812A2"/>
    <w:rsid w:val="00181F8B"/>
    <w:rsid w:val="0018403F"/>
    <w:rsid w:val="00184CD8"/>
    <w:rsid w:val="00194B74"/>
    <w:rsid w:val="001A4C19"/>
    <w:rsid w:val="001B1268"/>
    <w:rsid w:val="001B2E6A"/>
    <w:rsid w:val="001B60A3"/>
    <w:rsid w:val="001C058A"/>
    <w:rsid w:val="001E224C"/>
    <w:rsid w:val="001E3949"/>
    <w:rsid w:val="001F0F97"/>
    <w:rsid w:val="001F51B9"/>
    <w:rsid w:val="001F64C8"/>
    <w:rsid w:val="001F676A"/>
    <w:rsid w:val="001F7F17"/>
    <w:rsid w:val="002009B2"/>
    <w:rsid w:val="002054ED"/>
    <w:rsid w:val="00206101"/>
    <w:rsid w:val="002110EF"/>
    <w:rsid w:val="002124E7"/>
    <w:rsid w:val="0021413D"/>
    <w:rsid w:val="002160BB"/>
    <w:rsid w:val="002162FC"/>
    <w:rsid w:val="00241411"/>
    <w:rsid w:val="00247AFE"/>
    <w:rsid w:val="00251121"/>
    <w:rsid w:val="00251E89"/>
    <w:rsid w:val="00253144"/>
    <w:rsid w:val="002568A7"/>
    <w:rsid w:val="00262B8D"/>
    <w:rsid w:val="00263BA1"/>
    <w:rsid w:val="00267D74"/>
    <w:rsid w:val="002722A9"/>
    <w:rsid w:val="00272F00"/>
    <w:rsid w:val="00287BB5"/>
    <w:rsid w:val="0029332C"/>
    <w:rsid w:val="002952AF"/>
    <w:rsid w:val="00295734"/>
    <w:rsid w:val="00296BAB"/>
    <w:rsid w:val="002A5ACD"/>
    <w:rsid w:val="002C29DE"/>
    <w:rsid w:val="002C2C63"/>
    <w:rsid w:val="002D27B4"/>
    <w:rsid w:val="002D3141"/>
    <w:rsid w:val="002F0FDE"/>
    <w:rsid w:val="002F7944"/>
    <w:rsid w:val="003039EC"/>
    <w:rsid w:val="0030748D"/>
    <w:rsid w:val="0031200B"/>
    <w:rsid w:val="00313495"/>
    <w:rsid w:val="00317256"/>
    <w:rsid w:val="00320F60"/>
    <w:rsid w:val="0033103F"/>
    <w:rsid w:val="00340EDE"/>
    <w:rsid w:val="00341306"/>
    <w:rsid w:val="003455BA"/>
    <w:rsid w:val="00346B4B"/>
    <w:rsid w:val="003475A5"/>
    <w:rsid w:val="003552FF"/>
    <w:rsid w:val="00355F1A"/>
    <w:rsid w:val="00361626"/>
    <w:rsid w:val="00362400"/>
    <w:rsid w:val="003678FB"/>
    <w:rsid w:val="00370B5F"/>
    <w:rsid w:val="00374614"/>
    <w:rsid w:val="00375D23"/>
    <w:rsid w:val="00377AAC"/>
    <w:rsid w:val="00380D96"/>
    <w:rsid w:val="00381419"/>
    <w:rsid w:val="00385F4C"/>
    <w:rsid w:val="003A1CDD"/>
    <w:rsid w:val="003A69EB"/>
    <w:rsid w:val="003B5363"/>
    <w:rsid w:val="003B5DBC"/>
    <w:rsid w:val="003C0546"/>
    <w:rsid w:val="003C32D0"/>
    <w:rsid w:val="003C7803"/>
    <w:rsid w:val="003D15C5"/>
    <w:rsid w:val="003D49D3"/>
    <w:rsid w:val="003D5355"/>
    <w:rsid w:val="003D735D"/>
    <w:rsid w:val="003E0D0E"/>
    <w:rsid w:val="003E1921"/>
    <w:rsid w:val="003E226E"/>
    <w:rsid w:val="003E2BA3"/>
    <w:rsid w:val="003E4E13"/>
    <w:rsid w:val="003E5126"/>
    <w:rsid w:val="003F2E14"/>
    <w:rsid w:val="003F4E1B"/>
    <w:rsid w:val="003F7115"/>
    <w:rsid w:val="00407961"/>
    <w:rsid w:val="00413080"/>
    <w:rsid w:val="00414582"/>
    <w:rsid w:val="004167C3"/>
    <w:rsid w:val="00424E00"/>
    <w:rsid w:val="00426A12"/>
    <w:rsid w:val="0043274D"/>
    <w:rsid w:val="004336EF"/>
    <w:rsid w:val="00435CFF"/>
    <w:rsid w:val="0044672D"/>
    <w:rsid w:val="0046182E"/>
    <w:rsid w:val="0047729D"/>
    <w:rsid w:val="0048063A"/>
    <w:rsid w:val="0048259D"/>
    <w:rsid w:val="004840B4"/>
    <w:rsid w:val="004844F0"/>
    <w:rsid w:val="00492A9C"/>
    <w:rsid w:val="004A664C"/>
    <w:rsid w:val="004B0042"/>
    <w:rsid w:val="004B12DD"/>
    <w:rsid w:val="004B309F"/>
    <w:rsid w:val="004B6229"/>
    <w:rsid w:val="004B6298"/>
    <w:rsid w:val="004C11C3"/>
    <w:rsid w:val="004C1A18"/>
    <w:rsid w:val="004C5C1F"/>
    <w:rsid w:val="004C5F42"/>
    <w:rsid w:val="004C64D9"/>
    <w:rsid w:val="004C6C2C"/>
    <w:rsid w:val="004D0FBC"/>
    <w:rsid w:val="004D4C24"/>
    <w:rsid w:val="004E5616"/>
    <w:rsid w:val="004F1875"/>
    <w:rsid w:val="004F62F0"/>
    <w:rsid w:val="004F6ECE"/>
    <w:rsid w:val="004F7FB0"/>
    <w:rsid w:val="00501431"/>
    <w:rsid w:val="00503230"/>
    <w:rsid w:val="00504839"/>
    <w:rsid w:val="00505543"/>
    <w:rsid w:val="005178F6"/>
    <w:rsid w:val="005207BB"/>
    <w:rsid w:val="0053167F"/>
    <w:rsid w:val="00534A5A"/>
    <w:rsid w:val="005375AA"/>
    <w:rsid w:val="005410E3"/>
    <w:rsid w:val="00547831"/>
    <w:rsid w:val="00547920"/>
    <w:rsid w:val="00555A11"/>
    <w:rsid w:val="005620C1"/>
    <w:rsid w:val="0056327B"/>
    <w:rsid w:val="00563FF7"/>
    <w:rsid w:val="005705CB"/>
    <w:rsid w:val="00573195"/>
    <w:rsid w:val="00574346"/>
    <w:rsid w:val="00593358"/>
    <w:rsid w:val="005965C6"/>
    <w:rsid w:val="005969F0"/>
    <w:rsid w:val="005B489F"/>
    <w:rsid w:val="005C4A44"/>
    <w:rsid w:val="005C4EF8"/>
    <w:rsid w:val="005C754C"/>
    <w:rsid w:val="005D3B97"/>
    <w:rsid w:val="005D695A"/>
    <w:rsid w:val="005D6C98"/>
    <w:rsid w:val="00600002"/>
    <w:rsid w:val="00600545"/>
    <w:rsid w:val="00602D40"/>
    <w:rsid w:val="00602DB1"/>
    <w:rsid w:val="006058FD"/>
    <w:rsid w:val="006061CF"/>
    <w:rsid w:val="006119CA"/>
    <w:rsid w:val="00615774"/>
    <w:rsid w:val="00616C2F"/>
    <w:rsid w:val="00624568"/>
    <w:rsid w:val="00626FC2"/>
    <w:rsid w:val="006335AB"/>
    <w:rsid w:val="00641F42"/>
    <w:rsid w:val="00647D0C"/>
    <w:rsid w:val="00650DE7"/>
    <w:rsid w:val="0065188E"/>
    <w:rsid w:val="00652FE8"/>
    <w:rsid w:val="00655FF8"/>
    <w:rsid w:val="00657BC8"/>
    <w:rsid w:val="00657DF7"/>
    <w:rsid w:val="006717B3"/>
    <w:rsid w:val="006773C5"/>
    <w:rsid w:val="0068229F"/>
    <w:rsid w:val="006847AC"/>
    <w:rsid w:val="00694379"/>
    <w:rsid w:val="006961CE"/>
    <w:rsid w:val="006A0C23"/>
    <w:rsid w:val="006A159A"/>
    <w:rsid w:val="006A4A57"/>
    <w:rsid w:val="006A6583"/>
    <w:rsid w:val="006B186F"/>
    <w:rsid w:val="006B1AF1"/>
    <w:rsid w:val="006B2C34"/>
    <w:rsid w:val="006B315D"/>
    <w:rsid w:val="006C192A"/>
    <w:rsid w:val="006C378E"/>
    <w:rsid w:val="006C3EBD"/>
    <w:rsid w:val="006C70ED"/>
    <w:rsid w:val="006C7727"/>
    <w:rsid w:val="006C7CC5"/>
    <w:rsid w:val="006D13A2"/>
    <w:rsid w:val="006D5391"/>
    <w:rsid w:val="006E55E1"/>
    <w:rsid w:val="006E695E"/>
    <w:rsid w:val="006E7EAD"/>
    <w:rsid w:val="006F65F0"/>
    <w:rsid w:val="007014A5"/>
    <w:rsid w:val="00706D0B"/>
    <w:rsid w:val="00724628"/>
    <w:rsid w:val="00730C5B"/>
    <w:rsid w:val="0073267B"/>
    <w:rsid w:val="0073665D"/>
    <w:rsid w:val="0073745C"/>
    <w:rsid w:val="00737DD8"/>
    <w:rsid w:val="007406AB"/>
    <w:rsid w:val="00740BB9"/>
    <w:rsid w:val="00740C28"/>
    <w:rsid w:val="00745F3F"/>
    <w:rsid w:val="00747DA6"/>
    <w:rsid w:val="00752BF3"/>
    <w:rsid w:val="00752E70"/>
    <w:rsid w:val="007566A7"/>
    <w:rsid w:val="00760842"/>
    <w:rsid w:val="007612B1"/>
    <w:rsid w:val="00771153"/>
    <w:rsid w:val="00773C8A"/>
    <w:rsid w:val="007775AD"/>
    <w:rsid w:val="00781DA4"/>
    <w:rsid w:val="0078320F"/>
    <w:rsid w:val="007922C4"/>
    <w:rsid w:val="0079471F"/>
    <w:rsid w:val="0079744A"/>
    <w:rsid w:val="007A1C5B"/>
    <w:rsid w:val="007A38E1"/>
    <w:rsid w:val="007A729A"/>
    <w:rsid w:val="007B2782"/>
    <w:rsid w:val="007C0F59"/>
    <w:rsid w:val="007E2921"/>
    <w:rsid w:val="007E56C8"/>
    <w:rsid w:val="007E6D3E"/>
    <w:rsid w:val="007F4473"/>
    <w:rsid w:val="007F6619"/>
    <w:rsid w:val="00806B09"/>
    <w:rsid w:val="008157FD"/>
    <w:rsid w:val="0081681E"/>
    <w:rsid w:val="008177CF"/>
    <w:rsid w:val="008256CC"/>
    <w:rsid w:val="00830B25"/>
    <w:rsid w:val="00846EAF"/>
    <w:rsid w:val="008474F8"/>
    <w:rsid w:val="00853F2E"/>
    <w:rsid w:val="00854045"/>
    <w:rsid w:val="00866A94"/>
    <w:rsid w:val="00885163"/>
    <w:rsid w:val="00885451"/>
    <w:rsid w:val="00886579"/>
    <w:rsid w:val="00886AF7"/>
    <w:rsid w:val="008932D5"/>
    <w:rsid w:val="008A353E"/>
    <w:rsid w:val="008A3C8D"/>
    <w:rsid w:val="008A49F9"/>
    <w:rsid w:val="008B280E"/>
    <w:rsid w:val="008B4F12"/>
    <w:rsid w:val="008B587C"/>
    <w:rsid w:val="008B6479"/>
    <w:rsid w:val="008C0DA2"/>
    <w:rsid w:val="008C18D9"/>
    <w:rsid w:val="008C1D2F"/>
    <w:rsid w:val="008C2A1B"/>
    <w:rsid w:val="008C461B"/>
    <w:rsid w:val="008C551E"/>
    <w:rsid w:val="008D0808"/>
    <w:rsid w:val="008D5EB7"/>
    <w:rsid w:val="008D6E62"/>
    <w:rsid w:val="008E164F"/>
    <w:rsid w:val="008E1C31"/>
    <w:rsid w:val="008E6D5A"/>
    <w:rsid w:val="008F02B1"/>
    <w:rsid w:val="008F1FE0"/>
    <w:rsid w:val="008F6D6C"/>
    <w:rsid w:val="009027DF"/>
    <w:rsid w:val="0091286F"/>
    <w:rsid w:val="00912D0A"/>
    <w:rsid w:val="0091556E"/>
    <w:rsid w:val="00926827"/>
    <w:rsid w:val="00926DE8"/>
    <w:rsid w:val="009339F6"/>
    <w:rsid w:val="00935824"/>
    <w:rsid w:val="00941C68"/>
    <w:rsid w:val="00943DAD"/>
    <w:rsid w:val="00944C2F"/>
    <w:rsid w:val="00953CB7"/>
    <w:rsid w:val="009547F6"/>
    <w:rsid w:val="009635E1"/>
    <w:rsid w:val="00976079"/>
    <w:rsid w:val="00976CCE"/>
    <w:rsid w:val="0098065E"/>
    <w:rsid w:val="00981001"/>
    <w:rsid w:val="00984D2F"/>
    <w:rsid w:val="00987F99"/>
    <w:rsid w:val="00991A43"/>
    <w:rsid w:val="00995C82"/>
    <w:rsid w:val="00996B33"/>
    <w:rsid w:val="009A08DE"/>
    <w:rsid w:val="009A4B9F"/>
    <w:rsid w:val="009B0FA2"/>
    <w:rsid w:val="009B13A7"/>
    <w:rsid w:val="009B3E86"/>
    <w:rsid w:val="009B7120"/>
    <w:rsid w:val="009B7300"/>
    <w:rsid w:val="009C275B"/>
    <w:rsid w:val="009C36C7"/>
    <w:rsid w:val="009C682C"/>
    <w:rsid w:val="009E119B"/>
    <w:rsid w:val="009E1AF2"/>
    <w:rsid w:val="009E5D3C"/>
    <w:rsid w:val="009E7D64"/>
    <w:rsid w:val="009E7F71"/>
    <w:rsid w:val="009F058C"/>
    <w:rsid w:val="009F7813"/>
    <w:rsid w:val="00A00819"/>
    <w:rsid w:val="00A00BF1"/>
    <w:rsid w:val="00A06045"/>
    <w:rsid w:val="00A10B5A"/>
    <w:rsid w:val="00A11C17"/>
    <w:rsid w:val="00A14F26"/>
    <w:rsid w:val="00A218D2"/>
    <w:rsid w:val="00A25B82"/>
    <w:rsid w:val="00A43750"/>
    <w:rsid w:val="00A44096"/>
    <w:rsid w:val="00A5081D"/>
    <w:rsid w:val="00A527D3"/>
    <w:rsid w:val="00A53AFD"/>
    <w:rsid w:val="00A542F1"/>
    <w:rsid w:val="00A5546C"/>
    <w:rsid w:val="00A71639"/>
    <w:rsid w:val="00A76503"/>
    <w:rsid w:val="00A81434"/>
    <w:rsid w:val="00A82BA8"/>
    <w:rsid w:val="00A86688"/>
    <w:rsid w:val="00A96E0C"/>
    <w:rsid w:val="00AA5726"/>
    <w:rsid w:val="00AA6A03"/>
    <w:rsid w:val="00AA7254"/>
    <w:rsid w:val="00AA79EF"/>
    <w:rsid w:val="00AC0BA2"/>
    <w:rsid w:val="00AD0CC9"/>
    <w:rsid w:val="00AE108E"/>
    <w:rsid w:val="00AE1152"/>
    <w:rsid w:val="00AF1EDA"/>
    <w:rsid w:val="00AF2ECA"/>
    <w:rsid w:val="00AF5A2C"/>
    <w:rsid w:val="00AF7A23"/>
    <w:rsid w:val="00B011BF"/>
    <w:rsid w:val="00B078E7"/>
    <w:rsid w:val="00B10373"/>
    <w:rsid w:val="00B112E6"/>
    <w:rsid w:val="00B14D32"/>
    <w:rsid w:val="00B22717"/>
    <w:rsid w:val="00B252BB"/>
    <w:rsid w:val="00B273A7"/>
    <w:rsid w:val="00B422C6"/>
    <w:rsid w:val="00B44089"/>
    <w:rsid w:val="00B442F1"/>
    <w:rsid w:val="00B500A8"/>
    <w:rsid w:val="00B5330E"/>
    <w:rsid w:val="00B575C3"/>
    <w:rsid w:val="00B63322"/>
    <w:rsid w:val="00B70DC6"/>
    <w:rsid w:val="00B71E09"/>
    <w:rsid w:val="00B74FBD"/>
    <w:rsid w:val="00B75386"/>
    <w:rsid w:val="00B76370"/>
    <w:rsid w:val="00B81232"/>
    <w:rsid w:val="00B855F7"/>
    <w:rsid w:val="00B90D0D"/>
    <w:rsid w:val="00BA5227"/>
    <w:rsid w:val="00BC4521"/>
    <w:rsid w:val="00BC7A5C"/>
    <w:rsid w:val="00BD7DC1"/>
    <w:rsid w:val="00BE0D69"/>
    <w:rsid w:val="00BE0EFA"/>
    <w:rsid w:val="00BE2916"/>
    <w:rsid w:val="00BE59C6"/>
    <w:rsid w:val="00BE688E"/>
    <w:rsid w:val="00BE79FD"/>
    <w:rsid w:val="00BF00A7"/>
    <w:rsid w:val="00BF30AF"/>
    <w:rsid w:val="00BF5BDC"/>
    <w:rsid w:val="00C10D38"/>
    <w:rsid w:val="00C12DEC"/>
    <w:rsid w:val="00C13B49"/>
    <w:rsid w:val="00C36FF4"/>
    <w:rsid w:val="00C41A8D"/>
    <w:rsid w:val="00C4410F"/>
    <w:rsid w:val="00C45273"/>
    <w:rsid w:val="00C45E03"/>
    <w:rsid w:val="00C50607"/>
    <w:rsid w:val="00C509A9"/>
    <w:rsid w:val="00C5262F"/>
    <w:rsid w:val="00C53D87"/>
    <w:rsid w:val="00C64C6F"/>
    <w:rsid w:val="00C66CC9"/>
    <w:rsid w:val="00C67576"/>
    <w:rsid w:val="00C725E4"/>
    <w:rsid w:val="00C7650F"/>
    <w:rsid w:val="00C777C9"/>
    <w:rsid w:val="00C9739E"/>
    <w:rsid w:val="00CB163C"/>
    <w:rsid w:val="00CB4480"/>
    <w:rsid w:val="00CC00F3"/>
    <w:rsid w:val="00CC044C"/>
    <w:rsid w:val="00CC3A0E"/>
    <w:rsid w:val="00CC3B97"/>
    <w:rsid w:val="00CC6254"/>
    <w:rsid w:val="00CD0574"/>
    <w:rsid w:val="00CD2913"/>
    <w:rsid w:val="00CD4BC4"/>
    <w:rsid w:val="00CD5761"/>
    <w:rsid w:val="00CD6CAD"/>
    <w:rsid w:val="00CE5F7E"/>
    <w:rsid w:val="00CF0864"/>
    <w:rsid w:val="00D00C19"/>
    <w:rsid w:val="00D02897"/>
    <w:rsid w:val="00D02FAA"/>
    <w:rsid w:val="00D05BF4"/>
    <w:rsid w:val="00D0700E"/>
    <w:rsid w:val="00D07669"/>
    <w:rsid w:val="00D126BB"/>
    <w:rsid w:val="00D17411"/>
    <w:rsid w:val="00D30376"/>
    <w:rsid w:val="00D3371D"/>
    <w:rsid w:val="00D337E7"/>
    <w:rsid w:val="00D341F7"/>
    <w:rsid w:val="00D3746E"/>
    <w:rsid w:val="00D45892"/>
    <w:rsid w:val="00D67354"/>
    <w:rsid w:val="00D71F1F"/>
    <w:rsid w:val="00D73B52"/>
    <w:rsid w:val="00D74298"/>
    <w:rsid w:val="00D81BE2"/>
    <w:rsid w:val="00D82EAE"/>
    <w:rsid w:val="00D9444F"/>
    <w:rsid w:val="00D96B69"/>
    <w:rsid w:val="00D97CA9"/>
    <w:rsid w:val="00DA0E47"/>
    <w:rsid w:val="00DA7849"/>
    <w:rsid w:val="00DB55D4"/>
    <w:rsid w:val="00DC4396"/>
    <w:rsid w:val="00DC5548"/>
    <w:rsid w:val="00DD24B5"/>
    <w:rsid w:val="00DE2EB9"/>
    <w:rsid w:val="00DE4692"/>
    <w:rsid w:val="00DE5C9B"/>
    <w:rsid w:val="00DE7D97"/>
    <w:rsid w:val="00DF0986"/>
    <w:rsid w:val="00DF0C82"/>
    <w:rsid w:val="00E025D6"/>
    <w:rsid w:val="00E03EA6"/>
    <w:rsid w:val="00E05B0A"/>
    <w:rsid w:val="00E15F40"/>
    <w:rsid w:val="00E22A3A"/>
    <w:rsid w:val="00E24670"/>
    <w:rsid w:val="00E252F0"/>
    <w:rsid w:val="00E326CC"/>
    <w:rsid w:val="00E32AFD"/>
    <w:rsid w:val="00E437FE"/>
    <w:rsid w:val="00E47721"/>
    <w:rsid w:val="00E521AA"/>
    <w:rsid w:val="00E60E02"/>
    <w:rsid w:val="00E731EC"/>
    <w:rsid w:val="00E74F2E"/>
    <w:rsid w:val="00E819A6"/>
    <w:rsid w:val="00E83240"/>
    <w:rsid w:val="00E83FCE"/>
    <w:rsid w:val="00E840B0"/>
    <w:rsid w:val="00E908E5"/>
    <w:rsid w:val="00E90D79"/>
    <w:rsid w:val="00E91F00"/>
    <w:rsid w:val="00EA02C2"/>
    <w:rsid w:val="00EA1957"/>
    <w:rsid w:val="00EB10A7"/>
    <w:rsid w:val="00EB5E90"/>
    <w:rsid w:val="00EB7985"/>
    <w:rsid w:val="00EC1E94"/>
    <w:rsid w:val="00EC266C"/>
    <w:rsid w:val="00EC4724"/>
    <w:rsid w:val="00ED00EC"/>
    <w:rsid w:val="00EE4EB6"/>
    <w:rsid w:val="00EF409B"/>
    <w:rsid w:val="00F07C8B"/>
    <w:rsid w:val="00F12E82"/>
    <w:rsid w:val="00F14159"/>
    <w:rsid w:val="00F23639"/>
    <w:rsid w:val="00F26BF2"/>
    <w:rsid w:val="00F30A7D"/>
    <w:rsid w:val="00F3278A"/>
    <w:rsid w:val="00F333C5"/>
    <w:rsid w:val="00F36BD6"/>
    <w:rsid w:val="00F41532"/>
    <w:rsid w:val="00F53564"/>
    <w:rsid w:val="00F567A8"/>
    <w:rsid w:val="00F6493B"/>
    <w:rsid w:val="00F649B7"/>
    <w:rsid w:val="00F66525"/>
    <w:rsid w:val="00F72D46"/>
    <w:rsid w:val="00F74D8F"/>
    <w:rsid w:val="00F75154"/>
    <w:rsid w:val="00F75CBC"/>
    <w:rsid w:val="00F80BF6"/>
    <w:rsid w:val="00F82C3B"/>
    <w:rsid w:val="00F8747C"/>
    <w:rsid w:val="00F911BD"/>
    <w:rsid w:val="00F97E9E"/>
    <w:rsid w:val="00FA21BB"/>
    <w:rsid w:val="00FA2C33"/>
    <w:rsid w:val="00FA3975"/>
    <w:rsid w:val="00FA4CFD"/>
    <w:rsid w:val="00FB38B0"/>
    <w:rsid w:val="00FB5C78"/>
    <w:rsid w:val="00FC02BF"/>
    <w:rsid w:val="00FC21DE"/>
    <w:rsid w:val="00FC2E60"/>
    <w:rsid w:val="00FD0001"/>
    <w:rsid w:val="00FD3728"/>
    <w:rsid w:val="00FE3685"/>
    <w:rsid w:val="00FE4FA2"/>
    <w:rsid w:val="00FE5EFF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9c0,#069,#92294c,#006,#933,#fc0,#3a5959,#99c"/>
    </o:shapedefaults>
    <o:shapelayout v:ext="edit">
      <o:idmap v:ext="edit" data="1"/>
    </o:shapelayout>
  </w:shapeDefaults>
  <w:decimalSymbol w:val="."/>
  <w:listSeparator w:val=","/>
  <w14:docId w14:val="61E25BAD"/>
  <w15:docId w15:val="{70A908B8-D788-4CE5-942C-EE6D7B02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F42"/>
    <w:pPr>
      <w:spacing w:before="40" w:after="40"/>
      <w:outlineLvl w:val="1"/>
    </w:pPr>
    <w:rPr>
      <w:rFonts w:ascii="Arial" w:hAnsi="Arial" w:cs="Arial"/>
    </w:rPr>
  </w:style>
  <w:style w:type="paragraph" w:styleId="Heading1">
    <w:name w:val="heading 1"/>
    <w:basedOn w:val="Header"/>
    <w:next w:val="Normal"/>
    <w:qFormat/>
    <w:rsid w:val="00BE79FD"/>
    <w:pPr>
      <w:tabs>
        <w:tab w:val="left" w:pos="360"/>
        <w:tab w:val="left" w:pos="1620"/>
        <w:tab w:val="left" w:pos="9990"/>
      </w:tabs>
      <w:ind w:right="90"/>
      <w:outlineLvl w:val="0"/>
    </w:pPr>
    <w:rPr>
      <w:rFonts w:ascii="Helvetica" w:hAnsi="Helvetica"/>
      <w:b/>
      <w:color w:val="005984" w:themeColor="text2"/>
      <w:sz w:val="40"/>
      <w:szCs w:val="40"/>
    </w:rPr>
  </w:style>
  <w:style w:type="paragraph" w:styleId="Heading2">
    <w:name w:val="heading 2"/>
    <w:basedOn w:val="Normal"/>
    <w:next w:val="Normal"/>
    <w:qFormat/>
    <w:rsid w:val="00CC3A0E"/>
    <w:pPr>
      <w:spacing w:before="240"/>
    </w:pPr>
    <w:rPr>
      <w:b/>
      <w:color w:val="696765"/>
      <w:sz w:val="24"/>
    </w:rPr>
  </w:style>
  <w:style w:type="paragraph" w:styleId="Heading3">
    <w:name w:val="heading 3"/>
    <w:basedOn w:val="Normal"/>
    <w:next w:val="Normal"/>
    <w:qFormat/>
    <w:rsid w:val="00EC1E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1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E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F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7650F"/>
    <w:pPr>
      <w:keepNext/>
      <w:ind w:left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ISHeading1">
    <w:name w:val="ESIS_Heading 1"/>
    <w:qFormat/>
    <w:rsid w:val="00B44089"/>
    <w:pPr>
      <w:pageBreakBefore/>
      <w:spacing w:after="200"/>
      <w:outlineLvl w:val="0"/>
    </w:pPr>
    <w:rPr>
      <w:rFonts w:ascii="Arial" w:hAnsi="Arial" w:cs="Arial"/>
      <w:b/>
      <w:noProof/>
      <w:color w:val="333F48"/>
      <w:sz w:val="32"/>
      <w:szCs w:val="28"/>
    </w:rPr>
  </w:style>
  <w:style w:type="paragraph" w:customStyle="1" w:styleId="ESISHeading2">
    <w:name w:val="ESIS_Heading 2"/>
    <w:rsid w:val="00B44089"/>
    <w:pPr>
      <w:spacing w:before="200" w:after="100"/>
      <w:outlineLvl w:val="1"/>
    </w:pPr>
    <w:rPr>
      <w:rFonts w:ascii="Arial" w:hAnsi="Arial" w:cs="Arial"/>
      <w:b/>
      <w:color w:val="99CC00"/>
      <w:sz w:val="28"/>
      <w:szCs w:val="28"/>
    </w:rPr>
  </w:style>
  <w:style w:type="paragraph" w:customStyle="1" w:styleId="ESISHeading3">
    <w:name w:val="ESIS_Heading 3"/>
    <w:rsid w:val="00B44089"/>
    <w:pPr>
      <w:spacing w:before="200" w:after="100"/>
      <w:outlineLvl w:val="2"/>
    </w:pPr>
    <w:rPr>
      <w:rFonts w:ascii="Arial" w:hAnsi="Arial" w:cs="Arial"/>
      <w:b/>
      <w:color w:val="333F48"/>
      <w:sz w:val="24"/>
    </w:rPr>
  </w:style>
  <w:style w:type="paragraph" w:customStyle="1" w:styleId="ESISHeading4">
    <w:name w:val="ESIS_Heading 4"/>
    <w:qFormat/>
    <w:rsid w:val="00B44089"/>
    <w:pPr>
      <w:spacing w:before="200" w:after="100"/>
      <w:outlineLvl w:val="3"/>
    </w:pPr>
    <w:rPr>
      <w:rFonts w:ascii="Arial" w:hAnsi="Arial" w:cs="Arial"/>
      <w:b/>
      <w:color w:val="99CC00"/>
    </w:rPr>
  </w:style>
  <w:style w:type="paragraph" w:customStyle="1" w:styleId="ESISQuestion">
    <w:name w:val="ESIS_Question"/>
    <w:rsid w:val="00B44089"/>
    <w:pPr>
      <w:spacing w:before="200" w:after="200"/>
    </w:pPr>
    <w:rPr>
      <w:rFonts w:ascii="Arial" w:hAnsi="Arial" w:cs="Arial"/>
      <w:b/>
      <w:color w:val="333F48"/>
    </w:rPr>
  </w:style>
  <w:style w:type="paragraph" w:customStyle="1" w:styleId="ESISQuestion2">
    <w:name w:val="ESIS_Question 2"/>
    <w:basedOn w:val="Normal"/>
    <w:rsid w:val="00B44089"/>
    <w:pPr>
      <w:numPr>
        <w:numId w:val="28"/>
      </w:numPr>
      <w:spacing w:before="200" w:after="200"/>
    </w:pPr>
    <w:rPr>
      <w:b/>
      <w:color w:val="333F48"/>
    </w:rPr>
  </w:style>
  <w:style w:type="paragraph" w:customStyle="1" w:styleId="ESISAnswer">
    <w:name w:val="ESIS_Answer"/>
    <w:link w:val="ESISAnswerChar"/>
    <w:qFormat/>
    <w:rsid w:val="00B44089"/>
    <w:pPr>
      <w:spacing w:before="200" w:after="200"/>
    </w:pPr>
    <w:rPr>
      <w:rFonts w:ascii="Arial" w:hAnsi="Arial" w:cs="Arial"/>
      <w:szCs w:val="28"/>
    </w:rPr>
  </w:style>
  <w:style w:type="paragraph" w:customStyle="1" w:styleId="ESISAnswer2">
    <w:name w:val="ESIS_Answer 2"/>
    <w:rsid w:val="007566A7"/>
    <w:pPr>
      <w:spacing w:before="200" w:after="200"/>
      <w:ind w:left="432" w:right="432"/>
    </w:pPr>
    <w:rPr>
      <w:rFonts w:ascii="News Gothic Euro" w:hAnsi="News Gothic Euro"/>
    </w:rPr>
  </w:style>
  <w:style w:type="paragraph" w:customStyle="1" w:styleId="ESISBullet">
    <w:name w:val="ESIS_Bullet"/>
    <w:link w:val="ESISBulletCharChar"/>
    <w:qFormat/>
    <w:rsid w:val="00B44089"/>
    <w:pPr>
      <w:numPr>
        <w:numId w:val="26"/>
      </w:numPr>
      <w:spacing w:before="100" w:after="100"/>
      <w:ind w:left="540"/>
    </w:pPr>
    <w:rPr>
      <w:rFonts w:ascii="Arial" w:hAnsi="Arial" w:cs="Arial"/>
      <w:color w:val="000000"/>
    </w:rPr>
  </w:style>
  <w:style w:type="paragraph" w:customStyle="1" w:styleId="ESISTheme">
    <w:name w:val="ESIS_Theme"/>
    <w:rsid w:val="00B5330E"/>
    <w:pPr>
      <w:spacing w:before="120" w:after="120"/>
      <w:ind w:left="720" w:right="720"/>
    </w:pPr>
    <w:rPr>
      <w:rFonts w:ascii="News Gothic Euro" w:hAnsi="News Gothic Euro"/>
      <w:b/>
      <w:color w:val="99CC00"/>
      <w:sz w:val="22"/>
      <w:szCs w:val="22"/>
    </w:rPr>
  </w:style>
  <w:style w:type="paragraph" w:customStyle="1" w:styleId="Note">
    <w:name w:val="Note"/>
    <w:basedOn w:val="Normal"/>
    <w:link w:val="NoteChar"/>
    <w:qFormat/>
    <w:rsid w:val="001E3949"/>
  </w:style>
  <w:style w:type="paragraph" w:styleId="Header">
    <w:name w:val="header"/>
    <w:basedOn w:val="Normal"/>
    <w:link w:val="HeaderChar"/>
    <w:rsid w:val="0069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913"/>
  </w:style>
  <w:style w:type="paragraph" w:customStyle="1" w:styleId="ESISBullet2">
    <w:name w:val="ESIS_Bullet 2"/>
    <w:basedOn w:val="ESISBullet"/>
    <w:qFormat/>
    <w:rsid w:val="00B44089"/>
    <w:pPr>
      <w:numPr>
        <w:numId w:val="27"/>
      </w:numPr>
      <w:tabs>
        <w:tab w:val="left" w:pos="900"/>
      </w:tabs>
      <w:ind w:left="900"/>
    </w:pPr>
  </w:style>
  <w:style w:type="paragraph" w:customStyle="1" w:styleId="bullet1">
    <w:name w:val="bullet1"/>
    <w:basedOn w:val="Normal"/>
    <w:rsid w:val="006E55E1"/>
    <w:pPr>
      <w:spacing w:after="240"/>
      <w:ind w:left="3240" w:hanging="360"/>
      <w:jc w:val="both"/>
    </w:pPr>
  </w:style>
  <w:style w:type="character" w:styleId="Hyperlink">
    <w:name w:val="Hyperlink"/>
    <w:uiPriority w:val="99"/>
    <w:rsid w:val="006E55E1"/>
    <w:rPr>
      <w:color w:val="0000FF"/>
      <w:u w:val="single"/>
    </w:rPr>
  </w:style>
  <w:style w:type="character" w:styleId="Emphasis">
    <w:name w:val="Emphasis"/>
    <w:basedOn w:val="Strong"/>
    <w:qFormat/>
    <w:rsid w:val="004F6ECE"/>
    <w:rPr>
      <w:b/>
      <w:color w:val="005984" w:themeColor="text2"/>
      <w:sz w:val="18"/>
      <w:szCs w:val="18"/>
    </w:rPr>
  </w:style>
  <w:style w:type="character" w:customStyle="1" w:styleId="plaintext1">
    <w:name w:val="plaintext1"/>
    <w:rsid w:val="006E55E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3">
    <w:name w:val="Body Text 3"/>
    <w:basedOn w:val="Normal"/>
    <w:rsid w:val="006E55E1"/>
    <w:rPr>
      <w:sz w:val="22"/>
    </w:rPr>
  </w:style>
  <w:style w:type="character" w:styleId="CommentReference">
    <w:name w:val="annotation reference"/>
    <w:semiHidden/>
    <w:rsid w:val="006E55E1"/>
    <w:rPr>
      <w:sz w:val="16"/>
      <w:szCs w:val="16"/>
    </w:rPr>
  </w:style>
  <w:style w:type="paragraph" w:styleId="CommentText">
    <w:name w:val="annotation text"/>
    <w:basedOn w:val="Normal"/>
    <w:semiHidden/>
    <w:rsid w:val="006E55E1"/>
  </w:style>
  <w:style w:type="paragraph" w:styleId="BalloonText">
    <w:name w:val="Balloon Text"/>
    <w:basedOn w:val="Normal"/>
    <w:semiHidden/>
    <w:rsid w:val="006E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7650F"/>
    <w:pPr>
      <w:spacing w:after="120"/>
      <w:ind w:left="360"/>
    </w:pPr>
    <w:rPr>
      <w:sz w:val="16"/>
      <w:szCs w:val="16"/>
    </w:rPr>
  </w:style>
  <w:style w:type="paragraph" w:customStyle="1" w:styleId="LetterDate">
    <w:name w:val="Letter Date"/>
    <w:basedOn w:val="Normal"/>
    <w:next w:val="Normal"/>
    <w:rsid w:val="00C7650F"/>
    <w:pPr>
      <w:spacing w:line="360" w:lineRule="atLeast"/>
    </w:pPr>
    <w:rPr>
      <w:sz w:val="28"/>
    </w:rPr>
  </w:style>
  <w:style w:type="paragraph" w:customStyle="1" w:styleId="TableLogoText">
    <w:name w:val="Table Logo Text"/>
    <w:basedOn w:val="Normal"/>
    <w:rsid w:val="00C7650F"/>
    <w:rPr>
      <w:sz w:val="24"/>
    </w:rPr>
  </w:style>
  <w:style w:type="paragraph" w:customStyle="1" w:styleId="ReportTitle">
    <w:name w:val="Report Title"/>
    <w:basedOn w:val="Normal"/>
    <w:next w:val="LetterDate"/>
    <w:rsid w:val="00C7650F"/>
    <w:pPr>
      <w:spacing w:before="300" w:line="520" w:lineRule="atLeast"/>
    </w:pPr>
    <w:rPr>
      <w:rFonts w:ascii="Arial Black" w:hAnsi="Arial Black"/>
      <w:sz w:val="44"/>
    </w:rPr>
  </w:style>
  <w:style w:type="paragraph" w:customStyle="1" w:styleId="ClientName">
    <w:name w:val="Client Name"/>
    <w:basedOn w:val="Normal"/>
    <w:rsid w:val="00C7650F"/>
    <w:pPr>
      <w:spacing w:line="520" w:lineRule="atLeast"/>
    </w:pPr>
    <w:rPr>
      <w:sz w:val="44"/>
    </w:rPr>
  </w:style>
  <w:style w:type="paragraph" w:customStyle="1" w:styleId="AddressBlock">
    <w:name w:val="Address Block"/>
    <w:basedOn w:val="Normal"/>
    <w:rsid w:val="00C7650F"/>
    <w:pPr>
      <w:spacing w:line="200" w:lineRule="atLeast"/>
    </w:pPr>
    <w:rPr>
      <w:sz w:val="16"/>
    </w:rPr>
  </w:style>
  <w:style w:type="paragraph" w:styleId="BodyText">
    <w:name w:val="Body Text"/>
    <w:basedOn w:val="Normal"/>
    <w:rsid w:val="00A5081D"/>
    <w:pPr>
      <w:spacing w:after="120"/>
    </w:pPr>
  </w:style>
  <w:style w:type="paragraph" w:styleId="Title">
    <w:name w:val="Title"/>
    <w:basedOn w:val="Normal"/>
    <w:qFormat/>
    <w:rsid w:val="00A5081D"/>
    <w:pPr>
      <w:jc w:val="center"/>
    </w:pPr>
    <w:rPr>
      <w:b/>
      <w:bCs/>
      <w:sz w:val="22"/>
      <w:szCs w:val="22"/>
    </w:rPr>
  </w:style>
  <w:style w:type="character" w:customStyle="1" w:styleId="EmailStyle57">
    <w:name w:val="EmailStyle57"/>
    <w:semiHidden/>
    <w:rsid w:val="00424E0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C1E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EC1E94"/>
    <w:pPr>
      <w:spacing w:after="120"/>
      <w:ind w:left="360"/>
    </w:pPr>
    <w:rPr>
      <w:sz w:val="22"/>
      <w:szCs w:val="24"/>
    </w:rPr>
  </w:style>
  <w:style w:type="paragraph" w:styleId="BodyTextIndent2">
    <w:name w:val="Body Text Indent 2"/>
    <w:basedOn w:val="Normal"/>
    <w:rsid w:val="00EC1E94"/>
    <w:pPr>
      <w:spacing w:after="120" w:line="480" w:lineRule="auto"/>
      <w:ind w:left="360"/>
    </w:pPr>
    <w:rPr>
      <w:sz w:val="22"/>
      <w:szCs w:val="24"/>
    </w:rPr>
  </w:style>
  <w:style w:type="paragraph" w:styleId="BodyText2">
    <w:name w:val="Body Text 2"/>
    <w:basedOn w:val="Normal"/>
    <w:rsid w:val="00EC1E94"/>
    <w:pPr>
      <w:spacing w:after="120" w:line="480" w:lineRule="auto"/>
    </w:pPr>
    <w:rPr>
      <w:sz w:val="22"/>
      <w:szCs w:val="24"/>
    </w:rPr>
  </w:style>
  <w:style w:type="paragraph" w:styleId="Subtitle">
    <w:name w:val="Subtitle"/>
    <w:basedOn w:val="Normal"/>
    <w:qFormat/>
    <w:rsid w:val="00EC1E94"/>
    <w:pPr>
      <w:jc w:val="center"/>
    </w:pPr>
    <w:rPr>
      <w:b/>
      <w:sz w:val="28"/>
    </w:rPr>
  </w:style>
  <w:style w:type="paragraph" w:customStyle="1" w:styleId="OfficalText">
    <w:name w:val="Offical Text"/>
    <w:basedOn w:val="Normal"/>
    <w:rsid w:val="00EC1E94"/>
    <w:pPr>
      <w:spacing w:line="260" w:lineRule="exact"/>
      <w:ind w:left="2160" w:right="1440"/>
      <w:jc w:val="both"/>
    </w:pPr>
    <w:rPr>
      <w:sz w:val="22"/>
    </w:rPr>
  </w:style>
  <w:style w:type="paragraph" w:customStyle="1" w:styleId="text">
    <w:name w:val="text"/>
    <w:basedOn w:val="Normal"/>
    <w:rsid w:val="00EC1E94"/>
    <w:pPr>
      <w:ind w:left="144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EC1E94"/>
    <w:rPr>
      <w:b/>
      <w:bCs/>
    </w:rPr>
  </w:style>
  <w:style w:type="paragraph" w:customStyle="1" w:styleId="Filestamp">
    <w:name w:val="Filestamp"/>
    <w:basedOn w:val="Normal"/>
    <w:rsid w:val="002D27B4"/>
    <w:pPr>
      <w:spacing w:before="460" w:line="240" w:lineRule="atLeast"/>
    </w:pPr>
    <w:rPr>
      <w:noProof/>
      <w:sz w:val="10"/>
    </w:rPr>
  </w:style>
  <w:style w:type="paragraph" w:customStyle="1" w:styleId="ReportCrossRef">
    <w:name w:val="Report Cross Ref"/>
    <w:basedOn w:val="Normal"/>
    <w:rsid w:val="002D27B4"/>
    <w:pPr>
      <w:spacing w:line="200" w:lineRule="atLeast"/>
    </w:pPr>
    <w:rPr>
      <w:rFonts w:ascii="Arial Black" w:hAnsi="Arial Black"/>
      <w:sz w:val="16"/>
    </w:rPr>
  </w:style>
  <w:style w:type="paragraph" w:customStyle="1" w:styleId="ClientNameCrossRef">
    <w:name w:val="Client Name Cross Ref"/>
    <w:basedOn w:val="Normal"/>
    <w:rsid w:val="002D27B4"/>
    <w:pPr>
      <w:spacing w:after="180" w:line="200" w:lineRule="atLeast"/>
    </w:pPr>
    <w:rPr>
      <w:sz w:val="16"/>
    </w:rPr>
  </w:style>
  <w:style w:type="paragraph" w:styleId="TOC1">
    <w:name w:val="toc 1"/>
    <w:basedOn w:val="Normal"/>
    <w:next w:val="Normal"/>
    <w:rsid w:val="00377AAC"/>
    <w:pPr>
      <w:spacing w:before="120" w:after="120"/>
    </w:pPr>
    <w:rPr>
      <w:b/>
      <w:caps/>
      <w:color w:val="446867"/>
    </w:rPr>
  </w:style>
  <w:style w:type="paragraph" w:styleId="TOC2">
    <w:name w:val="toc 2"/>
    <w:basedOn w:val="Normal"/>
    <w:next w:val="Normal"/>
    <w:rsid w:val="00377AAC"/>
    <w:pPr>
      <w:ind w:left="202"/>
    </w:pPr>
    <w:rPr>
      <w:smallCaps/>
      <w:color w:val="446867"/>
    </w:rPr>
  </w:style>
  <w:style w:type="paragraph" w:customStyle="1" w:styleId="SectionStart">
    <w:name w:val="Section Start"/>
    <w:basedOn w:val="Normal"/>
    <w:next w:val="Heading1"/>
    <w:rsid w:val="002D27B4"/>
    <w:pPr>
      <w:pageBreakBefore/>
      <w:numPr>
        <w:numId w:val="9"/>
      </w:numPr>
      <w:pBdr>
        <w:top w:val="single" w:sz="12" w:space="0" w:color="auto"/>
        <w:left w:val="single" w:sz="12" w:space="9" w:color="auto"/>
        <w:bottom w:val="single" w:sz="12" w:space="0" w:color="auto"/>
        <w:right w:val="single" w:sz="12" w:space="0" w:color="auto"/>
      </w:pBdr>
      <w:spacing w:before="1500" w:after="480" w:line="1820" w:lineRule="exact"/>
      <w:ind w:right="6840"/>
    </w:pPr>
    <w:rPr>
      <w:rFonts w:ascii="Arial Black" w:hAnsi="Arial Black"/>
      <w:position w:val="-18"/>
      <w:sz w:val="48"/>
    </w:rPr>
  </w:style>
  <w:style w:type="paragraph" w:styleId="TOCHeading">
    <w:name w:val="TOC Heading"/>
    <w:basedOn w:val="Normal"/>
    <w:qFormat/>
    <w:rsid w:val="002D27B4"/>
    <w:pPr>
      <w:spacing w:before="300" w:line="360" w:lineRule="atLeast"/>
    </w:pPr>
    <w:rPr>
      <w:rFonts w:ascii="Arial Black" w:hAnsi="Arial Black"/>
      <w:sz w:val="28"/>
    </w:rPr>
  </w:style>
  <w:style w:type="paragraph" w:styleId="ListBullet">
    <w:name w:val="List Bullet"/>
    <w:basedOn w:val="Normal"/>
    <w:rsid w:val="002D27B4"/>
    <w:pPr>
      <w:numPr>
        <w:ilvl w:val="4"/>
        <w:numId w:val="12"/>
      </w:numPr>
      <w:outlineLvl w:val="4"/>
    </w:pPr>
    <w:rPr>
      <w:sz w:val="24"/>
    </w:rPr>
  </w:style>
  <w:style w:type="paragraph" w:styleId="ListBullet2">
    <w:name w:val="List Bullet 2"/>
    <w:basedOn w:val="Normal"/>
    <w:rsid w:val="002D27B4"/>
    <w:pPr>
      <w:numPr>
        <w:ilvl w:val="5"/>
        <w:numId w:val="12"/>
      </w:numPr>
      <w:outlineLvl w:val="5"/>
    </w:pPr>
    <w:rPr>
      <w:sz w:val="24"/>
    </w:rPr>
  </w:style>
  <w:style w:type="paragraph" w:styleId="ListBullet3">
    <w:name w:val="List Bullet 3"/>
    <w:basedOn w:val="Normal"/>
    <w:rsid w:val="002D27B4"/>
    <w:pPr>
      <w:numPr>
        <w:ilvl w:val="6"/>
        <w:numId w:val="12"/>
      </w:numPr>
      <w:outlineLvl w:val="6"/>
    </w:pPr>
    <w:rPr>
      <w:sz w:val="24"/>
    </w:rPr>
  </w:style>
  <w:style w:type="paragraph" w:styleId="ListBullet4">
    <w:name w:val="List Bullet 4"/>
    <w:basedOn w:val="Normal"/>
    <w:rsid w:val="002D27B4"/>
    <w:pPr>
      <w:numPr>
        <w:ilvl w:val="7"/>
        <w:numId w:val="12"/>
      </w:numPr>
      <w:outlineLvl w:val="7"/>
    </w:pPr>
    <w:rPr>
      <w:sz w:val="24"/>
    </w:rPr>
  </w:style>
  <w:style w:type="paragraph" w:customStyle="1" w:styleId="HeadingNumber1">
    <w:name w:val="Heading Number 1"/>
    <w:basedOn w:val="Normal"/>
    <w:next w:val="Normal"/>
    <w:rsid w:val="002D27B4"/>
    <w:pPr>
      <w:keepNext/>
      <w:numPr>
        <w:ilvl w:val="4"/>
        <w:numId w:val="13"/>
      </w:numPr>
      <w:spacing w:before="60" w:after="60"/>
      <w:outlineLvl w:val="4"/>
    </w:pPr>
    <w:rPr>
      <w:rFonts w:ascii="Arial Black" w:hAnsi="Arial Black"/>
      <w:sz w:val="24"/>
    </w:rPr>
  </w:style>
  <w:style w:type="paragraph" w:customStyle="1" w:styleId="HeadingNumber2">
    <w:name w:val="Heading Number 2"/>
    <w:basedOn w:val="Normal"/>
    <w:next w:val="Normal"/>
    <w:rsid w:val="002D27B4"/>
    <w:pPr>
      <w:keepNext/>
      <w:numPr>
        <w:ilvl w:val="5"/>
        <w:numId w:val="13"/>
      </w:numPr>
      <w:spacing w:before="60" w:after="60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"/>
    <w:rsid w:val="002D27B4"/>
    <w:pPr>
      <w:keepNext/>
      <w:numPr>
        <w:ilvl w:val="6"/>
        <w:numId w:val="13"/>
      </w:numPr>
      <w:spacing w:before="60" w:after="60"/>
      <w:outlineLvl w:val="6"/>
    </w:pPr>
    <w:rPr>
      <w:rFonts w:ascii="Arial Black" w:hAnsi="Arial Black"/>
    </w:rPr>
  </w:style>
  <w:style w:type="paragraph" w:customStyle="1" w:styleId="HeadingNumber4">
    <w:name w:val="Heading Number 4"/>
    <w:basedOn w:val="Normal"/>
    <w:next w:val="Normal"/>
    <w:rsid w:val="002D27B4"/>
    <w:pPr>
      <w:keepNext/>
      <w:numPr>
        <w:ilvl w:val="7"/>
        <w:numId w:val="13"/>
      </w:numPr>
      <w:spacing w:before="60" w:after="60"/>
      <w:outlineLvl w:val="7"/>
    </w:pPr>
  </w:style>
  <w:style w:type="character" w:customStyle="1" w:styleId="heading10">
    <w:name w:val="heading1"/>
    <w:rsid w:val="002D27B4"/>
    <w:rPr>
      <w:rFonts w:ascii="Arial" w:hAnsi="Arial" w:cs="Arial" w:hint="default"/>
      <w:b/>
      <w:bCs/>
      <w:caps/>
      <w:color w:val="CC9933"/>
      <w:spacing w:val="19"/>
      <w:sz w:val="24"/>
      <w:szCs w:val="24"/>
    </w:rPr>
  </w:style>
  <w:style w:type="paragraph" w:customStyle="1" w:styleId="righthead">
    <w:name w:val="righthead"/>
    <w:basedOn w:val="Normal"/>
    <w:rsid w:val="002D27B4"/>
    <w:pPr>
      <w:spacing w:before="100" w:beforeAutospacing="1" w:after="100" w:afterAutospacing="1" w:line="400" w:lineRule="atLeast"/>
    </w:pPr>
    <w:rPr>
      <w:b/>
      <w:bCs/>
      <w:caps/>
      <w:color w:val="666666"/>
      <w:spacing w:val="19"/>
    </w:rPr>
  </w:style>
  <w:style w:type="character" w:styleId="Strong">
    <w:name w:val="Strong"/>
    <w:qFormat/>
    <w:rsid w:val="00BE79FD"/>
  </w:style>
  <w:style w:type="paragraph" w:styleId="TOC3">
    <w:name w:val="toc 3"/>
    <w:basedOn w:val="Normal"/>
    <w:next w:val="Normal"/>
    <w:rsid w:val="00377AAC"/>
    <w:pPr>
      <w:ind w:left="400"/>
    </w:pPr>
    <w:rPr>
      <w:i/>
      <w:color w:val="446867"/>
    </w:rPr>
  </w:style>
  <w:style w:type="paragraph" w:styleId="TOC4">
    <w:name w:val="toc 4"/>
    <w:basedOn w:val="Normal"/>
    <w:next w:val="Normal"/>
    <w:autoRedefine/>
    <w:uiPriority w:val="39"/>
    <w:rsid w:val="00D74298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D74298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D74298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D74298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D74298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D74298"/>
    <w:pPr>
      <w:ind w:left="160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rsid w:val="00944C2F"/>
    <w:rPr>
      <w:rFonts w:ascii="News Gothic Euro" w:hAnsi="News Gothic Euro"/>
      <w:color w:val="000000"/>
    </w:rPr>
  </w:style>
  <w:style w:type="character" w:customStyle="1" w:styleId="ESISAnswerChar">
    <w:name w:val="ESIS_Answer Char"/>
    <w:link w:val="ESISAnswer"/>
    <w:rsid w:val="00B44089"/>
    <w:rPr>
      <w:rFonts w:ascii="Arial" w:hAnsi="Arial" w:cs="Arial"/>
      <w:szCs w:val="28"/>
    </w:rPr>
  </w:style>
  <w:style w:type="character" w:customStyle="1" w:styleId="NoteChar">
    <w:name w:val="Note Char"/>
    <w:link w:val="Note"/>
    <w:locked/>
    <w:rsid w:val="001E3949"/>
    <w:rPr>
      <w:rFonts w:ascii="Arial" w:hAnsi="Arial" w:cs="Arial"/>
    </w:rPr>
  </w:style>
  <w:style w:type="character" w:customStyle="1" w:styleId="ESISBulletCharChar">
    <w:name w:val="ESIS_Bullet Char Char"/>
    <w:link w:val="ESISBullet"/>
    <w:rsid w:val="00B4408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61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665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08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001">
          <w:marLeft w:val="132"/>
          <w:marRight w:val="132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483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single" w:sz="4" w:space="7" w:color="auto"/>
                <w:right w:val="single" w:sz="4" w:space="7" w:color="auto"/>
              </w:divBdr>
              <w:divsChild>
                <w:div w:id="21142811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4681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482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0055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wclaims@tnwinc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ristopher_Huggins@gbtp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K_Mgmt@Cornell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cad=rja&amp;uact=8&amp;ved=0ahUKEwiHvrPWjdvSAhUM0oMKHY1mDMUQjRwIBw&amp;url=https://www.gallagherbassett.com.au/workers-compensation/vic-workers-compensation-insurance/&amp;psig=AFQjCNEKbC60SVHHYSpA5lNYMLcqPnNFIg&amp;ust=148975638518986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mnani\AppData\Local\Microsoft\Windows\Temporary%20Internet%20Files\Content.Outlook\5N077Q9V\Gallagher%20Bassett%20New%20Client%20Set%20U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EEC9791EC447FCBFA3F4543780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6CDB-012B-4CA6-A1D9-4F8203F3D282}"/>
      </w:docPartPr>
      <w:docPartBody>
        <w:p w:rsidR="00096A90" w:rsidRDefault="00F56D5A" w:rsidP="00F56D5A">
          <w:pPr>
            <w:pStyle w:val="0EEEC9791EC447FCBFA3F4543780484431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Client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F931C72E228243809617B08A4C5F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7FAF-47B8-4281-A4D8-A0FE5FA4DEDF}"/>
      </w:docPartPr>
      <w:docPartBody>
        <w:p w:rsidR="006B0F5A" w:rsidRDefault="00F56D5A" w:rsidP="00F56D5A">
          <w:pPr>
            <w:pStyle w:val="F931C72E228243809617B08A4C5F72852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Client Name</w:t>
          </w:r>
          <w:r w:rsidRPr="00C27978">
            <w:rPr>
              <w:rStyle w:val="PlaceholderText"/>
            </w:rPr>
            <w:t>.</w:t>
          </w:r>
          <w:r>
            <w:t xml:space="preserve"> </w:t>
          </w:r>
        </w:p>
      </w:docPartBody>
    </w:docPart>
    <w:docPart>
      <w:docPartPr>
        <w:name w:val="FF1B29A173FB46638CD276C21BF91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5697-B99F-4E11-8E84-4F78FAD6A283}"/>
      </w:docPartPr>
      <w:docPartBody>
        <w:p w:rsidR="00170EBD" w:rsidRDefault="00173999" w:rsidP="00173999">
          <w:pPr>
            <w:pStyle w:val="FF1B29A173FB46638CD276C21BF91791"/>
          </w:pPr>
          <w:r>
            <w:rPr>
              <w:rStyle w:val="PlaceholderText"/>
            </w:rPr>
            <w:t>En</w:t>
          </w:r>
          <w:r w:rsidRPr="009E330E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Number</w:t>
          </w:r>
          <w:r w:rsidRPr="009E330E">
            <w:rPr>
              <w:rStyle w:val="PlaceholderText"/>
            </w:rPr>
            <w:t>.</w:t>
          </w:r>
        </w:p>
      </w:docPartBody>
    </w:docPart>
    <w:docPart>
      <w:docPartPr>
        <w:name w:val="AC449483C4F541699EBA209099F0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4856-B668-4D28-BAD4-79B8A3EA50BD}"/>
      </w:docPartPr>
      <w:docPartBody>
        <w:p w:rsidR="00170EBD" w:rsidRDefault="00173999" w:rsidP="00173999">
          <w:pPr>
            <w:pStyle w:val="AC449483C4F541699EBA209099F06322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4F98D18B11C548BC903851033A599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A64F-52C1-4FE4-87C2-13BD10AD680E}"/>
      </w:docPartPr>
      <w:docPartBody>
        <w:p w:rsidR="00170EBD" w:rsidRDefault="00173999" w:rsidP="00173999">
          <w:pPr>
            <w:pStyle w:val="4F98D18B11C548BC903851033A59993F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7F3B10A3AE834F138A58CB5BAB11B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51A1-E4A2-4974-9A50-29AEF086DFB1}"/>
      </w:docPartPr>
      <w:docPartBody>
        <w:p w:rsidR="00170EBD" w:rsidRDefault="00173999" w:rsidP="00173999">
          <w:pPr>
            <w:pStyle w:val="7F3B10A3AE834F138A58CB5BAB11B6B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 Code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DFA2EC0F3D7428D840002F8E9DD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F744-CB90-481F-8562-0E3C8DDABFBB}"/>
      </w:docPartPr>
      <w:docPartBody>
        <w:p w:rsidR="00170EBD" w:rsidRDefault="00173999" w:rsidP="00173999">
          <w:pPr>
            <w:pStyle w:val="2DFA2EC0F3D7428D840002F8E9DD3A3E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BE2711ED0EC4C64924C82A04271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01013-CB44-4A9E-ACD3-34FCF3ED0654}"/>
      </w:docPartPr>
      <w:docPartBody>
        <w:p w:rsidR="00170EBD" w:rsidRDefault="00173999" w:rsidP="00173999">
          <w:pPr>
            <w:pStyle w:val="CBE2711ED0EC4C64924C82A042718C0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F593F440DA24781B37E688FD667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665BD-68FE-4BB4-A13A-739ADCCD5B3A}"/>
      </w:docPartPr>
      <w:docPartBody>
        <w:p w:rsidR="00170EBD" w:rsidRDefault="00173999" w:rsidP="00173999">
          <w:pPr>
            <w:pStyle w:val="0F593F440DA24781B37E688FD667957B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8E9D94CA2C6431796A507C0600D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7C63-DB5D-47CC-A9CF-F5093AC867CA}"/>
      </w:docPartPr>
      <w:docPartBody>
        <w:p w:rsidR="00170EBD" w:rsidRDefault="00173999" w:rsidP="00173999">
          <w:pPr>
            <w:pStyle w:val="98E9D94CA2C6431796A507C0600D87C2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B0B931DD01CE4E23901BE5622E25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9A3E3-A467-43A5-A8F4-271EF935DE3E}"/>
      </w:docPartPr>
      <w:docPartBody>
        <w:p w:rsidR="00170EBD" w:rsidRDefault="00173999" w:rsidP="00173999">
          <w:pPr>
            <w:pStyle w:val="B0B931DD01CE4E23901BE5622E2573C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34AD398235A48E1AED98BC54216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3E96-26F1-499B-94D0-FA5D7C2E6558}"/>
      </w:docPartPr>
      <w:docPartBody>
        <w:p w:rsidR="00170EBD" w:rsidRDefault="00173999" w:rsidP="00173999">
          <w:pPr>
            <w:pStyle w:val="B34AD398235A48E1AED98BC5421677F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D97D9E7C0EE4B98BDC10F185EC22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04ED-E13E-4A39-9843-E9B4C2950BCA}"/>
      </w:docPartPr>
      <w:docPartBody>
        <w:p w:rsidR="00170EBD" w:rsidRDefault="00173999" w:rsidP="00173999">
          <w:pPr>
            <w:pStyle w:val="8D97D9E7C0EE4B98BDC10F185EC2218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56D68A5D78543F68F123B325CCDB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93608-A5BB-421A-8470-C1D47C157A03}"/>
      </w:docPartPr>
      <w:docPartBody>
        <w:p w:rsidR="00170EBD" w:rsidRDefault="00173999" w:rsidP="00173999">
          <w:pPr>
            <w:pStyle w:val="E56D68A5D78543F68F123B325CCDB89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Title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9590EEC37624431CA3AF886E6807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BEDD-A358-490E-A93B-FF9AD94DDBFA}"/>
      </w:docPartPr>
      <w:docPartBody>
        <w:p w:rsidR="00170EBD" w:rsidRDefault="00173999" w:rsidP="00173999">
          <w:pPr>
            <w:pStyle w:val="9590EEC37624431CA3AF886E680761C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4C4D46CC62E14554B7A3A5090B29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B5D3-5D76-45AF-A876-8E995C74C532}"/>
      </w:docPartPr>
      <w:docPartBody>
        <w:p w:rsidR="00170EBD" w:rsidRDefault="00173999" w:rsidP="00173999">
          <w:pPr>
            <w:pStyle w:val="4C4D46CC62E14554B7A3A5090B2914C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6FB80E3845C43CCADBA8DD655E0D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98EE-FEC7-4064-81A3-80F9AFE3710A}"/>
      </w:docPartPr>
      <w:docPartBody>
        <w:p w:rsidR="00170EBD" w:rsidRDefault="00173999" w:rsidP="00173999">
          <w:pPr>
            <w:pStyle w:val="66FB80E3845C43CCADBA8DD655E0DA3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Description.</w:t>
          </w:r>
        </w:p>
      </w:docPartBody>
    </w:docPart>
    <w:docPart>
      <w:docPartPr>
        <w:name w:val="C57FCAA01B59441BA29B298BA029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C165-FA64-4361-8981-64624E504F64}"/>
      </w:docPartPr>
      <w:docPartBody>
        <w:p w:rsidR="00170EBD" w:rsidRDefault="00173999" w:rsidP="00173999">
          <w:pPr>
            <w:pStyle w:val="C57FCAA01B59441BA29B298BA02970B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39655AE9A62430EAC2F9F81C5B5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BDE9-F2F6-4A21-B0C1-52679E02467C}"/>
      </w:docPartPr>
      <w:docPartBody>
        <w:p w:rsidR="00170EBD" w:rsidRDefault="00173999" w:rsidP="00173999">
          <w:pPr>
            <w:pStyle w:val="D39655AE9A62430EAC2F9F81C5B593E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D8D54399FAB45BFB0D63774EB42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E2563-F4FE-49EE-974B-5BAB3DB42172}"/>
      </w:docPartPr>
      <w:docPartBody>
        <w:p w:rsidR="00170EBD" w:rsidRDefault="00173999" w:rsidP="00173999">
          <w:pPr>
            <w:pStyle w:val="1D8D54399FAB45BFB0D63774EB42C63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7411973DE474483B0481202A450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6B99A-45B3-4D9B-A95A-9FA033D8DF69}"/>
      </w:docPartPr>
      <w:docPartBody>
        <w:p w:rsidR="00170EBD" w:rsidRDefault="00173999" w:rsidP="00173999">
          <w:pPr>
            <w:pStyle w:val="D7411973DE474483B0481202A450A94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Initial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E13544B93004BCB8C109217CA6B9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8DCF-970F-4CEB-A06B-7008E623A6DD}"/>
      </w:docPartPr>
      <w:docPartBody>
        <w:p w:rsidR="00170EBD" w:rsidRDefault="00173999" w:rsidP="00173999">
          <w:pPr>
            <w:pStyle w:val="8E13544B93004BCB8C109217CA6B95DB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8EA2EEABF5C449AA9041010E748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0A23C-348A-4206-8F3F-90D49A1D66AA}"/>
      </w:docPartPr>
      <w:docPartBody>
        <w:p w:rsidR="00170EBD" w:rsidRDefault="00173999" w:rsidP="00173999">
          <w:pPr>
            <w:pStyle w:val="B8EA2EEABF5C449AA9041010E748E95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98F1B36EA9C425A9D73248D357F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DCB15-8D13-4F2E-A2E5-660588931D6C}"/>
      </w:docPartPr>
      <w:docPartBody>
        <w:p w:rsidR="00170EBD" w:rsidRDefault="00173999" w:rsidP="00173999">
          <w:pPr>
            <w:pStyle w:val="698F1B36EA9C425A9D73248D357F2328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48223D638CA450C93E3D1A6A5F13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1594-05B0-4B63-85BC-A41B81994E4C}"/>
      </w:docPartPr>
      <w:docPartBody>
        <w:p w:rsidR="00170EBD" w:rsidRDefault="00173999" w:rsidP="00173999">
          <w:pPr>
            <w:pStyle w:val="248223D638CA450C93E3D1A6A5F136B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A48CE81D0994761B7FB430EA041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C342-16CF-42EB-AFF8-B22226B4E73B}"/>
      </w:docPartPr>
      <w:docPartBody>
        <w:p w:rsidR="00170EBD" w:rsidRDefault="00173999" w:rsidP="00173999">
          <w:pPr>
            <w:pStyle w:val="7A48CE81D0994761B7FB430EA0419EBA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4BD1669CD84C49528FA27783B675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967A-5EC7-4801-BBFF-092EFC4F6C7D}"/>
      </w:docPartPr>
      <w:docPartBody>
        <w:p w:rsidR="00170EBD" w:rsidRDefault="00173999" w:rsidP="00173999">
          <w:pPr>
            <w:pStyle w:val="4BD1669CD84C49528FA27783B6759ED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BB91ECDED7C45B9B9C16081E679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AB55-0A33-43EE-96C0-BB4781ED70C9}"/>
      </w:docPartPr>
      <w:docPartBody>
        <w:p w:rsidR="00170EBD" w:rsidRDefault="00173999" w:rsidP="00173999">
          <w:pPr>
            <w:pStyle w:val="0BB91ECDED7C45B9B9C16081E679A85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0ECE9116DC149899B0406F472DE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A854-5A4E-43E0-8680-E5F31B9B9A5E}"/>
      </w:docPartPr>
      <w:docPartBody>
        <w:p w:rsidR="00170EBD" w:rsidRDefault="00173999" w:rsidP="00173999">
          <w:pPr>
            <w:pStyle w:val="E0ECE9116DC149899B0406F472DE504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2BE964B5DC749A8A48FA3B1B322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80AA6-419B-4955-B43B-E92C1F444660}"/>
      </w:docPartPr>
      <w:docPartBody>
        <w:p w:rsidR="00170EBD" w:rsidRDefault="00173999" w:rsidP="00173999">
          <w:pPr>
            <w:pStyle w:val="E2BE964B5DC749A8A48FA3B1B3223EE6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EB6A950AE4D4279B5E9E015E1E9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E4E1-C852-4861-BF0D-4CB8065707C3}"/>
      </w:docPartPr>
      <w:docPartBody>
        <w:p w:rsidR="00170EBD" w:rsidRDefault="00173999" w:rsidP="00173999">
          <w:pPr>
            <w:pStyle w:val="2EB6A950AE4D4279B5E9E015E1E9917B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D4942EA13CC48C9AF808A0EFA3D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8B24-60EB-487B-920B-E9BF198FA926}"/>
      </w:docPartPr>
      <w:docPartBody>
        <w:p w:rsidR="00170EBD" w:rsidRDefault="00173999" w:rsidP="00173999">
          <w:pPr>
            <w:pStyle w:val="8D4942EA13CC48C9AF808A0EFA3D8643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324929A14374C8F926CCBA30A7B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146B-6698-425F-B227-B35B62CE5346}"/>
      </w:docPartPr>
      <w:docPartBody>
        <w:p w:rsidR="00170EBD" w:rsidRDefault="00173999" w:rsidP="00173999">
          <w:pPr>
            <w:pStyle w:val="E324929A14374C8F926CCBA30A7B3E00"/>
          </w:pPr>
          <w:r>
            <w:rPr>
              <w:rStyle w:val="PlaceholderText"/>
            </w:rPr>
            <w:t>Choose..</w:t>
          </w:r>
          <w:r w:rsidRPr="00770291">
            <w:rPr>
              <w:rStyle w:val="PlaceholderText"/>
            </w:rPr>
            <w:t>.</w:t>
          </w:r>
        </w:p>
      </w:docPartBody>
    </w:docPart>
    <w:docPart>
      <w:docPartPr>
        <w:name w:val="D1614334D9FB4A5682C0D4676077C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256F-00F8-465E-BF25-5F115D4BC53C}"/>
      </w:docPartPr>
      <w:docPartBody>
        <w:p w:rsidR="00170EBD" w:rsidRDefault="00173999" w:rsidP="00173999">
          <w:pPr>
            <w:pStyle w:val="D1614334D9FB4A5682C0D4676077C54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2DAF5CBD076842F6BA7324C205092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64BA-1D02-49A3-9304-C985767F6856}"/>
      </w:docPartPr>
      <w:docPartBody>
        <w:p w:rsidR="00170EBD" w:rsidRDefault="00173999" w:rsidP="00173999">
          <w:pPr>
            <w:pStyle w:val="2DAF5CBD076842F6BA7324C2050924DB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622D48D4384469E867BE3BFF42C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CF54-A06A-49B0-9957-6F05ACA4CE94}"/>
      </w:docPartPr>
      <w:docPartBody>
        <w:p w:rsidR="00170EBD" w:rsidRDefault="00173999" w:rsidP="00173999">
          <w:pPr>
            <w:pStyle w:val="E622D48D4384469E867BE3BFF42CE09C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339CAE84FD1A42458233345D6E861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5DE1-A97E-45D6-9F8B-B1A793B96922}"/>
      </w:docPartPr>
      <w:docPartBody>
        <w:p w:rsidR="00170EBD" w:rsidRDefault="00173999" w:rsidP="00173999">
          <w:pPr>
            <w:pStyle w:val="339CAE84FD1A42458233345D6E86191A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40"/>
    <w:rsid w:val="00096A90"/>
    <w:rsid w:val="000C3240"/>
    <w:rsid w:val="00121C42"/>
    <w:rsid w:val="00170EBD"/>
    <w:rsid w:val="00173999"/>
    <w:rsid w:val="00192108"/>
    <w:rsid w:val="004A2931"/>
    <w:rsid w:val="004A7C40"/>
    <w:rsid w:val="005F074D"/>
    <w:rsid w:val="00623228"/>
    <w:rsid w:val="006B0F5A"/>
    <w:rsid w:val="00796781"/>
    <w:rsid w:val="007C4673"/>
    <w:rsid w:val="009C09AE"/>
    <w:rsid w:val="00BC0FA1"/>
    <w:rsid w:val="00C66AA2"/>
    <w:rsid w:val="00C751DE"/>
    <w:rsid w:val="00D12262"/>
    <w:rsid w:val="00D22592"/>
    <w:rsid w:val="00DF017E"/>
    <w:rsid w:val="00E273C3"/>
    <w:rsid w:val="00EB6968"/>
    <w:rsid w:val="00F56D5A"/>
    <w:rsid w:val="00F6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qFormat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NoteChar">
    <w:name w:val="Note Char"/>
    <w:link w:val="Note"/>
    <w:locked/>
    <w:rsid w:val="00F56D5A"/>
    <w:rPr>
      <w:rFonts w:ascii="Arial" w:eastAsia="Times New Roman" w:hAnsi="Arial" w:cs="Arial"/>
      <w:sz w:val="20"/>
      <w:szCs w:val="20"/>
    </w:rPr>
  </w:style>
  <w:style w:type="paragraph" w:customStyle="1" w:styleId="395F5808C4334A2ABE4DE2FA2C2ACCE7">
    <w:name w:val="395F5808C4334A2ABE4DE2FA2C2ACCE7"/>
  </w:style>
  <w:style w:type="character" w:styleId="PlaceholderText">
    <w:name w:val="Placeholder Text"/>
    <w:basedOn w:val="DefaultParagraphFont"/>
    <w:uiPriority w:val="99"/>
    <w:semiHidden/>
    <w:rsid w:val="00170EBD"/>
    <w:rPr>
      <w:color w:val="808080"/>
    </w:rPr>
  </w:style>
  <w:style w:type="paragraph" w:customStyle="1" w:styleId="22E31F0CFA204FD09A5AD3F5523287E9">
    <w:name w:val="22E31F0CFA204FD09A5AD3F5523287E9"/>
  </w:style>
  <w:style w:type="paragraph" w:customStyle="1" w:styleId="946D61D2542745CD8A22A03486F7B243">
    <w:name w:val="946D61D2542745CD8A22A03486F7B243"/>
  </w:style>
  <w:style w:type="paragraph" w:customStyle="1" w:styleId="0EEEC9791EC447FCBFA3F45437804844">
    <w:name w:val="0EEEC9791EC447FCBFA3F45437804844"/>
  </w:style>
  <w:style w:type="paragraph" w:customStyle="1" w:styleId="8C6293C99125481487BC29557D4E9616">
    <w:name w:val="8C6293C99125481487BC29557D4E9616"/>
  </w:style>
  <w:style w:type="paragraph" w:customStyle="1" w:styleId="B0E0FB3D88594A2F8CEC2659ED21824B">
    <w:name w:val="B0E0FB3D88594A2F8CEC2659ED21824B"/>
  </w:style>
  <w:style w:type="paragraph" w:customStyle="1" w:styleId="6E0A8512C74D4E9B860A27A191474608">
    <w:name w:val="6E0A8512C74D4E9B860A27A191474608"/>
  </w:style>
  <w:style w:type="paragraph" w:customStyle="1" w:styleId="D074B470BA5D4BA096E79E7E4E81600C">
    <w:name w:val="D074B470BA5D4BA096E79E7E4E81600C"/>
  </w:style>
  <w:style w:type="paragraph" w:customStyle="1" w:styleId="8CE7D30BAF95490E989966F40D10B949">
    <w:name w:val="8CE7D30BAF95490E989966F40D10B949"/>
  </w:style>
  <w:style w:type="paragraph" w:customStyle="1" w:styleId="802B2915CCE1441C9655ACC7BBDA6DD1">
    <w:name w:val="802B2915CCE1441C9655ACC7BBDA6DD1"/>
  </w:style>
  <w:style w:type="paragraph" w:customStyle="1" w:styleId="A5424075C73447BFB71749F50BE92CCC">
    <w:name w:val="A5424075C73447BFB71749F50BE92CCC"/>
  </w:style>
  <w:style w:type="paragraph" w:customStyle="1" w:styleId="9E3391B7E2F2441287D4ECF1221AEB5D">
    <w:name w:val="9E3391B7E2F2441287D4ECF1221AEB5D"/>
  </w:style>
  <w:style w:type="paragraph" w:customStyle="1" w:styleId="6F3466C4D12A413B9C4548A5D3829A6C">
    <w:name w:val="6F3466C4D12A413B9C4548A5D3829A6C"/>
  </w:style>
  <w:style w:type="paragraph" w:customStyle="1" w:styleId="0016DD68B21A4BE99F179BBBFFF1B549">
    <w:name w:val="0016DD68B21A4BE99F179BBBFFF1B549"/>
  </w:style>
  <w:style w:type="paragraph" w:customStyle="1" w:styleId="DC1A3F4B3C9D41209EEBCA3BB170E536">
    <w:name w:val="DC1A3F4B3C9D41209EEBCA3BB170E536"/>
  </w:style>
  <w:style w:type="paragraph" w:customStyle="1" w:styleId="B4F2F89DD9A34932BB00364963B4027A">
    <w:name w:val="B4F2F89DD9A34932BB00364963B4027A"/>
  </w:style>
  <w:style w:type="paragraph" w:customStyle="1" w:styleId="439621CD609F4795B75DF4C76F7E1D87">
    <w:name w:val="439621CD609F4795B75DF4C76F7E1D87"/>
  </w:style>
  <w:style w:type="paragraph" w:customStyle="1" w:styleId="927652A017754F2AB837B41BB11808FA">
    <w:name w:val="927652A017754F2AB837B41BB11808FA"/>
  </w:style>
  <w:style w:type="paragraph" w:customStyle="1" w:styleId="14D90C932015403BA685A1F3FD78C58B">
    <w:name w:val="14D90C932015403BA685A1F3FD78C58B"/>
  </w:style>
  <w:style w:type="paragraph" w:customStyle="1" w:styleId="E88794EB88944DFCAF1F2D9517FF5C00">
    <w:name w:val="E88794EB88944DFCAF1F2D9517FF5C00"/>
  </w:style>
  <w:style w:type="paragraph" w:customStyle="1" w:styleId="14FB84EE2CBF44ACA98BB06DF7F5C900">
    <w:name w:val="14FB84EE2CBF44ACA98BB06DF7F5C900"/>
  </w:style>
  <w:style w:type="paragraph" w:customStyle="1" w:styleId="DB05973A40E7498FB8D1CDF4012F593D">
    <w:name w:val="DB05973A40E7498FB8D1CDF4012F593D"/>
  </w:style>
  <w:style w:type="paragraph" w:customStyle="1" w:styleId="0399A2276E874A76B8648A1CA224E801">
    <w:name w:val="0399A2276E874A76B8648A1CA224E801"/>
  </w:style>
  <w:style w:type="paragraph" w:customStyle="1" w:styleId="960FA2391BAE4D92A64D606E6C3814BD">
    <w:name w:val="960FA2391BAE4D92A64D606E6C3814BD"/>
  </w:style>
  <w:style w:type="paragraph" w:customStyle="1" w:styleId="87A7009B289F439F8CEBA43BC33251C4">
    <w:name w:val="87A7009B289F439F8CEBA43BC33251C4"/>
  </w:style>
  <w:style w:type="paragraph" w:customStyle="1" w:styleId="A51B5CEB0FA24EE892D785A0E64C52AD">
    <w:name w:val="A51B5CEB0FA24EE892D785A0E64C52AD"/>
  </w:style>
  <w:style w:type="paragraph" w:customStyle="1" w:styleId="25F88040DBBB4DBA940DCA4B05BCF98B">
    <w:name w:val="25F88040DBBB4DBA940DCA4B05BCF98B"/>
  </w:style>
  <w:style w:type="paragraph" w:customStyle="1" w:styleId="2B54182BC6A24875A2243DDCE6835132">
    <w:name w:val="2B54182BC6A24875A2243DDCE6835132"/>
  </w:style>
  <w:style w:type="paragraph" w:customStyle="1" w:styleId="16AC6702E2EC45CE8D87A7AC22AE7BB1">
    <w:name w:val="16AC6702E2EC45CE8D87A7AC22AE7BB1"/>
  </w:style>
  <w:style w:type="paragraph" w:customStyle="1" w:styleId="9FF5A6062533460E970B624D280CAFBC">
    <w:name w:val="9FF5A6062533460E970B624D280CAFBC"/>
  </w:style>
  <w:style w:type="paragraph" w:customStyle="1" w:styleId="F04F4B3DFC8F45F895210FEC8A53BAF3">
    <w:name w:val="F04F4B3DFC8F45F895210FEC8A53BAF3"/>
  </w:style>
  <w:style w:type="paragraph" w:customStyle="1" w:styleId="B2A21DEDB80E40CA9301E80FE844130F">
    <w:name w:val="B2A21DEDB80E40CA9301E80FE844130F"/>
  </w:style>
  <w:style w:type="paragraph" w:customStyle="1" w:styleId="0E7481450A9C42F3B72535BC859D9767">
    <w:name w:val="0E7481450A9C42F3B72535BC859D9767"/>
  </w:style>
  <w:style w:type="paragraph" w:customStyle="1" w:styleId="666A2D5B17F44B9590C08E017D3C3275">
    <w:name w:val="666A2D5B17F44B9590C08E017D3C3275"/>
  </w:style>
  <w:style w:type="paragraph" w:customStyle="1" w:styleId="28721064AE514CF3933BDB8BB16D0FC8">
    <w:name w:val="28721064AE514CF3933BDB8BB16D0FC8"/>
  </w:style>
  <w:style w:type="paragraph" w:customStyle="1" w:styleId="CBF1ECAF4D874F198E436926D2B49C5E">
    <w:name w:val="CBF1ECAF4D874F198E436926D2B49C5E"/>
  </w:style>
  <w:style w:type="paragraph" w:customStyle="1" w:styleId="5D959C4E02EA4EBE8AB4EDF0EA93FC50">
    <w:name w:val="5D959C4E02EA4EBE8AB4EDF0EA93FC50"/>
  </w:style>
  <w:style w:type="paragraph" w:customStyle="1" w:styleId="A344DCFD462643619AC57C4B47D19C00">
    <w:name w:val="A344DCFD462643619AC57C4B47D19C00"/>
  </w:style>
  <w:style w:type="paragraph" w:customStyle="1" w:styleId="25DE72B2F6C546FBAE1192C6758A861B">
    <w:name w:val="25DE72B2F6C546FBAE1192C6758A861B"/>
  </w:style>
  <w:style w:type="paragraph" w:customStyle="1" w:styleId="D29C96B341A049A6807FFEA4BFDE8B89">
    <w:name w:val="D29C96B341A049A6807FFEA4BFDE8B89"/>
  </w:style>
  <w:style w:type="paragraph" w:customStyle="1" w:styleId="D7DC523090BB406DA488CF5F437057F5">
    <w:name w:val="D7DC523090BB406DA488CF5F437057F5"/>
  </w:style>
  <w:style w:type="paragraph" w:customStyle="1" w:styleId="C1B293D2132646C9969C2DB532EFB176">
    <w:name w:val="C1B293D2132646C9969C2DB532EFB176"/>
  </w:style>
  <w:style w:type="paragraph" w:customStyle="1" w:styleId="6A868C2FF4314579AEAFC5D6B9E7087E">
    <w:name w:val="6A868C2FF4314579AEAFC5D6B9E7087E"/>
  </w:style>
  <w:style w:type="paragraph" w:customStyle="1" w:styleId="093A1E87731C450D92014882A593D47E">
    <w:name w:val="093A1E87731C450D92014882A593D47E"/>
  </w:style>
  <w:style w:type="paragraph" w:customStyle="1" w:styleId="8734FE79C4B54509B0C2C2D9784FDEEC">
    <w:name w:val="8734FE79C4B54509B0C2C2D9784FDEEC"/>
  </w:style>
  <w:style w:type="paragraph" w:customStyle="1" w:styleId="77518900D64E4EF0B077225EDF3F359A">
    <w:name w:val="77518900D64E4EF0B077225EDF3F359A"/>
  </w:style>
  <w:style w:type="paragraph" w:customStyle="1" w:styleId="AA6248CAE2034D0B826DE0B1EED58D51">
    <w:name w:val="AA6248CAE2034D0B826DE0B1EED58D51"/>
  </w:style>
  <w:style w:type="paragraph" w:customStyle="1" w:styleId="E00CFFF643FA4A12B85B3B8F08DF1985">
    <w:name w:val="E00CFFF643FA4A12B85B3B8F08DF1985"/>
  </w:style>
  <w:style w:type="paragraph" w:customStyle="1" w:styleId="F7428F3E835846078BF17D8792570E57">
    <w:name w:val="F7428F3E835846078BF17D8792570E57"/>
  </w:style>
  <w:style w:type="paragraph" w:customStyle="1" w:styleId="478D7A90513348F6ACB0B4B0F60034F7">
    <w:name w:val="478D7A90513348F6ACB0B4B0F60034F7"/>
  </w:style>
  <w:style w:type="paragraph" w:customStyle="1" w:styleId="5D2ABA901BE64B5F9C0CD03300EC79FE">
    <w:name w:val="5D2ABA901BE64B5F9C0CD03300EC79FE"/>
  </w:style>
  <w:style w:type="paragraph" w:customStyle="1" w:styleId="8621D10BA2BB4A58835406F42BEFF6D1">
    <w:name w:val="8621D10BA2BB4A58835406F42BEFF6D1"/>
  </w:style>
  <w:style w:type="paragraph" w:customStyle="1" w:styleId="9A3FAC0B0A144A519C9D44053AD7A83A">
    <w:name w:val="9A3FAC0B0A144A519C9D44053AD7A83A"/>
  </w:style>
  <w:style w:type="paragraph" w:customStyle="1" w:styleId="AC804048DD1B437A9DDDC0E5BD31A9ED">
    <w:name w:val="AC804048DD1B437A9DDDC0E5BD31A9ED"/>
  </w:style>
  <w:style w:type="paragraph" w:customStyle="1" w:styleId="395F5808C4334A2ABE4DE2FA2C2ACCE71">
    <w:name w:val="395F5808C4334A2ABE4DE2FA2C2ACCE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1">
    <w:name w:val="22E31F0CFA204FD09A5AD3F5523287E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1">
    <w:name w:val="946D61D2542745CD8A22A03486F7B24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">
    <w:name w:val="0EEEC9791EC447FCBFA3F4543780484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1">
    <w:name w:val="8C6293C99125481487BC29557D4E961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1">
    <w:name w:val="B0E0FB3D88594A2F8CEC2659ED21824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1">
    <w:name w:val="6E0A8512C74D4E9B860A27A19147460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1">
    <w:name w:val="D074B470BA5D4BA096E79E7E4E81600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">
    <w:name w:val="8CE7D30BAF95490E989966F40D10B9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">
    <w:name w:val="802B2915CCE1441C9655ACC7BBDA6D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">
    <w:name w:val="A5424075C73447BFB71749F50BE92CC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1">
    <w:name w:val="9E3391B7E2F2441287D4ECF1221AEB5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1">
    <w:name w:val="6F3466C4D12A413B9C4548A5D3829A6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1">
    <w:name w:val="0016DD68B21A4BE99F179BBBFFF1B5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1">
    <w:name w:val="DC1A3F4B3C9D41209EEBCA3BB170E53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1">
    <w:name w:val="B4F2F89DD9A34932BB00364963B4027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1">
    <w:name w:val="439621CD609F4795B75DF4C76F7E1D8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1">
    <w:name w:val="927652A017754F2AB837B41BB11808F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1">
    <w:name w:val="14D90C932015403BA685A1F3FD78C5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">
    <w:name w:val="1937E81B12724B16A567232320641A72"/>
    <w:rsid w:val="000C3240"/>
  </w:style>
  <w:style w:type="paragraph" w:customStyle="1" w:styleId="395F5808C4334A2ABE4DE2FA2C2ACCE72">
    <w:name w:val="395F5808C4334A2ABE4DE2FA2C2ACCE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2">
    <w:name w:val="22E31F0CFA204FD09A5AD3F5523287E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2">
    <w:name w:val="946D61D2542745CD8A22A03486F7B243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">
    <w:name w:val="0EEEC9791EC447FCBFA3F45437804844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2">
    <w:name w:val="8C6293C99125481487BC29557D4E961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2">
    <w:name w:val="B0E0FB3D88594A2F8CEC2659ED21824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2">
    <w:name w:val="6E0A8512C74D4E9B860A27A191474608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2">
    <w:name w:val="D074B470BA5D4BA096E79E7E4E81600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">
    <w:name w:val="8CE7D30BAF95490E989966F40D10B9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">
    <w:name w:val="802B2915CCE1441C9655ACC7BBDA6DD1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">
    <w:name w:val="A5424075C73447BFB71749F50BE92CC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2">
    <w:name w:val="9E3391B7E2F2441287D4ECF1221AEB5D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2">
    <w:name w:val="6F3466C4D12A413B9C4548A5D3829A6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2">
    <w:name w:val="0016DD68B21A4BE99F179BBBFFF1B5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2">
    <w:name w:val="DC1A3F4B3C9D41209EEBCA3BB170E53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2">
    <w:name w:val="B4F2F89DD9A34932BB00364963B4027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2">
    <w:name w:val="439621CD609F4795B75DF4C76F7E1D8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2">
    <w:name w:val="927652A017754F2AB837B41BB11808F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2">
    <w:name w:val="14D90C932015403BA685A1F3FD78C58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1">
    <w:name w:val="1937E81B12724B16A567232320641A7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">
    <w:name w:val="E88794EB88944DFCAF1F2D9517FF5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">
    <w:name w:val="14FB84EE2CBF44ACA98BB06DF7F5C9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">
    <w:name w:val="DB05973A40E7498FB8D1CDF4012F593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">
    <w:name w:val="0399A2276E874A76B8648A1CA224E80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">
    <w:name w:val="960FA2391BAE4D92A64D606E6C3814B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">
    <w:name w:val="87A7009B289F439F8CEBA43BC33251C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">
    <w:name w:val="A51B5CEB0FA24EE892D785A0E64C52A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">
    <w:name w:val="25F88040DBBB4DBA940DCA4B05BCF9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">
    <w:name w:val="2B54182BC6A24875A2243DDCE683513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">
    <w:name w:val="16AC6702E2EC45CE8D87A7AC22AE7BB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">
    <w:name w:val="9FF5A6062533460E970B624D280CAFB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">
    <w:name w:val="F04F4B3DFC8F45F895210FEC8A53BAF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">
    <w:name w:val="B2A21DEDB80E40CA9301E80FE844130F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">
    <w:name w:val="0E7481450A9C42F3B72535BC859D976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">
    <w:name w:val="666A2D5B17F44B9590C08E017D3C327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">
    <w:name w:val="28721064AE514CF3933BDB8BB16D0FC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">
    <w:name w:val="CBF1ECAF4D874F198E436926D2B49C5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">
    <w:name w:val="5D959C4E02EA4EBE8AB4EDF0EA93FC5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">
    <w:name w:val="A344DCFD462643619AC57C4B47D19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">
    <w:name w:val="25DE72B2F6C546FBAE1192C6758A861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">
    <w:name w:val="D29C96B341A049A6807FFEA4BFDE8B8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">
    <w:name w:val="D7DC523090BB406DA488CF5F437057F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">
    <w:name w:val="C1B293D2132646C9969C2DB532EFB17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">
    <w:name w:val="6A868C2FF4314579AEAFC5D6B9E708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">
    <w:name w:val="093A1E87731C450D92014882A593D4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">
    <w:name w:val="8734FE79C4B54509B0C2C2D9784FDEE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">
    <w:name w:val="77518900D64E4EF0B077225EDF3F359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">
    <w:name w:val="AA6248CAE2034D0B826DE0B1EED58D5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">
    <w:name w:val="E00CFFF643FA4A12B85B3B8F08DF198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">
    <w:name w:val="F7428F3E835846078BF17D8792570E5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">
    <w:name w:val="478D7A90513348F6ACB0B4B0F60034F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">
    <w:name w:val="5D2ABA901BE64B5F9C0CD03300EC79F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">
    <w:name w:val="8621D10BA2BB4A58835406F42BEFF6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">
    <w:name w:val="9A3FAC0B0A144A519C9D44053AD7A83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">
    <w:name w:val="AC804048DD1B437A9DDDC0E5BD31A9E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">
    <w:name w:val="395F5808C4334A2ABE4DE2FA2C2ACCE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3">
    <w:name w:val="22E31F0CFA204FD09A5AD3F5523287E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3">
    <w:name w:val="946D61D2542745CD8A22A03486F7B24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">
    <w:name w:val="0EEEC9791EC447FCBFA3F4543780484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3">
    <w:name w:val="8C6293C99125481487BC29557D4E961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3">
    <w:name w:val="B0E0FB3D88594A2F8CEC2659ED21824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3">
    <w:name w:val="6E0A8512C74D4E9B860A27A19147460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3">
    <w:name w:val="D074B470BA5D4BA096E79E7E4E81600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">
    <w:name w:val="8CE7D30BAF95490E989966F40D10B9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">
    <w:name w:val="802B2915CCE1441C9655ACC7BBDA6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">
    <w:name w:val="A5424075C73447BFB71749F50BE92CC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3">
    <w:name w:val="9E3391B7E2F2441287D4ECF1221AEB5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3">
    <w:name w:val="6F3466C4D12A413B9C4548A5D3829A6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3">
    <w:name w:val="0016DD68B21A4BE99F179BBBFFF1B5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3">
    <w:name w:val="DC1A3F4B3C9D41209EEBCA3BB170E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3">
    <w:name w:val="B4F2F89DD9A34932BB00364963B402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3">
    <w:name w:val="439621CD609F4795B75DF4C76F7E1D8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3">
    <w:name w:val="927652A017754F2AB837B41BB11808F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3">
    <w:name w:val="14D90C932015403BA685A1F3FD78C5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2">
    <w:name w:val="1937E81B12724B16A567232320641A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">
    <w:name w:val="E88794EB88944DFCAF1F2D9517FF5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">
    <w:name w:val="14FB84EE2CBF44ACA98BB06DF7F5C9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">
    <w:name w:val="DB05973A40E7498FB8D1CDF4012F59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">
    <w:name w:val="0399A2276E874A76B8648A1CA224E8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2">
    <w:name w:val="960FA2391BAE4D92A64D606E6C3814B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2">
    <w:name w:val="87A7009B289F439F8CEBA43BC33251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2">
    <w:name w:val="A51B5CEB0FA24EE892D785A0E64C52A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2">
    <w:name w:val="25F88040DBBB4DBA940DCA4B05BCF98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2">
    <w:name w:val="2B54182BC6A24875A2243DDCE6835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2">
    <w:name w:val="16AC6702E2EC45CE8D87A7AC22AE7B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2">
    <w:name w:val="9FF5A6062533460E970B624D280CAF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2">
    <w:name w:val="F04F4B3DFC8F45F895210FEC8A53BAF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2">
    <w:name w:val="B2A21DEDB80E40CA9301E80FE844130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2">
    <w:name w:val="0E7481450A9C42F3B72535BC859D976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2">
    <w:name w:val="666A2D5B17F44B9590C08E017D3C32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2">
    <w:name w:val="28721064AE514CF3933BDB8BB16D0FC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">
    <w:name w:val="CBF1ECAF4D874F198E436926D2B49C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2">
    <w:name w:val="5D959C4E02EA4EBE8AB4EDF0EA93FC5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2">
    <w:name w:val="A344DCFD462643619AC57C4B47D19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2">
    <w:name w:val="25DE72B2F6C546FBAE1192C6758A86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2">
    <w:name w:val="D29C96B341A049A6807FFEA4BFDE8B8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">
    <w:name w:val="D7DC523090BB406DA488CF5F437057F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2">
    <w:name w:val="C1B293D2132646C9969C2DB532EFB17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2">
    <w:name w:val="6A868C2FF4314579AEAFC5D6B9E708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2">
    <w:name w:val="093A1E87731C450D92014882A593D4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2">
    <w:name w:val="8734FE79C4B54509B0C2C2D9784FDE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2">
    <w:name w:val="77518900D64E4EF0B077225EDF3F359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">
    <w:name w:val="AA6248CAE2034D0B826DE0B1EED58D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2">
    <w:name w:val="E00CFFF643FA4A12B85B3B8F08DF19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2">
    <w:name w:val="F7428F3E835846078BF17D8792570E5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2">
    <w:name w:val="478D7A90513348F6ACB0B4B0F60034F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2">
    <w:name w:val="5D2ABA901BE64B5F9C0CD03300EC79F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2">
    <w:name w:val="8621D10BA2BB4A58835406F42BEFF6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2">
    <w:name w:val="9A3FAC0B0A144A519C9D44053AD7A83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2">
    <w:name w:val="AC804048DD1B437A9DDDC0E5BD31A9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">
    <w:name w:val="395F5808C4334A2ABE4DE2FA2C2ACCE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4">
    <w:name w:val="22E31F0CFA204FD09A5AD3F5523287E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4">
    <w:name w:val="946D61D2542745CD8A22A03486F7B24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">
    <w:name w:val="0EEEC9791EC447FCBFA3F4543780484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4">
    <w:name w:val="8C6293C99125481487BC29557D4E961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4">
    <w:name w:val="B0E0FB3D88594A2F8CEC2659ED21824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4">
    <w:name w:val="6E0A8512C74D4E9B860A27A19147460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4">
    <w:name w:val="D074B470BA5D4BA096E79E7E4E81600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">
    <w:name w:val="8CE7D30BAF95490E989966F40D10B9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">
    <w:name w:val="802B2915CCE1441C9655ACC7BBDA6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">
    <w:name w:val="A5424075C73447BFB71749F50BE92CC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4">
    <w:name w:val="9E3391B7E2F2441287D4ECF1221AEB5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4">
    <w:name w:val="6F3466C4D12A413B9C4548A5D3829A6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4">
    <w:name w:val="0016DD68B21A4BE99F179BBBFFF1B5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4">
    <w:name w:val="DC1A3F4B3C9D41209EEBCA3BB170E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4">
    <w:name w:val="B4F2F89DD9A34932BB00364963B402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4">
    <w:name w:val="439621CD609F4795B75DF4C76F7E1D8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4">
    <w:name w:val="927652A017754F2AB837B41BB11808F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4">
    <w:name w:val="14D90C932015403BA685A1F3FD78C5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3">
    <w:name w:val="1937E81B12724B16A567232320641A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">
    <w:name w:val="E88794EB88944DFCAF1F2D9517FF5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">
    <w:name w:val="14FB84EE2CBF44ACA98BB06DF7F5C9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">
    <w:name w:val="DB05973A40E7498FB8D1CDF4012F593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">
    <w:name w:val="0399A2276E874A76B8648A1CA224E8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3">
    <w:name w:val="960FA2391BAE4D92A64D606E6C3814B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3">
    <w:name w:val="87A7009B289F439F8CEBA43BC33251C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3">
    <w:name w:val="A51B5CEB0FA24EE892D785A0E64C52A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3">
    <w:name w:val="25F88040DBBB4DBA940DCA4B05BCF9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3">
    <w:name w:val="2B54182BC6A24875A2243DDCE68351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3">
    <w:name w:val="16AC6702E2EC45CE8D87A7AC22AE7B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3">
    <w:name w:val="9FF5A6062533460E970B624D280CAF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3">
    <w:name w:val="F04F4B3DFC8F45F895210FEC8A53BAF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3">
    <w:name w:val="B2A21DEDB80E40CA9301E80FE844130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3">
    <w:name w:val="0E7481450A9C42F3B72535BC859D976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3">
    <w:name w:val="666A2D5B17F44B9590C08E017D3C327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3">
    <w:name w:val="28721064AE514CF3933BDB8BB16D0FC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">
    <w:name w:val="CBF1ECAF4D874F198E436926D2B49C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3">
    <w:name w:val="5D959C4E02EA4EBE8AB4EDF0EA93FC5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3">
    <w:name w:val="A344DCFD462643619AC57C4B47D19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3">
    <w:name w:val="25DE72B2F6C546FBAE1192C6758A86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3">
    <w:name w:val="D29C96B341A049A6807FFEA4BFDE8B8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3">
    <w:name w:val="D7DC523090BB406DA488CF5F437057F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3">
    <w:name w:val="C1B293D2132646C9969C2DB532EFB17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3">
    <w:name w:val="6A868C2FF4314579AEAFC5D6B9E708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3">
    <w:name w:val="093A1E87731C450D92014882A593D4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3">
    <w:name w:val="8734FE79C4B54509B0C2C2D9784FDEE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3">
    <w:name w:val="77518900D64E4EF0B077225EDF3F359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3">
    <w:name w:val="AA6248CAE2034D0B826DE0B1EED58D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3">
    <w:name w:val="E00CFFF643FA4A12B85B3B8F08DF19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3">
    <w:name w:val="F7428F3E835846078BF17D8792570E5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3">
    <w:name w:val="478D7A90513348F6ACB0B4B0F60034F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3">
    <w:name w:val="5D2ABA901BE64B5F9C0CD03300EC79F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3">
    <w:name w:val="8621D10BA2BB4A58835406F42BEFF6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3">
    <w:name w:val="9A3FAC0B0A144A519C9D44053AD7A83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3">
    <w:name w:val="AC804048DD1B437A9DDDC0E5BD31A9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">
    <w:name w:val="BC8FD0EDF3B144ACBE591059CE0DE698"/>
    <w:rsid w:val="006B0F5A"/>
  </w:style>
  <w:style w:type="paragraph" w:customStyle="1" w:styleId="395F5808C4334A2ABE4DE2FA2C2ACCE75">
    <w:name w:val="395F5808C4334A2ABE4DE2FA2C2ACCE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">
    <w:name w:val="BC8FD0EDF3B144ACBE591059CE0DE6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5">
    <w:name w:val="22E31F0CFA204FD09A5AD3F5523287E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5">
    <w:name w:val="946D61D2542745CD8A22A03486F7B24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">
    <w:name w:val="0EEEC9791EC447FCBFA3F4543780484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5">
    <w:name w:val="8C6293C99125481487BC29557D4E961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5">
    <w:name w:val="B0E0FB3D88594A2F8CEC2659ED21824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5">
    <w:name w:val="6E0A8512C74D4E9B860A27A19147460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5">
    <w:name w:val="D074B470BA5D4BA096E79E7E4E81600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">
    <w:name w:val="8CE7D30BAF95490E989966F40D10B9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">
    <w:name w:val="802B2915CCE1441C9655ACC7BBDA6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">
    <w:name w:val="A5424075C73447BFB71749F50BE92CC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5">
    <w:name w:val="9E3391B7E2F2441287D4ECF1221AEB5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5">
    <w:name w:val="6F3466C4D12A413B9C4548A5D3829A6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5">
    <w:name w:val="0016DD68B21A4BE99F179BBBFFF1B5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5">
    <w:name w:val="DC1A3F4B3C9D41209EEBCA3BB170E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5">
    <w:name w:val="B4F2F89DD9A34932BB00364963B4027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5">
    <w:name w:val="439621CD609F4795B75DF4C76F7E1D8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5">
    <w:name w:val="927652A017754F2AB837B41BB11808F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5">
    <w:name w:val="14D90C932015403BA685A1F3FD78C5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4">
    <w:name w:val="1937E81B12724B16A567232320641A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4">
    <w:name w:val="E88794EB88944DFCAF1F2D9517FF5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4">
    <w:name w:val="14FB84EE2CBF44ACA98BB06DF7F5C9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4">
    <w:name w:val="DB05973A40E7498FB8D1CDF4012F593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4">
    <w:name w:val="0399A2276E874A76B8648A1CA224E8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4">
    <w:name w:val="960FA2391BAE4D92A64D606E6C3814B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4">
    <w:name w:val="87A7009B289F439F8CEBA43BC33251C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4">
    <w:name w:val="A51B5CEB0FA24EE892D785A0E64C52A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4">
    <w:name w:val="25F88040DBBB4DBA940DCA4B05BCF9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4">
    <w:name w:val="2B54182BC6A24875A2243DDCE68351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4">
    <w:name w:val="16AC6702E2EC45CE8D87A7AC22AE7B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4">
    <w:name w:val="9FF5A6062533460E970B624D280CAF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4">
    <w:name w:val="F04F4B3DFC8F45F895210FEC8A53BAF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4">
    <w:name w:val="B2A21DEDB80E40CA9301E80FE844130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4">
    <w:name w:val="0E7481450A9C42F3B72535BC859D976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4">
    <w:name w:val="666A2D5B17F44B9590C08E017D3C327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4">
    <w:name w:val="28721064AE514CF3933BDB8BB16D0FC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4">
    <w:name w:val="CBF1ECAF4D874F198E436926D2B49C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4">
    <w:name w:val="5D959C4E02EA4EBE8AB4EDF0EA93FC5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4">
    <w:name w:val="A344DCFD462643619AC57C4B47D19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4">
    <w:name w:val="25DE72B2F6C546FBAE1192C6758A86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4">
    <w:name w:val="D29C96B341A049A6807FFEA4BFDE8B8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4">
    <w:name w:val="D7DC523090BB406DA488CF5F437057F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4">
    <w:name w:val="C1B293D2132646C9969C2DB532EFB17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4">
    <w:name w:val="6A868C2FF4314579AEAFC5D6B9E708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4">
    <w:name w:val="093A1E87731C450D92014882A593D4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4">
    <w:name w:val="8734FE79C4B54509B0C2C2D9784FDEE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4">
    <w:name w:val="77518900D64E4EF0B077225EDF3F359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4">
    <w:name w:val="AA6248CAE2034D0B826DE0B1EED58D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4">
    <w:name w:val="E00CFFF643FA4A12B85B3B8F08DF19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4">
    <w:name w:val="F7428F3E835846078BF17D8792570E5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4">
    <w:name w:val="478D7A90513348F6ACB0B4B0F60034F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4">
    <w:name w:val="5D2ABA901BE64B5F9C0CD03300EC79F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4">
    <w:name w:val="8621D10BA2BB4A58835406F42BEFF6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4">
    <w:name w:val="9A3FAC0B0A144A519C9D44053AD7A83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4">
    <w:name w:val="AC804048DD1B437A9DDDC0E5BD31A9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C500B09877247B19C50D98013A629D9">
    <w:name w:val="0C500B09877247B19C50D98013A629D9"/>
    <w:rsid w:val="006B0F5A"/>
  </w:style>
  <w:style w:type="paragraph" w:customStyle="1" w:styleId="F931C72E228243809617B08A4C5F7285">
    <w:name w:val="F931C72E228243809617B08A4C5F7285"/>
    <w:rsid w:val="006B0F5A"/>
  </w:style>
  <w:style w:type="paragraph" w:customStyle="1" w:styleId="AF68A1451344469AB31BA604258865FA">
    <w:name w:val="AF68A1451344469AB31BA604258865FA"/>
    <w:rsid w:val="006B0F5A"/>
  </w:style>
  <w:style w:type="paragraph" w:customStyle="1" w:styleId="FEDF7463134642E6A1710BCFEC251C4B">
    <w:name w:val="FEDF7463134642E6A1710BCFEC251C4B"/>
    <w:rsid w:val="006B0F5A"/>
  </w:style>
  <w:style w:type="paragraph" w:customStyle="1" w:styleId="ACD5128551804645B77BFF703AFE7593">
    <w:name w:val="ACD5128551804645B77BFF703AFE7593"/>
    <w:rsid w:val="006B0F5A"/>
  </w:style>
  <w:style w:type="paragraph" w:customStyle="1" w:styleId="395F5808C4334A2ABE4DE2FA2C2ACCE76">
    <w:name w:val="395F5808C4334A2ABE4DE2FA2C2ACCE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">
    <w:name w:val="BC8FD0EDF3B144ACBE591059CE0DE69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6">
    <w:name w:val="0EEEC9791EC447FCBFA3F4543780484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">
    <w:name w:val="F931C72E228243809617B08A4C5F728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">
    <w:name w:val="ACD5128551804645B77BFF703AFE75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6">
    <w:name w:val="B0E0FB3D88594A2F8CEC2659ED21824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6">
    <w:name w:val="6E0A8512C74D4E9B860A27A19147460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6">
    <w:name w:val="D074B470BA5D4BA096E79E7E4E81600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6">
    <w:name w:val="8CE7D30BAF95490E989966F40D10B9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6">
    <w:name w:val="802B2915CCE1441C9655ACC7BBDA6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6">
    <w:name w:val="A5424075C73447BFB71749F50BE92CC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6">
    <w:name w:val="9E3391B7E2F2441287D4ECF1221AEB5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6">
    <w:name w:val="6F3466C4D12A413B9C4548A5D3829A6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6">
    <w:name w:val="0016DD68B21A4BE99F179BBBFFF1B5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6">
    <w:name w:val="DC1A3F4B3C9D41209EEBCA3BB170E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6">
    <w:name w:val="B4F2F89DD9A34932BB00364963B4027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6">
    <w:name w:val="439621CD609F4795B75DF4C76F7E1D8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6">
    <w:name w:val="927652A017754F2AB837B41BB11808F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6">
    <w:name w:val="14D90C932015403BA685A1F3FD78C5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5">
    <w:name w:val="1937E81B12724B16A567232320641A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5">
    <w:name w:val="E88794EB88944DFCAF1F2D9517FF5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5">
    <w:name w:val="14FB84EE2CBF44ACA98BB06DF7F5C9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5">
    <w:name w:val="DB05973A40E7498FB8D1CDF4012F593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5">
    <w:name w:val="0399A2276E874A76B8648A1CA224E8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5">
    <w:name w:val="960FA2391BAE4D92A64D606E6C3814B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5">
    <w:name w:val="87A7009B289F439F8CEBA43BC33251C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5">
    <w:name w:val="A51B5CEB0FA24EE892D785A0E64C52A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5">
    <w:name w:val="25F88040DBBB4DBA940DCA4B05BCF9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5">
    <w:name w:val="2B54182BC6A24875A2243DDCE683513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5">
    <w:name w:val="16AC6702E2EC45CE8D87A7AC22AE7B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5">
    <w:name w:val="9FF5A6062533460E970B624D280CAF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5">
    <w:name w:val="F04F4B3DFC8F45F895210FEC8A53BAF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5">
    <w:name w:val="B2A21DEDB80E40CA9301E80FE844130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5">
    <w:name w:val="0E7481450A9C42F3B72535BC859D976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5">
    <w:name w:val="666A2D5B17F44B9590C08E017D3C327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5">
    <w:name w:val="28721064AE514CF3933BDB8BB16D0FC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5">
    <w:name w:val="CBF1ECAF4D874F198E436926D2B49C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5">
    <w:name w:val="5D959C4E02EA4EBE8AB4EDF0EA93FC5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5">
    <w:name w:val="A344DCFD462643619AC57C4B47D19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5">
    <w:name w:val="25DE72B2F6C546FBAE1192C6758A861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5">
    <w:name w:val="D29C96B341A049A6807FFEA4BFDE8B8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5">
    <w:name w:val="D7DC523090BB406DA488CF5F437057F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5">
    <w:name w:val="C1B293D2132646C9969C2DB532EFB17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5">
    <w:name w:val="6A868C2FF4314579AEAFC5D6B9E708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5">
    <w:name w:val="093A1E87731C450D92014882A593D4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5">
    <w:name w:val="8734FE79C4B54509B0C2C2D9784FDEE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5">
    <w:name w:val="77518900D64E4EF0B077225EDF3F359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5">
    <w:name w:val="AA6248CAE2034D0B826DE0B1EED58D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5">
    <w:name w:val="E00CFFF643FA4A12B85B3B8F08DF19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5">
    <w:name w:val="F7428F3E835846078BF17D8792570E5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5">
    <w:name w:val="478D7A90513348F6ACB0B4B0F60034F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5">
    <w:name w:val="5D2ABA901BE64B5F9C0CD03300EC79F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5">
    <w:name w:val="8621D10BA2BB4A58835406F42BEFF6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5">
    <w:name w:val="9A3FAC0B0A144A519C9D44053AD7A83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5">
    <w:name w:val="AC804048DD1B437A9DDDC0E5BD31A9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">
    <w:name w:val="904737D5799A443DB494FCAFE7F21588"/>
    <w:rsid w:val="006B0F5A"/>
  </w:style>
  <w:style w:type="paragraph" w:customStyle="1" w:styleId="C9311821EECC4EEF8ECFBE845228B91A">
    <w:name w:val="C9311821EECC4EEF8ECFBE845228B91A"/>
    <w:rsid w:val="006B0F5A"/>
  </w:style>
  <w:style w:type="paragraph" w:customStyle="1" w:styleId="48F90EDE88E04AD5A8ACE8629D494E04">
    <w:name w:val="48F90EDE88E04AD5A8ACE8629D494E04"/>
    <w:rsid w:val="006B0F5A"/>
  </w:style>
  <w:style w:type="paragraph" w:customStyle="1" w:styleId="395F5808C4334A2ABE4DE2FA2C2ACCE77">
    <w:name w:val="395F5808C4334A2ABE4DE2FA2C2ACCE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">
    <w:name w:val="BC8FD0EDF3B144ACBE591059CE0DE69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7">
    <w:name w:val="0EEEC9791EC447FCBFA3F4543780484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">
    <w:name w:val="F931C72E228243809617B08A4C5F72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">
    <w:name w:val="ACD5128551804645B77BFF703AFE75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">
    <w:name w:val="904737D5799A443DB494FCAFE7F2158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">
    <w:name w:val="C9311821EECC4EEF8ECFBE845228B91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7">
    <w:name w:val="6E0A8512C74D4E9B860A27A19147460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7">
    <w:name w:val="D074B470BA5D4BA096E79E7E4E81600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7">
    <w:name w:val="8CE7D30BAF95490E989966F40D10B9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7">
    <w:name w:val="802B2915CCE1441C9655ACC7BBDA6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7">
    <w:name w:val="A5424075C73447BFB71749F50BE92CC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7">
    <w:name w:val="9E3391B7E2F2441287D4ECF1221AEB5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7">
    <w:name w:val="6F3466C4D12A413B9C4548A5D3829A6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7">
    <w:name w:val="0016DD68B21A4BE99F179BBBFFF1B5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7">
    <w:name w:val="DC1A3F4B3C9D41209EEBCA3BB170E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7">
    <w:name w:val="B4F2F89DD9A34932BB00364963B4027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7">
    <w:name w:val="439621CD609F4795B75DF4C76F7E1D8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7">
    <w:name w:val="927652A017754F2AB837B41BB11808F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7">
    <w:name w:val="14D90C932015403BA685A1F3FD78C5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6">
    <w:name w:val="1937E81B12724B16A567232320641A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6">
    <w:name w:val="E88794EB88944DFCAF1F2D9517FF5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6">
    <w:name w:val="14FB84EE2CBF44ACA98BB06DF7F5C9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6">
    <w:name w:val="DB05973A40E7498FB8D1CDF4012F593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6">
    <w:name w:val="0399A2276E874A76B8648A1CA224E8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6">
    <w:name w:val="960FA2391BAE4D92A64D606E6C3814B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6">
    <w:name w:val="87A7009B289F439F8CEBA43BC33251C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6">
    <w:name w:val="A51B5CEB0FA24EE892D785A0E64C52A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6">
    <w:name w:val="25F88040DBBB4DBA940DCA4B05BCF9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6">
    <w:name w:val="2B54182BC6A24875A2243DDCE683513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6">
    <w:name w:val="16AC6702E2EC45CE8D87A7AC22AE7B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6">
    <w:name w:val="9FF5A6062533460E970B624D280CAF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6">
    <w:name w:val="F04F4B3DFC8F45F895210FEC8A53BAF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6">
    <w:name w:val="B2A21DEDB80E40CA9301E80FE844130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6">
    <w:name w:val="0E7481450A9C42F3B72535BC859D976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6">
    <w:name w:val="666A2D5B17F44B9590C08E017D3C327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6">
    <w:name w:val="28721064AE514CF3933BDB8BB16D0FC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6">
    <w:name w:val="CBF1ECAF4D874F198E436926D2B49C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6">
    <w:name w:val="5D959C4E02EA4EBE8AB4EDF0EA93FC5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6">
    <w:name w:val="A344DCFD462643619AC57C4B47D19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6">
    <w:name w:val="25DE72B2F6C546FBAE1192C6758A861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6">
    <w:name w:val="D29C96B341A049A6807FFEA4BFDE8B8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6">
    <w:name w:val="D7DC523090BB406DA488CF5F437057F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6">
    <w:name w:val="C1B293D2132646C9969C2DB532EFB17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6">
    <w:name w:val="6A868C2FF4314579AEAFC5D6B9E708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6">
    <w:name w:val="093A1E87731C450D92014882A593D4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6">
    <w:name w:val="8734FE79C4B54509B0C2C2D9784FDEE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6">
    <w:name w:val="77518900D64E4EF0B077225EDF3F359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6">
    <w:name w:val="AA6248CAE2034D0B826DE0B1EED58D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6">
    <w:name w:val="E00CFFF643FA4A12B85B3B8F08DF19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6">
    <w:name w:val="F7428F3E835846078BF17D8792570E5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6">
    <w:name w:val="478D7A90513348F6ACB0B4B0F60034F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6">
    <w:name w:val="5D2ABA901BE64B5F9C0CD03300EC79F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6">
    <w:name w:val="8621D10BA2BB4A58835406F42BEFF6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6">
    <w:name w:val="9A3FAC0B0A144A519C9D44053AD7A83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6">
    <w:name w:val="AC804048DD1B437A9DDDC0E5BD31A9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5DD4FEF724FE59D00347791D6B106">
    <w:name w:val="9E35DD4FEF724FE59D00347791D6B106"/>
    <w:rsid w:val="006B0F5A"/>
  </w:style>
  <w:style w:type="paragraph" w:customStyle="1" w:styleId="669546BF4A264043A28654C2C05BB865">
    <w:name w:val="669546BF4A264043A28654C2C05BB865"/>
    <w:rsid w:val="006B0F5A"/>
  </w:style>
  <w:style w:type="paragraph" w:customStyle="1" w:styleId="5007CF05185546E0AA9D0FF9C2202807">
    <w:name w:val="5007CF05185546E0AA9D0FF9C2202807"/>
    <w:rsid w:val="006B0F5A"/>
  </w:style>
  <w:style w:type="paragraph" w:customStyle="1" w:styleId="C237FE3810E647FC9396C0881AB7A652">
    <w:name w:val="C237FE3810E647FC9396C0881AB7A652"/>
    <w:rsid w:val="006B0F5A"/>
  </w:style>
  <w:style w:type="paragraph" w:customStyle="1" w:styleId="2CB00A2AAA7640E595540D7E1C8D5536">
    <w:name w:val="2CB00A2AAA7640E595540D7E1C8D5536"/>
    <w:rsid w:val="006B0F5A"/>
  </w:style>
  <w:style w:type="paragraph" w:customStyle="1" w:styleId="EA0CF508289A4B7DAE4D8480C69B7F13">
    <w:name w:val="EA0CF508289A4B7DAE4D8480C69B7F13"/>
    <w:rsid w:val="006B0F5A"/>
  </w:style>
  <w:style w:type="paragraph" w:customStyle="1" w:styleId="3555B00B2B3940B5A97DCB2316D5B0DD">
    <w:name w:val="3555B00B2B3940B5A97DCB2316D5B0DD"/>
    <w:rsid w:val="006B0F5A"/>
  </w:style>
  <w:style w:type="paragraph" w:customStyle="1" w:styleId="17D9DF3CD0244B0C9E14B49639ADBDE1">
    <w:name w:val="17D9DF3CD0244B0C9E14B49639ADBDE1"/>
    <w:rsid w:val="006B0F5A"/>
  </w:style>
  <w:style w:type="paragraph" w:customStyle="1" w:styleId="E3CE7F7A997143FFA2A61D47CBB74E70">
    <w:name w:val="E3CE7F7A997143FFA2A61D47CBB74E70"/>
    <w:rsid w:val="006B0F5A"/>
  </w:style>
  <w:style w:type="paragraph" w:customStyle="1" w:styleId="F1E29B84C9CB4A6BB06E05CA97A7C65E">
    <w:name w:val="F1E29B84C9CB4A6BB06E05CA97A7C65E"/>
    <w:rsid w:val="006B0F5A"/>
  </w:style>
  <w:style w:type="paragraph" w:customStyle="1" w:styleId="395F5808C4334A2ABE4DE2FA2C2ACCE78">
    <w:name w:val="395F5808C4334A2ABE4DE2FA2C2ACCE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">
    <w:name w:val="BC8FD0EDF3B144ACBE591059CE0DE69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8">
    <w:name w:val="0EEEC9791EC447FCBFA3F4543780484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">
    <w:name w:val="F931C72E228243809617B08A4C5F72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">
    <w:name w:val="ACD5128551804645B77BFF703AFE75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">
    <w:name w:val="904737D5799A443DB494FCAFE7F2158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">
    <w:name w:val="C9311821EECC4EEF8ECFBE845228B91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">
    <w:name w:val="2CB00A2AAA7640E595540D7E1C8D553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">
    <w:name w:val="5007CF05185546E0AA9D0FF9C220280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">
    <w:name w:val="EA0CF508289A4B7DAE4D8480C69B7F1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">
    <w:name w:val="3555B00B2B3940B5A97DCB2316D5B0D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">
    <w:name w:val="17D9DF3CD0244B0C9E14B49639ADBD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">
    <w:name w:val="E3CE7F7A997143FFA2A61D47CBB74E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">
    <w:name w:val="F1E29B84C9CB4A6BB06E05CA97A7C65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8">
    <w:name w:val="8CE7D30BAF95490E989966F40D10B9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8">
    <w:name w:val="802B2915CCE1441C9655ACC7BBDA6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8">
    <w:name w:val="A5424075C73447BFB71749F50BE92CC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8">
    <w:name w:val="9E3391B7E2F2441287D4ECF1221AEB5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8">
    <w:name w:val="6F3466C4D12A413B9C4548A5D3829A6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8">
    <w:name w:val="0016DD68B21A4BE99F179BBBFFF1B5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8">
    <w:name w:val="DC1A3F4B3C9D41209EEBCA3BB170E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8">
    <w:name w:val="B4F2F89DD9A34932BB00364963B4027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8">
    <w:name w:val="439621CD609F4795B75DF4C76F7E1D8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8">
    <w:name w:val="927652A017754F2AB837B41BB11808F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8">
    <w:name w:val="14D90C932015403BA685A1F3FD78C5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7">
    <w:name w:val="1937E81B12724B16A567232320641A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7">
    <w:name w:val="E88794EB88944DFCAF1F2D9517FF5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7">
    <w:name w:val="14FB84EE2CBF44ACA98BB06DF7F5C9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7">
    <w:name w:val="DB05973A40E7498FB8D1CDF4012F593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7">
    <w:name w:val="0399A2276E874A76B8648A1CA224E8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7">
    <w:name w:val="960FA2391BAE4D92A64D606E6C3814B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7">
    <w:name w:val="87A7009B289F439F8CEBA43BC33251C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7">
    <w:name w:val="A51B5CEB0FA24EE892D785A0E64C52A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7">
    <w:name w:val="25F88040DBBB4DBA940DCA4B05BCF9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7">
    <w:name w:val="2B54182BC6A24875A2243DDCE683513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7">
    <w:name w:val="16AC6702E2EC45CE8D87A7AC22AE7B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7">
    <w:name w:val="9FF5A6062533460E970B624D280CAF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7">
    <w:name w:val="F04F4B3DFC8F45F895210FEC8A53BAF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7">
    <w:name w:val="B2A21DEDB80E40CA9301E80FE844130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7">
    <w:name w:val="0E7481450A9C42F3B72535BC859D976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7">
    <w:name w:val="666A2D5B17F44B9590C08E017D3C327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7">
    <w:name w:val="28721064AE514CF3933BDB8BB16D0FC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7">
    <w:name w:val="CBF1ECAF4D874F198E436926D2B49C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7">
    <w:name w:val="5D959C4E02EA4EBE8AB4EDF0EA93FC5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7">
    <w:name w:val="A344DCFD462643619AC57C4B47D19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7">
    <w:name w:val="25DE72B2F6C546FBAE1192C6758A861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7">
    <w:name w:val="D29C96B341A049A6807FFEA4BFDE8B8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7">
    <w:name w:val="D7DC523090BB406DA488CF5F437057F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7">
    <w:name w:val="C1B293D2132646C9969C2DB532EFB17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7">
    <w:name w:val="6A868C2FF4314579AEAFC5D6B9E708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7">
    <w:name w:val="093A1E87731C450D92014882A593D4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7">
    <w:name w:val="8734FE79C4B54509B0C2C2D9784FDEE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7">
    <w:name w:val="77518900D64E4EF0B077225EDF3F359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7">
    <w:name w:val="AA6248CAE2034D0B826DE0B1EED58D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7">
    <w:name w:val="E00CFFF643FA4A12B85B3B8F08DF19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7">
    <w:name w:val="F7428F3E835846078BF17D8792570E5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7">
    <w:name w:val="478D7A90513348F6ACB0B4B0F60034F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7">
    <w:name w:val="5D2ABA901BE64B5F9C0CD03300EC79F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7">
    <w:name w:val="8621D10BA2BB4A58835406F42BEFF6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7">
    <w:name w:val="9A3FAC0B0A144A519C9D44053AD7A83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7">
    <w:name w:val="AC804048DD1B437A9DDDC0E5BD31A9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37F086895514AC1856B3B683655C7B1">
    <w:name w:val="137F086895514AC1856B3B683655C7B1"/>
    <w:rsid w:val="006B0F5A"/>
  </w:style>
  <w:style w:type="paragraph" w:customStyle="1" w:styleId="B4C76DD931154EF19146A23618A7B5BC">
    <w:name w:val="B4C76DD931154EF19146A23618A7B5BC"/>
    <w:rsid w:val="006B0F5A"/>
  </w:style>
  <w:style w:type="paragraph" w:customStyle="1" w:styleId="395F5808C4334A2ABE4DE2FA2C2ACCE79">
    <w:name w:val="395F5808C4334A2ABE4DE2FA2C2ACCE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5">
    <w:name w:val="BC8FD0EDF3B144ACBE591059CE0DE69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9">
    <w:name w:val="0EEEC9791EC447FCBFA3F4543780484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">
    <w:name w:val="F931C72E228243809617B08A4C5F72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">
    <w:name w:val="ACD5128551804645B77BFF703AFE75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">
    <w:name w:val="904737D5799A443DB494FCAFE7F2158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">
    <w:name w:val="C9311821EECC4EEF8ECFBE845228B91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">
    <w:name w:val="2CB00A2AAA7640E595540D7E1C8D553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">
    <w:name w:val="5007CF05185546E0AA9D0FF9C220280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">
    <w:name w:val="EA0CF508289A4B7DAE4D8480C69B7F1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">
    <w:name w:val="3555B00B2B3940B5A97DCB2316D5B0D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">
    <w:name w:val="17D9DF3CD0244B0C9E14B49639ADBD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">
    <w:name w:val="E3CE7F7A997143FFA2A61D47CBB74E7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">
    <w:name w:val="F1E29B84C9CB4A6BB06E05CA97A7C6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9">
    <w:name w:val="8CE7D30BAF95490E989966F40D10B9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9">
    <w:name w:val="802B2915CCE1441C9655ACC7BBDA6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9">
    <w:name w:val="A5424075C73447BFB71749F50BE92CC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">
    <w:name w:val="B4C76DD931154EF19146A23618A7B5B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9">
    <w:name w:val="0016DD68B21A4BE99F179BBBFFF1B5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9">
    <w:name w:val="DC1A3F4B3C9D41209EEBCA3BB170E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9">
    <w:name w:val="B4F2F89DD9A34932BB00364963B4027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9">
    <w:name w:val="439621CD609F4795B75DF4C76F7E1D8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9">
    <w:name w:val="927652A017754F2AB837B41BB11808F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9">
    <w:name w:val="14D90C932015403BA685A1F3FD78C5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8">
    <w:name w:val="1937E81B12724B16A567232320641A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8">
    <w:name w:val="E88794EB88944DFCAF1F2D9517FF5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8">
    <w:name w:val="14FB84EE2CBF44ACA98BB06DF7F5C9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8">
    <w:name w:val="DB05973A40E7498FB8D1CDF4012F593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8">
    <w:name w:val="0399A2276E874A76B8648A1CA224E8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8">
    <w:name w:val="960FA2391BAE4D92A64D606E6C3814B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8">
    <w:name w:val="87A7009B289F439F8CEBA43BC33251C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8">
    <w:name w:val="A51B5CEB0FA24EE892D785A0E64C52A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8">
    <w:name w:val="25F88040DBBB4DBA940DCA4B05BCF9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8">
    <w:name w:val="2B54182BC6A24875A2243DDCE683513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8">
    <w:name w:val="16AC6702E2EC45CE8D87A7AC22AE7B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8">
    <w:name w:val="9FF5A6062533460E970B624D280CAF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8">
    <w:name w:val="F04F4B3DFC8F45F895210FEC8A53BAF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8">
    <w:name w:val="B2A21DEDB80E40CA9301E80FE844130F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8">
    <w:name w:val="0E7481450A9C42F3B72535BC859D976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8">
    <w:name w:val="666A2D5B17F44B9590C08E017D3C327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8">
    <w:name w:val="28721064AE514CF3933BDB8BB16D0FC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8">
    <w:name w:val="CBF1ECAF4D874F198E436926D2B49C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8">
    <w:name w:val="5D959C4E02EA4EBE8AB4EDF0EA93FC5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8">
    <w:name w:val="A344DCFD462643619AC57C4B47D19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8">
    <w:name w:val="25DE72B2F6C546FBAE1192C6758A861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8">
    <w:name w:val="D29C96B341A049A6807FFEA4BFDE8B8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8">
    <w:name w:val="D7DC523090BB406DA488CF5F437057F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8">
    <w:name w:val="C1B293D2132646C9969C2DB532EFB17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8">
    <w:name w:val="6A868C2FF4314579AEAFC5D6B9E708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8">
    <w:name w:val="093A1E87731C450D92014882A593D4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8">
    <w:name w:val="8734FE79C4B54509B0C2C2D9784FDEE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8">
    <w:name w:val="77518900D64E4EF0B077225EDF3F359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8">
    <w:name w:val="AA6248CAE2034D0B826DE0B1EED58D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8">
    <w:name w:val="E00CFFF643FA4A12B85B3B8F08DF19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8">
    <w:name w:val="F7428F3E835846078BF17D8792570E5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8">
    <w:name w:val="478D7A90513348F6ACB0B4B0F60034F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8">
    <w:name w:val="5D2ABA901BE64B5F9C0CD03300EC79F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8">
    <w:name w:val="8621D10BA2BB4A58835406F42BEFF6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8">
    <w:name w:val="9A3FAC0B0A144A519C9D44053AD7A83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8">
    <w:name w:val="AC804048DD1B437A9DDDC0E5BD31A9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5562259FF2042E9AB20625CB4388ECF">
    <w:name w:val="E5562259FF2042E9AB20625CB4388ECF"/>
    <w:rsid w:val="006B0F5A"/>
  </w:style>
  <w:style w:type="paragraph" w:customStyle="1" w:styleId="C80C8C37346143B2921646D9CCEA809E">
    <w:name w:val="C80C8C37346143B2921646D9CCEA809E"/>
    <w:rsid w:val="006B0F5A"/>
  </w:style>
  <w:style w:type="paragraph" w:customStyle="1" w:styleId="395F5808C4334A2ABE4DE2FA2C2ACCE710">
    <w:name w:val="395F5808C4334A2ABE4DE2FA2C2ACCE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6">
    <w:name w:val="BC8FD0EDF3B144ACBE591059CE0DE69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0">
    <w:name w:val="0EEEC9791EC447FCBFA3F4543780484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5">
    <w:name w:val="F931C72E228243809617B08A4C5F72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5">
    <w:name w:val="ACD5128551804645B77BFF703AFE75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">
    <w:name w:val="904737D5799A443DB494FCAFE7F2158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">
    <w:name w:val="C9311821EECC4EEF8ECFBE845228B91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">
    <w:name w:val="2CB00A2AAA7640E595540D7E1C8D5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">
    <w:name w:val="5007CF05185546E0AA9D0FF9C220280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3">
    <w:name w:val="EA0CF508289A4B7DAE4D8480C69B7F1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3">
    <w:name w:val="3555B00B2B3940B5A97DCB2316D5B0D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">
    <w:name w:val="17D9DF3CD0244B0C9E14B49639ADBD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">
    <w:name w:val="E3CE7F7A997143FFA2A61D47CBB74E7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">
    <w:name w:val="F1E29B84C9CB4A6BB06E05CA97A7C6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0">
    <w:name w:val="8CE7D30BAF95490E989966F40D10B94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0">
    <w:name w:val="802B2915CCE1441C9655ACC7BBDA6D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0">
    <w:name w:val="A5424075C73447BFB71749F50BE92CC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">
    <w:name w:val="B4C76DD931154EF19146A23618A7B5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">
    <w:name w:val="C80C8C37346143B2921646D9CCEA809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9">
    <w:name w:val="1937E81B12724B16A567232320641A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9">
    <w:name w:val="E88794EB88944DFCAF1F2D9517FF5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9">
    <w:name w:val="14FB84EE2CBF44ACA98BB06DF7F5C9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9">
    <w:name w:val="DB05973A40E7498FB8D1CDF4012F593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9">
    <w:name w:val="0399A2276E874A76B8648A1CA224E8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9">
    <w:name w:val="960FA2391BAE4D92A64D606E6C3814B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9">
    <w:name w:val="87A7009B289F439F8CEBA43BC33251C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9">
    <w:name w:val="A51B5CEB0FA24EE892D785A0E64C52A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9">
    <w:name w:val="25F88040DBBB4DBA940DCA4B05BCF9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9">
    <w:name w:val="2B54182BC6A24875A2243DDCE683513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9">
    <w:name w:val="16AC6702E2EC45CE8D87A7AC22AE7B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9">
    <w:name w:val="9FF5A6062533460E970B624D280CAF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9">
    <w:name w:val="F04F4B3DFC8F45F895210FEC8A53BAF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9">
    <w:name w:val="B2A21DEDB80E40CA9301E80FE844130F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9">
    <w:name w:val="0E7481450A9C42F3B72535BC859D976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9">
    <w:name w:val="666A2D5B17F44B9590C08E017D3C327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9">
    <w:name w:val="28721064AE514CF3933BDB8BB16D0FC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9">
    <w:name w:val="CBF1ECAF4D874F198E436926D2B49C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9">
    <w:name w:val="5D959C4E02EA4EBE8AB4EDF0EA93FC5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9">
    <w:name w:val="A344DCFD462643619AC57C4B47D19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9">
    <w:name w:val="25DE72B2F6C546FBAE1192C6758A861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9">
    <w:name w:val="D29C96B341A049A6807FFEA4BFDE8B8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9">
    <w:name w:val="D7DC523090BB406DA488CF5F437057F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9">
    <w:name w:val="C1B293D2132646C9969C2DB532EFB17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9">
    <w:name w:val="6A868C2FF4314579AEAFC5D6B9E708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9">
    <w:name w:val="093A1E87731C450D92014882A593D4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9">
    <w:name w:val="8734FE79C4B54509B0C2C2D9784FDEE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9">
    <w:name w:val="77518900D64E4EF0B077225EDF3F359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9">
    <w:name w:val="AA6248CAE2034D0B826DE0B1EED58D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9">
    <w:name w:val="E00CFFF643FA4A12B85B3B8F08DF19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9">
    <w:name w:val="F7428F3E835846078BF17D8792570E5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9">
    <w:name w:val="478D7A90513348F6ACB0B4B0F60034F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9">
    <w:name w:val="5D2ABA901BE64B5F9C0CD03300EC79F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9">
    <w:name w:val="8621D10BA2BB4A58835406F42BEFF6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9">
    <w:name w:val="9A3FAC0B0A144A519C9D44053AD7A83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9">
    <w:name w:val="AC804048DD1B437A9DDDC0E5BD31A9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1">
    <w:name w:val="395F5808C4334A2ABE4DE2FA2C2ACC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7">
    <w:name w:val="BC8FD0EDF3B144ACBE591059CE0DE69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1">
    <w:name w:val="0EEEC9791EC447FCBFA3F4543780484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6">
    <w:name w:val="F931C72E228243809617B08A4C5F72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6">
    <w:name w:val="ACD5128551804645B77BFF703AFE75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5">
    <w:name w:val="904737D5799A443DB494FCAFE7F2158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5">
    <w:name w:val="C9311821EECC4EEF8ECFBE845228B91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">
    <w:name w:val="2CB00A2AAA7640E595540D7E1C8D5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">
    <w:name w:val="5007CF05185546E0AA9D0FF9C220280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4">
    <w:name w:val="EA0CF508289A4B7DAE4D8480C69B7F1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4">
    <w:name w:val="3555B00B2B3940B5A97DCB2316D5B0D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">
    <w:name w:val="17D9DF3CD0244B0C9E14B49639ADBD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">
    <w:name w:val="E3CE7F7A997143FFA2A61D47CBB74E7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">
    <w:name w:val="F1E29B84C9CB4A6BB06E05CA97A7C6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1">
    <w:name w:val="8CE7D30BAF95490E989966F40D10B94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1">
    <w:name w:val="802B2915CCE1441C9655ACC7BBDA6D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1">
    <w:name w:val="A5424075C73447BFB71749F50BE92CC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">
    <w:name w:val="B4C76DD931154EF19146A23618A7B5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">
    <w:name w:val="C80C8C37346143B2921646D9CCEA809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0">
    <w:name w:val="E88794EB88944DFCAF1F2D9517FF5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0">
    <w:name w:val="14FB84EE2CBF44ACA98BB06DF7F5C9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0">
    <w:name w:val="DB05973A40E7498FB8D1CDF4012F593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0">
    <w:name w:val="0399A2276E874A76B8648A1CA224E80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0">
    <w:name w:val="960FA2391BAE4D92A64D606E6C3814B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0">
    <w:name w:val="87A7009B289F439F8CEBA43BC33251C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0">
    <w:name w:val="A51B5CEB0FA24EE892D785A0E64C52A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0">
    <w:name w:val="25F88040DBBB4DBA940DCA4B05BCF98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0">
    <w:name w:val="2B54182BC6A24875A2243DDCE683513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0">
    <w:name w:val="16AC6702E2EC45CE8D87A7AC22AE7BB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0">
    <w:name w:val="9FF5A6062533460E970B624D280CAF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0">
    <w:name w:val="F04F4B3DFC8F45F895210FEC8A53BAF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0">
    <w:name w:val="B2A21DEDB80E40CA9301E80FE844130F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0">
    <w:name w:val="0E7481450A9C42F3B72535BC859D976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0">
    <w:name w:val="666A2D5B17F44B9590C08E017D3C327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0">
    <w:name w:val="28721064AE514CF3933BDB8BB16D0FC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0">
    <w:name w:val="CBF1ECAF4D874F198E436926D2B49C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0">
    <w:name w:val="5D959C4E02EA4EBE8AB4EDF0EA93FC5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0">
    <w:name w:val="A344DCFD462643619AC57C4B47D19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0">
    <w:name w:val="25DE72B2F6C546FBAE1192C6758A861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0">
    <w:name w:val="D29C96B341A049A6807FFEA4BFDE8B8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0">
    <w:name w:val="D7DC523090BB406DA488CF5F437057F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0">
    <w:name w:val="C1B293D2132646C9969C2DB532EFB17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0">
    <w:name w:val="6A868C2FF4314579AEAFC5D6B9E708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0">
    <w:name w:val="093A1E87731C450D92014882A593D4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0">
    <w:name w:val="8734FE79C4B54509B0C2C2D9784FDEE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0">
    <w:name w:val="77518900D64E4EF0B077225EDF3F359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0">
    <w:name w:val="AA6248CAE2034D0B826DE0B1EED58D5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0">
    <w:name w:val="E00CFFF643FA4A12B85B3B8F08DF19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0">
    <w:name w:val="F7428F3E835846078BF17D8792570E5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0">
    <w:name w:val="478D7A90513348F6ACB0B4B0F60034F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0">
    <w:name w:val="5D2ABA901BE64B5F9C0CD03300EC79F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0">
    <w:name w:val="8621D10BA2BB4A58835406F42BEFF6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0">
    <w:name w:val="9A3FAC0B0A144A519C9D44053AD7A83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0">
    <w:name w:val="AC804048DD1B437A9DDDC0E5BD31A9E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2">
    <w:name w:val="395F5808C4334A2ABE4DE2FA2C2ACC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8">
    <w:name w:val="BC8FD0EDF3B144ACBE591059CE0DE69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2">
    <w:name w:val="0EEEC9791EC447FCBFA3F4543780484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7">
    <w:name w:val="F931C72E228243809617B08A4C5F72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7">
    <w:name w:val="ACD5128551804645B77BFF703AFE75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6">
    <w:name w:val="904737D5799A443DB494FCAFE7F2158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6">
    <w:name w:val="C9311821EECC4EEF8ECFBE845228B91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5">
    <w:name w:val="2CB00A2AAA7640E595540D7E1C8D5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5">
    <w:name w:val="5007CF05185546E0AA9D0FF9C220280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5">
    <w:name w:val="EA0CF508289A4B7DAE4D8480C69B7F1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5">
    <w:name w:val="3555B00B2B3940B5A97DCB2316D5B0D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5">
    <w:name w:val="17D9DF3CD0244B0C9E14B49639ADBD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5">
    <w:name w:val="E3CE7F7A997143FFA2A61D47CBB74E7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5">
    <w:name w:val="F1E29B84C9CB4A6BB06E05CA97A7C6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2">
    <w:name w:val="8CE7D30BAF95490E989966F40D10B94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2">
    <w:name w:val="802B2915CCE1441C9655ACC7BBDA6D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2">
    <w:name w:val="A5424075C73447BFB71749F50BE92CC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">
    <w:name w:val="B4C76DD931154EF19146A23618A7B5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3">
    <w:name w:val="C80C8C37346143B2921646D9CCEA809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1">
    <w:name w:val="E88794EB88944DFCAF1F2D9517FF5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1">
    <w:name w:val="14FB84EE2CBF44ACA98BB06DF7F5C9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1">
    <w:name w:val="DB05973A40E7498FB8D1CDF4012F593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1">
    <w:name w:val="0399A2276E874A76B8648A1CA224E80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1">
    <w:name w:val="960FA2391BAE4D92A64D606E6C3814B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1">
    <w:name w:val="87A7009B289F439F8CEBA43BC33251C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1">
    <w:name w:val="A51B5CEB0FA24EE892D785A0E64C52A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1">
    <w:name w:val="25F88040DBBB4DBA940DCA4B05BCF98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1">
    <w:name w:val="2B54182BC6A24875A2243DDCE683513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1">
    <w:name w:val="16AC6702E2EC45CE8D87A7AC22AE7BB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1">
    <w:name w:val="9FF5A6062533460E970B624D280CAF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1">
    <w:name w:val="F04F4B3DFC8F45F895210FEC8A53BAF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1">
    <w:name w:val="B2A21DEDB80E40CA9301E80FE844130F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1">
    <w:name w:val="0E7481450A9C42F3B72535BC859D976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1">
    <w:name w:val="666A2D5B17F44B9590C08E017D3C327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1">
    <w:name w:val="28721064AE514CF3933BDB8BB16D0FC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1">
    <w:name w:val="CBF1ECAF4D874F198E436926D2B49C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1">
    <w:name w:val="5D959C4E02EA4EBE8AB4EDF0EA93FC5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1">
    <w:name w:val="A344DCFD462643619AC57C4B47D19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1">
    <w:name w:val="25DE72B2F6C546FBAE1192C6758A861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1">
    <w:name w:val="D29C96B341A049A6807FFEA4BFDE8B8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1">
    <w:name w:val="D7DC523090BB406DA488CF5F437057F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1">
    <w:name w:val="C1B293D2132646C9969C2DB532EFB17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1">
    <w:name w:val="6A868C2FF4314579AEAFC5D6B9E708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1">
    <w:name w:val="093A1E87731C450D92014882A593D4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1">
    <w:name w:val="8734FE79C4B54509B0C2C2D9784FDEE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1">
    <w:name w:val="77518900D64E4EF0B077225EDF3F359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1">
    <w:name w:val="AA6248CAE2034D0B826DE0B1EED58D5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1">
    <w:name w:val="E00CFFF643FA4A12B85B3B8F08DF19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1">
    <w:name w:val="F7428F3E835846078BF17D8792570E5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1">
    <w:name w:val="478D7A90513348F6ACB0B4B0F60034F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1">
    <w:name w:val="5D2ABA901BE64B5F9C0CD03300EC79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1">
    <w:name w:val="8621D10BA2BB4A58835406F42BEFF6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1">
    <w:name w:val="9A3FAC0B0A144A519C9D44053AD7A83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1">
    <w:name w:val="AC804048DD1B437A9DDDC0E5BD31A9E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3">
    <w:name w:val="395F5808C4334A2ABE4DE2FA2C2ACCE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9">
    <w:name w:val="BC8FD0EDF3B144ACBE591059CE0DE69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3">
    <w:name w:val="0EEEC9791EC447FCBFA3F4543780484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8">
    <w:name w:val="F931C72E228243809617B08A4C5F72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8">
    <w:name w:val="ACD5128551804645B77BFF703AFE75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7">
    <w:name w:val="904737D5799A443DB494FCAFE7F2158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7">
    <w:name w:val="C9311821EECC4EEF8ECFBE845228B91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6">
    <w:name w:val="2CB00A2AAA7640E595540D7E1C8D5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6">
    <w:name w:val="5007CF05185546E0AA9D0FF9C220280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6">
    <w:name w:val="EA0CF508289A4B7DAE4D8480C69B7F1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6">
    <w:name w:val="3555B00B2B3940B5A97DCB2316D5B0D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6">
    <w:name w:val="17D9DF3CD0244B0C9E14B49639ADBD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6">
    <w:name w:val="E3CE7F7A997143FFA2A61D47CBB74E7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6">
    <w:name w:val="F1E29B84C9CB4A6BB06E05CA97A7C6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3">
    <w:name w:val="8CE7D30BAF95490E989966F40D10B94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3">
    <w:name w:val="802B2915CCE1441C9655ACC7BBDA6D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3">
    <w:name w:val="A5424075C73447BFB71749F50BE92CC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5">
    <w:name w:val="B4C76DD931154EF19146A23618A7B5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4">
    <w:name w:val="C80C8C37346143B2921646D9CCEA809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2">
    <w:name w:val="E88794EB88944DFCAF1F2D9517FF5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2">
    <w:name w:val="14FB84EE2CBF44ACA98BB06DF7F5C9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2">
    <w:name w:val="DB05973A40E7498FB8D1CDF4012F593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2">
    <w:name w:val="0399A2276E874A76B8648A1CA224E80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2">
    <w:name w:val="960FA2391BAE4D92A64D606E6C3814B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2">
    <w:name w:val="87A7009B289F439F8CEBA43BC33251C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2">
    <w:name w:val="A51B5CEB0FA24EE892D785A0E64C52A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2">
    <w:name w:val="25F88040DBBB4DBA940DCA4B05BCF98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2">
    <w:name w:val="2B54182BC6A24875A2243DDCE683513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2">
    <w:name w:val="16AC6702E2EC45CE8D87A7AC22AE7BB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2">
    <w:name w:val="9FF5A6062533460E970B624D280CAF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2">
    <w:name w:val="F04F4B3DFC8F45F895210FEC8A53BAF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2">
    <w:name w:val="B2A21DEDB80E40CA9301E80FE844130F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2">
    <w:name w:val="0E7481450A9C42F3B72535BC859D976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2">
    <w:name w:val="666A2D5B17F44B9590C08E017D3C327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2">
    <w:name w:val="28721064AE514CF3933BDB8BB16D0FC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2">
    <w:name w:val="CBF1ECAF4D874F198E436926D2B49C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2">
    <w:name w:val="5D959C4E02EA4EBE8AB4EDF0EA93FC5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2">
    <w:name w:val="A344DCFD462643619AC57C4B47D19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2">
    <w:name w:val="25DE72B2F6C546FBAE1192C6758A861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2">
    <w:name w:val="D29C96B341A049A6807FFEA4BFDE8B8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2">
    <w:name w:val="D7DC523090BB406DA488CF5F437057F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2">
    <w:name w:val="C1B293D2132646C9969C2DB532EFB17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2">
    <w:name w:val="6A868C2FF4314579AEAFC5D6B9E708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2">
    <w:name w:val="093A1E87731C450D92014882A593D4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2">
    <w:name w:val="8734FE79C4B54509B0C2C2D9784FDEE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2">
    <w:name w:val="77518900D64E4EF0B077225EDF3F359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2">
    <w:name w:val="AA6248CAE2034D0B826DE0B1EED58D5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2">
    <w:name w:val="E00CFFF643FA4A12B85B3B8F08DF19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2">
    <w:name w:val="F7428F3E835846078BF17D8792570E5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2">
    <w:name w:val="478D7A90513348F6ACB0B4B0F60034F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2">
    <w:name w:val="5D2ABA901BE64B5F9C0CD03300EC79F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2">
    <w:name w:val="8621D10BA2BB4A58835406F42BEFF6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2">
    <w:name w:val="9A3FAC0B0A144A519C9D44053AD7A83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2">
    <w:name w:val="AC804048DD1B437A9DDDC0E5BD31A9E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4">
    <w:name w:val="395F5808C4334A2ABE4DE2FA2C2ACCE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0">
    <w:name w:val="BC8FD0EDF3B144ACBE591059CE0DE69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4">
    <w:name w:val="0EEEC9791EC447FCBFA3F4543780484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9">
    <w:name w:val="F931C72E228243809617B08A4C5F72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9">
    <w:name w:val="ACD5128551804645B77BFF703AFE75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8">
    <w:name w:val="904737D5799A443DB494FCAFE7F2158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8">
    <w:name w:val="C9311821EECC4EEF8ECFBE845228B91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7">
    <w:name w:val="2CB00A2AAA7640E595540D7E1C8D5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7">
    <w:name w:val="5007CF05185546E0AA9D0FF9C220280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7">
    <w:name w:val="EA0CF508289A4B7DAE4D8480C69B7F1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7">
    <w:name w:val="3555B00B2B3940B5A97DCB2316D5B0D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7">
    <w:name w:val="17D9DF3CD0244B0C9E14B49639ADBD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7">
    <w:name w:val="E3CE7F7A997143FFA2A61D47CBB74E7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7">
    <w:name w:val="F1E29B84C9CB4A6BB06E05CA97A7C6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4">
    <w:name w:val="8CE7D30BAF95490E989966F40D10B94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4">
    <w:name w:val="802B2915CCE1441C9655ACC7BBDA6D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4">
    <w:name w:val="A5424075C73447BFB71749F50BE92CC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6">
    <w:name w:val="B4C76DD931154EF19146A23618A7B5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5">
    <w:name w:val="C80C8C37346143B2921646D9CCEA809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3">
    <w:name w:val="E88794EB88944DFCAF1F2D9517FF5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3">
    <w:name w:val="14FB84EE2CBF44ACA98BB06DF7F5C9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3">
    <w:name w:val="DB05973A40E7498FB8D1CDF4012F593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3">
    <w:name w:val="0399A2276E874A76B8648A1CA224E80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3">
    <w:name w:val="960FA2391BAE4D92A64D606E6C3814B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3">
    <w:name w:val="87A7009B289F439F8CEBA43BC33251C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3">
    <w:name w:val="A51B5CEB0FA24EE892D785A0E64C52A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3">
    <w:name w:val="25F88040DBBB4DBA940DCA4B05BCF98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3">
    <w:name w:val="2B54182BC6A24875A2243DDCE6835132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3">
    <w:name w:val="16AC6702E2EC45CE8D87A7AC22AE7BB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3">
    <w:name w:val="9FF5A6062533460E970B624D280CAF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3">
    <w:name w:val="F04F4B3DFC8F45F895210FEC8A53BAF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3">
    <w:name w:val="B2A21DEDB80E40CA9301E80FE844130F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3">
    <w:name w:val="0E7481450A9C42F3B72535BC859D976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3">
    <w:name w:val="666A2D5B17F44B9590C08E017D3C327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3">
    <w:name w:val="28721064AE514CF3933BDB8BB16D0FC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3">
    <w:name w:val="CBF1ECAF4D874F198E436926D2B49C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3">
    <w:name w:val="5D959C4E02EA4EBE8AB4EDF0EA93FC5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3">
    <w:name w:val="A344DCFD462643619AC57C4B47D19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3">
    <w:name w:val="25DE72B2F6C546FBAE1192C6758A861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3">
    <w:name w:val="D29C96B341A049A6807FFEA4BFDE8B8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3">
    <w:name w:val="D7DC523090BB406DA488CF5F437057F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3">
    <w:name w:val="C1B293D2132646C9969C2DB532EFB17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3">
    <w:name w:val="6A868C2FF4314579AEAFC5D6B9E708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3">
    <w:name w:val="093A1E87731C450D92014882A593D4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3">
    <w:name w:val="8734FE79C4B54509B0C2C2D9784FDEE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3">
    <w:name w:val="77518900D64E4EF0B077225EDF3F359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3">
    <w:name w:val="AA6248CAE2034D0B826DE0B1EED58D5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3">
    <w:name w:val="E00CFFF643FA4A12B85B3B8F08DF19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3">
    <w:name w:val="F7428F3E835846078BF17D8792570E5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3">
    <w:name w:val="478D7A90513348F6ACB0B4B0F60034F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3">
    <w:name w:val="5D2ABA901BE64B5F9C0CD03300EC79F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3">
    <w:name w:val="8621D10BA2BB4A58835406F42BEFF6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3">
    <w:name w:val="9A3FAC0B0A144A519C9D44053AD7A83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3">
    <w:name w:val="AC804048DD1B437A9DDDC0E5BD31A9E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5">
    <w:name w:val="395F5808C4334A2ABE4DE2FA2C2ACCE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1">
    <w:name w:val="BC8FD0EDF3B144ACBE591059CE0DE69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5">
    <w:name w:val="0EEEC9791EC447FCBFA3F4543780484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0">
    <w:name w:val="F931C72E228243809617B08A4C5F72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0">
    <w:name w:val="ACD5128551804645B77BFF703AFE75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9">
    <w:name w:val="904737D5799A443DB494FCAFE7F2158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9">
    <w:name w:val="C9311821EECC4EEF8ECFBE845228B91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8">
    <w:name w:val="2CB00A2AAA7640E595540D7E1C8D5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8">
    <w:name w:val="5007CF05185546E0AA9D0FF9C220280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8">
    <w:name w:val="EA0CF508289A4B7DAE4D8480C69B7F1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8">
    <w:name w:val="3555B00B2B3940B5A97DCB2316D5B0D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8">
    <w:name w:val="17D9DF3CD0244B0C9E14B49639ADBD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8">
    <w:name w:val="E3CE7F7A997143FFA2A61D47CBB74E7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8">
    <w:name w:val="F1E29B84C9CB4A6BB06E05CA97A7C6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5">
    <w:name w:val="8CE7D30BAF95490E989966F40D10B94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5">
    <w:name w:val="802B2915CCE1441C9655ACC7BBDA6D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5">
    <w:name w:val="A5424075C73447BFB71749F50BE92CC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7">
    <w:name w:val="B4C76DD931154EF19146A23618A7B5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6">
    <w:name w:val="C80C8C37346143B2921646D9CCEA809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4">
    <w:name w:val="E88794EB88944DFCAF1F2D9517FF5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4">
    <w:name w:val="14FB84EE2CBF44ACA98BB06DF7F5C9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4">
    <w:name w:val="DB05973A40E7498FB8D1CDF4012F593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4">
    <w:name w:val="0399A2276E874A76B8648A1CA224E80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4">
    <w:name w:val="87A7009B289F439F8CEBA43BC33251C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4">
    <w:name w:val="A51B5CEB0FA24EE892D785A0E64C52A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4">
    <w:name w:val="25F88040DBBB4DBA940DCA4B05BCF98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4">
    <w:name w:val="2B54182BC6A24875A2243DDCE6835132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4">
    <w:name w:val="16AC6702E2EC45CE8D87A7AC22AE7BB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4">
    <w:name w:val="9FF5A6062533460E970B624D280CAF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4">
    <w:name w:val="F04F4B3DFC8F45F895210FEC8A53BAF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4">
    <w:name w:val="B2A21DEDB80E40CA9301E80FE844130F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4">
    <w:name w:val="0E7481450A9C42F3B72535BC859D976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4">
    <w:name w:val="666A2D5B17F44B9590C08E017D3C327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4">
    <w:name w:val="28721064AE514CF3933BDB8BB16D0FC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4">
    <w:name w:val="CBF1ECAF4D874F198E436926D2B49C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4">
    <w:name w:val="5D959C4E02EA4EBE8AB4EDF0EA93FC5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4">
    <w:name w:val="A344DCFD462643619AC57C4B47D19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4">
    <w:name w:val="25DE72B2F6C546FBAE1192C6758A861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4">
    <w:name w:val="D29C96B341A049A6807FFEA4BFDE8B8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4">
    <w:name w:val="D7DC523090BB406DA488CF5F437057F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4">
    <w:name w:val="C1B293D2132646C9969C2DB532EFB17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4">
    <w:name w:val="6A868C2FF4314579AEAFC5D6B9E708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4">
    <w:name w:val="093A1E87731C450D92014882A593D4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4">
    <w:name w:val="8734FE79C4B54509B0C2C2D9784FDEE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4">
    <w:name w:val="77518900D64E4EF0B077225EDF3F359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4">
    <w:name w:val="AA6248CAE2034D0B826DE0B1EED58D5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4">
    <w:name w:val="E00CFFF643FA4A12B85B3B8F08DF19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4">
    <w:name w:val="F7428F3E835846078BF17D8792570E5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4">
    <w:name w:val="478D7A90513348F6ACB0B4B0F60034F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4">
    <w:name w:val="5D2ABA901BE64B5F9C0CD03300EC79F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4">
    <w:name w:val="8621D10BA2BB4A58835406F42BEFF6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4">
    <w:name w:val="9A3FAC0B0A144A519C9D44053AD7A83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4">
    <w:name w:val="AC804048DD1B437A9DDDC0E5BD31A9E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6">
    <w:name w:val="395F5808C4334A2ABE4DE2FA2C2ACCE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2">
    <w:name w:val="BC8FD0EDF3B144ACBE591059CE0DE69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6">
    <w:name w:val="0EEEC9791EC447FCBFA3F45437804844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1">
    <w:name w:val="F931C72E228243809617B08A4C5F72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1">
    <w:name w:val="ACD5128551804645B77BFF703AFE75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0">
    <w:name w:val="904737D5799A443DB494FCAFE7F2158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0">
    <w:name w:val="C9311821EECC4EEF8ECFBE845228B91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9">
    <w:name w:val="2CB00A2AAA7640E595540D7E1C8D5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9">
    <w:name w:val="5007CF05185546E0AA9D0FF9C220280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9">
    <w:name w:val="EA0CF508289A4B7DAE4D8480C69B7F1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9">
    <w:name w:val="3555B00B2B3940B5A97DCB2316D5B0D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9">
    <w:name w:val="17D9DF3CD0244B0C9E14B49639ADBD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9">
    <w:name w:val="E3CE7F7A997143FFA2A61D47CBB74E7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9">
    <w:name w:val="F1E29B84C9CB4A6BB06E05CA97A7C6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6">
    <w:name w:val="8CE7D30BAF95490E989966F40D10B94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6">
    <w:name w:val="802B2915CCE1441C9655ACC7BBDA6D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6">
    <w:name w:val="A5424075C73447BFB71749F50BE92CC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8">
    <w:name w:val="B4C76DD931154EF19146A23618A7B5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7">
    <w:name w:val="C80C8C37346143B2921646D9CCEA809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5">
    <w:name w:val="E88794EB88944DFCAF1F2D9517FF5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5">
    <w:name w:val="14FB84EE2CBF44ACA98BB06DF7F5C9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5">
    <w:name w:val="DB05973A40E7498FB8D1CDF4012F593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5">
    <w:name w:val="0399A2276E874A76B8648A1CA224E80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5">
    <w:name w:val="87A7009B289F439F8CEBA43BC33251C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5">
    <w:name w:val="A51B5CEB0FA24EE892D785A0E64C52A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5">
    <w:name w:val="25F88040DBBB4DBA940DCA4B05BCF98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5">
    <w:name w:val="2B54182BC6A24875A2243DDCE6835132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5">
    <w:name w:val="16AC6702E2EC45CE8D87A7AC22AE7BB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5">
    <w:name w:val="9FF5A6062533460E970B624D280CAF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5">
    <w:name w:val="F04F4B3DFC8F45F895210FEC8A53BAF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5">
    <w:name w:val="B2A21DEDB80E40CA9301E80FE844130F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5">
    <w:name w:val="0E7481450A9C42F3B72535BC859D976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5">
    <w:name w:val="666A2D5B17F44B9590C08E017D3C327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5">
    <w:name w:val="28721064AE514CF3933BDB8BB16D0FC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5">
    <w:name w:val="CBF1ECAF4D874F198E436926D2B49C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5">
    <w:name w:val="5D959C4E02EA4EBE8AB4EDF0EA93FC5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5">
    <w:name w:val="A344DCFD462643619AC57C4B47D19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5">
    <w:name w:val="25DE72B2F6C546FBAE1192C6758A861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5">
    <w:name w:val="D29C96B341A049A6807FFEA4BFDE8B8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5">
    <w:name w:val="D7DC523090BB406DA488CF5F437057F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5">
    <w:name w:val="C1B293D2132646C9969C2DB532EFB17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5">
    <w:name w:val="6A868C2FF4314579AEAFC5D6B9E708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5">
    <w:name w:val="093A1E87731C450D92014882A593D4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5">
    <w:name w:val="8734FE79C4B54509B0C2C2D9784FDEE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5">
    <w:name w:val="77518900D64E4EF0B077225EDF3F359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5">
    <w:name w:val="AA6248CAE2034D0B826DE0B1EED58D5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5">
    <w:name w:val="E00CFFF643FA4A12B85B3B8F08DF19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5">
    <w:name w:val="F7428F3E835846078BF17D8792570E5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5">
    <w:name w:val="478D7A90513348F6ACB0B4B0F60034F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5">
    <w:name w:val="5D2ABA901BE64B5F9C0CD03300EC79F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5">
    <w:name w:val="8621D10BA2BB4A58835406F42BEFF6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5">
    <w:name w:val="9A3FAC0B0A144A519C9D44053AD7A83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5">
    <w:name w:val="AC804048DD1B437A9DDDC0E5BD31A9E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7">
    <w:name w:val="395F5808C4334A2ABE4DE2FA2C2ACCE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3">
    <w:name w:val="BC8FD0EDF3B144ACBE591059CE0DE69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7">
    <w:name w:val="0EEEC9791EC447FCBFA3F45437804844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2">
    <w:name w:val="F931C72E228243809617B08A4C5F72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2">
    <w:name w:val="ACD5128551804645B77BFF703AFE75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1">
    <w:name w:val="904737D5799A443DB494FCAFE7F2158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1">
    <w:name w:val="C9311821EECC4EEF8ECFBE845228B91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0">
    <w:name w:val="2CB00A2AAA7640E595540D7E1C8D553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0">
    <w:name w:val="5007CF05185546E0AA9D0FF9C220280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0">
    <w:name w:val="EA0CF508289A4B7DAE4D8480C69B7F1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0">
    <w:name w:val="3555B00B2B3940B5A97DCB2316D5B0D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0">
    <w:name w:val="17D9DF3CD0244B0C9E14B49639ADBDE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0">
    <w:name w:val="E3CE7F7A997143FFA2A61D47CBB74E7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0">
    <w:name w:val="F1E29B84C9CB4A6BB06E05CA97A7C6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7">
    <w:name w:val="8CE7D30BAF95490E989966F40D10B94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7">
    <w:name w:val="802B2915CCE1441C9655ACC7BBDA6D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7">
    <w:name w:val="A5424075C73447BFB71749F50BE92CC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9">
    <w:name w:val="B4C76DD931154EF19146A23618A7B5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8">
    <w:name w:val="C80C8C37346143B2921646D9CCEA809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6">
    <w:name w:val="E88794EB88944DFCAF1F2D9517FF5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6">
    <w:name w:val="14FB84EE2CBF44ACA98BB06DF7F5C9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6">
    <w:name w:val="DB05973A40E7498FB8D1CDF4012F593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6">
    <w:name w:val="0399A2276E874A76B8648A1CA224E80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6">
    <w:name w:val="9FF5A6062533460E970B624D280CAF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6">
    <w:name w:val="F04F4B3DFC8F45F895210FEC8A53BAF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6">
    <w:name w:val="B2A21DEDB80E40CA9301E80FE844130F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6">
    <w:name w:val="0E7481450A9C42F3B72535BC859D976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6">
    <w:name w:val="666A2D5B17F44B9590C08E017D3C327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6">
    <w:name w:val="28721064AE514CF3933BDB8BB16D0FC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6">
    <w:name w:val="CBF1ECAF4D874F198E436926D2B49C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6">
    <w:name w:val="5D959C4E02EA4EBE8AB4EDF0EA93FC5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6">
    <w:name w:val="A344DCFD462643619AC57C4B47D19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6">
    <w:name w:val="25DE72B2F6C546FBAE1192C6758A861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6">
    <w:name w:val="D29C96B341A049A6807FFEA4BFDE8B8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6">
    <w:name w:val="D7DC523090BB406DA488CF5F437057F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6">
    <w:name w:val="C1B293D2132646C9969C2DB532EFB17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6">
    <w:name w:val="6A868C2FF4314579AEAFC5D6B9E708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6">
    <w:name w:val="093A1E87731C450D92014882A593D4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6">
    <w:name w:val="8734FE79C4B54509B0C2C2D9784FDEE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6">
    <w:name w:val="77518900D64E4EF0B077225EDF3F359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6">
    <w:name w:val="AA6248CAE2034D0B826DE0B1EED58D5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6">
    <w:name w:val="E00CFFF643FA4A12B85B3B8F08DF19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6">
    <w:name w:val="F7428F3E835846078BF17D8792570E5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6">
    <w:name w:val="478D7A90513348F6ACB0B4B0F60034F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6">
    <w:name w:val="5D2ABA901BE64B5F9C0CD03300EC79F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6">
    <w:name w:val="8621D10BA2BB4A58835406F42BEFF6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6">
    <w:name w:val="9A3FAC0B0A144A519C9D44053AD7A83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6">
    <w:name w:val="AC804048DD1B437A9DDDC0E5BD31A9E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">
    <w:name w:val="76D46F94C9A5479481E6ABA1F2451D92"/>
    <w:rsid w:val="006B0F5A"/>
  </w:style>
  <w:style w:type="paragraph" w:customStyle="1" w:styleId="8109B43D547B458CB72179C0418C68D9">
    <w:name w:val="8109B43D547B458CB72179C0418C68D9"/>
    <w:rsid w:val="006B0F5A"/>
  </w:style>
  <w:style w:type="paragraph" w:customStyle="1" w:styleId="1728B22377084D6D9809C03958537EEB">
    <w:name w:val="1728B22377084D6D9809C03958537EEB"/>
    <w:rsid w:val="006B0F5A"/>
  </w:style>
  <w:style w:type="paragraph" w:customStyle="1" w:styleId="2142CDC668A1422AA37E9CCEB0DEF08E">
    <w:name w:val="2142CDC668A1422AA37E9CCEB0DEF08E"/>
    <w:rsid w:val="006B0F5A"/>
  </w:style>
  <w:style w:type="paragraph" w:customStyle="1" w:styleId="6B35595937C245429991A1040091BB15">
    <w:name w:val="6B35595937C245429991A1040091BB15"/>
    <w:rsid w:val="006B0F5A"/>
  </w:style>
  <w:style w:type="paragraph" w:customStyle="1" w:styleId="6CDF7B101A314F5592910E12ABE63F93">
    <w:name w:val="6CDF7B101A314F5592910E12ABE63F93"/>
    <w:rsid w:val="006B0F5A"/>
  </w:style>
  <w:style w:type="paragraph" w:customStyle="1" w:styleId="0444BE39D01C4CAA80FB1C28527B8B00">
    <w:name w:val="0444BE39D01C4CAA80FB1C28527B8B00"/>
    <w:rsid w:val="006B0F5A"/>
  </w:style>
  <w:style w:type="paragraph" w:customStyle="1" w:styleId="395F5808C4334A2ABE4DE2FA2C2ACCE718">
    <w:name w:val="395F5808C4334A2ABE4DE2FA2C2ACCE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4">
    <w:name w:val="BC8FD0EDF3B144ACBE591059CE0DE69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8">
    <w:name w:val="0EEEC9791EC447FCBFA3F45437804844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3">
    <w:name w:val="F931C72E228243809617B08A4C5F72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3">
    <w:name w:val="ACD5128551804645B77BFF703AFE759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2">
    <w:name w:val="904737D5799A443DB494FCAFE7F2158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2">
    <w:name w:val="C9311821EECC4EEF8ECFBE845228B91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1">
    <w:name w:val="2CB00A2AAA7640E595540D7E1C8D553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1">
    <w:name w:val="5007CF05185546E0AA9D0FF9C220280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1">
    <w:name w:val="EA0CF508289A4B7DAE4D8480C69B7F1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1">
    <w:name w:val="3555B00B2B3940B5A97DCB2316D5B0D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1">
    <w:name w:val="17D9DF3CD0244B0C9E14B49639ADBDE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1">
    <w:name w:val="E3CE7F7A997143FFA2A61D47CBB74E7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1">
    <w:name w:val="F1E29B84C9CB4A6BB06E05CA97A7C6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8">
    <w:name w:val="8CE7D30BAF95490E989966F40D10B94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8">
    <w:name w:val="802B2915CCE1441C9655ACC7BBDA6D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8">
    <w:name w:val="A5424075C73447BFB71749F50BE92CC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0">
    <w:name w:val="B4C76DD931154EF19146A23618A7B5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9">
    <w:name w:val="C80C8C37346143B2921646D9CCEA809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7">
    <w:name w:val="E88794EB88944DFCAF1F2D9517FF5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7">
    <w:name w:val="14FB84EE2CBF44ACA98BB06DF7F5C9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7">
    <w:name w:val="DB05973A40E7498FB8D1CDF4012F593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7">
    <w:name w:val="0399A2276E874A76B8648A1CA224E80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">
    <w:name w:val="76D46F94C9A5479481E6ABA1F2451D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">
    <w:name w:val="1728B22377084D6D9809C03958537E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">
    <w:name w:val="2142CDC668A1422AA37E9CCEB0DEF08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">
    <w:name w:val="6B35595937C245429991A1040091BB1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">
    <w:name w:val="6CDF7B101A314F5592910E12ABE63F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44BE39D01C4CAA80FB1C28527B8B001">
    <w:name w:val="0444BE39D01C4CAA80FB1C28527B8B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7">
    <w:name w:val="666A2D5B17F44B9590C08E017D3C327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7">
    <w:name w:val="28721064AE514CF3933BDB8BB16D0FC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7">
    <w:name w:val="CBF1ECAF4D874F198E436926D2B49C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7">
    <w:name w:val="5D959C4E02EA4EBE8AB4EDF0EA93FC5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7">
    <w:name w:val="A344DCFD462643619AC57C4B47D19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7">
    <w:name w:val="25DE72B2F6C546FBAE1192C6758A861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7">
    <w:name w:val="D29C96B341A049A6807FFEA4BFDE8B8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7">
    <w:name w:val="D7DC523090BB406DA488CF5F437057F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7">
    <w:name w:val="C1B293D2132646C9969C2DB532EFB17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7">
    <w:name w:val="6A868C2FF4314579AEAFC5D6B9E708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7">
    <w:name w:val="093A1E87731C450D92014882A593D4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7">
    <w:name w:val="8734FE79C4B54509B0C2C2D9784FDEE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7">
    <w:name w:val="77518900D64E4EF0B077225EDF3F359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7">
    <w:name w:val="AA6248CAE2034D0B826DE0B1EED58D5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7">
    <w:name w:val="E00CFFF643FA4A12B85B3B8F08DF19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7">
    <w:name w:val="F7428F3E835846078BF17D8792570E5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7">
    <w:name w:val="478D7A90513348F6ACB0B4B0F60034F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7">
    <w:name w:val="5D2ABA901BE64B5F9C0CD03300EC79F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7">
    <w:name w:val="8621D10BA2BB4A58835406F42BEFF6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7">
    <w:name w:val="9A3FAC0B0A144A519C9D44053AD7A83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7">
    <w:name w:val="AC804048DD1B437A9DDDC0E5BD31A9E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">
    <w:name w:val="AEEA57BEF8C94748B68AE1680A9F27A5"/>
    <w:rsid w:val="006B0F5A"/>
  </w:style>
  <w:style w:type="paragraph" w:customStyle="1" w:styleId="395F5808C4334A2ABE4DE2FA2C2ACCE719">
    <w:name w:val="395F5808C4334A2ABE4DE2FA2C2ACCE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5">
    <w:name w:val="BC8FD0EDF3B144ACBE591059CE0DE69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9">
    <w:name w:val="0EEEC9791EC447FCBFA3F45437804844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4">
    <w:name w:val="F931C72E228243809617B08A4C5F72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4">
    <w:name w:val="ACD5128551804645B77BFF703AFE759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3">
    <w:name w:val="904737D5799A443DB494FCAFE7F2158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3">
    <w:name w:val="C9311821EECC4EEF8ECFBE845228B91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2">
    <w:name w:val="2CB00A2AAA7640E595540D7E1C8D553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2">
    <w:name w:val="5007CF05185546E0AA9D0FF9C220280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2">
    <w:name w:val="EA0CF508289A4B7DAE4D8480C69B7F1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2">
    <w:name w:val="3555B00B2B3940B5A97DCB2316D5B0D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2">
    <w:name w:val="17D9DF3CD0244B0C9E14B49639ADBDE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2">
    <w:name w:val="E3CE7F7A997143FFA2A61D47CBB74E7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2">
    <w:name w:val="F1E29B84C9CB4A6BB06E05CA97A7C6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9">
    <w:name w:val="8CE7D30BAF95490E989966F40D10B94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9">
    <w:name w:val="802B2915CCE1441C9655ACC7BBDA6D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9">
    <w:name w:val="A5424075C73447BFB71749F50BE92CC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1">
    <w:name w:val="B4C76DD931154EF19146A23618A7B5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0">
    <w:name w:val="C80C8C37346143B2921646D9CCEA809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8">
    <w:name w:val="E88794EB88944DFCAF1F2D9517FF5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8">
    <w:name w:val="14FB84EE2CBF44ACA98BB06DF7F5C9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8">
    <w:name w:val="DB05973A40E7498FB8D1CDF4012F593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8">
    <w:name w:val="0399A2276E874A76B8648A1CA224E80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">
    <w:name w:val="76D46F94C9A5479481E6ABA1F2451D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">
    <w:name w:val="1728B22377084D6D9809C03958537E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">
    <w:name w:val="2142CDC668A1422AA37E9CCEB0DEF08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">
    <w:name w:val="6B35595937C245429991A1040091BB1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">
    <w:name w:val="6CDF7B101A314F5592910E12ABE63F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8">
    <w:name w:val="666A2D5B17F44B9590C08E017D3C327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1">
    <w:name w:val="AEEA57BEF8C94748B68AE1680A9F27A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8">
    <w:name w:val="CBF1ECAF4D874F198E436926D2B49C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8">
    <w:name w:val="5D959C4E02EA4EBE8AB4EDF0EA93FC5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8">
    <w:name w:val="A344DCFD462643619AC57C4B47D19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8">
    <w:name w:val="25DE72B2F6C546FBAE1192C6758A861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8">
    <w:name w:val="D29C96B341A049A6807FFEA4BFDE8B8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8">
    <w:name w:val="D7DC523090BB406DA488CF5F437057F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8">
    <w:name w:val="C1B293D2132646C9969C2DB532EFB17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8">
    <w:name w:val="6A868C2FF4314579AEAFC5D6B9E708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8">
    <w:name w:val="093A1E87731C450D92014882A593D4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8">
    <w:name w:val="8734FE79C4B54509B0C2C2D9784FDEE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8">
    <w:name w:val="77518900D64E4EF0B077225EDF3F359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8">
    <w:name w:val="AA6248CAE2034D0B826DE0B1EED58D5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8">
    <w:name w:val="E00CFFF643FA4A12B85B3B8F08DF19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8">
    <w:name w:val="F7428F3E835846078BF17D8792570E5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8">
    <w:name w:val="478D7A90513348F6ACB0B4B0F60034F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8">
    <w:name w:val="5D2ABA901BE64B5F9C0CD03300EC79F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8">
    <w:name w:val="8621D10BA2BB4A58835406F42BEFF6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8">
    <w:name w:val="9A3FAC0B0A144A519C9D44053AD7A83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8">
    <w:name w:val="AC804048DD1B437A9DDDC0E5BD31A9E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">
    <w:name w:val="8FE63C4FD4D74E9E917FD41010C04433"/>
    <w:rsid w:val="006B0F5A"/>
  </w:style>
  <w:style w:type="paragraph" w:customStyle="1" w:styleId="395F5808C4334A2ABE4DE2FA2C2ACCE720">
    <w:name w:val="395F5808C4334A2ABE4DE2FA2C2ACCE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6">
    <w:name w:val="BC8FD0EDF3B144ACBE591059CE0DE69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0">
    <w:name w:val="0EEEC9791EC447FCBFA3F45437804844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5">
    <w:name w:val="F931C72E228243809617B08A4C5F72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5">
    <w:name w:val="ACD5128551804645B77BFF703AFE759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4">
    <w:name w:val="904737D5799A443DB494FCAFE7F2158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4">
    <w:name w:val="C9311821EECC4EEF8ECFBE845228B91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3">
    <w:name w:val="2CB00A2AAA7640E595540D7E1C8D553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3">
    <w:name w:val="5007CF05185546E0AA9D0FF9C220280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3">
    <w:name w:val="EA0CF508289A4B7DAE4D8480C69B7F1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3">
    <w:name w:val="3555B00B2B3940B5A97DCB2316D5B0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3">
    <w:name w:val="17D9DF3CD0244B0C9E14B49639ADBDE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3">
    <w:name w:val="E3CE7F7A997143FFA2A61D47CBB74E7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3">
    <w:name w:val="F1E29B84C9CB4A6BB06E05CA97A7C6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0">
    <w:name w:val="8CE7D30BAF95490E989966F40D10B949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0">
    <w:name w:val="802B2915CCE1441C9655ACC7BBDA6DD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0">
    <w:name w:val="A5424075C73447BFB71749F50BE92CC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2">
    <w:name w:val="B4C76DD931154EF19146A23618A7B5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1">
    <w:name w:val="C80C8C37346143B2921646D9CCEA809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9">
    <w:name w:val="E88794EB88944DFCAF1F2D9517FF5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9">
    <w:name w:val="14FB84EE2CBF44ACA98BB06DF7F5C9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9">
    <w:name w:val="DB05973A40E7498FB8D1CDF4012F593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9">
    <w:name w:val="0399A2276E874A76B8648A1CA224E80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">
    <w:name w:val="76D46F94C9A5479481E6ABA1F2451D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">
    <w:name w:val="1728B22377084D6D9809C03958537E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">
    <w:name w:val="2142CDC668A1422AA37E9CCEB0DEF08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">
    <w:name w:val="6B35595937C245429991A1040091BB1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">
    <w:name w:val="6CDF7B101A314F5592910E12ABE63F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9">
    <w:name w:val="666A2D5B17F44B9590C08E017D3C327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2">
    <w:name w:val="AEEA57BEF8C94748B68AE1680A9F27A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1">
    <w:name w:val="8FE63C4FD4D74E9E917FD41010C0443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9">
    <w:name w:val="CBF1ECAF4D874F198E436926D2B49C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9">
    <w:name w:val="5D959C4E02EA4EBE8AB4EDF0EA93FC5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9">
    <w:name w:val="A344DCFD462643619AC57C4B47D19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9">
    <w:name w:val="25DE72B2F6C546FBAE1192C6758A861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9">
    <w:name w:val="D29C96B341A049A6807FFEA4BFDE8B8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9">
    <w:name w:val="D7DC523090BB406DA488CF5F437057F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9">
    <w:name w:val="C1B293D2132646C9969C2DB532EFB17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9">
    <w:name w:val="6A868C2FF4314579AEAFC5D6B9E708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9">
    <w:name w:val="093A1E87731C450D92014882A593D4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9">
    <w:name w:val="8734FE79C4B54509B0C2C2D9784FDEE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9">
    <w:name w:val="77518900D64E4EF0B077225EDF3F359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9">
    <w:name w:val="AA6248CAE2034D0B826DE0B1EED58D5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9">
    <w:name w:val="E00CFFF643FA4A12B85B3B8F08DF19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9">
    <w:name w:val="F7428F3E835846078BF17D8792570E5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9">
    <w:name w:val="478D7A90513348F6ACB0B4B0F60034F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9">
    <w:name w:val="5D2ABA901BE64B5F9C0CD03300EC79F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9">
    <w:name w:val="8621D10BA2BB4A58835406F42BEFF6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9">
    <w:name w:val="9A3FAC0B0A144A519C9D44053AD7A83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9">
    <w:name w:val="AC804048DD1B437A9DDDC0E5BD31A9E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">
    <w:name w:val="05F70DFB4AFC4CD187810D75D60D983B"/>
    <w:rsid w:val="006B0F5A"/>
  </w:style>
  <w:style w:type="paragraph" w:customStyle="1" w:styleId="11AA430D72364258A24A728FD430EBFB">
    <w:name w:val="11AA430D72364258A24A728FD430EBFB"/>
    <w:rsid w:val="006B0F5A"/>
  </w:style>
  <w:style w:type="paragraph" w:customStyle="1" w:styleId="804C765229A2490DA6FBEF7B152EB475">
    <w:name w:val="804C765229A2490DA6FBEF7B152EB475"/>
    <w:rsid w:val="006B0F5A"/>
  </w:style>
  <w:style w:type="paragraph" w:customStyle="1" w:styleId="862118E148EF40479A5508A5C4DA00B0">
    <w:name w:val="862118E148EF40479A5508A5C4DA00B0"/>
    <w:rsid w:val="006B0F5A"/>
  </w:style>
  <w:style w:type="paragraph" w:customStyle="1" w:styleId="8882CE86432049BDB163ACD59168B02A">
    <w:name w:val="8882CE86432049BDB163ACD59168B02A"/>
    <w:rsid w:val="006B0F5A"/>
  </w:style>
  <w:style w:type="paragraph" w:customStyle="1" w:styleId="08F4B18C18A74732BBF5D7D4A12B974D">
    <w:name w:val="08F4B18C18A74732BBF5D7D4A12B974D"/>
    <w:rsid w:val="006B0F5A"/>
  </w:style>
  <w:style w:type="paragraph" w:customStyle="1" w:styleId="4D7B65B964074A0B8A68D4928BDF60ED">
    <w:name w:val="4D7B65B964074A0B8A68D4928BDF60ED"/>
    <w:rsid w:val="006B0F5A"/>
  </w:style>
  <w:style w:type="paragraph" w:customStyle="1" w:styleId="395F5808C4334A2ABE4DE2FA2C2ACCE721">
    <w:name w:val="395F5808C4334A2ABE4DE2FA2C2ACCE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7">
    <w:name w:val="BC8FD0EDF3B144ACBE591059CE0DE69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1">
    <w:name w:val="0EEEC9791EC447FCBFA3F45437804844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6">
    <w:name w:val="F931C72E228243809617B08A4C5F72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6">
    <w:name w:val="ACD5128551804645B77BFF703AFE759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5">
    <w:name w:val="904737D5799A443DB494FCAFE7F2158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5">
    <w:name w:val="C9311821EECC4EEF8ECFBE845228B91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4">
    <w:name w:val="2CB00A2AAA7640E595540D7E1C8D553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4">
    <w:name w:val="5007CF05185546E0AA9D0FF9C220280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4">
    <w:name w:val="EA0CF508289A4B7DAE4D8480C69B7F1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4">
    <w:name w:val="3555B00B2B3940B5A97DCB2316D5B0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4">
    <w:name w:val="17D9DF3CD0244B0C9E14B49639ADBDE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4">
    <w:name w:val="E3CE7F7A997143FFA2A61D47CBB74E7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4">
    <w:name w:val="F1E29B84C9CB4A6BB06E05CA97A7C6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1">
    <w:name w:val="8CE7D30BAF95490E989966F40D10B94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1">
    <w:name w:val="802B2915CCE1441C9655ACC7BBDA6DD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1">
    <w:name w:val="A5424075C73447BFB71749F50BE92CC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3">
    <w:name w:val="B4C76DD931154EF19146A23618A7B5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2">
    <w:name w:val="C80C8C37346143B2921646D9CCEA809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0">
    <w:name w:val="E88794EB88944DFCAF1F2D9517FF5C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0">
    <w:name w:val="14FB84EE2CBF44ACA98BB06DF7F5C9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0">
    <w:name w:val="DB05973A40E7498FB8D1CDF4012F593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0">
    <w:name w:val="0399A2276E874A76B8648A1CA224E80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4">
    <w:name w:val="76D46F94C9A5479481E6ABA1F2451D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4">
    <w:name w:val="1728B22377084D6D9809C03958537E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4">
    <w:name w:val="2142CDC668A1422AA37E9CCEB0DEF08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4">
    <w:name w:val="6B35595937C245429991A1040091BB1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4">
    <w:name w:val="6CDF7B101A314F5592910E12ABE63F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">
    <w:name w:val="8882CE86432049BDB163ACD59168B02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">
    <w:name w:val="08F4B18C18A74732BBF5D7D4A12B974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">
    <w:name w:val="4D7B65B964074A0B8A68D4928BDF60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0">
    <w:name w:val="CBF1ECAF4D874F198E436926D2B49C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0">
    <w:name w:val="D7DC523090BB406DA488CF5F437057F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1">
    <w:name w:val="05F70DFB4AFC4CD187810D75D60D983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1">
    <w:name w:val="11AA430D72364258A24A728FD430EBF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1">
    <w:name w:val="804C765229A2490DA6FBEF7B152EB4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1">
    <w:name w:val="862118E148EF40479A5508A5C4DA00B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0">
    <w:name w:val="AA6248CAE2034D0B826DE0B1EED58D5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6AB728DE9744A48750F991196F514E">
    <w:name w:val="EF6AB728DE9744A48750F991196F514E"/>
    <w:rsid w:val="006B0F5A"/>
  </w:style>
  <w:style w:type="paragraph" w:customStyle="1" w:styleId="F69D19FA4CBA478DB03EC277051A4D06">
    <w:name w:val="F69D19FA4CBA478DB03EC277051A4D06"/>
    <w:rsid w:val="006B0F5A"/>
  </w:style>
  <w:style w:type="paragraph" w:customStyle="1" w:styleId="6667601D3CD543A89EA8D289E19B1583">
    <w:name w:val="6667601D3CD543A89EA8D289E19B1583"/>
    <w:rsid w:val="006B0F5A"/>
  </w:style>
  <w:style w:type="paragraph" w:customStyle="1" w:styleId="F5C9726601E2432A8F451DE463E1D01B">
    <w:name w:val="F5C9726601E2432A8F451DE463E1D01B"/>
    <w:rsid w:val="006B0F5A"/>
  </w:style>
  <w:style w:type="paragraph" w:customStyle="1" w:styleId="599209EED56E4AF996A6CAAEF4DB8A51">
    <w:name w:val="599209EED56E4AF996A6CAAEF4DB8A51"/>
    <w:rsid w:val="006B0F5A"/>
  </w:style>
  <w:style w:type="paragraph" w:customStyle="1" w:styleId="BDD910A5D57A4340920D93833AEEA544">
    <w:name w:val="BDD910A5D57A4340920D93833AEEA544"/>
    <w:rsid w:val="006B0F5A"/>
  </w:style>
  <w:style w:type="paragraph" w:customStyle="1" w:styleId="BB45B2A9F60B4B038084CB5DADBE4919">
    <w:name w:val="BB45B2A9F60B4B038084CB5DADBE4919"/>
    <w:rsid w:val="006B0F5A"/>
  </w:style>
  <w:style w:type="paragraph" w:customStyle="1" w:styleId="523D003BD3A84F7288B1EA04A5FD573C">
    <w:name w:val="523D003BD3A84F7288B1EA04A5FD573C"/>
    <w:rsid w:val="006B0F5A"/>
  </w:style>
  <w:style w:type="paragraph" w:customStyle="1" w:styleId="A782035F61FE432E88064CC86478A863">
    <w:name w:val="A782035F61FE432E88064CC86478A863"/>
    <w:rsid w:val="006B0F5A"/>
  </w:style>
  <w:style w:type="paragraph" w:customStyle="1" w:styleId="C55183140EDA4BA39EDBED6C93EB9690">
    <w:name w:val="C55183140EDA4BA39EDBED6C93EB9690"/>
    <w:rsid w:val="006B0F5A"/>
  </w:style>
  <w:style w:type="paragraph" w:customStyle="1" w:styleId="D6CC1BE3A2A94483814C822FB709E830">
    <w:name w:val="D6CC1BE3A2A94483814C822FB709E830"/>
    <w:rsid w:val="006B0F5A"/>
  </w:style>
  <w:style w:type="paragraph" w:customStyle="1" w:styleId="6D646755F992498B99A3C33379787212">
    <w:name w:val="6D646755F992498B99A3C33379787212"/>
    <w:rsid w:val="006B0F5A"/>
  </w:style>
  <w:style w:type="paragraph" w:customStyle="1" w:styleId="FE5A248364BE40A3B44BF5FC8CD933CA">
    <w:name w:val="FE5A248364BE40A3B44BF5FC8CD933CA"/>
    <w:rsid w:val="006B0F5A"/>
  </w:style>
  <w:style w:type="paragraph" w:customStyle="1" w:styleId="7C2DDC53783C4113A496680F7FDF1F4C">
    <w:name w:val="7C2DDC53783C4113A496680F7FDF1F4C"/>
    <w:rsid w:val="006B0F5A"/>
  </w:style>
  <w:style w:type="paragraph" w:customStyle="1" w:styleId="395F5808C4334A2ABE4DE2FA2C2ACCE722">
    <w:name w:val="395F5808C4334A2ABE4DE2FA2C2ACCE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8">
    <w:name w:val="BC8FD0EDF3B144ACBE591059CE0DE69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2">
    <w:name w:val="0EEEC9791EC447FCBFA3F45437804844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7">
    <w:name w:val="F931C72E228243809617B08A4C5F72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7">
    <w:name w:val="ACD5128551804645B77BFF703AFE759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6">
    <w:name w:val="904737D5799A443DB494FCAFE7F2158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6">
    <w:name w:val="C9311821EECC4EEF8ECFBE845228B91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5">
    <w:name w:val="2CB00A2AAA7640E595540D7E1C8D553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5">
    <w:name w:val="5007CF05185546E0AA9D0FF9C220280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5">
    <w:name w:val="EA0CF508289A4B7DAE4D8480C69B7F1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5">
    <w:name w:val="3555B00B2B3940B5A97DCB2316D5B0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5">
    <w:name w:val="17D9DF3CD0244B0C9E14B49639ADBDE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5">
    <w:name w:val="E3CE7F7A997143FFA2A61D47CBB74E7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5">
    <w:name w:val="F1E29B84C9CB4A6BB06E05CA97A7C6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2">
    <w:name w:val="8CE7D30BAF95490E989966F40D10B94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2">
    <w:name w:val="802B2915CCE1441C9655ACC7BBDA6DD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2">
    <w:name w:val="A5424075C73447BFB71749F50BE92CCC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4">
    <w:name w:val="B4C76DD931154EF19146A23618A7B5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3">
    <w:name w:val="C80C8C37346143B2921646D9CCEA809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1">
    <w:name w:val="E88794EB88944DFCAF1F2D9517FF5C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1">
    <w:name w:val="14FB84EE2CBF44ACA98BB06DF7F5C9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1">
    <w:name w:val="DB05973A40E7498FB8D1CDF4012F593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1">
    <w:name w:val="0399A2276E874A76B8648A1CA224E80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5">
    <w:name w:val="76D46F94C9A5479481E6ABA1F2451D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5">
    <w:name w:val="1728B22377084D6D9809C03958537E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5">
    <w:name w:val="2142CDC668A1422AA37E9CCEB0DEF08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5">
    <w:name w:val="6B35595937C245429991A1040091BB1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5">
    <w:name w:val="6CDF7B101A314F5592910E12ABE63F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">
    <w:name w:val="8882CE86432049BDB163ACD59168B02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">
    <w:name w:val="08F4B18C18A74732BBF5D7D4A12B974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2">
    <w:name w:val="4D7B65B964074A0B8A68D4928BDF60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1">
    <w:name w:val="CBF1ECAF4D874F198E436926D2B49C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">
    <w:name w:val="FE5A248364BE40A3B44BF5FC8CD933C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">
    <w:name w:val="7C2DDC53783C4113A496680F7FDF1F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46755F992498B99A3C333797872121">
    <w:name w:val="6D646755F992498B99A3C333797872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1">
    <w:name w:val="D7DC523090BB406DA488CF5F437057F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2">
    <w:name w:val="05F70DFB4AFC4CD187810D75D60D983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2">
    <w:name w:val="11AA430D72364258A24A728FD430EBF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2">
    <w:name w:val="804C765229A2490DA6FBEF7B152EB4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2">
    <w:name w:val="862118E148EF40479A5508A5C4DA00B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1">
    <w:name w:val="AA6248CAE2034D0B826DE0B1EED58D5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3FF05143174AF99AFC12E3FD856E09">
    <w:name w:val="3C3FF05143174AF99AFC12E3FD856E09"/>
    <w:rsid w:val="006B0F5A"/>
  </w:style>
  <w:style w:type="paragraph" w:customStyle="1" w:styleId="D3A0C1F05B904B07A249703E977FF858">
    <w:name w:val="D3A0C1F05B904B07A249703E977FF858"/>
    <w:rsid w:val="006B0F5A"/>
  </w:style>
  <w:style w:type="paragraph" w:customStyle="1" w:styleId="7FA876F064CA4DBA835FEBF0867FECE1">
    <w:name w:val="7FA876F064CA4DBA835FEBF0867FECE1"/>
    <w:rsid w:val="006B0F5A"/>
  </w:style>
  <w:style w:type="paragraph" w:customStyle="1" w:styleId="EA5A8EAACDE34A89A59AA6E098D6D3A4">
    <w:name w:val="EA5A8EAACDE34A89A59AA6E098D6D3A4"/>
    <w:rsid w:val="006B0F5A"/>
  </w:style>
  <w:style w:type="paragraph" w:customStyle="1" w:styleId="0CA439E606EC468CA5F7A2F5E6CC339C">
    <w:name w:val="0CA439E606EC468CA5F7A2F5E6CC339C"/>
    <w:rsid w:val="006B0F5A"/>
  </w:style>
  <w:style w:type="paragraph" w:customStyle="1" w:styleId="CD93367968A844D1940C5A7220C9BC7E">
    <w:name w:val="CD93367968A844D1940C5A7220C9BC7E"/>
    <w:rsid w:val="006B0F5A"/>
  </w:style>
  <w:style w:type="paragraph" w:customStyle="1" w:styleId="A2E219A0408E455B9FC49037328EFFB0">
    <w:name w:val="A2E219A0408E455B9FC49037328EFFB0"/>
    <w:rsid w:val="006B0F5A"/>
  </w:style>
  <w:style w:type="paragraph" w:customStyle="1" w:styleId="955167BD50624C5AB4D6AC793B00179B">
    <w:name w:val="955167BD50624C5AB4D6AC793B00179B"/>
    <w:rsid w:val="006B0F5A"/>
  </w:style>
  <w:style w:type="paragraph" w:customStyle="1" w:styleId="77386D8CEFDC4AD28FD334727C3F6030">
    <w:name w:val="77386D8CEFDC4AD28FD334727C3F6030"/>
    <w:rsid w:val="006B0F5A"/>
  </w:style>
  <w:style w:type="paragraph" w:customStyle="1" w:styleId="9A01E7B9C0834071AE0697D9C58D99B7">
    <w:name w:val="9A01E7B9C0834071AE0697D9C58D99B7"/>
    <w:rsid w:val="006B0F5A"/>
  </w:style>
  <w:style w:type="paragraph" w:customStyle="1" w:styleId="70EFE8AA61014D3B9ABF8076E9C20FDF">
    <w:name w:val="70EFE8AA61014D3B9ABF8076E9C20FDF"/>
    <w:rsid w:val="006B0F5A"/>
  </w:style>
  <w:style w:type="paragraph" w:customStyle="1" w:styleId="61C1197DD8F04839921188AB41A3CE95">
    <w:name w:val="61C1197DD8F04839921188AB41A3CE95"/>
    <w:rsid w:val="006B0F5A"/>
  </w:style>
  <w:style w:type="paragraph" w:customStyle="1" w:styleId="BE263D49E3854971BB483B87B2CA35ED">
    <w:name w:val="BE263D49E3854971BB483B87B2CA35ED"/>
    <w:rsid w:val="006B0F5A"/>
  </w:style>
  <w:style w:type="paragraph" w:customStyle="1" w:styleId="98F9F79ABDB64DA0BAAFA3297DFE55E9">
    <w:name w:val="98F9F79ABDB64DA0BAAFA3297DFE55E9"/>
    <w:rsid w:val="006B0F5A"/>
  </w:style>
  <w:style w:type="paragraph" w:customStyle="1" w:styleId="655589BF5C1D4C19BA6831374A37BEC3">
    <w:name w:val="655589BF5C1D4C19BA6831374A37BEC3"/>
    <w:rsid w:val="006B0F5A"/>
  </w:style>
  <w:style w:type="paragraph" w:customStyle="1" w:styleId="6212C2347DA64364B7F4F696EACE7356">
    <w:name w:val="6212C2347DA64364B7F4F696EACE7356"/>
    <w:rsid w:val="006B0F5A"/>
  </w:style>
  <w:style w:type="paragraph" w:customStyle="1" w:styleId="B08B6862A3C74D60BBEDFCF2F05F721D">
    <w:name w:val="B08B6862A3C74D60BBEDFCF2F05F721D"/>
    <w:rsid w:val="006B0F5A"/>
  </w:style>
  <w:style w:type="paragraph" w:customStyle="1" w:styleId="762216D7FE67414B802FE9867A4C5839">
    <w:name w:val="762216D7FE67414B802FE9867A4C5839"/>
    <w:rsid w:val="006B0F5A"/>
  </w:style>
  <w:style w:type="paragraph" w:customStyle="1" w:styleId="395F5808C4334A2ABE4DE2FA2C2ACCE723">
    <w:name w:val="395F5808C4334A2ABE4DE2FA2C2ACCE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9">
    <w:name w:val="BC8FD0EDF3B144ACBE591059CE0DE69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3">
    <w:name w:val="0EEEC9791EC447FCBFA3F45437804844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8">
    <w:name w:val="F931C72E228243809617B08A4C5F72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8">
    <w:name w:val="ACD5128551804645B77BFF703AFE759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7">
    <w:name w:val="904737D5799A443DB494FCAFE7F2158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7">
    <w:name w:val="C9311821EECC4EEF8ECFBE845228B91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6">
    <w:name w:val="2CB00A2AAA7640E595540D7E1C8D553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6">
    <w:name w:val="5007CF05185546E0AA9D0FF9C220280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6">
    <w:name w:val="EA0CF508289A4B7DAE4D8480C69B7F1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6">
    <w:name w:val="3555B00B2B3940B5A97DCB2316D5B0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6">
    <w:name w:val="17D9DF3CD0244B0C9E14B49639ADBDE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6">
    <w:name w:val="E3CE7F7A997143FFA2A61D47CBB74E7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6">
    <w:name w:val="F1E29B84C9CB4A6BB06E05CA97A7C6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3">
    <w:name w:val="8CE7D30BAF95490E989966F40D10B94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3">
    <w:name w:val="802B2915CCE1441C9655ACC7BBDA6DD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3">
    <w:name w:val="A5424075C73447BFB71749F50BE92CCC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5">
    <w:name w:val="B4C76DD931154EF19146A23618A7B5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4">
    <w:name w:val="C80C8C37346143B2921646D9CCEA809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2">
    <w:name w:val="E88794EB88944DFCAF1F2D9517FF5C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2">
    <w:name w:val="14FB84EE2CBF44ACA98BB06DF7F5C9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2">
    <w:name w:val="DB05973A40E7498FB8D1CDF4012F593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2">
    <w:name w:val="0399A2276E874A76B8648A1CA224E80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6">
    <w:name w:val="76D46F94C9A5479481E6ABA1F2451D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6">
    <w:name w:val="1728B22377084D6D9809C03958537EE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6">
    <w:name w:val="2142CDC668A1422AA37E9CCEB0DEF08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6">
    <w:name w:val="6B35595937C245429991A1040091BB1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6">
    <w:name w:val="6CDF7B101A314F5592910E12ABE63F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">
    <w:name w:val="8882CE86432049BDB163ACD59168B02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">
    <w:name w:val="08F4B18C18A74732BBF5D7D4A12B974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3">
    <w:name w:val="4D7B65B964074A0B8A68D4928BDF60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2">
    <w:name w:val="CBF1ECAF4D874F198E436926D2B49C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2">
    <w:name w:val="FE5A248364BE40A3B44BF5FC8CD933C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2">
    <w:name w:val="7C2DDC53783C4113A496680F7FDF1F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">
    <w:name w:val="6212C2347DA64364B7F4F696EACE735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">
    <w:name w:val="B08B6862A3C74D60BBEDFCF2F05F72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">
    <w:name w:val="762216D7FE67414B802FE9867A4C583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386D8CEFDC4AD28FD334727C3F60301">
    <w:name w:val="77386D8CEFDC4AD28FD334727C3F603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">
    <w:name w:val="9A01E7B9C0834071AE0697D9C58D99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">
    <w:name w:val="70EFE8AA61014D3B9ABF8076E9C20FD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">
    <w:name w:val="61C1197DD8F04839921188AB41A3CE9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">
    <w:name w:val="BE263D49E3854971BB483B87B2CA35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F9F79ABDB64DA0BAAFA3297DFE55E91">
    <w:name w:val="98F9F79ABDB64DA0BAAFA3297DFE55E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DC2ECBF72E84FAFBA5EE2C975FE6F1F">
    <w:name w:val="EDC2ECBF72E84FAFBA5EE2C975FE6F1F"/>
    <w:rsid w:val="006B0F5A"/>
  </w:style>
  <w:style w:type="paragraph" w:customStyle="1" w:styleId="0BA99C0A3BBE4A9FAF634EEF80999434">
    <w:name w:val="0BA99C0A3BBE4A9FAF634EEF80999434"/>
    <w:rsid w:val="006B0F5A"/>
  </w:style>
  <w:style w:type="paragraph" w:customStyle="1" w:styleId="ACCE56B3F84F44CBAE3F7FE2A694926F">
    <w:name w:val="ACCE56B3F84F44CBAE3F7FE2A694926F"/>
    <w:rsid w:val="006B0F5A"/>
  </w:style>
  <w:style w:type="paragraph" w:customStyle="1" w:styleId="395F5808C4334A2ABE4DE2FA2C2ACCE724">
    <w:name w:val="395F5808C4334A2ABE4DE2FA2C2ACCE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0">
    <w:name w:val="BC8FD0EDF3B144ACBE591059CE0DE69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4">
    <w:name w:val="0EEEC9791EC447FCBFA3F45437804844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9">
    <w:name w:val="F931C72E228243809617B08A4C5F72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9">
    <w:name w:val="ACD5128551804645B77BFF703AFE759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8">
    <w:name w:val="904737D5799A443DB494FCAFE7F2158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8">
    <w:name w:val="C9311821EECC4EEF8ECFBE845228B91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7">
    <w:name w:val="2CB00A2AAA7640E595540D7E1C8D553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7">
    <w:name w:val="5007CF05185546E0AA9D0FF9C220280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7">
    <w:name w:val="EA0CF508289A4B7DAE4D8480C69B7F1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7">
    <w:name w:val="3555B00B2B3940B5A97DCB2316D5B0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7">
    <w:name w:val="17D9DF3CD0244B0C9E14B49639ADBDE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7">
    <w:name w:val="E3CE7F7A997143FFA2A61D47CBB74E7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7">
    <w:name w:val="F1E29B84C9CB4A6BB06E05CA97A7C6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4">
    <w:name w:val="8CE7D30BAF95490E989966F40D10B94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4">
    <w:name w:val="802B2915CCE1441C9655ACC7BBDA6DD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4">
    <w:name w:val="A5424075C73447BFB71749F50BE92CCC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6">
    <w:name w:val="B4C76DD931154EF19146A23618A7B5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5">
    <w:name w:val="C80C8C37346143B2921646D9CCEA809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3">
    <w:name w:val="E88794EB88944DFCAF1F2D9517FF5C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3">
    <w:name w:val="14FB84EE2CBF44ACA98BB06DF7F5C9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3">
    <w:name w:val="DB05973A40E7498FB8D1CDF4012F593D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3">
    <w:name w:val="0399A2276E874A76B8648A1CA224E80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7">
    <w:name w:val="76D46F94C9A5479481E6ABA1F2451D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7">
    <w:name w:val="1728B22377084D6D9809C03958537EE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7">
    <w:name w:val="2142CDC668A1422AA37E9CCEB0DEF08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7">
    <w:name w:val="6B35595937C245429991A1040091BB1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7">
    <w:name w:val="6CDF7B101A314F5592910E12ABE63F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4">
    <w:name w:val="8882CE86432049BDB163ACD59168B02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4">
    <w:name w:val="08F4B18C18A74732BBF5D7D4A12B974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4">
    <w:name w:val="4D7B65B964074A0B8A68D4928BDF60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3">
    <w:name w:val="CBF1ECAF4D874F198E436926D2B49C5E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3">
    <w:name w:val="FE5A248364BE40A3B44BF5FC8CD933C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3">
    <w:name w:val="7C2DDC53783C4113A496680F7FDF1F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2">
    <w:name w:val="6212C2347DA64364B7F4F696EACE735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2">
    <w:name w:val="B08B6862A3C74D60BBEDFCF2F05F721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2">
    <w:name w:val="762216D7FE67414B802FE9867A4C583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2">
    <w:name w:val="9A01E7B9C0834071AE0697D9C58D99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2">
    <w:name w:val="70EFE8AA61014D3B9ABF8076E9C20FD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2">
    <w:name w:val="61C1197DD8F04839921188AB41A3CE9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2">
    <w:name w:val="BE263D49E3854971BB483B87B2CA35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1">
    <w:name w:val="ACCE56B3F84F44CBAE3F7FE2A694926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3888F374EA4D1FACDAB2609C68FB58">
    <w:name w:val="CB3888F374EA4D1FACDAB2609C68FB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AA34278B04457BA88671B8276BB3CD">
    <w:name w:val="EFAA34278B04457BA88671B8276BB3CD"/>
    <w:rsid w:val="006B0F5A"/>
  </w:style>
  <w:style w:type="paragraph" w:customStyle="1" w:styleId="0026A782AA404A3D9C4BE113F41F6553">
    <w:name w:val="0026A782AA404A3D9C4BE113F41F6553"/>
    <w:rsid w:val="006B0F5A"/>
  </w:style>
  <w:style w:type="paragraph" w:customStyle="1" w:styleId="00486EEDD685475A93471921E8D50417">
    <w:name w:val="00486EEDD685475A93471921E8D50417"/>
    <w:rsid w:val="006B0F5A"/>
  </w:style>
  <w:style w:type="paragraph" w:customStyle="1" w:styleId="FF0C3AB65D224F81B59CCEBCFA420B4C">
    <w:name w:val="FF0C3AB65D224F81B59CCEBCFA420B4C"/>
    <w:rsid w:val="006B0F5A"/>
  </w:style>
  <w:style w:type="paragraph" w:customStyle="1" w:styleId="C67AF04C2DE54A188F95605A6FC36790">
    <w:name w:val="C67AF04C2DE54A188F95605A6FC36790"/>
    <w:rsid w:val="006B0F5A"/>
  </w:style>
  <w:style w:type="paragraph" w:customStyle="1" w:styleId="903269C9198F4DEC8079DFEE1D27563E">
    <w:name w:val="903269C9198F4DEC8079DFEE1D27563E"/>
    <w:rsid w:val="006B0F5A"/>
  </w:style>
  <w:style w:type="paragraph" w:customStyle="1" w:styleId="16B7605608064E5D939DB1955EC030B4">
    <w:name w:val="16B7605608064E5D939DB1955EC030B4"/>
    <w:rsid w:val="006B0F5A"/>
  </w:style>
  <w:style w:type="paragraph" w:customStyle="1" w:styleId="A2BB121AB8E641AC9CC1C0D5236327EB">
    <w:name w:val="A2BB121AB8E641AC9CC1C0D5236327EB"/>
    <w:rsid w:val="006B0F5A"/>
  </w:style>
  <w:style w:type="paragraph" w:customStyle="1" w:styleId="395F5808C4334A2ABE4DE2FA2C2ACCE725">
    <w:name w:val="395F5808C4334A2ABE4DE2FA2C2ACCE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1">
    <w:name w:val="BC8FD0EDF3B144ACBE591059CE0DE69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5">
    <w:name w:val="0EEEC9791EC447FCBFA3F45437804844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0">
    <w:name w:val="F931C72E228243809617B08A4C5F728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0">
    <w:name w:val="ACD5128551804645B77BFF703AFE759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9">
    <w:name w:val="904737D5799A443DB494FCAFE7F2158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9">
    <w:name w:val="C9311821EECC4EEF8ECFBE845228B91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8">
    <w:name w:val="2CB00A2AAA7640E595540D7E1C8D553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8">
    <w:name w:val="5007CF05185546E0AA9D0FF9C220280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8">
    <w:name w:val="EA0CF508289A4B7DAE4D8480C69B7F1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8">
    <w:name w:val="3555B00B2B3940B5A97DCB2316D5B0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8">
    <w:name w:val="17D9DF3CD0244B0C9E14B49639ADBDE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8">
    <w:name w:val="E3CE7F7A997143FFA2A61D47CBB74E7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8">
    <w:name w:val="F1E29B84C9CB4A6BB06E05CA97A7C6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5">
    <w:name w:val="8CE7D30BAF95490E989966F40D10B94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5">
    <w:name w:val="802B2915CCE1441C9655ACC7BBDA6DD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5">
    <w:name w:val="A5424075C73447BFB71749F50BE92CCC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7">
    <w:name w:val="B4C76DD931154EF19146A23618A7B5B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6">
    <w:name w:val="C80C8C37346143B2921646D9CCEA809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4">
    <w:name w:val="E88794EB88944DFCAF1F2D9517FF5C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4">
    <w:name w:val="14FB84EE2CBF44ACA98BB06DF7F5C9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4">
    <w:name w:val="DB05973A40E7498FB8D1CDF4012F593D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4">
    <w:name w:val="0399A2276E874A76B8648A1CA224E80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8">
    <w:name w:val="76D46F94C9A5479481E6ABA1F2451D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8">
    <w:name w:val="1728B22377084D6D9809C03958537EE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8">
    <w:name w:val="2142CDC668A1422AA37E9CCEB0DEF08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8">
    <w:name w:val="6B35595937C245429991A1040091BB1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8">
    <w:name w:val="6CDF7B101A314F5592910E12ABE63F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5">
    <w:name w:val="8882CE86432049BDB163ACD59168B02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5">
    <w:name w:val="08F4B18C18A74732BBF5D7D4A12B974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5">
    <w:name w:val="4D7B65B964074A0B8A68D4928BDF60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4">
    <w:name w:val="CBF1ECAF4D874F198E436926D2B49C5E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4">
    <w:name w:val="FE5A248364BE40A3B44BF5FC8CD933C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4">
    <w:name w:val="7C2DDC53783C4113A496680F7FDF1F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3">
    <w:name w:val="6212C2347DA64364B7F4F696EACE735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3">
    <w:name w:val="B08B6862A3C74D60BBEDFCF2F05F721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3">
    <w:name w:val="762216D7FE67414B802FE9867A4C583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3">
    <w:name w:val="9A01E7B9C0834071AE0697D9C58D99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3">
    <w:name w:val="70EFE8AA61014D3B9ABF8076E9C20FD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3">
    <w:name w:val="61C1197DD8F04839921188AB41A3CE9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3">
    <w:name w:val="BE263D49E3854971BB483B87B2CA35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2">
    <w:name w:val="ACCE56B3F84F44CBAE3F7FE2A694926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1">
    <w:name w:val="FF0C3AB65D224F81B59CCEBCFA420B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">
    <w:name w:val="903269C9198F4DEC8079DFEE1D27563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">
    <w:name w:val="16B7605608064E5D939DB1955EC030B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">
    <w:name w:val="A2BB121AB8E641AC9CC1C0D5236327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">
    <w:name w:val="B0D38904D8734FE7B54C5DAD2A6580EA"/>
    <w:rsid w:val="006B0F5A"/>
  </w:style>
  <w:style w:type="paragraph" w:customStyle="1" w:styleId="3F399E4A5F7846F88ADEB8B4F869B278">
    <w:name w:val="3F399E4A5F7846F88ADEB8B4F869B278"/>
    <w:rsid w:val="006B0F5A"/>
  </w:style>
  <w:style w:type="paragraph" w:customStyle="1" w:styleId="28EE9EA4F4C44AF0A08C871EB8A7F09C">
    <w:name w:val="28EE9EA4F4C44AF0A08C871EB8A7F09C"/>
    <w:rsid w:val="006B0F5A"/>
  </w:style>
  <w:style w:type="paragraph" w:customStyle="1" w:styleId="8C187593F7984B4DB0434AE32604E613">
    <w:name w:val="8C187593F7984B4DB0434AE32604E613"/>
    <w:rsid w:val="006B0F5A"/>
  </w:style>
  <w:style w:type="paragraph" w:customStyle="1" w:styleId="E9749A78BC0A46879F33D4EFB6B66C33">
    <w:name w:val="E9749A78BC0A46879F33D4EFB6B66C33"/>
    <w:rsid w:val="006B0F5A"/>
  </w:style>
  <w:style w:type="paragraph" w:customStyle="1" w:styleId="A23607E4F0CE4337A0867495CCBED2D9">
    <w:name w:val="A23607E4F0CE4337A0867495CCBED2D9"/>
    <w:rsid w:val="006B0F5A"/>
  </w:style>
  <w:style w:type="paragraph" w:customStyle="1" w:styleId="765B41B85985489E8163FB672F795ABA">
    <w:name w:val="765B41B85985489E8163FB672F795ABA"/>
    <w:rsid w:val="006B0F5A"/>
  </w:style>
  <w:style w:type="paragraph" w:customStyle="1" w:styleId="0F962C642AA8413C832D41DD0BE2CA77">
    <w:name w:val="0F962C642AA8413C832D41DD0BE2CA77"/>
    <w:rsid w:val="006B0F5A"/>
  </w:style>
  <w:style w:type="paragraph" w:customStyle="1" w:styleId="24DCC9613A084F1C95E361B6AADD2B9B">
    <w:name w:val="24DCC9613A084F1C95E361B6AADD2B9B"/>
    <w:rsid w:val="006B0F5A"/>
  </w:style>
  <w:style w:type="paragraph" w:customStyle="1" w:styleId="B9BB422D45E44F80AA97AF1E7A3892EC">
    <w:name w:val="B9BB422D45E44F80AA97AF1E7A3892EC"/>
    <w:rsid w:val="006B0F5A"/>
  </w:style>
  <w:style w:type="paragraph" w:customStyle="1" w:styleId="FBF747ADC9844458AEFD79FC0DEA289A">
    <w:name w:val="FBF747ADC9844458AEFD79FC0DEA289A"/>
    <w:rsid w:val="006B0F5A"/>
  </w:style>
  <w:style w:type="paragraph" w:customStyle="1" w:styleId="B9873EEB340D496F8C6DA8F7CB6E035F">
    <w:name w:val="B9873EEB340D496F8C6DA8F7CB6E035F"/>
    <w:rsid w:val="006B0F5A"/>
  </w:style>
  <w:style w:type="paragraph" w:customStyle="1" w:styleId="91B4B62BCA3D42B082281B5D62949A00">
    <w:name w:val="91B4B62BCA3D42B082281B5D62949A00"/>
    <w:rsid w:val="006B0F5A"/>
  </w:style>
  <w:style w:type="paragraph" w:customStyle="1" w:styleId="5559806B528E4A0AA0F6A5309C7B030D">
    <w:name w:val="5559806B528E4A0AA0F6A5309C7B030D"/>
    <w:rsid w:val="006B0F5A"/>
  </w:style>
  <w:style w:type="paragraph" w:customStyle="1" w:styleId="4E196E99FE0C46968CF4E4EDA921CAA4">
    <w:name w:val="4E196E99FE0C46968CF4E4EDA921CAA4"/>
    <w:rsid w:val="006B0F5A"/>
  </w:style>
  <w:style w:type="paragraph" w:customStyle="1" w:styleId="4DC4059183934569BA557125FA96FF7A">
    <w:name w:val="4DC4059183934569BA557125FA96FF7A"/>
    <w:rsid w:val="006B0F5A"/>
  </w:style>
  <w:style w:type="paragraph" w:customStyle="1" w:styleId="CCBEF81B715C4695A5D18B8B593A42A8">
    <w:name w:val="CCBEF81B715C4695A5D18B8B593A42A8"/>
    <w:rsid w:val="006B0F5A"/>
  </w:style>
  <w:style w:type="paragraph" w:customStyle="1" w:styleId="165540A78990468E95436980972872F2">
    <w:name w:val="165540A78990468E95436980972872F2"/>
    <w:rsid w:val="006B0F5A"/>
  </w:style>
  <w:style w:type="paragraph" w:customStyle="1" w:styleId="837EC0E95EC34E27B5D6478F4293DBE8">
    <w:name w:val="837EC0E95EC34E27B5D6478F4293DBE8"/>
    <w:rsid w:val="006B0F5A"/>
  </w:style>
  <w:style w:type="paragraph" w:customStyle="1" w:styleId="5611F8C4D42C4CAFA9ADAB195DA8EC2B">
    <w:name w:val="5611F8C4D42C4CAFA9ADAB195DA8EC2B"/>
    <w:rsid w:val="006B0F5A"/>
  </w:style>
  <w:style w:type="paragraph" w:customStyle="1" w:styleId="B6378A8220274ED19D53B79B86205194">
    <w:name w:val="B6378A8220274ED19D53B79B86205194"/>
    <w:rsid w:val="006B0F5A"/>
  </w:style>
  <w:style w:type="paragraph" w:customStyle="1" w:styleId="A65135DB7A7941E4A50A0DFF8ACB60C3">
    <w:name w:val="A65135DB7A7941E4A50A0DFF8ACB60C3"/>
    <w:rsid w:val="006B0F5A"/>
  </w:style>
  <w:style w:type="paragraph" w:customStyle="1" w:styleId="9973DFA6C1E14A31B00DF050C4ACF090">
    <w:name w:val="9973DFA6C1E14A31B00DF050C4ACF090"/>
    <w:rsid w:val="006B0F5A"/>
  </w:style>
  <w:style w:type="paragraph" w:customStyle="1" w:styleId="F8E35D6FBCC7484390304BC1199B0F90">
    <w:name w:val="F8E35D6FBCC7484390304BC1199B0F90"/>
    <w:rsid w:val="006B0F5A"/>
  </w:style>
  <w:style w:type="paragraph" w:customStyle="1" w:styleId="F0FDD6FC82204DC08B18478E2512ED1B">
    <w:name w:val="F0FDD6FC82204DC08B18478E2512ED1B"/>
    <w:rsid w:val="006B0F5A"/>
  </w:style>
  <w:style w:type="paragraph" w:customStyle="1" w:styleId="DBA0C782AD6041B6A74D2E69A5847921">
    <w:name w:val="DBA0C782AD6041B6A74D2E69A5847921"/>
    <w:rsid w:val="006B0F5A"/>
  </w:style>
  <w:style w:type="paragraph" w:customStyle="1" w:styleId="3F4FE061960142139521BBF16241C04A">
    <w:name w:val="3F4FE061960142139521BBF16241C04A"/>
    <w:rsid w:val="006B0F5A"/>
  </w:style>
  <w:style w:type="paragraph" w:customStyle="1" w:styleId="8FE9E60FEF8A405CB97EBF84DD037EA7">
    <w:name w:val="8FE9E60FEF8A405CB97EBF84DD037EA7"/>
    <w:rsid w:val="006B0F5A"/>
  </w:style>
  <w:style w:type="paragraph" w:customStyle="1" w:styleId="71BD7A75980C46018389748A94D3D8B7">
    <w:name w:val="71BD7A75980C46018389748A94D3D8B7"/>
    <w:rsid w:val="006B0F5A"/>
  </w:style>
  <w:style w:type="paragraph" w:customStyle="1" w:styleId="395F5808C4334A2ABE4DE2FA2C2ACCE726">
    <w:name w:val="395F5808C4334A2ABE4DE2FA2C2ACCE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2">
    <w:name w:val="BC8FD0EDF3B144ACBE591059CE0DE69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6">
    <w:name w:val="0EEEC9791EC447FCBFA3F45437804844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1">
    <w:name w:val="F931C72E228243809617B08A4C5F728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1">
    <w:name w:val="ACD5128551804645B77BFF703AFE759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0">
    <w:name w:val="904737D5799A443DB494FCAFE7F2158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0">
    <w:name w:val="C9311821EECC4EEF8ECFBE845228B91A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9">
    <w:name w:val="2CB00A2AAA7640E595540D7E1C8D553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9">
    <w:name w:val="5007CF05185546E0AA9D0FF9C220280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9">
    <w:name w:val="EA0CF508289A4B7DAE4D8480C69B7F1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9">
    <w:name w:val="3555B00B2B3940B5A97DCB2316D5B0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9">
    <w:name w:val="17D9DF3CD0244B0C9E14B49639ADBDE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9">
    <w:name w:val="E3CE7F7A997143FFA2A61D47CBB74E7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9">
    <w:name w:val="F1E29B84C9CB4A6BB06E05CA97A7C6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6">
    <w:name w:val="8CE7D30BAF95490E989966F40D10B94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6">
    <w:name w:val="802B2915CCE1441C9655ACC7BBDA6DD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6">
    <w:name w:val="A5424075C73447BFB71749F50BE92CCC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8">
    <w:name w:val="B4C76DD931154EF19146A23618A7B5B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7">
    <w:name w:val="C80C8C37346143B2921646D9CCEA809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5">
    <w:name w:val="E88794EB88944DFCAF1F2D9517FF5C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5">
    <w:name w:val="14FB84EE2CBF44ACA98BB06DF7F5C9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5">
    <w:name w:val="DB05973A40E7498FB8D1CDF4012F593D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5">
    <w:name w:val="0399A2276E874A76B8648A1CA224E80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9">
    <w:name w:val="76D46F94C9A5479481E6ABA1F2451D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9">
    <w:name w:val="1728B22377084D6D9809C03958537EE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9">
    <w:name w:val="2142CDC668A1422AA37E9CCEB0DEF08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9">
    <w:name w:val="6B35595937C245429991A1040091BB1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9">
    <w:name w:val="6CDF7B101A314F5592910E12ABE63F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6">
    <w:name w:val="8882CE86432049BDB163ACD59168B02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6">
    <w:name w:val="08F4B18C18A74732BBF5D7D4A12B974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6">
    <w:name w:val="4D7B65B964074A0B8A68D4928BDF60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5">
    <w:name w:val="CBF1ECAF4D874F198E436926D2B49C5E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5">
    <w:name w:val="FE5A248364BE40A3B44BF5FC8CD933C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5">
    <w:name w:val="7C2DDC53783C4113A496680F7FDF1F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4">
    <w:name w:val="6212C2347DA64364B7F4F696EACE735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4">
    <w:name w:val="B08B6862A3C74D60BBEDFCF2F05F721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4">
    <w:name w:val="762216D7FE67414B802FE9867A4C583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4">
    <w:name w:val="9A01E7B9C0834071AE0697D9C58D99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4">
    <w:name w:val="70EFE8AA61014D3B9ABF8076E9C20FD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4">
    <w:name w:val="61C1197DD8F04839921188AB41A3CE9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4">
    <w:name w:val="BE263D49E3854971BB483B87B2CA35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3">
    <w:name w:val="ACCE56B3F84F44CBAE3F7FE2A694926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2">
    <w:name w:val="FF0C3AB65D224F81B59CCEBCFA420B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2">
    <w:name w:val="903269C9198F4DEC8079DFEE1D27563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2">
    <w:name w:val="16B7605608064E5D939DB1955EC030B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2">
    <w:name w:val="A2BB121AB8E641AC9CC1C0D5236327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">
    <w:name w:val="B0D38904D8734FE7B54C5DAD2A6580E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">
    <w:name w:val="3F399E4A5F7846F88ADEB8B4F869B2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">
    <w:name w:val="28EE9EA4F4C44AF0A08C871EB8A7F09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">
    <w:name w:val="4DC4059183934569BA557125FA96FF7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">
    <w:name w:val="CCBEF81B715C4695A5D18B8B593A42A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">
    <w:name w:val="165540A78990468E95436980972872F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">
    <w:name w:val="8FE9E60FEF8A405CB97EBF84DD037EA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">
    <w:name w:val="71BD7A75980C46018389748A94D3D8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1">
    <w:name w:val="5611F8C4D42C4CAFA9ADAB195DA8EC2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1">
    <w:name w:val="B6378A8220274ED19D53B79B8620519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">
    <w:name w:val="A65135DB7A7941E4A50A0DFF8ACB60C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">
    <w:name w:val="9973DFA6C1E14A31B00DF050C4ACF0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">
    <w:name w:val="F8E35D6FBCC7484390304BC1199B0F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">
    <w:name w:val="F0FDD6FC82204DC08B18478E2512ED1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1">
    <w:name w:val="DBA0C782AD6041B6A74D2E69A5847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1">
    <w:name w:val="3F4FE061960142139521BBF16241C04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27">
    <w:name w:val="395F5808C4334A2ABE4DE2FA2C2ACCE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3">
    <w:name w:val="BC8FD0EDF3B144ACBE591059CE0DE69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7">
    <w:name w:val="0EEEC9791EC447FCBFA3F45437804844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2">
    <w:name w:val="F931C72E228243809617B08A4C5F7285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2">
    <w:name w:val="ACD5128551804645B77BFF703AFE759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1">
    <w:name w:val="904737D5799A443DB494FCAFE7F2158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1">
    <w:name w:val="C9311821EECC4EEF8ECFBE845228B91A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0">
    <w:name w:val="2CB00A2AAA7640E595540D7E1C8D5536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0">
    <w:name w:val="5007CF05185546E0AA9D0FF9C220280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0">
    <w:name w:val="EA0CF508289A4B7DAE4D8480C69B7F1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0">
    <w:name w:val="3555B00B2B3940B5A97DCB2316D5B0D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0">
    <w:name w:val="17D9DF3CD0244B0C9E14B49639ADBDE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0">
    <w:name w:val="E3CE7F7A997143FFA2A61D47CBB74E7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0">
    <w:name w:val="F1E29B84C9CB4A6BB06E05CA97A7C6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7">
    <w:name w:val="8CE7D30BAF95490E989966F40D10B94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7">
    <w:name w:val="802B2915CCE1441C9655ACC7BBDA6DD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7">
    <w:name w:val="A5424075C73447BFB71749F50BE92CCC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9">
    <w:name w:val="B4C76DD931154EF19146A23618A7B5B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8">
    <w:name w:val="C80C8C37346143B2921646D9CCEA809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6">
    <w:name w:val="E88794EB88944DFCAF1F2D9517FF5C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6">
    <w:name w:val="14FB84EE2CBF44ACA98BB06DF7F5C9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6">
    <w:name w:val="DB05973A40E7498FB8D1CDF4012F593D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6">
    <w:name w:val="0399A2276E874A76B8648A1CA224E80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0">
    <w:name w:val="76D46F94C9A5479481E6ABA1F2451D9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0">
    <w:name w:val="1728B22377084D6D9809C03958537EE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0">
    <w:name w:val="2142CDC668A1422AA37E9CCEB0DEF08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0">
    <w:name w:val="6B35595937C245429991A1040091BB1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0">
    <w:name w:val="6CDF7B101A314F5592910E12ABE63F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7">
    <w:name w:val="8882CE86432049BDB163ACD59168B02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7">
    <w:name w:val="08F4B18C18A74732BBF5D7D4A12B974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7">
    <w:name w:val="4D7B65B964074A0B8A68D4928BDF60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6">
    <w:name w:val="CBF1ECAF4D874F198E436926D2B49C5E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6">
    <w:name w:val="FE5A248364BE40A3B44BF5FC8CD933C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6">
    <w:name w:val="7C2DDC53783C4113A496680F7FDF1F4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5">
    <w:name w:val="6212C2347DA64364B7F4F696EACE735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5">
    <w:name w:val="B08B6862A3C74D60BBEDFCF2F05F721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5">
    <w:name w:val="762216D7FE67414B802FE9867A4C583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5">
    <w:name w:val="9A01E7B9C0834071AE0697D9C58D99B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5">
    <w:name w:val="70EFE8AA61014D3B9ABF8076E9C20FD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5">
    <w:name w:val="61C1197DD8F04839921188AB41A3CE9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5">
    <w:name w:val="BE263D49E3854971BB483B87B2CA35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4">
    <w:name w:val="ACCE56B3F84F44CBAE3F7FE2A694926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3">
    <w:name w:val="FF0C3AB65D224F81B59CCEBCFA420B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3">
    <w:name w:val="903269C9198F4DEC8079DFEE1D27563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3">
    <w:name w:val="16B7605608064E5D939DB1955EC030B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3">
    <w:name w:val="A2BB121AB8E641AC9CC1C0D5236327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2">
    <w:name w:val="B0D38904D8734FE7B54C5DAD2A6580E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2">
    <w:name w:val="3F399E4A5F7846F88ADEB8B4F869B27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2">
    <w:name w:val="28EE9EA4F4C44AF0A08C871EB8A7F09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2">
    <w:name w:val="4DC4059183934569BA557125FA96FF7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2">
    <w:name w:val="CCBEF81B715C4695A5D18B8B593A42A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2">
    <w:name w:val="165540A78990468E95436980972872F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2">
    <w:name w:val="8FE9E60FEF8A405CB97EBF84DD037EA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2">
    <w:name w:val="71BD7A75980C46018389748A94D3D8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2">
    <w:name w:val="5611F8C4D42C4CAFA9ADAB195DA8EC2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2">
    <w:name w:val="B6378A8220274ED19D53B79B8620519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2">
    <w:name w:val="A65135DB7A7941E4A50A0DFF8ACB60C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2">
    <w:name w:val="9973DFA6C1E14A31B00DF050C4ACF0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2">
    <w:name w:val="F8E35D6FBCC7484390304BC1199B0F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2">
    <w:name w:val="F0FDD6FC82204DC08B18478E2512ED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2">
    <w:name w:val="DBA0C782AD6041B6A74D2E69A5847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2">
    <w:name w:val="3F4FE061960142139521BBF16241C04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DD7C43D770408D9E77B8D36F32A72F">
    <w:name w:val="C9DD7C43D770408D9E77B8D36F32A72F"/>
    <w:rsid w:val="006B0F5A"/>
  </w:style>
  <w:style w:type="paragraph" w:customStyle="1" w:styleId="726192D22AEC4AF8BEC504C3216F5574">
    <w:name w:val="726192D22AEC4AF8BEC504C3216F5574"/>
    <w:rsid w:val="006B0F5A"/>
  </w:style>
  <w:style w:type="paragraph" w:customStyle="1" w:styleId="7F0064707760407F810D5B1F0CDC0C64">
    <w:name w:val="7F0064707760407F810D5B1F0CDC0C64"/>
    <w:rsid w:val="006B0F5A"/>
  </w:style>
  <w:style w:type="paragraph" w:customStyle="1" w:styleId="DFE111F040964547934669DE2F019C8F">
    <w:name w:val="DFE111F040964547934669DE2F019C8F"/>
    <w:rsid w:val="006B0F5A"/>
  </w:style>
  <w:style w:type="paragraph" w:customStyle="1" w:styleId="1F5EDBF5ED1D4C48A41FEDAA33B8958F">
    <w:name w:val="1F5EDBF5ED1D4C48A41FEDAA33B8958F"/>
    <w:rsid w:val="006B0F5A"/>
  </w:style>
  <w:style w:type="paragraph" w:customStyle="1" w:styleId="731B91E42D434EF88FCA15845F311F9F">
    <w:name w:val="731B91E42D434EF88FCA15845F311F9F"/>
    <w:rsid w:val="006B0F5A"/>
  </w:style>
  <w:style w:type="paragraph" w:customStyle="1" w:styleId="9D067C95FBD14EDD9B574DF2A52B8604">
    <w:name w:val="9D067C95FBD14EDD9B574DF2A52B8604"/>
    <w:rsid w:val="006B0F5A"/>
  </w:style>
  <w:style w:type="paragraph" w:customStyle="1" w:styleId="F6C6C696CF254B57B90B31B57F5B6FB7">
    <w:name w:val="F6C6C696CF254B57B90B31B57F5B6FB7"/>
    <w:rsid w:val="006B0F5A"/>
  </w:style>
  <w:style w:type="paragraph" w:customStyle="1" w:styleId="351BA725205C4455A7AA822B5D772DBC">
    <w:name w:val="351BA725205C4455A7AA822B5D772DBC"/>
    <w:rsid w:val="006B0F5A"/>
  </w:style>
  <w:style w:type="paragraph" w:customStyle="1" w:styleId="CC5FE7C955874736A2F726EFF29892EC">
    <w:name w:val="CC5FE7C955874736A2F726EFF29892EC"/>
    <w:rsid w:val="006B0F5A"/>
  </w:style>
  <w:style w:type="paragraph" w:customStyle="1" w:styleId="B5D1FA58A979461E88E383BB543E94C4">
    <w:name w:val="B5D1FA58A979461E88E383BB543E94C4"/>
    <w:rsid w:val="006B0F5A"/>
  </w:style>
  <w:style w:type="paragraph" w:customStyle="1" w:styleId="3DCC0B732E944D4DB2F5BB40CA2CDAD9">
    <w:name w:val="3DCC0B732E944D4DB2F5BB40CA2CDAD9"/>
    <w:rsid w:val="006B0F5A"/>
  </w:style>
  <w:style w:type="paragraph" w:customStyle="1" w:styleId="6B5D6F8614E642638083AAC1C3A84E71">
    <w:name w:val="6B5D6F8614E642638083AAC1C3A84E71"/>
    <w:rsid w:val="006B0F5A"/>
  </w:style>
  <w:style w:type="paragraph" w:customStyle="1" w:styleId="44587BA9674E49C688E25F10884FE2C5">
    <w:name w:val="44587BA9674E49C688E25F10884FE2C5"/>
    <w:rsid w:val="006B0F5A"/>
  </w:style>
  <w:style w:type="paragraph" w:customStyle="1" w:styleId="58A90E7E2A424539927BBD1825E4DA17">
    <w:name w:val="58A90E7E2A424539927BBD1825E4DA17"/>
    <w:rsid w:val="006B0F5A"/>
  </w:style>
  <w:style w:type="paragraph" w:customStyle="1" w:styleId="8C74CD22257945ED9804C2883CB14ADA">
    <w:name w:val="8C74CD22257945ED9804C2883CB14ADA"/>
    <w:rsid w:val="006B0F5A"/>
  </w:style>
  <w:style w:type="paragraph" w:customStyle="1" w:styleId="5C1FB5A4967C44C3B804E80983514FC9">
    <w:name w:val="5C1FB5A4967C44C3B804E80983514FC9"/>
    <w:rsid w:val="006B0F5A"/>
  </w:style>
  <w:style w:type="paragraph" w:customStyle="1" w:styleId="2DA4184C291F4AA98765BC47373D6C75">
    <w:name w:val="2DA4184C291F4AA98765BC47373D6C75"/>
    <w:rsid w:val="006B0F5A"/>
  </w:style>
  <w:style w:type="paragraph" w:customStyle="1" w:styleId="58B92D18D9B84319824BAB7F15CEECEC">
    <w:name w:val="58B92D18D9B84319824BAB7F15CEECEC"/>
    <w:rsid w:val="006B0F5A"/>
  </w:style>
  <w:style w:type="paragraph" w:customStyle="1" w:styleId="C5FA869C92144578ADCBD4891137F866">
    <w:name w:val="C5FA869C92144578ADCBD4891137F866"/>
    <w:rsid w:val="006B0F5A"/>
  </w:style>
  <w:style w:type="paragraph" w:customStyle="1" w:styleId="90FAEDE0B6A246D3AE0D5A93A3340867">
    <w:name w:val="90FAEDE0B6A246D3AE0D5A93A3340867"/>
    <w:rsid w:val="006B0F5A"/>
  </w:style>
  <w:style w:type="paragraph" w:customStyle="1" w:styleId="0C0A8652FD164D89BDFB1A190E56F48B">
    <w:name w:val="0C0A8652FD164D89BDFB1A190E56F48B"/>
    <w:rsid w:val="006B0F5A"/>
  </w:style>
  <w:style w:type="paragraph" w:customStyle="1" w:styleId="7C3D2689048F447FB7EB092CFCFFDC89">
    <w:name w:val="7C3D2689048F447FB7EB092CFCFFDC89"/>
    <w:rsid w:val="006B0F5A"/>
  </w:style>
  <w:style w:type="paragraph" w:customStyle="1" w:styleId="9732CACACD8A4A69A69D8C3380F31116">
    <w:name w:val="9732CACACD8A4A69A69D8C3380F31116"/>
    <w:rsid w:val="006B0F5A"/>
  </w:style>
  <w:style w:type="paragraph" w:customStyle="1" w:styleId="695E3C470D574310BC677ABB63E7CBD2">
    <w:name w:val="695E3C470D574310BC677ABB63E7CBD2"/>
    <w:rsid w:val="006B0F5A"/>
  </w:style>
  <w:style w:type="paragraph" w:customStyle="1" w:styleId="15E79BE3E8D74E66908496DBAD878EE7">
    <w:name w:val="15E79BE3E8D74E66908496DBAD878EE7"/>
    <w:rsid w:val="006B0F5A"/>
  </w:style>
  <w:style w:type="paragraph" w:customStyle="1" w:styleId="7185E76CFBC4450E8005EF77F0EE4C3D">
    <w:name w:val="7185E76CFBC4450E8005EF77F0EE4C3D"/>
    <w:rsid w:val="006B0F5A"/>
  </w:style>
  <w:style w:type="paragraph" w:customStyle="1" w:styleId="F175C93606494AEB9B7674A967020248">
    <w:name w:val="F175C93606494AEB9B7674A967020248"/>
    <w:rsid w:val="006B0F5A"/>
  </w:style>
  <w:style w:type="paragraph" w:customStyle="1" w:styleId="395F5808C4334A2ABE4DE2FA2C2ACCE728">
    <w:name w:val="395F5808C4334A2ABE4DE2FA2C2ACCE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4">
    <w:name w:val="BC8FD0EDF3B144ACBE591059CE0DE698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8">
    <w:name w:val="0EEEC9791EC447FCBFA3F45437804844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3">
    <w:name w:val="F931C72E228243809617B08A4C5F7285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3">
    <w:name w:val="ACD5128551804645B77BFF703AFE759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2">
    <w:name w:val="904737D5799A443DB494FCAFE7F2158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2">
    <w:name w:val="C9311821EECC4EEF8ECFBE845228B91A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1">
    <w:name w:val="2CB00A2AAA7640E595540D7E1C8D5536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1">
    <w:name w:val="5007CF05185546E0AA9D0FF9C220280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1">
    <w:name w:val="EA0CF508289A4B7DAE4D8480C69B7F1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1">
    <w:name w:val="3555B00B2B3940B5A97DCB2316D5B0D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1">
    <w:name w:val="17D9DF3CD0244B0C9E14B49639ADBDE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1">
    <w:name w:val="E3CE7F7A997143FFA2A61D47CBB74E7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1">
    <w:name w:val="F1E29B84C9CB4A6BB06E05CA97A7C6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8">
    <w:name w:val="8CE7D30BAF95490E989966F40D10B94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8">
    <w:name w:val="802B2915CCE1441C9655ACC7BBDA6DD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8">
    <w:name w:val="A5424075C73447BFB71749F50BE92CCC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0">
    <w:name w:val="B4C76DD931154EF19146A23618A7B5B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9">
    <w:name w:val="C80C8C37346143B2921646D9CCEA809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7">
    <w:name w:val="E88794EB88944DFCAF1F2D9517FF5C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7">
    <w:name w:val="14FB84EE2CBF44ACA98BB06DF7F5C9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7">
    <w:name w:val="DB05973A40E7498FB8D1CDF4012F593D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7">
    <w:name w:val="0399A2276E874A76B8648A1CA224E80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1">
    <w:name w:val="76D46F94C9A5479481E6ABA1F2451D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1">
    <w:name w:val="1728B22377084D6D9809C03958537EE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1">
    <w:name w:val="2142CDC668A1422AA37E9CCEB0DEF08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1">
    <w:name w:val="6B35595937C245429991A1040091BB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1">
    <w:name w:val="6CDF7B101A314F5592910E12ABE63F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8">
    <w:name w:val="8882CE86432049BDB163ACD59168B02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8">
    <w:name w:val="08F4B18C18A74732BBF5D7D4A12B974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8">
    <w:name w:val="4D7B65B964074A0B8A68D4928BDF60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7">
    <w:name w:val="CBF1ECAF4D874F198E436926D2B49C5E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7">
    <w:name w:val="FE5A248364BE40A3B44BF5FC8CD933C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7">
    <w:name w:val="7C2DDC53783C4113A496680F7FDF1F4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6">
    <w:name w:val="6212C2347DA64364B7F4F696EACE735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6">
    <w:name w:val="B08B6862A3C74D60BBEDFCF2F05F721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6">
    <w:name w:val="762216D7FE67414B802FE9867A4C583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6">
    <w:name w:val="9A01E7B9C0834071AE0697D9C58D99B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6">
    <w:name w:val="70EFE8AA61014D3B9ABF8076E9C20FD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6">
    <w:name w:val="61C1197DD8F04839921188AB41A3CE9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6">
    <w:name w:val="BE263D49E3854971BB483B87B2CA35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5">
    <w:name w:val="ACCE56B3F84F44CBAE3F7FE2A694926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4">
    <w:name w:val="FF0C3AB65D224F81B59CCEBCFA420B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4">
    <w:name w:val="903269C9198F4DEC8079DFEE1D27563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4">
    <w:name w:val="16B7605608064E5D939DB1955EC030B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4">
    <w:name w:val="A2BB121AB8E641AC9CC1C0D5236327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3">
    <w:name w:val="B0D38904D8734FE7B54C5DAD2A6580E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3">
    <w:name w:val="3F399E4A5F7846F88ADEB8B4F869B27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3">
    <w:name w:val="28EE9EA4F4C44AF0A08C871EB8A7F09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3">
    <w:name w:val="4DC4059183934569BA557125FA96FF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3">
    <w:name w:val="CCBEF81B715C4695A5D18B8B593A42A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3">
    <w:name w:val="165540A78990468E95436980972872F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3">
    <w:name w:val="8FE9E60FEF8A405CB97EBF84DD037EA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3">
    <w:name w:val="71BD7A75980C46018389748A94D3D8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3">
    <w:name w:val="A65135DB7A7941E4A50A0DFF8ACB60C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3">
    <w:name w:val="9973DFA6C1E14A31B00DF050C4ACF0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3">
    <w:name w:val="F8E35D6FBCC7484390304BC1199B0F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3">
    <w:name w:val="F0FDD6FC82204DC08B18478E2512ED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">
    <w:name w:val="DFE111F040964547934669DE2F019C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">
    <w:name w:val="1F5EDBF5ED1D4C48A41FEDAA33B895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">
    <w:name w:val="CC5FE7C955874736A2F726EFF29892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">
    <w:name w:val="B5D1FA58A979461E88E383BB543E94C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">
    <w:name w:val="3DCC0B732E944D4DB2F5BB40CA2CD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">
    <w:name w:val="6B5D6F8614E642638083AAC1C3A84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">
    <w:name w:val="44587BA9674E49C688E25F10884FE2C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">
    <w:name w:val="15E79BE3E8D74E66908496DBAD878EE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">
    <w:name w:val="8C74CD22257945ED9804C2883CB14AD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">
    <w:name w:val="5C1FB5A4967C44C3B804E80983514FC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">
    <w:name w:val="2DA4184C291F4AA98765BC47373D6C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">
    <w:name w:val="58B92D18D9B84319824BAB7F15CEEC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">
    <w:name w:val="C5FA869C92144578ADCBD4891137F86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">
    <w:name w:val="7185E76CFBC4450E8005EF77F0EE4C3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">
    <w:name w:val="F175C93606494AEB9B7674A96702024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">
    <w:name w:val="819C0D0A6601463CB014FD13DFB1FAD9"/>
    <w:rsid w:val="006B0F5A"/>
  </w:style>
  <w:style w:type="paragraph" w:customStyle="1" w:styleId="DB05B3832F2749679734213CB5C5DC98">
    <w:name w:val="DB05B3832F2749679734213CB5C5DC98"/>
    <w:rsid w:val="006B0F5A"/>
  </w:style>
  <w:style w:type="paragraph" w:customStyle="1" w:styleId="B37E6F97BA004C0387EB2E40512761C1">
    <w:name w:val="B37E6F97BA004C0387EB2E40512761C1"/>
    <w:rsid w:val="006B0F5A"/>
  </w:style>
  <w:style w:type="paragraph" w:customStyle="1" w:styleId="82FA7258F1E1487F97BB7974F52DE960">
    <w:name w:val="82FA7258F1E1487F97BB7974F52DE960"/>
    <w:rsid w:val="006B0F5A"/>
  </w:style>
  <w:style w:type="paragraph" w:customStyle="1" w:styleId="AC0430BDA3AC4F5FBD96F28AA3BACFC1">
    <w:name w:val="AC0430BDA3AC4F5FBD96F28AA3BACFC1"/>
    <w:rsid w:val="006B0F5A"/>
  </w:style>
  <w:style w:type="paragraph" w:customStyle="1" w:styleId="F546AEC779F94310A0568F164439D50D">
    <w:name w:val="F546AEC779F94310A0568F164439D50D"/>
    <w:rsid w:val="006B0F5A"/>
  </w:style>
  <w:style w:type="paragraph" w:customStyle="1" w:styleId="46C708AB892F4F0EB17AAE6B7B986455">
    <w:name w:val="46C708AB892F4F0EB17AAE6B7B986455"/>
    <w:rsid w:val="006B0F5A"/>
  </w:style>
  <w:style w:type="paragraph" w:customStyle="1" w:styleId="690544C732054910B808E1864352C90B">
    <w:name w:val="690544C732054910B808E1864352C90B"/>
    <w:rsid w:val="006B0F5A"/>
  </w:style>
  <w:style w:type="paragraph" w:customStyle="1" w:styleId="ABAD1CE7ACC04E489C8E4B7CD1586B2E">
    <w:name w:val="ABAD1CE7ACC04E489C8E4B7CD1586B2E"/>
    <w:rsid w:val="006B0F5A"/>
  </w:style>
  <w:style w:type="paragraph" w:customStyle="1" w:styleId="985B0F1EB59B4EB1B10C605ECE459D70">
    <w:name w:val="985B0F1EB59B4EB1B10C605ECE459D70"/>
    <w:rsid w:val="006B0F5A"/>
  </w:style>
  <w:style w:type="paragraph" w:customStyle="1" w:styleId="77991C95647C441DB5282F223097E440">
    <w:name w:val="77991C95647C441DB5282F223097E440"/>
    <w:rsid w:val="006B0F5A"/>
  </w:style>
  <w:style w:type="paragraph" w:customStyle="1" w:styleId="D442372F1FAD4FDB9141C9D652DEB5F9">
    <w:name w:val="D442372F1FAD4FDB9141C9D652DEB5F9"/>
    <w:rsid w:val="006B0F5A"/>
  </w:style>
  <w:style w:type="paragraph" w:customStyle="1" w:styleId="4D348898DFFE4556BE5DC087CECEF0BD">
    <w:name w:val="4D348898DFFE4556BE5DC087CECEF0BD"/>
    <w:rsid w:val="006B0F5A"/>
  </w:style>
  <w:style w:type="paragraph" w:customStyle="1" w:styleId="8A3CE85433444E3FBC67541C67F74344">
    <w:name w:val="8A3CE85433444E3FBC67541C67F74344"/>
    <w:rsid w:val="006B0F5A"/>
  </w:style>
  <w:style w:type="paragraph" w:customStyle="1" w:styleId="753B76A68A404C6FA3B7647723ED9000">
    <w:name w:val="753B76A68A404C6FA3B7647723ED9000"/>
    <w:rsid w:val="006B0F5A"/>
  </w:style>
  <w:style w:type="paragraph" w:customStyle="1" w:styleId="C995E11D20244235BC906FAAD0753151">
    <w:name w:val="C995E11D20244235BC906FAAD0753151"/>
    <w:rsid w:val="006B0F5A"/>
  </w:style>
  <w:style w:type="paragraph" w:customStyle="1" w:styleId="68310C532DEB41CAB536F2CE4E975FEA">
    <w:name w:val="68310C532DEB41CAB536F2CE4E975FEA"/>
    <w:rsid w:val="006B0F5A"/>
  </w:style>
  <w:style w:type="paragraph" w:customStyle="1" w:styleId="9A58F813B6F1470F88F79B25E13F8CE5">
    <w:name w:val="9A58F813B6F1470F88F79B25E13F8CE5"/>
    <w:rsid w:val="006B0F5A"/>
  </w:style>
  <w:style w:type="paragraph" w:customStyle="1" w:styleId="793083751AF24EB2B2B55F56002A72D0">
    <w:name w:val="793083751AF24EB2B2B55F56002A72D0"/>
    <w:rsid w:val="006B0F5A"/>
  </w:style>
  <w:style w:type="paragraph" w:customStyle="1" w:styleId="4292BB1D55CC407A99B731F19CB06957">
    <w:name w:val="4292BB1D55CC407A99B731F19CB06957"/>
    <w:rsid w:val="006B0F5A"/>
  </w:style>
  <w:style w:type="paragraph" w:customStyle="1" w:styleId="1B0A5222366446379BE4200080B480B8">
    <w:name w:val="1B0A5222366446379BE4200080B480B8"/>
    <w:rsid w:val="006B0F5A"/>
  </w:style>
  <w:style w:type="paragraph" w:customStyle="1" w:styleId="A8D3ADC9EBD846ABA04EC8821D667E7E">
    <w:name w:val="A8D3ADC9EBD846ABA04EC8821D667E7E"/>
    <w:rsid w:val="006B0F5A"/>
  </w:style>
  <w:style w:type="paragraph" w:customStyle="1" w:styleId="791674416421480C8CF81C80CAC2269B">
    <w:name w:val="791674416421480C8CF81C80CAC2269B"/>
    <w:rsid w:val="006B0F5A"/>
  </w:style>
  <w:style w:type="paragraph" w:customStyle="1" w:styleId="A25BA6B08E9E408D99D785FCD3236FC6">
    <w:name w:val="A25BA6B08E9E408D99D785FCD3236FC6"/>
    <w:rsid w:val="006B0F5A"/>
  </w:style>
  <w:style w:type="paragraph" w:customStyle="1" w:styleId="343798CADC9542C4BDC89EBAE629087F">
    <w:name w:val="343798CADC9542C4BDC89EBAE629087F"/>
    <w:rsid w:val="006B0F5A"/>
  </w:style>
  <w:style w:type="paragraph" w:customStyle="1" w:styleId="695ADD5A18324338B93DCFFB3233B241">
    <w:name w:val="695ADD5A18324338B93DCFFB3233B241"/>
    <w:rsid w:val="006B0F5A"/>
  </w:style>
  <w:style w:type="paragraph" w:customStyle="1" w:styleId="B0A6BA52484A43C5BBC6163BF8666E61">
    <w:name w:val="B0A6BA52484A43C5BBC6163BF8666E61"/>
    <w:rsid w:val="006B0F5A"/>
  </w:style>
  <w:style w:type="paragraph" w:customStyle="1" w:styleId="551E904A2B714248B2FF2123BD3EA4FC">
    <w:name w:val="551E904A2B714248B2FF2123BD3EA4FC"/>
    <w:rsid w:val="006B0F5A"/>
  </w:style>
  <w:style w:type="paragraph" w:customStyle="1" w:styleId="3668E14F7842419E985C2AFF1A2F2F2B">
    <w:name w:val="3668E14F7842419E985C2AFF1A2F2F2B"/>
    <w:rsid w:val="006B0F5A"/>
  </w:style>
  <w:style w:type="paragraph" w:customStyle="1" w:styleId="D03029BEE05244F28BFF2FF9FE038435">
    <w:name w:val="D03029BEE05244F28BFF2FF9FE038435"/>
    <w:rsid w:val="006B0F5A"/>
  </w:style>
  <w:style w:type="paragraph" w:customStyle="1" w:styleId="4AE41896D21B4FC1BC99D6CFE436CB2B">
    <w:name w:val="4AE41896D21B4FC1BC99D6CFE436CB2B"/>
    <w:rsid w:val="006B0F5A"/>
  </w:style>
  <w:style w:type="paragraph" w:customStyle="1" w:styleId="FCFA827C10614722BBD25ED18074EB35">
    <w:name w:val="FCFA827C10614722BBD25ED18074EB35"/>
    <w:rsid w:val="006B0F5A"/>
  </w:style>
  <w:style w:type="paragraph" w:customStyle="1" w:styleId="C83EC39CF271447CAD303C53742EB68A">
    <w:name w:val="C83EC39CF271447CAD303C53742EB68A"/>
    <w:rsid w:val="006B0F5A"/>
  </w:style>
  <w:style w:type="paragraph" w:customStyle="1" w:styleId="215B00B37D2C46A894FED4D170FE132B">
    <w:name w:val="215B00B37D2C46A894FED4D170FE132B"/>
    <w:rsid w:val="006B0F5A"/>
  </w:style>
  <w:style w:type="paragraph" w:customStyle="1" w:styleId="FAD52306D0CD47EEB40080A8F8ADC3BB">
    <w:name w:val="FAD52306D0CD47EEB40080A8F8ADC3BB"/>
    <w:rsid w:val="006B0F5A"/>
  </w:style>
  <w:style w:type="paragraph" w:customStyle="1" w:styleId="B5DFE18B31154C2D8A4AC58295F69D41">
    <w:name w:val="B5DFE18B31154C2D8A4AC58295F69D41"/>
    <w:rsid w:val="006B0F5A"/>
  </w:style>
  <w:style w:type="paragraph" w:customStyle="1" w:styleId="209727C1EA014926B0BCDF80ED7D44F6">
    <w:name w:val="209727C1EA014926B0BCDF80ED7D44F6"/>
    <w:rsid w:val="006B0F5A"/>
  </w:style>
  <w:style w:type="paragraph" w:customStyle="1" w:styleId="AFE481BF5B194AE298826367D8087B40">
    <w:name w:val="AFE481BF5B194AE298826367D8087B40"/>
    <w:rsid w:val="006B0F5A"/>
  </w:style>
  <w:style w:type="paragraph" w:customStyle="1" w:styleId="EC268C947CC64DD390C6ECC0A058AABB">
    <w:name w:val="EC268C947CC64DD390C6ECC0A058AABB"/>
    <w:rsid w:val="006B0F5A"/>
  </w:style>
  <w:style w:type="paragraph" w:customStyle="1" w:styleId="09263D73ED2F4ADAAB8FD1FE7D29BCDB">
    <w:name w:val="09263D73ED2F4ADAAB8FD1FE7D29BCDB"/>
    <w:rsid w:val="006B0F5A"/>
  </w:style>
  <w:style w:type="paragraph" w:customStyle="1" w:styleId="0879C8EB22804DABB84EF68DC3996808">
    <w:name w:val="0879C8EB22804DABB84EF68DC3996808"/>
    <w:rsid w:val="006B0F5A"/>
  </w:style>
  <w:style w:type="paragraph" w:customStyle="1" w:styleId="F097908EFD6C4811B5E85A5FCF399DB8">
    <w:name w:val="F097908EFD6C4811B5E85A5FCF399DB8"/>
    <w:rsid w:val="006B0F5A"/>
  </w:style>
  <w:style w:type="paragraph" w:customStyle="1" w:styleId="5A4368C66FC1460295FDDE77995A6678">
    <w:name w:val="5A4368C66FC1460295FDDE77995A6678"/>
    <w:rsid w:val="006B0F5A"/>
  </w:style>
  <w:style w:type="paragraph" w:customStyle="1" w:styleId="121CE90F7D8D4AACA4C2D6963F9F9951">
    <w:name w:val="121CE90F7D8D4AACA4C2D6963F9F9951"/>
    <w:rsid w:val="006B0F5A"/>
  </w:style>
  <w:style w:type="paragraph" w:customStyle="1" w:styleId="609526F9115B47E699B2BC1AB961FECF">
    <w:name w:val="609526F9115B47E699B2BC1AB961FECF"/>
    <w:rsid w:val="006B0F5A"/>
  </w:style>
  <w:style w:type="paragraph" w:customStyle="1" w:styleId="38174B1F526D4235AD06A518FCFBAA11">
    <w:name w:val="38174B1F526D4235AD06A518FCFBAA11"/>
    <w:rsid w:val="006B0F5A"/>
  </w:style>
  <w:style w:type="paragraph" w:customStyle="1" w:styleId="28C23B05873B4048B9D4DA8120BD5D3A">
    <w:name w:val="28C23B05873B4048B9D4DA8120BD5D3A"/>
    <w:rsid w:val="006B0F5A"/>
  </w:style>
  <w:style w:type="paragraph" w:customStyle="1" w:styleId="F11A9C751A5A40D5AFFC0F0A7FF1BFE1">
    <w:name w:val="F11A9C751A5A40D5AFFC0F0A7FF1BFE1"/>
    <w:rsid w:val="006B0F5A"/>
  </w:style>
  <w:style w:type="paragraph" w:customStyle="1" w:styleId="1BD64BCD7E364EE9867AA5EE1B2B70D6">
    <w:name w:val="1BD64BCD7E364EE9867AA5EE1B2B70D6"/>
    <w:rsid w:val="006B0F5A"/>
  </w:style>
  <w:style w:type="paragraph" w:customStyle="1" w:styleId="425C41D860EE49E09CC42CB5B24FF303">
    <w:name w:val="425C41D860EE49E09CC42CB5B24FF303"/>
    <w:rsid w:val="006B0F5A"/>
  </w:style>
  <w:style w:type="paragraph" w:customStyle="1" w:styleId="847B862E47494110846862C4B0E8C764">
    <w:name w:val="847B862E47494110846862C4B0E8C764"/>
    <w:rsid w:val="006B0F5A"/>
  </w:style>
  <w:style w:type="paragraph" w:customStyle="1" w:styleId="4A399C1A718F423CA3FC46E9B23A63D7">
    <w:name w:val="4A399C1A718F423CA3FC46E9B23A63D7"/>
    <w:rsid w:val="006B0F5A"/>
  </w:style>
  <w:style w:type="paragraph" w:customStyle="1" w:styleId="7B83D296AA1E4D8487A442BD347D0703">
    <w:name w:val="7B83D296AA1E4D8487A442BD347D0703"/>
    <w:rsid w:val="006B0F5A"/>
  </w:style>
  <w:style w:type="paragraph" w:customStyle="1" w:styleId="A9FB27E7D0F0467ABA20E18E91BEC8AE">
    <w:name w:val="A9FB27E7D0F0467ABA20E18E91BEC8AE"/>
    <w:rsid w:val="006B0F5A"/>
  </w:style>
  <w:style w:type="paragraph" w:customStyle="1" w:styleId="C6874F08DE2B46549B097424DF36B74C">
    <w:name w:val="C6874F08DE2B46549B097424DF36B74C"/>
    <w:rsid w:val="006B0F5A"/>
  </w:style>
  <w:style w:type="paragraph" w:customStyle="1" w:styleId="8DA20BE643F445A08A510204E6F0BDF4">
    <w:name w:val="8DA20BE643F445A08A510204E6F0BDF4"/>
    <w:rsid w:val="006B0F5A"/>
  </w:style>
  <w:style w:type="paragraph" w:customStyle="1" w:styleId="A8218BF4D2A94517BF331EC91C604893">
    <w:name w:val="A8218BF4D2A94517BF331EC91C604893"/>
    <w:rsid w:val="006B0F5A"/>
  </w:style>
  <w:style w:type="paragraph" w:customStyle="1" w:styleId="68AFF83E27844268976473BF85739E1D">
    <w:name w:val="68AFF83E27844268976473BF85739E1D"/>
    <w:rsid w:val="006B0F5A"/>
  </w:style>
  <w:style w:type="paragraph" w:customStyle="1" w:styleId="3CE388C9E26A442FBA84752468DB34F0">
    <w:name w:val="3CE388C9E26A442FBA84752468DB34F0"/>
    <w:rsid w:val="006B0F5A"/>
  </w:style>
  <w:style w:type="paragraph" w:customStyle="1" w:styleId="395F5808C4334A2ABE4DE2FA2C2ACCE729">
    <w:name w:val="395F5808C4334A2ABE4DE2FA2C2ACCE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5">
    <w:name w:val="BC8FD0EDF3B144ACBE591059CE0DE698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9">
    <w:name w:val="0EEEC9791EC447FCBFA3F45437804844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4">
    <w:name w:val="F931C72E228243809617B08A4C5F7285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4">
    <w:name w:val="ACD5128551804645B77BFF703AFE759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3">
    <w:name w:val="904737D5799A443DB494FCAFE7F2158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3">
    <w:name w:val="C9311821EECC4EEF8ECFBE845228B91A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2">
    <w:name w:val="2CB00A2AAA7640E595540D7E1C8D5536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2">
    <w:name w:val="5007CF05185546E0AA9D0FF9C220280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2">
    <w:name w:val="EA0CF508289A4B7DAE4D8480C69B7F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2">
    <w:name w:val="3555B00B2B3940B5A97DCB2316D5B0D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2">
    <w:name w:val="17D9DF3CD0244B0C9E14B49639ADBDE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2">
    <w:name w:val="E3CE7F7A997143FFA2A61D47CBB74E7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2">
    <w:name w:val="F1E29B84C9CB4A6BB06E05CA97A7C6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9">
    <w:name w:val="8CE7D30BAF95490E989966F40D10B94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9">
    <w:name w:val="802B2915CCE1441C9655ACC7BBDA6DD1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9">
    <w:name w:val="A5424075C73447BFB71749F50BE92CCC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1">
    <w:name w:val="B4C76DD931154EF19146A23618A7B5B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0">
    <w:name w:val="C80C8C37346143B2921646D9CCEA809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8">
    <w:name w:val="E88794EB88944DFCAF1F2D9517FF5C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8">
    <w:name w:val="14FB84EE2CBF44ACA98BB06DF7F5C9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8">
    <w:name w:val="DB05973A40E7498FB8D1CDF4012F593D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8">
    <w:name w:val="0399A2276E874A76B8648A1CA224E80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2">
    <w:name w:val="76D46F94C9A5479481E6ABA1F2451D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2">
    <w:name w:val="1728B22377084D6D9809C03958537EE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2">
    <w:name w:val="2142CDC668A1422AA37E9CCEB0DEF08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2">
    <w:name w:val="6B35595937C245429991A1040091BB1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2">
    <w:name w:val="6CDF7B101A314F5592910E12ABE63F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9">
    <w:name w:val="8882CE86432049BDB163ACD59168B02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9">
    <w:name w:val="08F4B18C18A74732BBF5D7D4A12B974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9">
    <w:name w:val="4D7B65B964074A0B8A68D4928BDF60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8">
    <w:name w:val="CBF1ECAF4D874F198E436926D2B49C5E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8">
    <w:name w:val="FE5A248364BE40A3B44BF5FC8CD933C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8">
    <w:name w:val="7C2DDC53783C4113A496680F7FDF1F4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7">
    <w:name w:val="6212C2347DA64364B7F4F696EACE735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7">
    <w:name w:val="B08B6862A3C74D60BBEDFCF2F05F721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7">
    <w:name w:val="762216D7FE67414B802FE9867A4C583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7">
    <w:name w:val="9A01E7B9C0834071AE0697D9C58D99B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7">
    <w:name w:val="70EFE8AA61014D3B9ABF8076E9C20FD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7">
    <w:name w:val="61C1197DD8F04839921188AB41A3CE9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7">
    <w:name w:val="BE263D49E3854971BB483B87B2CA35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6">
    <w:name w:val="ACCE56B3F84F44CBAE3F7FE2A694926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5">
    <w:name w:val="FF0C3AB65D224F81B59CCEBCFA420B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5">
    <w:name w:val="903269C9198F4DEC8079DFEE1D27563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5">
    <w:name w:val="16B7605608064E5D939DB1955EC030B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5">
    <w:name w:val="A2BB121AB8E641AC9CC1C0D5236327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4">
    <w:name w:val="B0D38904D8734FE7B54C5DAD2A6580E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4">
    <w:name w:val="3F399E4A5F7846F88ADEB8B4F869B27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4">
    <w:name w:val="28EE9EA4F4C44AF0A08C871EB8A7F09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4">
    <w:name w:val="4DC4059183934569BA557125FA96FF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4">
    <w:name w:val="CCBEF81B715C4695A5D18B8B593A42A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4">
    <w:name w:val="165540A78990468E95436980972872F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4">
    <w:name w:val="8FE9E60FEF8A405CB97EBF84DD037EA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4">
    <w:name w:val="71BD7A75980C46018389748A94D3D8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4">
    <w:name w:val="A65135DB7A7941E4A50A0DFF8ACB60C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4">
    <w:name w:val="9973DFA6C1E14A31B00DF050C4ACF0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4">
    <w:name w:val="F8E35D6FBCC7484390304BC1199B0F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4">
    <w:name w:val="F0FDD6FC82204DC08B18478E2512ED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2">
    <w:name w:val="DFE111F040964547934669DE2F019C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2">
    <w:name w:val="1F5EDBF5ED1D4C48A41FEDAA33B895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2">
    <w:name w:val="CC5FE7C955874736A2F726EFF29892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2">
    <w:name w:val="B5D1FA58A979461E88E383BB543E94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2">
    <w:name w:val="3DCC0B732E944D4DB2F5BB40CA2CDAD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2">
    <w:name w:val="6B5D6F8614E642638083AAC1C3A84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2">
    <w:name w:val="44587BA9674E49C688E25F10884FE2C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2">
    <w:name w:val="15E79BE3E8D74E66908496DBAD878EE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2">
    <w:name w:val="8C74CD22257945ED9804C2883CB14AD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2">
    <w:name w:val="5C1FB5A4967C44C3B804E80983514FC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2">
    <w:name w:val="2DA4184C291F4AA98765BC47373D6C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2">
    <w:name w:val="58B92D18D9B84319824BAB7F15CEEC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2">
    <w:name w:val="C5FA869C92144578ADCBD4891137F86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2">
    <w:name w:val="7185E76CFBC4450E8005EF77F0EE4C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2">
    <w:name w:val="F175C93606494AEB9B7674A96702024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">
    <w:name w:val="819C0D0A6601463CB014FD13DFB1F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">
    <w:name w:val="DB05B3832F2749679734213CB5C5DC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">
    <w:name w:val="B37E6F97BA004C0387EB2E40512761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">
    <w:name w:val="82FA7258F1E1487F97BB7974F52DE96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">
    <w:name w:val="AC0430BDA3AC4F5FBD96F28AA3BACF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">
    <w:name w:val="F546AEC779F94310A0568F164439D50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">
    <w:name w:val="46C708AB892F4F0EB17AAE6B7B98645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">
    <w:name w:val="690544C732054910B808E1864352C90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">
    <w:name w:val="ABAD1CE7ACC04E489C8E4B7CD1586B2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">
    <w:name w:val="985B0F1EB59B4EB1B10C605ECE459D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">
    <w:name w:val="8A3CE85433444E3FBC67541C67F7434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">
    <w:name w:val="753B76A68A404C6FA3B7647723ED90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">
    <w:name w:val="C995E11D20244235BC906FAAD0753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">
    <w:name w:val="551E904A2B714248B2FF2123BD3EA4F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">
    <w:name w:val="A8D3ADC9EBD846ABA04EC8821D667E7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">
    <w:name w:val="791674416421480C8CF81C80CAC2269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">
    <w:name w:val="A25BA6B08E9E408D99D785FCD3236FC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">
    <w:name w:val="343798CADC9542C4BDC89EBAE629087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">
    <w:name w:val="AFE481BF5B194AE298826367D8087B4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">
    <w:name w:val="EC268C947CC64DD390C6ECC0A058AAB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">
    <w:name w:val="09263D73ED2F4ADAAB8FD1FE7D29BCD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">
    <w:name w:val="0879C8EB22804DABB84EF68DC399680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">
    <w:name w:val="F097908EFD6C4811B5E85A5FCF399DB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">
    <w:name w:val="5A4368C66FC1460295FDDE77995A66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">
    <w:name w:val="121CE90F7D8D4AACA4C2D6963F9F99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">
    <w:name w:val="609526F9115B47E699B2BC1AB961FEC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">
    <w:name w:val="38174B1F526D4235AD06A518FCFBAA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">
    <w:name w:val="28C23B05873B4048B9D4DA8120BD5D3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">
    <w:name w:val="F11A9C751A5A40D5AFFC0F0A7FF1B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">
    <w:name w:val="1BD64BCD7E364EE9867AA5EE1B2B70D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">
    <w:name w:val="425C41D860EE49E09CC42CB5B24FF30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">
    <w:name w:val="847B862E47494110846862C4B0E8C76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">
    <w:name w:val="8DA20BE643F445A08A510204E6F0BDF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">
    <w:name w:val="A9FB27E7D0F0467ABA20E18E91BEC8A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">
    <w:name w:val="A8218BF4D2A94517BF331EC91C6048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">
    <w:name w:val="68AFF83E27844268976473BF85739E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">
    <w:name w:val="3CE388C9E26A442FBA84752468DB34F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">
    <w:name w:val="FB9AEF5C225840119E89839FFB29EC63"/>
    <w:rsid w:val="006B0F5A"/>
  </w:style>
  <w:style w:type="paragraph" w:customStyle="1" w:styleId="64D49928EED14452B039852E14C1CBFE">
    <w:name w:val="64D49928EED14452B039852E14C1CBFE"/>
    <w:rsid w:val="00796781"/>
  </w:style>
  <w:style w:type="paragraph" w:customStyle="1" w:styleId="8F2F4B01FE17472FB289C38B22B0286E">
    <w:name w:val="8F2F4B01FE17472FB289C38B22B0286E"/>
    <w:rsid w:val="00796781"/>
  </w:style>
  <w:style w:type="paragraph" w:customStyle="1" w:styleId="8CB1AACCA5AC42CEA5C3333BE06B896E">
    <w:name w:val="8CB1AACCA5AC42CEA5C3333BE06B896E"/>
    <w:rsid w:val="009C09AE"/>
  </w:style>
  <w:style w:type="paragraph" w:customStyle="1" w:styleId="825598FC8FD84D7386BDBC886C7E71D2">
    <w:name w:val="825598FC8FD84D7386BDBC886C7E71D2"/>
    <w:rsid w:val="009C09AE"/>
  </w:style>
  <w:style w:type="paragraph" w:customStyle="1" w:styleId="BCB5F6E9034D4B58BAA873C6C3C44AE0">
    <w:name w:val="BCB5F6E9034D4B58BAA873C6C3C44AE0"/>
    <w:rsid w:val="009C09AE"/>
  </w:style>
  <w:style w:type="paragraph" w:customStyle="1" w:styleId="1443639AC4B4432791906D61248DCED3">
    <w:name w:val="1443639AC4B4432791906D61248DCED3"/>
    <w:rsid w:val="009C09AE"/>
  </w:style>
  <w:style w:type="paragraph" w:customStyle="1" w:styleId="25052936408A4EA59E01F79511C369F0">
    <w:name w:val="25052936408A4EA59E01F79511C369F0"/>
    <w:rsid w:val="009C09AE"/>
  </w:style>
  <w:style w:type="paragraph" w:customStyle="1" w:styleId="6EAB67A6AE9C4A1598F9AE790C12065B">
    <w:name w:val="6EAB67A6AE9C4A1598F9AE790C12065B"/>
    <w:rsid w:val="009C09AE"/>
  </w:style>
  <w:style w:type="paragraph" w:customStyle="1" w:styleId="7D2E59508FF94BD9BF4A4880CA087D78">
    <w:name w:val="7D2E59508FF94BD9BF4A4880CA087D78"/>
    <w:rsid w:val="009C09AE"/>
  </w:style>
  <w:style w:type="paragraph" w:customStyle="1" w:styleId="B5226EB3D08143B6BAA105605BB8DA8F">
    <w:name w:val="B5226EB3D08143B6BAA105605BB8DA8F"/>
    <w:rsid w:val="009C09AE"/>
  </w:style>
  <w:style w:type="paragraph" w:customStyle="1" w:styleId="8CF1F53B2EE74E32B034C1198C4511F8">
    <w:name w:val="8CF1F53B2EE74E32B034C1198C4511F8"/>
    <w:rsid w:val="009C09AE"/>
  </w:style>
  <w:style w:type="paragraph" w:customStyle="1" w:styleId="DD43C40F469C4BB4B9C871DC5E4A7D41">
    <w:name w:val="DD43C40F469C4BB4B9C871DC5E4A7D41"/>
    <w:rsid w:val="009C09AE"/>
  </w:style>
  <w:style w:type="paragraph" w:customStyle="1" w:styleId="9A826ED713FF4B49A5D8593008A9551E">
    <w:name w:val="9A826ED713FF4B49A5D8593008A9551E"/>
    <w:rsid w:val="009C09AE"/>
  </w:style>
  <w:style w:type="paragraph" w:customStyle="1" w:styleId="A55E05CA8FC54FBC8DFF6E6998929CFE">
    <w:name w:val="A55E05CA8FC54FBC8DFF6E6998929CFE"/>
    <w:rsid w:val="009C09AE"/>
  </w:style>
  <w:style w:type="paragraph" w:customStyle="1" w:styleId="8F89C53350B947C492BC73C7529E2DA5">
    <w:name w:val="8F89C53350B947C492BC73C7529E2DA5"/>
    <w:rsid w:val="009C09AE"/>
  </w:style>
  <w:style w:type="paragraph" w:customStyle="1" w:styleId="4AE45BE653264CAAA810EDC0D9B96164">
    <w:name w:val="4AE45BE653264CAAA810EDC0D9B96164"/>
    <w:rsid w:val="009C09AE"/>
  </w:style>
  <w:style w:type="paragraph" w:customStyle="1" w:styleId="4DADC8A3EDAB47C9B475D7630F00749E">
    <w:name w:val="4DADC8A3EDAB47C9B475D7630F00749E"/>
    <w:rsid w:val="009C09AE"/>
  </w:style>
  <w:style w:type="paragraph" w:customStyle="1" w:styleId="4FFB196213B04B449CAB6DB7739C1421">
    <w:name w:val="4FFB196213B04B449CAB6DB7739C1421"/>
    <w:rsid w:val="00DF017E"/>
  </w:style>
  <w:style w:type="paragraph" w:customStyle="1" w:styleId="143D42EFB3E549BAB12600513DA32F30">
    <w:name w:val="143D42EFB3E549BAB12600513DA32F30"/>
    <w:rsid w:val="00DF017E"/>
  </w:style>
  <w:style w:type="paragraph" w:customStyle="1" w:styleId="C878AB8C353245BB8A80F5B652CB5537">
    <w:name w:val="C878AB8C353245BB8A80F5B652CB5537"/>
    <w:rsid w:val="00DF017E"/>
  </w:style>
  <w:style w:type="paragraph" w:customStyle="1" w:styleId="AC0D883255D542B2B2F809D0A0494EEC">
    <w:name w:val="AC0D883255D542B2B2F809D0A0494EEC"/>
    <w:rsid w:val="00DF017E"/>
  </w:style>
  <w:style w:type="paragraph" w:customStyle="1" w:styleId="395F5808C4334A2ABE4DE2FA2C2ACCE730">
    <w:name w:val="395F5808C4334A2ABE4DE2FA2C2ACCE7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6">
    <w:name w:val="BC8FD0EDF3B144ACBE591059CE0DE69826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0">
    <w:name w:val="0EEEC9791EC447FCBFA3F45437804844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5">
    <w:name w:val="F931C72E228243809617B08A4C5F728525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B1AACCA5AC42CEA5C3333BE06B896E1">
    <w:name w:val="8CB1AACCA5AC42CEA5C3333BE06B896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4">
    <w:name w:val="C9311821EECC4EEF8ECFBE845228B91A24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3">
    <w:name w:val="17D9DF3CD0244B0C9E14B49639ADBDE12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3">
    <w:name w:val="E3CE7F7A997143FFA2A61D47CBB74E702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3">
    <w:name w:val="F1E29B84C9CB4A6BB06E05CA97A7C65E2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0">
    <w:name w:val="8CE7D30BAF95490E989966F40D10B949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0">
    <w:name w:val="802B2915CCE1441C9655ACC7BBDA6DD1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0">
    <w:name w:val="A5424075C73447BFB71749F50BE92CCC3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2">
    <w:name w:val="B4C76DD931154EF19146A23618A7B5BC2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FB196213B04B449CAB6DB7739C14211">
    <w:name w:val="4FFB196213B04B449CAB6DB7739C1421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D42EFB3E549BAB12600513DA32F301">
    <w:name w:val="143D42EFB3E549BAB12600513DA32F30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78AB8C353245BB8A80F5B652CB55371">
    <w:name w:val="C878AB8C353245BB8A80F5B652CB5537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D883255D542B2B2F809D0A0494EEC1">
    <w:name w:val="AC0D883255D542B2B2F809D0A0494EEC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1">
    <w:name w:val="C80C8C37346143B2921646D9CCEA809E2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9">
    <w:name w:val="E88794EB88944DFCAF1F2D9517FF5C00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9">
    <w:name w:val="14FB84EE2CBF44ACA98BB06DF7F5C900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9">
    <w:name w:val="DB05973A40E7498FB8D1CDF4012F593D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9">
    <w:name w:val="0399A2276E874A76B8648A1CA224E8012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3">
    <w:name w:val="76D46F94C9A5479481E6ABA1F2451D92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3">
    <w:name w:val="1728B22377084D6D9809C03958537EEB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3">
    <w:name w:val="2142CDC668A1422AA37E9CCEB0DEF08E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3">
    <w:name w:val="6B35595937C245429991A1040091BB15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3">
    <w:name w:val="6CDF7B101A314F5592910E12ABE63F93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0">
    <w:name w:val="8882CE86432049BDB163ACD59168B02A1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0">
    <w:name w:val="08F4B18C18A74732BBF5D7D4A12B974D10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9">
    <w:name w:val="FE5A248364BE40A3B44BF5FC8CD933CA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9">
    <w:name w:val="7C2DDC53783C4113A496680F7FDF1F4C9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8">
    <w:name w:val="6212C2347DA64364B7F4F696EACE7356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5598FC8FD84D7386BDBC886C7E71D21">
    <w:name w:val="825598FC8FD84D7386BDBC886C7E71D2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8">
    <w:name w:val="9A01E7B9C0834071AE0697D9C58D99B7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8">
    <w:name w:val="70EFE8AA61014D3B9ABF8076E9C20FDF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8">
    <w:name w:val="61C1197DD8F04839921188AB41A3CE95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8">
    <w:name w:val="BE263D49E3854971BB483B87B2CA35ED8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1">
    <w:name w:val="64D49928EED14452B039852E14C1CBF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1">
    <w:name w:val="8F2F4B01FE17472FB289C38B22B0286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6">
    <w:name w:val="903269C9198F4DEC8079DFEE1D27563E6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6">
    <w:name w:val="16B7605608064E5D939DB1955EC030B46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B5F6E9034D4B58BAA873C6C3C44AE01">
    <w:name w:val="BCB5F6E9034D4B58BAA873C6C3C44AE0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3">
    <w:name w:val="1F5EDBF5ED1D4C48A41FEDAA33B8958F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3">
    <w:name w:val="CC5FE7C955874736A2F726EFF29892EC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3">
    <w:name w:val="B5D1FA58A979461E88E383BB543E94C4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3">
    <w:name w:val="3DCC0B732E944D4DB2F5BB40CA2CDAD9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3">
    <w:name w:val="6B5D6F8614E642638083AAC1C3A84E71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3">
    <w:name w:val="44587BA9674E49C688E25F10884FE2C5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3">
    <w:name w:val="15E79BE3E8D74E66908496DBAD878EE7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3">
    <w:name w:val="8C74CD22257945ED9804C2883CB14ADA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3">
    <w:name w:val="5C1FB5A4967C44C3B804E80983514FC9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3">
    <w:name w:val="2DA4184C291F4AA98765BC47373D6C75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3">
    <w:name w:val="58B92D18D9B84319824BAB7F15CEECEC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3">
    <w:name w:val="C5FA869C92144578ADCBD4891137F8663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AB67A6AE9C4A1598F9AE790C12065B1">
    <w:name w:val="6EAB67A6AE9C4A1598F9AE790C12065B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D2E59508FF94BD9BF4A4880CA087D781">
    <w:name w:val="7D2E59508FF94BD9BF4A4880CA087D78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226EB3D08143B6BAA105605BB8DA8F1">
    <w:name w:val="B5226EB3D08143B6BAA105605BB8DA8F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F1F53B2EE74E32B034C1198C4511F81">
    <w:name w:val="8CF1F53B2EE74E32B034C1198C4511F8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D43C40F469C4BB4B9C871DC5E4A7D411">
    <w:name w:val="DD43C40F469C4BB4B9C871DC5E4A7D41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826ED713FF4B49A5D8593008A9551E1">
    <w:name w:val="9A826ED713FF4B49A5D8593008A9551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5E05CA8FC54FBC8DFF6E6998929CFE1">
    <w:name w:val="A55E05CA8FC54FBC8DFF6E6998929CF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89C53350B947C492BC73C7529E2DA51">
    <w:name w:val="8F89C53350B947C492BC73C7529E2DA5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E45BE653264CAAA810EDC0D9B961641">
    <w:name w:val="4AE45BE653264CAAA810EDC0D9B96164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ADC8A3EDAB47C9B475D7630F00749E1">
    <w:name w:val="4DADC8A3EDAB47C9B475D7630F00749E1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2">
    <w:name w:val="551E904A2B714248B2FF2123BD3EA4FC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2">
    <w:name w:val="A8D3ADC9EBD846ABA04EC8821D667E7E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2">
    <w:name w:val="791674416421480C8CF81C80CAC2269B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2">
    <w:name w:val="A25BA6B08E9E408D99D785FCD3236FC6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2">
    <w:name w:val="343798CADC9542C4BDC89EBAE629087F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2">
    <w:name w:val="AFE481BF5B194AE298826367D8087B40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2">
    <w:name w:val="EC268C947CC64DD390C6ECC0A058AABB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">
    <w:name w:val="A8218BF4D2A94517BF331EC91C604893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2">
    <w:name w:val="68AFF83E27844268976473BF85739E1D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">
    <w:name w:val="3CE388C9E26A442FBA84752468DB34F02"/>
    <w:rsid w:val="00DF017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1">
    <w:name w:val="395F5808C4334A2ABE4DE2FA2C2ACCE7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7">
    <w:name w:val="BC8FD0EDF3B144ACBE591059CE0DE69827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1">
    <w:name w:val="0EEEC9791EC447FCBFA3F45437804844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6">
    <w:name w:val="F931C72E228243809617B08A4C5F728526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B1AACCA5AC42CEA5C3333BE06B896E2">
    <w:name w:val="8CB1AACCA5AC42CEA5C3333BE06B896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5">
    <w:name w:val="C9311821EECC4EEF8ECFBE845228B91A25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4">
    <w:name w:val="17D9DF3CD0244B0C9E14B49639ADBDE12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4">
    <w:name w:val="E3CE7F7A997143FFA2A61D47CBB74E702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4">
    <w:name w:val="F1E29B84C9CB4A6BB06E05CA97A7C65E2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1">
    <w:name w:val="8CE7D30BAF95490E989966F40D10B949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1">
    <w:name w:val="802B2915CCE1441C9655ACC7BBDA6DD1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1">
    <w:name w:val="A5424075C73447BFB71749F50BE92CCC3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3">
    <w:name w:val="B4C76DD931154EF19146A23618A7B5BC2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FB196213B04B449CAB6DB7739C14212">
    <w:name w:val="4FFB196213B04B449CAB6DB7739C1421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D42EFB3E549BAB12600513DA32F302">
    <w:name w:val="143D42EFB3E549BAB12600513DA32F30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78AB8C353245BB8A80F5B652CB55372">
    <w:name w:val="C878AB8C353245BB8A80F5B652CB5537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D883255D542B2B2F809D0A0494EEC2">
    <w:name w:val="AC0D883255D542B2B2F809D0A0494EEC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2">
    <w:name w:val="C80C8C37346143B2921646D9CCEA809E2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0">
    <w:name w:val="E88794EB88944DFCAF1F2D9517FF5C00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0">
    <w:name w:val="14FB84EE2CBF44ACA98BB06DF7F5C900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0">
    <w:name w:val="DB05973A40E7498FB8D1CDF4012F593D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0">
    <w:name w:val="0399A2276E874A76B8648A1CA224E8013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4">
    <w:name w:val="76D46F94C9A5479481E6ABA1F2451D92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4">
    <w:name w:val="1728B22377084D6D9809C03958537EEB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4">
    <w:name w:val="2142CDC668A1422AA37E9CCEB0DEF08E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4">
    <w:name w:val="6B35595937C245429991A1040091BB15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4">
    <w:name w:val="6CDF7B101A314F5592910E12ABE63F93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1">
    <w:name w:val="8882CE86432049BDB163ACD59168B02A1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1">
    <w:name w:val="08F4B18C18A74732BBF5D7D4A12B974D11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0">
    <w:name w:val="FE5A248364BE40A3B44BF5FC8CD933CA1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0">
    <w:name w:val="7C2DDC53783C4113A496680F7FDF1F4C10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9">
    <w:name w:val="6212C2347DA64364B7F4F696EACE7356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5598FC8FD84D7386BDBC886C7E71D22">
    <w:name w:val="825598FC8FD84D7386BDBC886C7E71D2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9">
    <w:name w:val="9A01E7B9C0834071AE0697D9C58D99B7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9">
    <w:name w:val="70EFE8AA61014D3B9ABF8076E9C20FDF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9">
    <w:name w:val="61C1197DD8F04839921188AB41A3CE95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9">
    <w:name w:val="BE263D49E3854971BB483B87B2CA35ED9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2">
    <w:name w:val="64D49928EED14452B039852E14C1CBF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2">
    <w:name w:val="8F2F4B01FE17472FB289C38B22B0286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7">
    <w:name w:val="903269C9198F4DEC8079DFEE1D27563E7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7">
    <w:name w:val="16B7605608064E5D939DB1955EC030B47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B5F6E9034D4B58BAA873C6C3C44AE02">
    <w:name w:val="BCB5F6E9034D4B58BAA873C6C3C44AE0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4">
    <w:name w:val="1F5EDBF5ED1D4C48A41FEDAA33B8958F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4">
    <w:name w:val="CC5FE7C955874736A2F726EFF29892EC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4">
    <w:name w:val="B5D1FA58A979461E88E383BB543E94C4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4">
    <w:name w:val="3DCC0B732E944D4DB2F5BB40CA2CDAD9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4">
    <w:name w:val="6B5D6F8614E642638083AAC1C3A84E71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4">
    <w:name w:val="44587BA9674E49C688E25F10884FE2C5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4">
    <w:name w:val="15E79BE3E8D74E66908496DBAD878EE7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4">
    <w:name w:val="8C74CD22257945ED9804C2883CB14ADA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4">
    <w:name w:val="5C1FB5A4967C44C3B804E80983514FC9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4">
    <w:name w:val="2DA4184C291F4AA98765BC47373D6C75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4">
    <w:name w:val="58B92D18D9B84319824BAB7F15CEECEC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4">
    <w:name w:val="C5FA869C92144578ADCBD4891137F8664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AB67A6AE9C4A1598F9AE790C12065B2">
    <w:name w:val="6EAB67A6AE9C4A1598F9AE790C12065B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D2E59508FF94BD9BF4A4880CA087D782">
    <w:name w:val="7D2E59508FF94BD9BF4A4880CA087D78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226EB3D08143B6BAA105605BB8DA8F2">
    <w:name w:val="B5226EB3D08143B6BAA105605BB8DA8F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F1F53B2EE74E32B034C1198C4511F82">
    <w:name w:val="8CF1F53B2EE74E32B034C1198C4511F8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D43C40F469C4BB4B9C871DC5E4A7D412">
    <w:name w:val="DD43C40F469C4BB4B9C871DC5E4A7D41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826ED713FF4B49A5D8593008A9551E2">
    <w:name w:val="9A826ED713FF4B49A5D8593008A9551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5E05CA8FC54FBC8DFF6E6998929CFE2">
    <w:name w:val="A55E05CA8FC54FBC8DFF6E6998929CF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89C53350B947C492BC73C7529E2DA52">
    <w:name w:val="8F89C53350B947C492BC73C7529E2DA5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E45BE653264CAAA810EDC0D9B961642">
    <w:name w:val="4AE45BE653264CAAA810EDC0D9B96164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ADC8A3EDAB47C9B475D7630F00749E2">
    <w:name w:val="4DADC8A3EDAB47C9B475D7630F00749E2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3">
    <w:name w:val="551E904A2B714248B2FF2123BD3EA4FC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3">
    <w:name w:val="A8D3ADC9EBD846ABA04EC8821D667E7E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3">
    <w:name w:val="791674416421480C8CF81C80CAC2269B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3">
    <w:name w:val="A25BA6B08E9E408D99D785FCD3236FC6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3">
    <w:name w:val="343798CADC9542C4BDC89EBAE629087F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3">
    <w:name w:val="AFE481BF5B194AE298826367D8087B40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3">
    <w:name w:val="EC268C947CC64DD390C6ECC0A058AABB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3">
    <w:name w:val="A8218BF4D2A94517BF331EC91C604893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3">
    <w:name w:val="68AFF83E27844268976473BF85739E1D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3">
    <w:name w:val="3CE388C9E26A442FBA84752468DB34F03"/>
    <w:rsid w:val="00F56D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1B29A173FB46638CD276C21BF91791">
    <w:name w:val="FF1B29A173FB46638CD276C21BF91791"/>
    <w:rsid w:val="00173999"/>
    <w:pPr>
      <w:spacing w:after="160" w:line="259" w:lineRule="auto"/>
    </w:pPr>
  </w:style>
  <w:style w:type="paragraph" w:customStyle="1" w:styleId="AC449483C4F541699EBA209099F06322">
    <w:name w:val="AC449483C4F541699EBA209099F06322"/>
    <w:rsid w:val="00173999"/>
    <w:pPr>
      <w:spacing w:after="160" w:line="259" w:lineRule="auto"/>
    </w:pPr>
  </w:style>
  <w:style w:type="paragraph" w:customStyle="1" w:styleId="4F98D18B11C548BC903851033A59993F">
    <w:name w:val="4F98D18B11C548BC903851033A59993F"/>
    <w:rsid w:val="00173999"/>
    <w:pPr>
      <w:spacing w:after="160" w:line="259" w:lineRule="auto"/>
    </w:pPr>
  </w:style>
  <w:style w:type="paragraph" w:customStyle="1" w:styleId="7F3B10A3AE834F138A58CB5BAB11B6BC">
    <w:name w:val="7F3B10A3AE834F138A58CB5BAB11B6BC"/>
    <w:rsid w:val="00173999"/>
    <w:pPr>
      <w:spacing w:after="160" w:line="259" w:lineRule="auto"/>
    </w:pPr>
  </w:style>
  <w:style w:type="paragraph" w:customStyle="1" w:styleId="2DFA2EC0F3D7428D840002F8E9DD3A3E">
    <w:name w:val="2DFA2EC0F3D7428D840002F8E9DD3A3E"/>
    <w:rsid w:val="00173999"/>
    <w:pPr>
      <w:spacing w:after="160" w:line="259" w:lineRule="auto"/>
    </w:pPr>
  </w:style>
  <w:style w:type="paragraph" w:customStyle="1" w:styleId="CBE2711ED0EC4C64924C82A042718C03">
    <w:name w:val="CBE2711ED0EC4C64924C82A042718C03"/>
    <w:rsid w:val="00173999"/>
    <w:pPr>
      <w:spacing w:after="160" w:line="259" w:lineRule="auto"/>
    </w:pPr>
  </w:style>
  <w:style w:type="paragraph" w:customStyle="1" w:styleId="0F593F440DA24781B37E688FD667957B">
    <w:name w:val="0F593F440DA24781B37E688FD667957B"/>
    <w:rsid w:val="00173999"/>
    <w:pPr>
      <w:spacing w:after="160" w:line="259" w:lineRule="auto"/>
    </w:pPr>
  </w:style>
  <w:style w:type="paragraph" w:customStyle="1" w:styleId="98E9D94CA2C6431796A507C0600D87C2">
    <w:name w:val="98E9D94CA2C6431796A507C0600D87C2"/>
    <w:rsid w:val="00173999"/>
    <w:pPr>
      <w:spacing w:after="160" w:line="259" w:lineRule="auto"/>
    </w:pPr>
  </w:style>
  <w:style w:type="paragraph" w:customStyle="1" w:styleId="B0B931DD01CE4E23901BE5622E2573C0">
    <w:name w:val="B0B931DD01CE4E23901BE5622E2573C0"/>
    <w:rsid w:val="00173999"/>
    <w:pPr>
      <w:spacing w:after="160" w:line="259" w:lineRule="auto"/>
    </w:pPr>
  </w:style>
  <w:style w:type="paragraph" w:customStyle="1" w:styleId="B34AD398235A48E1AED98BC5421677FC">
    <w:name w:val="B34AD398235A48E1AED98BC5421677FC"/>
    <w:rsid w:val="00173999"/>
    <w:pPr>
      <w:spacing w:after="160" w:line="259" w:lineRule="auto"/>
    </w:pPr>
  </w:style>
  <w:style w:type="paragraph" w:customStyle="1" w:styleId="8D97D9E7C0EE4B98BDC10F185EC22189">
    <w:name w:val="8D97D9E7C0EE4B98BDC10F185EC22189"/>
    <w:rsid w:val="00173999"/>
    <w:pPr>
      <w:spacing w:after="160" w:line="259" w:lineRule="auto"/>
    </w:pPr>
  </w:style>
  <w:style w:type="paragraph" w:customStyle="1" w:styleId="E56D68A5D78543F68F123B325CCDB890">
    <w:name w:val="E56D68A5D78543F68F123B325CCDB890"/>
    <w:rsid w:val="00173999"/>
    <w:pPr>
      <w:spacing w:after="160" w:line="259" w:lineRule="auto"/>
    </w:pPr>
  </w:style>
  <w:style w:type="paragraph" w:customStyle="1" w:styleId="9590EEC37624431CA3AF886E680761C6">
    <w:name w:val="9590EEC37624431CA3AF886E680761C6"/>
    <w:rsid w:val="00173999"/>
    <w:pPr>
      <w:spacing w:after="160" w:line="259" w:lineRule="auto"/>
    </w:pPr>
  </w:style>
  <w:style w:type="paragraph" w:customStyle="1" w:styleId="4C4D46CC62E14554B7A3A5090B2914CC">
    <w:name w:val="4C4D46CC62E14554B7A3A5090B2914CC"/>
    <w:rsid w:val="00173999"/>
    <w:pPr>
      <w:spacing w:after="160" w:line="259" w:lineRule="auto"/>
    </w:pPr>
  </w:style>
  <w:style w:type="paragraph" w:customStyle="1" w:styleId="66FB80E3845C43CCADBA8DD655E0DA30">
    <w:name w:val="66FB80E3845C43CCADBA8DD655E0DA30"/>
    <w:rsid w:val="00173999"/>
    <w:pPr>
      <w:spacing w:after="160" w:line="259" w:lineRule="auto"/>
    </w:pPr>
  </w:style>
  <w:style w:type="paragraph" w:customStyle="1" w:styleId="4A44CAA9F6A942C0A66CFC1C7D06241A">
    <w:name w:val="4A44CAA9F6A942C0A66CFC1C7D06241A"/>
    <w:rsid w:val="00173999"/>
    <w:pPr>
      <w:spacing w:after="160" w:line="259" w:lineRule="auto"/>
    </w:pPr>
  </w:style>
  <w:style w:type="paragraph" w:customStyle="1" w:styleId="0DA2E2E23EBE44F6AB7423C14A1DD11F">
    <w:name w:val="0DA2E2E23EBE44F6AB7423C14A1DD11F"/>
    <w:rsid w:val="00173999"/>
    <w:pPr>
      <w:spacing w:after="160" w:line="259" w:lineRule="auto"/>
    </w:pPr>
  </w:style>
  <w:style w:type="paragraph" w:customStyle="1" w:styleId="C57FCAA01B59441BA29B298BA02970B3">
    <w:name w:val="C57FCAA01B59441BA29B298BA02970B3"/>
    <w:rsid w:val="00173999"/>
    <w:pPr>
      <w:spacing w:after="160" w:line="259" w:lineRule="auto"/>
    </w:pPr>
  </w:style>
  <w:style w:type="paragraph" w:customStyle="1" w:styleId="3D5AFF5D774A4B03A85AB5633788E037">
    <w:name w:val="3D5AFF5D774A4B03A85AB5633788E037"/>
    <w:rsid w:val="00173999"/>
    <w:pPr>
      <w:spacing w:after="160" w:line="259" w:lineRule="auto"/>
    </w:pPr>
  </w:style>
  <w:style w:type="paragraph" w:customStyle="1" w:styleId="9194D9B4F6D94D66B36E6C559EDD656F">
    <w:name w:val="9194D9B4F6D94D66B36E6C559EDD656F"/>
    <w:rsid w:val="00173999"/>
    <w:pPr>
      <w:spacing w:after="160" w:line="259" w:lineRule="auto"/>
    </w:pPr>
  </w:style>
  <w:style w:type="paragraph" w:customStyle="1" w:styleId="A086B4C4EBA84A6CAF8E3B7FC669B879">
    <w:name w:val="A086B4C4EBA84A6CAF8E3B7FC669B879"/>
    <w:rsid w:val="00173999"/>
    <w:pPr>
      <w:spacing w:after="160" w:line="259" w:lineRule="auto"/>
    </w:pPr>
  </w:style>
  <w:style w:type="paragraph" w:customStyle="1" w:styleId="A86E87F2EE684DFEA03DE194E64C11FA">
    <w:name w:val="A86E87F2EE684DFEA03DE194E64C11FA"/>
    <w:rsid w:val="00173999"/>
    <w:pPr>
      <w:spacing w:after="160" w:line="259" w:lineRule="auto"/>
    </w:pPr>
  </w:style>
  <w:style w:type="paragraph" w:customStyle="1" w:styleId="30BB360A6F394799A36712C69B87FFFF">
    <w:name w:val="30BB360A6F394799A36712C69B87FFFF"/>
    <w:rsid w:val="00173999"/>
    <w:pPr>
      <w:spacing w:after="160" w:line="259" w:lineRule="auto"/>
    </w:pPr>
  </w:style>
  <w:style w:type="paragraph" w:customStyle="1" w:styleId="9391BD157D114CDEB9E05C6FCF1BDDCB">
    <w:name w:val="9391BD157D114CDEB9E05C6FCF1BDDCB"/>
    <w:rsid w:val="00173999"/>
    <w:pPr>
      <w:spacing w:after="160" w:line="259" w:lineRule="auto"/>
    </w:pPr>
  </w:style>
  <w:style w:type="paragraph" w:customStyle="1" w:styleId="D39655AE9A62430EAC2F9F81C5B593E6">
    <w:name w:val="D39655AE9A62430EAC2F9F81C5B593E6"/>
    <w:rsid w:val="00173999"/>
    <w:pPr>
      <w:spacing w:after="160" w:line="259" w:lineRule="auto"/>
    </w:pPr>
  </w:style>
  <w:style w:type="paragraph" w:customStyle="1" w:styleId="72AC8BB3558540CE873AFD6399C6F7CF">
    <w:name w:val="72AC8BB3558540CE873AFD6399C6F7CF"/>
    <w:rsid w:val="00173999"/>
    <w:pPr>
      <w:spacing w:after="160" w:line="259" w:lineRule="auto"/>
    </w:pPr>
  </w:style>
  <w:style w:type="paragraph" w:customStyle="1" w:styleId="1D8D54399FAB45BFB0D63774EB42C635">
    <w:name w:val="1D8D54399FAB45BFB0D63774EB42C635"/>
    <w:rsid w:val="00173999"/>
    <w:pPr>
      <w:spacing w:after="160" w:line="259" w:lineRule="auto"/>
    </w:pPr>
  </w:style>
  <w:style w:type="paragraph" w:customStyle="1" w:styleId="D7411973DE474483B0481202A450A943">
    <w:name w:val="D7411973DE474483B0481202A450A943"/>
    <w:rsid w:val="00173999"/>
    <w:pPr>
      <w:spacing w:after="160" w:line="259" w:lineRule="auto"/>
    </w:pPr>
  </w:style>
  <w:style w:type="paragraph" w:customStyle="1" w:styleId="8E13544B93004BCB8C109217CA6B95DB">
    <w:name w:val="8E13544B93004BCB8C109217CA6B95DB"/>
    <w:rsid w:val="00173999"/>
    <w:pPr>
      <w:spacing w:after="160" w:line="259" w:lineRule="auto"/>
    </w:pPr>
  </w:style>
  <w:style w:type="paragraph" w:customStyle="1" w:styleId="B8EA2EEABF5C449AA9041010E748E95C">
    <w:name w:val="B8EA2EEABF5C449AA9041010E748E95C"/>
    <w:rsid w:val="00173999"/>
    <w:pPr>
      <w:spacing w:after="160" w:line="259" w:lineRule="auto"/>
    </w:pPr>
  </w:style>
  <w:style w:type="paragraph" w:customStyle="1" w:styleId="698F1B36EA9C425A9D73248D357F2328">
    <w:name w:val="698F1B36EA9C425A9D73248D357F2328"/>
    <w:rsid w:val="00173999"/>
    <w:pPr>
      <w:spacing w:after="160" w:line="259" w:lineRule="auto"/>
    </w:pPr>
  </w:style>
  <w:style w:type="paragraph" w:customStyle="1" w:styleId="248223D638CA450C93E3D1A6A5F136B3">
    <w:name w:val="248223D638CA450C93E3D1A6A5F136B3"/>
    <w:rsid w:val="00173999"/>
    <w:pPr>
      <w:spacing w:after="160" w:line="259" w:lineRule="auto"/>
    </w:pPr>
  </w:style>
  <w:style w:type="paragraph" w:customStyle="1" w:styleId="7A48CE81D0994761B7FB430EA0419EBA">
    <w:name w:val="7A48CE81D0994761B7FB430EA0419EBA"/>
    <w:rsid w:val="00173999"/>
    <w:pPr>
      <w:spacing w:after="160" w:line="259" w:lineRule="auto"/>
    </w:pPr>
  </w:style>
  <w:style w:type="paragraph" w:customStyle="1" w:styleId="4BD1669CD84C49528FA27783B6759ED5">
    <w:name w:val="4BD1669CD84C49528FA27783B6759ED5"/>
    <w:rsid w:val="00173999"/>
    <w:pPr>
      <w:spacing w:after="160" w:line="259" w:lineRule="auto"/>
    </w:pPr>
  </w:style>
  <w:style w:type="paragraph" w:customStyle="1" w:styleId="C26D6388125448ABB16DE394AA6EC045">
    <w:name w:val="C26D6388125448ABB16DE394AA6EC045"/>
    <w:rsid w:val="00173999"/>
    <w:pPr>
      <w:spacing w:after="160" w:line="259" w:lineRule="auto"/>
    </w:pPr>
  </w:style>
  <w:style w:type="paragraph" w:customStyle="1" w:styleId="348C03F3C9D04E0DB2D530A05FFE4716">
    <w:name w:val="348C03F3C9D04E0DB2D530A05FFE4716"/>
    <w:rsid w:val="00173999"/>
    <w:pPr>
      <w:spacing w:after="160" w:line="259" w:lineRule="auto"/>
    </w:pPr>
  </w:style>
  <w:style w:type="paragraph" w:customStyle="1" w:styleId="F8D181ECCCE54EF0803142BDE50B0007">
    <w:name w:val="F8D181ECCCE54EF0803142BDE50B0007"/>
    <w:rsid w:val="00173999"/>
    <w:pPr>
      <w:spacing w:after="160" w:line="259" w:lineRule="auto"/>
    </w:pPr>
  </w:style>
  <w:style w:type="paragraph" w:customStyle="1" w:styleId="09F227A3A3B94D0CA7BE50360FB2B3C9">
    <w:name w:val="09F227A3A3B94D0CA7BE50360FB2B3C9"/>
    <w:rsid w:val="00173999"/>
    <w:pPr>
      <w:spacing w:after="160" w:line="259" w:lineRule="auto"/>
    </w:pPr>
  </w:style>
  <w:style w:type="paragraph" w:customStyle="1" w:styleId="0BB91ECDED7C45B9B9C16081E679A852">
    <w:name w:val="0BB91ECDED7C45B9B9C16081E679A852"/>
    <w:rsid w:val="00173999"/>
    <w:pPr>
      <w:spacing w:after="160" w:line="259" w:lineRule="auto"/>
    </w:pPr>
  </w:style>
  <w:style w:type="paragraph" w:customStyle="1" w:styleId="7F7D547A5647430AB23A6B5F05A477F1">
    <w:name w:val="7F7D547A5647430AB23A6B5F05A477F1"/>
    <w:rsid w:val="00173999"/>
    <w:pPr>
      <w:spacing w:after="160" w:line="259" w:lineRule="auto"/>
    </w:pPr>
  </w:style>
  <w:style w:type="paragraph" w:customStyle="1" w:styleId="DD26397BF56E431BA58ECF435AA4707B">
    <w:name w:val="DD26397BF56E431BA58ECF435AA4707B"/>
    <w:rsid w:val="00173999"/>
    <w:pPr>
      <w:spacing w:after="160" w:line="259" w:lineRule="auto"/>
    </w:pPr>
  </w:style>
  <w:style w:type="paragraph" w:customStyle="1" w:styleId="E3EADB588AB348899C870479AFA7F389">
    <w:name w:val="E3EADB588AB348899C870479AFA7F389"/>
    <w:rsid w:val="00173999"/>
    <w:pPr>
      <w:spacing w:after="160" w:line="259" w:lineRule="auto"/>
    </w:pPr>
  </w:style>
  <w:style w:type="paragraph" w:customStyle="1" w:styleId="8A1A3449AB494D219708B4D3EFD195B8">
    <w:name w:val="8A1A3449AB494D219708B4D3EFD195B8"/>
    <w:rsid w:val="00173999"/>
    <w:pPr>
      <w:spacing w:after="160" w:line="259" w:lineRule="auto"/>
    </w:pPr>
  </w:style>
  <w:style w:type="paragraph" w:customStyle="1" w:styleId="BB14564B5D8F40CFA754B2363CDDF7F4">
    <w:name w:val="BB14564B5D8F40CFA754B2363CDDF7F4"/>
    <w:rsid w:val="00173999"/>
    <w:pPr>
      <w:spacing w:after="160" w:line="259" w:lineRule="auto"/>
    </w:pPr>
  </w:style>
  <w:style w:type="paragraph" w:customStyle="1" w:styleId="59DCAC5014A4461B97E11F210C072DCD">
    <w:name w:val="59DCAC5014A4461B97E11F210C072DCD"/>
    <w:rsid w:val="00173999"/>
    <w:pPr>
      <w:spacing w:after="160" w:line="259" w:lineRule="auto"/>
    </w:pPr>
  </w:style>
  <w:style w:type="paragraph" w:customStyle="1" w:styleId="FA91AED198DC407D9A0F61566CEE73A3">
    <w:name w:val="FA91AED198DC407D9A0F61566CEE73A3"/>
    <w:rsid w:val="00173999"/>
    <w:pPr>
      <w:spacing w:after="160" w:line="259" w:lineRule="auto"/>
    </w:pPr>
  </w:style>
  <w:style w:type="paragraph" w:customStyle="1" w:styleId="ACB4746C98FE4E30AC55223E8CEFDD2E">
    <w:name w:val="ACB4746C98FE4E30AC55223E8CEFDD2E"/>
    <w:rsid w:val="00173999"/>
    <w:pPr>
      <w:spacing w:after="160" w:line="259" w:lineRule="auto"/>
    </w:pPr>
  </w:style>
  <w:style w:type="paragraph" w:customStyle="1" w:styleId="2205F402065949DEA2C8CBD6CAE6C096">
    <w:name w:val="2205F402065949DEA2C8CBD6CAE6C096"/>
    <w:rsid w:val="00173999"/>
    <w:pPr>
      <w:spacing w:after="160" w:line="259" w:lineRule="auto"/>
    </w:pPr>
  </w:style>
  <w:style w:type="paragraph" w:customStyle="1" w:styleId="AD57937E570545D38C46A6B20AE1264E">
    <w:name w:val="AD57937E570545D38C46A6B20AE1264E"/>
    <w:rsid w:val="00173999"/>
    <w:pPr>
      <w:spacing w:after="160" w:line="259" w:lineRule="auto"/>
    </w:pPr>
  </w:style>
  <w:style w:type="paragraph" w:customStyle="1" w:styleId="95A644A6F5984C5AA0FB024AAA1A9672">
    <w:name w:val="95A644A6F5984C5AA0FB024AAA1A9672"/>
    <w:rsid w:val="00173999"/>
    <w:pPr>
      <w:spacing w:after="160" w:line="259" w:lineRule="auto"/>
    </w:pPr>
  </w:style>
  <w:style w:type="paragraph" w:customStyle="1" w:styleId="CCC3B7D4EE3140328ECAC67A1702FB28">
    <w:name w:val="CCC3B7D4EE3140328ECAC67A1702FB28"/>
    <w:rsid w:val="00173999"/>
    <w:pPr>
      <w:spacing w:after="160" w:line="259" w:lineRule="auto"/>
    </w:pPr>
  </w:style>
  <w:style w:type="paragraph" w:customStyle="1" w:styleId="E0ECE9116DC149899B0406F472DE5043">
    <w:name w:val="E0ECE9116DC149899B0406F472DE5043"/>
    <w:rsid w:val="00173999"/>
    <w:pPr>
      <w:spacing w:after="160" w:line="259" w:lineRule="auto"/>
    </w:pPr>
  </w:style>
  <w:style w:type="paragraph" w:customStyle="1" w:styleId="E2BE964B5DC749A8A48FA3B1B3223EE6">
    <w:name w:val="E2BE964B5DC749A8A48FA3B1B3223EE6"/>
    <w:rsid w:val="00173999"/>
    <w:pPr>
      <w:spacing w:after="160" w:line="259" w:lineRule="auto"/>
    </w:pPr>
  </w:style>
  <w:style w:type="paragraph" w:customStyle="1" w:styleId="2EB6A950AE4D4279B5E9E015E1E9917B">
    <w:name w:val="2EB6A950AE4D4279B5E9E015E1E9917B"/>
    <w:rsid w:val="00173999"/>
    <w:pPr>
      <w:spacing w:after="160" w:line="259" w:lineRule="auto"/>
    </w:pPr>
  </w:style>
  <w:style w:type="paragraph" w:customStyle="1" w:styleId="8D4942EA13CC48C9AF808A0EFA3D8643">
    <w:name w:val="8D4942EA13CC48C9AF808A0EFA3D8643"/>
    <w:rsid w:val="00173999"/>
    <w:pPr>
      <w:spacing w:after="160" w:line="259" w:lineRule="auto"/>
    </w:pPr>
  </w:style>
  <w:style w:type="paragraph" w:customStyle="1" w:styleId="E324929A14374C8F926CCBA30A7B3E00">
    <w:name w:val="E324929A14374C8F926CCBA30A7B3E00"/>
    <w:rsid w:val="00173999"/>
    <w:pPr>
      <w:spacing w:after="160" w:line="259" w:lineRule="auto"/>
    </w:pPr>
  </w:style>
  <w:style w:type="paragraph" w:customStyle="1" w:styleId="D1614334D9FB4A5682C0D4676077C542">
    <w:name w:val="D1614334D9FB4A5682C0D4676077C542"/>
    <w:rsid w:val="00173999"/>
    <w:pPr>
      <w:spacing w:after="160" w:line="259" w:lineRule="auto"/>
    </w:pPr>
  </w:style>
  <w:style w:type="paragraph" w:customStyle="1" w:styleId="2DAF5CBD076842F6BA7324C2050924DB">
    <w:name w:val="2DAF5CBD076842F6BA7324C2050924DB"/>
    <w:rsid w:val="00173999"/>
    <w:pPr>
      <w:spacing w:after="160" w:line="259" w:lineRule="auto"/>
    </w:pPr>
  </w:style>
  <w:style w:type="paragraph" w:customStyle="1" w:styleId="E622D48D4384469E867BE3BFF42CE09C">
    <w:name w:val="E622D48D4384469E867BE3BFF42CE09C"/>
    <w:rsid w:val="00173999"/>
    <w:pPr>
      <w:spacing w:after="160" w:line="259" w:lineRule="auto"/>
    </w:pPr>
  </w:style>
  <w:style w:type="paragraph" w:customStyle="1" w:styleId="9C57981B7EB549C981E3E9BC361779FE">
    <w:name w:val="9C57981B7EB549C981E3E9BC361779FE"/>
    <w:rsid w:val="00173999"/>
    <w:pPr>
      <w:spacing w:after="160" w:line="259" w:lineRule="auto"/>
    </w:pPr>
  </w:style>
  <w:style w:type="paragraph" w:customStyle="1" w:styleId="4E86DA893A7E402781C5924F3CB1D451">
    <w:name w:val="4E86DA893A7E402781C5924F3CB1D451"/>
    <w:rsid w:val="00173999"/>
    <w:pPr>
      <w:spacing w:after="160" w:line="259" w:lineRule="auto"/>
    </w:pPr>
  </w:style>
  <w:style w:type="paragraph" w:customStyle="1" w:styleId="BFC4F827FE9F4F2C9914EB87D0207FB8">
    <w:name w:val="BFC4F827FE9F4F2C9914EB87D0207FB8"/>
    <w:rsid w:val="00173999"/>
    <w:pPr>
      <w:spacing w:after="160" w:line="259" w:lineRule="auto"/>
    </w:pPr>
  </w:style>
  <w:style w:type="paragraph" w:customStyle="1" w:styleId="CBB677743D32462190CD6775F49EB1FE">
    <w:name w:val="CBB677743D32462190CD6775F49EB1FE"/>
    <w:rsid w:val="00173999"/>
    <w:pPr>
      <w:spacing w:after="160" w:line="259" w:lineRule="auto"/>
    </w:pPr>
  </w:style>
  <w:style w:type="paragraph" w:customStyle="1" w:styleId="AB2EFFEA7F72415E97B42C4DCAB2C121">
    <w:name w:val="AB2EFFEA7F72415E97B42C4DCAB2C121"/>
    <w:rsid w:val="00173999"/>
    <w:pPr>
      <w:spacing w:after="160" w:line="259" w:lineRule="auto"/>
    </w:pPr>
  </w:style>
  <w:style w:type="paragraph" w:customStyle="1" w:styleId="8AA106D08C704771B59B109FCC55AFB9">
    <w:name w:val="8AA106D08C704771B59B109FCC55AFB9"/>
    <w:rsid w:val="00173999"/>
    <w:pPr>
      <w:spacing w:after="160" w:line="259" w:lineRule="auto"/>
    </w:pPr>
  </w:style>
  <w:style w:type="paragraph" w:customStyle="1" w:styleId="AA7E7E2C110844CBB3E159A4829DD819">
    <w:name w:val="AA7E7E2C110844CBB3E159A4829DD819"/>
    <w:rsid w:val="00173999"/>
    <w:pPr>
      <w:spacing w:after="160" w:line="259" w:lineRule="auto"/>
    </w:pPr>
  </w:style>
  <w:style w:type="paragraph" w:customStyle="1" w:styleId="7F6281B5B9624C439CCB883F29AF9945">
    <w:name w:val="7F6281B5B9624C439CCB883F29AF9945"/>
    <w:rsid w:val="00173999"/>
    <w:pPr>
      <w:spacing w:after="160" w:line="259" w:lineRule="auto"/>
    </w:pPr>
  </w:style>
  <w:style w:type="paragraph" w:customStyle="1" w:styleId="DE4869D0854046EEA60C4C371840C8E5">
    <w:name w:val="DE4869D0854046EEA60C4C371840C8E5"/>
    <w:rsid w:val="00173999"/>
    <w:pPr>
      <w:spacing w:after="160" w:line="259" w:lineRule="auto"/>
    </w:pPr>
  </w:style>
  <w:style w:type="paragraph" w:customStyle="1" w:styleId="4F704B35F46C4F0BB22C553EDCDE81A0">
    <w:name w:val="4F704B35F46C4F0BB22C553EDCDE81A0"/>
    <w:rsid w:val="00173999"/>
    <w:pPr>
      <w:spacing w:after="160" w:line="259" w:lineRule="auto"/>
    </w:pPr>
  </w:style>
  <w:style w:type="paragraph" w:customStyle="1" w:styleId="DDCD2A23FF51415C93A761BBC9F9AE64">
    <w:name w:val="DDCD2A23FF51415C93A761BBC9F9AE64"/>
    <w:rsid w:val="00173999"/>
    <w:pPr>
      <w:spacing w:after="160" w:line="259" w:lineRule="auto"/>
    </w:pPr>
  </w:style>
  <w:style w:type="paragraph" w:customStyle="1" w:styleId="339CAE84FD1A42458233345D6E86191A">
    <w:name w:val="339CAE84FD1A42458233345D6E86191A"/>
    <w:rsid w:val="00173999"/>
    <w:pPr>
      <w:spacing w:after="160" w:line="259" w:lineRule="auto"/>
    </w:pPr>
  </w:style>
  <w:style w:type="paragraph" w:customStyle="1" w:styleId="E584C38A46EE4892BA45CED42E5F1AA8">
    <w:name w:val="E584C38A46EE4892BA45CED42E5F1AA8"/>
    <w:rsid w:val="00170E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lagher Bassett">
      <a:dk1>
        <a:sysClr val="windowText" lastClr="000000"/>
      </a:dk1>
      <a:lt1>
        <a:sysClr val="window" lastClr="FFFFFF"/>
      </a:lt1>
      <a:dk2>
        <a:srgbClr val="005984"/>
      </a:dk2>
      <a:lt2>
        <a:srgbClr val="CFD4D8"/>
      </a:lt2>
      <a:accent1>
        <a:srgbClr val="00274D"/>
      </a:accent1>
      <a:accent2>
        <a:srgbClr val="910C1B"/>
      </a:accent2>
      <a:accent3>
        <a:srgbClr val="8FC3EA"/>
      </a:accent3>
      <a:accent4>
        <a:srgbClr val="FFC907"/>
      </a:accent4>
      <a:accent5>
        <a:srgbClr val="005984"/>
      </a:accent5>
      <a:accent6>
        <a:srgbClr val="3C8941"/>
      </a:accent6>
      <a:hlink>
        <a:srgbClr val="00B0F0"/>
      </a:hlink>
      <a:folHlink>
        <a:srgbClr val="FAA61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B7EF-1DF3-4B0C-AC9D-E543E890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Gallagher Bassett New Client Set Up Form.dotx</Template>
  <TotalTime>26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Set Up Form</vt:lpstr>
    </vt:vector>
  </TitlesOfParts>
  <Company>ACE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Set Up Form</dc:title>
  <dc:creator>Elena Miteva</dc:creator>
  <cp:keywords>New Client Set Up Form</cp:keywords>
  <cp:lastModifiedBy>Susan Bevington</cp:lastModifiedBy>
  <cp:revision>13</cp:revision>
  <cp:lastPrinted>2017-08-21T19:50:00Z</cp:lastPrinted>
  <dcterms:created xsi:type="dcterms:W3CDTF">2020-01-02T19:14:00Z</dcterms:created>
  <dcterms:modified xsi:type="dcterms:W3CDTF">2020-01-24T15:07:00Z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c98bba3dec764ce59bdb2d1fd5c7c4ea</vt:lpwstr>
  </property>
  <property fmtid="{D5CDD505-2E9C-101B-9397-08002B2CF9AE}" pid="3" name="Jive_LatestUserAccountName">
    <vt:lpwstr>P4MACD</vt:lpwstr>
  </property>
  <property fmtid="{D5CDD505-2E9C-101B-9397-08002B2CF9AE}" pid="4" name="Offisync_ProviderInitializationData">
    <vt:lpwstr>https://village.acegroup.com</vt:lpwstr>
  </property>
  <property fmtid="{D5CDD505-2E9C-101B-9397-08002B2CF9AE}" pid="5" name="Offisync_ServerID">
    <vt:lpwstr>94ca9b7a-279b-472e-ae48-b4a7c6e36abf</vt:lpwstr>
  </property>
  <property fmtid="{D5CDD505-2E9C-101B-9397-08002B2CF9AE}" pid="6" name="Offisync_UpdateToken">
    <vt:lpwstr>4</vt:lpwstr>
  </property>
  <property fmtid="{D5CDD505-2E9C-101B-9397-08002B2CF9AE}" pid="7" name="Offisync_UniqueId">
    <vt:lpwstr>124825</vt:lpwstr>
  </property>
  <property fmtid="{D5CDD505-2E9C-101B-9397-08002B2CF9AE}" pid="8" name="Jive_PrevVersionNumber">
    <vt:lpwstr/>
  </property>
  <property fmtid="{D5CDD505-2E9C-101B-9397-08002B2CF9AE}" pid="9" name="Jive_VersionGuid_v2.5">
    <vt:lpwstr/>
  </property>
  <property fmtid="{D5CDD505-2E9C-101B-9397-08002B2CF9AE}" pid="10" name="Jive_LatestFileFullName">
    <vt:lpwstr/>
  </property>
  <property fmtid="{D5CDD505-2E9C-101B-9397-08002B2CF9AE}" pid="11" name="Jive_ModifiedButNotPublished">
    <vt:lpwstr/>
  </property>
</Properties>
</file>